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3841"/>
      </w:tblGrid>
      <w:tr w:rsidR="00CC744E" w:rsidRPr="00340E49" w14:paraId="4F618000" w14:textId="77777777" w:rsidTr="00230EF3"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7C01949" w14:textId="65E33953" w:rsidR="00CC744E" w:rsidRPr="000565DC" w:rsidRDefault="00AB21A5" w:rsidP="009C2D59">
            <w:pPr>
              <w:pStyle w:val="1"/>
              <w:rPr>
                <w:rFonts w:ascii="TNRCyrBash" w:hAnsi="TNRCyrBash"/>
                <w:b w:val="0"/>
                <w:bCs w:val="0"/>
              </w:rPr>
            </w:pPr>
            <w:proofErr w:type="spellStart"/>
            <w:r w:rsidRPr="000565DC">
              <w:rPr>
                <w:rFonts w:ascii="TNRCyrBash" w:hAnsi="TNRCyrBash"/>
                <w:b w:val="0"/>
                <w:bCs w:val="0"/>
              </w:rPr>
              <w:t>Баш</w:t>
            </w:r>
            <w:proofErr w:type="gramStart"/>
            <w:r w:rsidRPr="000565DC">
              <w:rPr>
                <w:rFonts w:ascii="TNRCyrBash" w:hAnsi="TNRCyrBash"/>
                <w:b w:val="0"/>
                <w:bCs w:val="0"/>
              </w:rPr>
              <w:t>k</w:t>
            </w:r>
            <w:proofErr w:type="gramEnd"/>
            <w:r w:rsidRPr="000565DC">
              <w:rPr>
                <w:rFonts w:ascii="TNRCyrBash" w:hAnsi="TNRCyrBash"/>
                <w:b w:val="0"/>
                <w:bCs w:val="0"/>
              </w:rPr>
              <w:t>ортостан</w:t>
            </w:r>
            <w:proofErr w:type="spellEnd"/>
            <w:r w:rsidRPr="000565DC">
              <w:rPr>
                <w:rFonts w:ascii="TNRCyrBash" w:hAnsi="TNRCyrBash"/>
                <w:b w:val="0"/>
                <w:bCs w:val="0"/>
              </w:rPr>
              <w:t xml:space="preserve">  </w:t>
            </w:r>
            <w:proofErr w:type="spellStart"/>
            <w:r w:rsidRPr="000565DC">
              <w:rPr>
                <w:rFonts w:ascii="TNRCyrBash" w:hAnsi="TNRCyrBash"/>
                <w:b w:val="0"/>
                <w:bCs w:val="0"/>
              </w:rPr>
              <w:t>Республикаhы</w:t>
            </w:r>
            <w:proofErr w:type="spellEnd"/>
          </w:p>
          <w:p w14:paraId="1F96ECB3" w14:textId="77777777" w:rsidR="00CC744E" w:rsidRPr="000565DC" w:rsidRDefault="00AB21A5" w:rsidP="009C2D59">
            <w:pPr>
              <w:pStyle w:val="1"/>
              <w:rPr>
                <w:rFonts w:ascii="TNRCyrBash" w:hAnsi="TNRCyrBash"/>
                <w:b w:val="0"/>
                <w:bCs w:val="0"/>
              </w:rPr>
            </w:pPr>
            <w:proofErr w:type="spellStart"/>
            <w:r w:rsidRPr="000565DC">
              <w:rPr>
                <w:rFonts w:ascii="TNRCyrBash" w:hAnsi="TNRCyrBash"/>
                <w:b w:val="0"/>
                <w:bCs w:val="0"/>
              </w:rPr>
              <w:t>Ст</w:t>
            </w:r>
            <w:proofErr w:type="gramStart"/>
            <w:r w:rsidRPr="000565DC">
              <w:rPr>
                <w:rFonts w:ascii="TNRCyrBash" w:hAnsi="TNRCyrBash"/>
                <w:b w:val="0"/>
                <w:bCs w:val="0"/>
              </w:rPr>
              <w:t>e</w:t>
            </w:r>
            <w:proofErr w:type="gramEnd"/>
            <w:r w:rsidRPr="000565DC">
              <w:rPr>
                <w:rFonts w:ascii="TNRCyrBash" w:hAnsi="TNRCyrBash"/>
                <w:b w:val="0"/>
                <w:bCs w:val="0"/>
              </w:rPr>
              <w:t>рлетамаk</w:t>
            </w:r>
            <w:proofErr w:type="spellEnd"/>
            <w:r w:rsidRPr="000565DC">
              <w:rPr>
                <w:rFonts w:ascii="TNRCyrBash" w:hAnsi="TNRCyrBash"/>
                <w:b w:val="0"/>
                <w:bCs w:val="0"/>
              </w:rPr>
              <w:t xml:space="preserve"> </w:t>
            </w:r>
            <w:proofErr w:type="spellStart"/>
            <w:r w:rsidRPr="000565DC">
              <w:rPr>
                <w:rFonts w:ascii="TNRCyrBash" w:hAnsi="TNRCyrBash"/>
                <w:b w:val="0"/>
                <w:bCs w:val="0"/>
              </w:rPr>
              <w:t>kалаhы</w:t>
            </w:r>
            <w:proofErr w:type="spellEnd"/>
          </w:p>
          <w:p w14:paraId="7C034725" w14:textId="77777777" w:rsidR="00206BAA" w:rsidRPr="000565DC" w:rsidRDefault="008B5E8E" w:rsidP="000565DC">
            <w:pPr>
              <w:pStyle w:val="1"/>
              <w:rPr>
                <w:rFonts w:ascii="TNRCyrBash" w:hAnsi="TNRCyrBash"/>
                <w:b w:val="0"/>
                <w:bCs w:val="0"/>
              </w:rPr>
            </w:pPr>
            <w:proofErr w:type="spellStart"/>
            <w:proofErr w:type="gramStart"/>
            <w:r w:rsidRPr="000565DC">
              <w:rPr>
                <w:rFonts w:ascii="TNRCyrBash" w:hAnsi="TNRCyrBash"/>
                <w:b w:val="0"/>
                <w:bCs w:val="0"/>
              </w:rPr>
              <w:t>k</w:t>
            </w:r>
            <w:proofErr w:type="gramEnd"/>
            <w:r w:rsidR="00206BAA" w:rsidRPr="000565DC">
              <w:rPr>
                <w:rFonts w:ascii="TNRCyrBash" w:hAnsi="TNRCyrBash"/>
                <w:b w:val="0"/>
                <w:bCs w:val="0"/>
              </w:rPr>
              <w:t>ала</w:t>
            </w:r>
            <w:proofErr w:type="spellEnd"/>
            <w:r w:rsidR="00206BAA" w:rsidRPr="000565DC">
              <w:rPr>
                <w:rFonts w:ascii="TNRCyrBash" w:hAnsi="TNRCyrBash"/>
                <w:b w:val="0"/>
                <w:bCs w:val="0"/>
              </w:rPr>
              <w:t xml:space="preserve"> </w:t>
            </w:r>
            <w:proofErr w:type="spellStart"/>
            <w:r w:rsidR="00206BAA" w:rsidRPr="000565DC">
              <w:rPr>
                <w:rFonts w:ascii="TNRCyrBash" w:hAnsi="TNRCyrBash"/>
                <w:b w:val="0"/>
                <w:bCs w:val="0"/>
              </w:rPr>
              <w:t>округы</w:t>
            </w:r>
            <w:proofErr w:type="spellEnd"/>
            <w:r w:rsidR="00206BAA" w:rsidRPr="000565DC">
              <w:rPr>
                <w:rFonts w:ascii="TNRCyrBash" w:hAnsi="TNRCyrBash"/>
                <w:b w:val="0"/>
                <w:bCs w:val="0"/>
              </w:rPr>
              <w:t xml:space="preserve">                                      </w:t>
            </w:r>
            <w:proofErr w:type="spellStart"/>
            <w:r w:rsidR="00206BAA" w:rsidRPr="000565DC">
              <w:rPr>
                <w:rFonts w:ascii="TNRCyrBash" w:hAnsi="TNRCyrBash"/>
                <w:b w:val="0"/>
                <w:bCs w:val="0"/>
              </w:rPr>
              <w:t>Хакими</w:t>
            </w:r>
            <w:r w:rsidR="00206BAA" w:rsidRPr="000565DC">
              <w:rPr>
                <w:rFonts w:ascii="Cambria" w:hAnsi="Cambria" w:cs="Cambria"/>
                <w:b w:val="0"/>
                <w:bCs w:val="0"/>
              </w:rPr>
              <w:t>ә</w:t>
            </w:r>
            <w:r w:rsidR="00206BAA" w:rsidRPr="000565DC">
              <w:rPr>
                <w:rFonts w:ascii="TNRCyrBash" w:hAnsi="TNRCyrBash" w:cs="TNRCyrBash"/>
                <w:b w:val="0"/>
                <w:bCs w:val="0"/>
              </w:rPr>
              <w:t>те</w:t>
            </w:r>
            <w:proofErr w:type="spellEnd"/>
          </w:p>
          <w:p w14:paraId="24CD5885" w14:textId="77777777" w:rsidR="00CC744E" w:rsidRPr="00340E49" w:rsidRDefault="00CC744E" w:rsidP="00CC744E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4C9A661" w14:textId="77777777" w:rsidR="00CC744E" w:rsidRPr="00340E49" w:rsidRDefault="00CC744E" w:rsidP="009C2D59">
            <w:pPr>
              <w:tabs>
                <w:tab w:val="left" w:pos="4860"/>
              </w:tabs>
              <w:jc w:val="center"/>
            </w:pPr>
            <w:r w:rsidRPr="00340E49">
              <w:object w:dxaOrig="953" w:dyaOrig="953" w14:anchorId="68DFE5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9" o:title=""/>
                </v:shape>
                <o:OLEObject Type="Embed" ProgID="Photoshop.Image.9" ShapeID="_x0000_i1025" DrawAspect="Content" ObjectID="_1712470220" r:id="rId10"/>
              </w:object>
            </w:r>
          </w:p>
        </w:tc>
        <w:tc>
          <w:tcPr>
            <w:tcW w:w="384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700BCB0" w14:textId="77777777" w:rsidR="00CC744E" w:rsidRPr="000565DC" w:rsidRDefault="00AB21A5" w:rsidP="009C2D59">
            <w:pPr>
              <w:pStyle w:val="1"/>
              <w:rPr>
                <w:rFonts w:ascii="TNRCyrBash" w:hAnsi="TNRCyrBash"/>
                <w:b w:val="0"/>
                <w:bCs w:val="0"/>
              </w:rPr>
            </w:pPr>
            <w:r w:rsidRPr="000565DC">
              <w:rPr>
                <w:rFonts w:ascii="TNRCyrBash" w:hAnsi="TNRCyrBash"/>
                <w:b w:val="0"/>
                <w:bCs w:val="0"/>
              </w:rPr>
              <w:t>Администрация</w:t>
            </w:r>
          </w:p>
          <w:p w14:paraId="7253AA0A" w14:textId="77777777" w:rsidR="00CC744E" w:rsidRPr="000565DC" w:rsidRDefault="00AB21A5" w:rsidP="009C2D59">
            <w:pPr>
              <w:jc w:val="center"/>
              <w:rPr>
                <w:rFonts w:ascii="TNRCyrBash" w:hAnsi="TNRCyrBash"/>
              </w:rPr>
            </w:pPr>
            <w:r w:rsidRPr="000565DC">
              <w:rPr>
                <w:rFonts w:ascii="TNRCyrBash" w:hAnsi="TNRCyrBash"/>
              </w:rPr>
              <w:t xml:space="preserve">городского округа </w:t>
            </w:r>
          </w:p>
          <w:p w14:paraId="0EAF3673" w14:textId="77777777" w:rsidR="00CC744E" w:rsidRPr="000565DC" w:rsidRDefault="00AB21A5" w:rsidP="009C2D59">
            <w:pPr>
              <w:jc w:val="center"/>
              <w:rPr>
                <w:rFonts w:ascii="TNRCyrBash" w:hAnsi="TNRCyrBash"/>
              </w:rPr>
            </w:pPr>
            <w:r w:rsidRPr="000565DC">
              <w:rPr>
                <w:rFonts w:ascii="TNRCyrBash" w:hAnsi="TNRCyrBash"/>
              </w:rPr>
              <w:t>город Стерлитамак</w:t>
            </w:r>
          </w:p>
          <w:p w14:paraId="72C89425" w14:textId="77777777" w:rsidR="00CC744E" w:rsidRPr="000565DC" w:rsidRDefault="00AB21A5" w:rsidP="009C2D59">
            <w:pPr>
              <w:jc w:val="center"/>
              <w:rPr>
                <w:rFonts w:ascii="TNRCyrBash" w:hAnsi="TNRCyrBash"/>
                <w:sz w:val="28"/>
                <w:szCs w:val="28"/>
              </w:rPr>
            </w:pPr>
            <w:r w:rsidRPr="000565DC">
              <w:rPr>
                <w:rFonts w:ascii="TNRCyrBash" w:hAnsi="TNRCyrBash"/>
              </w:rPr>
              <w:t>Республики Башкортостан</w:t>
            </w:r>
          </w:p>
          <w:p w14:paraId="13E83C64" w14:textId="77777777" w:rsidR="00CC744E" w:rsidRPr="00340E49" w:rsidRDefault="00CC744E" w:rsidP="00CC744E">
            <w:pPr>
              <w:jc w:val="center"/>
              <w:rPr>
                <w:b/>
                <w:sz w:val="18"/>
              </w:rPr>
            </w:pPr>
          </w:p>
        </w:tc>
      </w:tr>
    </w:tbl>
    <w:p w14:paraId="6A785843" w14:textId="77777777" w:rsidR="00CC744E" w:rsidRPr="00340E49" w:rsidRDefault="00CC744E" w:rsidP="00CC744E">
      <w:pPr>
        <w:rPr>
          <w:sz w:val="1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7"/>
        <w:gridCol w:w="1612"/>
        <w:gridCol w:w="4297"/>
      </w:tblGrid>
      <w:tr w:rsidR="00CC744E" w:rsidRPr="00340E49" w14:paraId="6F0C05DC" w14:textId="77777777" w:rsidTr="005F6E07">
        <w:trPr>
          <w:trHeight w:val="929"/>
        </w:trPr>
        <w:tc>
          <w:tcPr>
            <w:tcW w:w="4297" w:type="dxa"/>
          </w:tcPr>
          <w:p w14:paraId="25DF017F" w14:textId="36934B7E" w:rsidR="00CC744E" w:rsidRPr="000565DC" w:rsidRDefault="00DB1B49" w:rsidP="009C2D59">
            <w:pPr>
              <w:pStyle w:val="3"/>
              <w:spacing w:after="480"/>
              <w:rPr>
                <w:b w:val="0"/>
                <w:bCs w:val="0"/>
              </w:rPr>
            </w:pPr>
            <w:r w:rsidRPr="00DB1B49"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7BF2CE" wp14:editId="4BC3F7B1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455599</wp:posOffset>
                      </wp:positionV>
                      <wp:extent cx="373380" cy="484505"/>
                      <wp:effectExtent l="0" t="0" r="0" b="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484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sx="1000" sy="1000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14:paraId="283074B0" w14:textId="75FD05F9" w:rsidR="004B2054" w:rsidRPr="00DB1B49" w:rsidRDefault="004B2054" w:rsidP="00DB1B4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44.55pt;margin-top:35.85pt;width:29.4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" filled="f" stroked="f">
                      <v:shadow on="t" type="perspective" color="black" offset="0,0" matrix="655f,,,655f"/>
                      <v:textbox>
                        <w:txbxContent>
                          <w:p w14:paraId="283074B0" w14:textId="75FD05F9" w:rsidR="004B2054" w:rsidRPr="00DB1B49" w:rsidRDefault="004B2054" w:rsidP="00DB1B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1B49"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38A43" wp14:editId="75057199">
                      <wp:simplePos x="0" y="0"/>
                      <wp:positionH relativeFrom="column">
                        <wp:posOffset>772518</wp:posOffset>
                      </wp:positionH>
                      <wp:positionV relativeFrom="paragraph">
                        <wp:posOffset>449552</wp:posOffset>
                      </wp:positionV>
                      <wp:extent cx="1041621" cy="48450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621" cy="484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sx="1000" sy="1000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14:paraId="36734E99" w14:textId="30743AB5" w:rsidR="004B2054" w:rsidRPr="00DB1B49" w:rsidRDefault="004B205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0.85pt;margin-top:35.4pt;width:82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" filled="f" stroked="f">
                      <v:shadow on="t" type="perspective" color="black" offset="0,0" matrix="655f,,,655f"/>
                      <v:textbox>
                        <w:txbxContent>
                          <w:p w14:paraId="36734E99" w14:textId="30743AB5" w:rsidR="004B2054" w:rsidRPr="00DB1B49" w:rsidRDefault="004B205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CC744E" w:rsidRPr="000565DC">
              <w:rPr>
                <w:b w:val="0"/>
                <w:bCs w:val="0"/>
              </w:rPr>
              <w:t>K</w:t>
            </w:r>
            <w:proofErr w:type="gramEnd"/>
            <w:r w:rsidR="00CC744E" w:rsidRPr="000565DC">
              <w:rPr>
                <w:b w:val="0"/>
                <w:bCs w:val="0"/>
              </w:rPr>
              <w:t>АРАР</w:t>
            </w:r>
          </w:p>
          <w:p w14:paraId="774921FA" w14:textId="3BE27A4C" w:rsidR="00CC744E" w:rsidRPr="000565DC" w:rsidRDefault="00CC744E" w:rsidP="00206BAA">
            <w:pPr>
              <w:pStyle w:val="3"/>
              <w:spacing w:after="480"/>
              <w:rPr>
                <w:rFonts w:ascii="Times New Roman" w:hAnsi="Times New Roman"/>
                <w:b w:val="0"/>
                <w:bCs w:val="0"/>
              </w:rPr>
            </w:pPr>
            <w:r w:rsidRPr="000565DC">
              <w:rPr>
                <w:rFonts w:ascii="Times New Roman" w:hAnsi="Times New Roman"/>
                <w:b w:val="0"/>
                <w:bCs w:val="0"/>
              </w:rPr>
              <w:t>________________20_</w:t>
            </w:r>
            <w:r w:rsidR="00206BAA" w:rsidRPr="000565DC">
              <w:rPr>
                <w:rFonts w:ascii="Times New Roman" w:hAnsi="Times New Roman"/>
                <w:b w:val="0"/>
                <w:bCs w:val="0"/>
              </w:rPr>
              <w:t>_</w:t>
            </w:r>
            <w:r w:rsidRPr="000565DC">
              <w:rPr>
                <w:rFonts w:ascii="Times New Roman" w:hAnsi="Times New Roman"/>
                <w:b w:val="0"/>
                <w:bCs w:val="0"/>
              </w:rPr>
              <w:t>_ й.</w:t>
            </w:r>
          </w:p>
        </w:tc>
        <w:tc>
          <w:tcPr>
            <w:tcW w:w="1612" w:type="dxa"/>
          </w:tcPr>
          <w:p w14:paraId="4BA9608A" w14:textId="4D09DA41" w:rsidR="00CC744E" w:rsidRPr="000565DC" w:rsidRDefault="00E258A2" w:rsidP="009C2D59">
            <w:pPr>
              <w:spacing w:after="480"/>
              <w:rPr>
                <w:sz w:val="28"/>
                <w:szCs w:val="28"/>
              </w:rPr>
            </w:pPr>
            <w:r w:rsidRPr="00DB1B49">
              <w:rPr>
                <w:rFonts w:ascii="TNRCyrBash" w:hAnsi="TNRCyrBash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4CA1ED" wp14:editId="0E06D12C">
                      <wp:simplePos x="0" y="0"/>
                      <wp:positionH relativeFrom="column">
                        <wp:posOffset>230532</wp:posOffset>
                      </wp:positionH>
                      <wp:positionV relativeFrom="paragraph">
                        <wp:posOffset>457504</wp:posOffset>
                      </wp:positionV>
                      <wp:extent cx="739471" cy="48450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471" cy="484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sx="1000" sy="1000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14:paraId="531C0575" w14:textId="06DB1899" w:rsidR="004B2054" w:rsidRPr="00DB1B49" w:rsidRDefault="004B2054" w:rsidP="00DB1B4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8.15pt;margin-top:36pt;width:58.25pt;height:3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" filled="f" stroked="f">
                      <v:shadow on="t" type="perspective" color="black" offset="0,0" matrix="655f,,,655f"/>
                      <v:textbox>
                        <w:txbxContent>
                          <w:p w14:paraId="531C0575" w14:textId="06DB1899" w:rsidR="004B2054" w:rsidRPr="00DB1B49" w:rsidRDefault="004B2054" w:rsidP="00DB1B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E97D8D" w14:textId="39F03B6E" w:rsidR="00CC744E" w:rsidRPr="000565DC" w:rsidRDefault="00CC744E" w:rsidP="009C2D59">
            <w:pPr>
              <w:spacing w:after="480"/>
              <w:rPr>
                <w:sz w:val="28"/>
                <w:szCs w:val="28"/>
              </w:rPr>
            </w:pPr>
            <w:r w:rsidRPr="000565DC">
              <w:rPr>
                <w:sz w:val="28"/>
                <w:szCs w:val="28"/>
              </w:rPr>
              <w:t>№________</w:t>
            </w:r>
          </w:p>
        </w:tc>
        <w:tc>
          <w:tcPr>
            <w:tcW w:w="4297" w:type="dxa"/>
          </w:tcPr>
          <w:p w14:paraId="078267E3" w14:textId="38FC872C" w:rsidR="00CC744E" w:rsidRPr="00E5146D" w:rsidRDefault="00E258A2" w:rsidP="009C2D59">
            <w:pPr>
              <w:pStyle w:val="3"/>
              <w:spacing w:after="480"/>
              <w:rPr>
                <w:rFonts w:ascii="Times New Roman" w:hAnsi="Times New Roman"/>
                <w:b w:val="0"/>
                <w:bCs w:val="0"/>
              </w:rPr>
            </w:pPr>
            <w:r w:rsidRPr="00DB1B49"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B73503" wp14:editId="56D5703C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453086</wp:posOffset>
                      </wp:positionV>
                      <wp:extent cx="1041400" cy="484505"/>
                      <wp:effectExtent l="0" t="0" r="0" b="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484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sx="1000" sy="1000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14:paraId="3403F438" w14:textId="1E4B51DE" w:rsidR="004B2054" w:rsidRPr="00DB1B49" w:rsidRDefault="004B2054" w:rsidP="00E258A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65pt;margin-top:35.7pt;width:82pt;height:3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" filled="f" stroked="f">
                      <v:shadow on="t" type="perspective" color="black" offset="0,0" matrix="655f,,,655f"/>
                      <v:textbox>
                        <w:txbxContent>
                          <w:p w14:paraId="3403F438" w14:textId="1E4B51DE" w:rsidR="004B2054" w:rsidRPr="00DB1B49" w:rsidRDefault="004B2054" w:rsidP="00E258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1B49" w:rsidRPr="00DB1B49"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695C90" wp14:editId="553FA0BC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463219</wp:posOffset>
                      </wp:positionV>
                      <wp:extent cx="413385" cy="48450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" cy="484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sx="1000" sy="1000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14:paraId="530DE05E" w14:textId="4A907289" w:rsidR="004B2054" w:rsidRPr="00DB1B49" w:rsidRDefault="004B2054" w:rsidP="00DB1B4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45.3pt;margin-top:36.45pt;width:32.55pt;height:3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" filled="f" stroked="f">
                      <v:shadow on="t" type="perspective" color="black" offset="0,0" matrix="655f,,,655f"/>
                      <v:textbox>
                        <w:txbxContent>
                          <w:p w14:paraId="530DE05E" w14:textId="4A907289" w:rsidR="004B2054" w:rsidRPr="00DB1B49" w:rsidRDefault="004B2054" w:rsidP="00DB1B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744E" w:rsidRPr="00E5146D">
              <w:rPr>
                <w:rFonts w:ascii="Times New Roman" w:hAnsi="Times New Roman"/>
                <w:b w:val="0"/>
                <w:bCs w:val="0"/>
              </w:rPr>
              <w:t>ПОСТАНОВЛЕНИЕ</w:t>
            </w:r>
          </w:p>
          <w:p w14:paraId="30D824E4" w14:textId="312218C4" w:rsidR="00CC744E" w:rsidRPr="000565DC" w:rsidRDefault="00206BAA" w:rsidP="00206BAA">
            <w:pPr>
              <w:spacing w:after="480"/>
              <w:jc w:val="center"/>
              <w:rPr>
                <w:sz w:val="28"/>
                <w:szCs w:val="28"/>
              </w:rPr>
            </w:pPr>
            <w:r w:rsidRPr="000565DC">
              <w:rPr>
                <w:sz w:val="28"/>
                <w:szCs w:val="28"/>
              </w:rPr>
              <w:t>________________20</w:t>
            </w:r>
            <w:r w:rsidR="00CC744E" w:rsidRPr="000565DC">
              <w:rPr>
                <w:sz w:val="28"/>
                <w:szCs w:val="28"/>
              </w:rPr>
              <w:t>_</w:t>
            </w:r>
            <w:r w:rsidRPr="000565DC">
              <w:rPr>
                <w:sz w:val="28"/>
                <w:szCs w:val="28"/>
              </w:rPr>
              <w:t>_</w:t>
            </w:r>
            <w:r w:rsidR="00CC744E" w:rsidRPr="000565DC">
              <w:rPr>
                <w:sz w:val="28"/>
                <w:szCs w:val="28"/>
              </w:rPr>
              <w:t>_ г.</w:t>
            </w:r>
          </w:p>
        </w:tc>
      </w:tr>
    </w:tbl>
    <w:p w14:paraId="2A7EA358" w14:textId="77777777" w:rsidR="00457C0E" w:rsidRPr="00457C0E" w:rsidRDefault="00457C0E" w:rsidP="00457C0E">
      <w:pPr>
        <w:jc w:val="center"/>
        <w:rPr>
          <w:color w:val="000000"/>
          <w:sz w:val="28"/>
          <w:szCs w:val="28"/>
        </w:rPr>
      </w:pPr>
      <w:r w:rsidRPr="00457C0E">
        <w:rPr>
          <w:color w:val="000000"/>
          <w:sz w:val="28"/>
          <w:szCs w:val="28"/>
        </w:rPr>
        <w:t>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используемых администрацией городского округа город Стерлитамак Республики Башкортостан при осуществлении муниципальных видов контроля на территории городского округа город Стерлитамак Республики Башкортостан</w:t>
      </w:r>
    </w:p>
    <w:p w14:paraId="574D345E" w14:textId="77777777" w:rsidR="00457C0E" w:rsidRPr="00457C0E" w:rsidRDefault="00457C0E" w:rsidP="00457C0E">
      <w:pPr>
        <w:rPr>
          <w:sz w:val="28"/>
          <w:szCs w:val="28"/>
        </w:rPr>
      </w:pPr>
    </w:p>
    <w:p w14:paraId="47DEEC57" w14:textId="1A1A1E41" w:rsidR="00457C0E" w:rsidRPr="00457C0E" w:rsidRDefault="00A96886" w:rsidP="00457C0E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</w:t>
      </w:r>
      <w:r w:rsidR="00457C0E" w:rsidRPr="00457C0E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20"/>
          <w:attr w:name="Day" w:val="31"/>
          <w:attr w:name="Month" w:val="07"/>
          <w:attr w:name="ls" w:val="trans"/>
        </w:smartTagPr>
        <w:r w:rsidR="00457C0E" w:rsidRPr="00457C0E">
          <w:rPr>
            <w:sz w:val="28"/>
            <w:szCs w:val="28"/>
          </w:rPr>
          <w:t>31.07.2020</w:t>
        </w:r>
      </w:smartTag>
      <w:r w:rsidR="00457C0E" w:rsidRPr="00457C0E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</w:t>
      </w:r>
      <w:r w:rsidR="0056768D">
        <w:rPr>
          <w:sz w:val="28"/>
          <w:szCs w:val="28"/>
        </w:rPr>
        <w:t>рименения проверочных листов»</w:t>
      </w:r>
      <w:r w:rsidR="002D3775">
        <w:rPr>
          <w:sz w:val="28"/>
          <w:szCs w:val="28"/>
        </w:rPr>
        <w:t>,</w:t>
      </w:r>
      <w:r w:rsidR="0056768D">
        <w:rPr>
          <w:sz w:val="28"/>
          <w:szCs w:val="28"/>
        </w:rPr>
        <w:t xml:space="preserve"> </w:t>
      </w:r>
      <w:r w:rsidR="00457C0E" w:rsidRPr="00457C0E">
        <w:rPr>
          <w:sz w:val="28"/>
          <w:szCs w:val="28"/>
        </w:rPr>
        <w:t xml:space="preserve"> в целях снижения рисков причинения вреда (ущерба) на объектах контроля и оптимизации</w:t>
      </w:r>
      <w:proofErr w:type="gramEnd"/>
      <w:r w:rsidR="00457C0E" w:rsidRPr="00457C0E">
        <w:rPr>
          <w:sz w:val="28"/>
          <w:szCs w:val="28"/>
        </w:rPr>
        <w:t xml:space="preserve"> проведения контрольных мероприятий, </w:t>
      </w:r>
      <w:r w:rsidR="00457C0E" w:rsidRPr="00457C0E">
        <w:rPr>
          <w:spacing w:val="56"/>
          <w:sz w:val="28"/>
          <w:szCs w:val="28"/>
        </w:rPr>
        <w:t>постановляю</w:t>
      </w:r>
      <w:r w:rsidR="00457C0E" w:rsidRPr="00457C0E">
        <w:rPr>
          <w:b/>
          <w:sz w:val="28"/>
          <w:szCs w:val="28"/>
        </w:rPr>
        <w:t>:</w:t>
      </w:r>
    </w:p>
    <w:p w14:paraId="4E1D988D" w14:textId="77777777" w:rsidR="00457C0E" w:rsidRPr="00457C0E" w:rsidRDefault="00457C0E" w:rsidP="00457C0E">
      <w:pPr>
        <w:ind w:firstLine="709"/>
        <w:jc w:val="center"/>
        <w:rPr>
          <w:b/>
          <w:sz w:val="28"/>
          <w:szCs w:val="28"/>
        </w:rPr>
      </w:pPr>
    </w:p>
    <w:p w14:paraId="607235FB" w14:textId="26F9CE3E" w:rsidR="00457C0E" w:rsidRPr="00457C0E" w:rsidRDefault="00457C0E" w:rsidP="00457C0E">
      <w:pPr>
        <w:widowControl w:val="0"/>
        <w:shd w:val="clear" w:color="auto" w:fill="FFFFFF"/>
        <w:tabs>
          <w:tab w:val="left" w:pos="1015"/>
        </w:tabs>
        <w:ind w:firstLine="709"/>
        <w:jc w:val="both"/>
        <w:rPr>
          <w:sz w:val="28"/>
          <w:szCs w:val="28"/>
        </w:rPr>
      </w:pPr>
      <w:r w:rsidRPr="00457C0E">
        <w:rPr>
          <w:rFonts w:eastAsia="Calibri"/>
          <w:sz w:val="28"/>
          <w:szCs w:val="28"/>
        </w:rPr>
        <w:t xml:space="preserve">1. </w:t>
      </w:r>
      <w:r w:rsidRPr="00457C0E">
        <w:rPr>
          <w:sz w:val="28"/>
          <w:szCs w:val="28"/>
        </w:rPr>
        <w:t>Утвердить формы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</w:t>
      </w:r>
      <w:r w:rsidR="002D3775">
        <w:rPr>
          <w:sz w:val="28"/>
          <w:szCs w:val="28"/>
        </w:rPr>
        <w:t>аний), используемый</w:t>
      </w:r>
      <w:r w:rsidR="0056768D" w:rsidRPr="0056768D">
        <w:rPr>
          <w:sz w:val="28"/>
          <w:szCs w:val="28"/>
        </w:rPr>
        <w:t xml:space="preserve"> администрацией городского округа город Стерлитамак Республики Башкортостан </w:t>
      </w:r>
      <w:r w:rsidRPr="00457C0E">
        <w:rPr>
          <w:sz w:val="28"/>
          <w:szCs w:val="28"/>
        </w:rPr>
        <w:t xml:space="preserve">при осуществлении муниципальных видов контроля на территории городского округа город Стерлитамак Республики Башкортостан: </w:t>
      </w:r>
    </w:p>
    <w:p w14:paraId="188DD972" w14:textId="681D07BC" w:rsidR="00457C0E" w:rsidRPr="00457C0E" w:rsidRDefault="00457C0E" w:rsidP="00457C0E">
      <w:pPr>
        <w:widowControl w:val="0"/>
        <w:shd w:val="clear" w:color="auto" w:fill="FFFFFF"/>
        <w:tabs>
          <w:tab w:val="left" w:pos="1015"/>
        </w:tabs>
        <w:ind w:firstLine="709"/>
        <w:jc w:val="both"/>
        <w:rPr>
          <w:sz w:val="28"/>
          <w:szCs w:val="28"/>
        </w:rPr>
      </w:pPr>
      <w:r w:rsidRPr="00457C0E">
        <w:rPr>
          <w:sz w:val="28"/>
          <w:szCs w:val="28"/>
        </w:rPr>
        <w:t xml:space="preserve">- 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2D3775">
        <w:rPr>
          <w:sz w:val="28"/>
          <w:szCs w:val="28"/>
        </w:rPr>
        <w:t>используемый</w:t>
      </w:r>
      <w:r w:rsidR="0056768D" w:rsidRPr="0056768D">
        <w:rPr>
          <w:sz w:val="28"/>
          <w:szCs w:val="28"/>
        </w:rPr>
        <w:t xml:space="preserve"> администрацией городского округа город Стерлитамак Республики Башкортостан</w:t>
      </w:r>
      <w:r w:rsidRPr="00457C0E">
        <w:rPr>
          <w:sz w:val="28"/>
          <w:szCs w:val="28"/>
        </w:rPr>
        <w:t xml:space="preserve"> при осуществлении муниципального земельного контроля на территории городского округа город Стерлитамак Республики Башкортостан (приложение №1);</w:t>
      </w:r>
    </w:p>
    <w:p w14:paraId="14DB962D" w14:textId="676EA76C" w:rsidR="00457C0E" w:rsidRPr="00457C0E" w:rsidRDefault="00457C0E" w:rsidP="00457C0E">
      <w:pPr>
        <w:widowControl w:val="0"/>
        <w:shd w:val="clear" w:color="auto" w:fill="FFFFFF"/>
        <w:tabs>
          <w:tab w:val="left" w:pos="1015"/>
        </w:tabs>
        <w:ind w:firstLine="709"/>
        <w:jc w:val="both"/>
        <w:rPr>
          <w:sz w:val="28"/>
          <w:szCs w:val="28"/>
        </w:rPr>
      </w:pPr>
      <w:r w:rsidRPr="00457C0E">
        <w:rPr>
          <w:sz w:val="28"/>
          <w:szCs w:val="28"/>
        </w:rPr>
        <w:t xml:space="preserve">- 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2D3775">
        <w:rPr>
          <w:sz w:val="28"/>
          <w:szCs w:val="28"/>
        </w:rPr>
        <w:t>используемый</w:t>
      </w:r>
      <w:r w:rsidR="0056768D" w:rsidRPr="0056768D">
        <w:rPr>
          <w:sz w:val="28"/>
          <w:szCs w:val="28"/>
        </w:rPr>
        <w:t xml:space="preserve"> администрацией городского округа город Стерлитамак Республики Башкортостан</w:t>
      </w:r>
      <w:r w:rsidRPr="00457C0E">
        <w:rPr>
          <w:sz w:val="28"/>
          <w:szCs w:val="28"/>
        </w:rPr>
        <w:t xml:space="preserve">) при осуществлении муниципального лесного контроля на территории городского округа город </w:t>
      </w:r>
      <w:r w:rsidRPr="00457C0E">
        <w:rPr>
          <w:sz w:val="28"/>
          <w:szCs w:val="28"/>
        </w:rPr>
        <w:lastRenderedPageBreak/>
        <w:t>Стерлитамак Республики Башкортостан (приложение №2);</w:t>
      </w:r>
    </w:p>
    <w:p w14:paraId="471CF2D2" w14:textId="7E8206F6" w:rsidR="00457C0E" w:rsidRPr="00457C0E" w:rsidRDefault="00457C0E" w:rsidP="00457C0E">
      <w:pPr>
        <w:widowControl w:val="0"/>
        <w:shd w:val="clear" w:color="auto" w:fill="FFFFFF"/>
        <w:tabs>
          <w:tab w:val="left" w:pos="1015"/>
        </w:tabs>
        <w:ind w:firstLine="709"/>
        <w:jc w:val="both"/>
        <w:rPr>
          <w:sz w:val="28"/>
          <w:szCs w:val="28"/>
        </w:rPr>
      </w:pPr>
      <w:r w:rsidRPr="00457C0E">
        <w:rPr>
          <w:sz w:val="28"/>
          <w:szCs w:val="28"/>
        </w:rPr>
        <w:t xml:space="preserve">- 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2D3775">
        <w:rPr>
          <w:sz w:val="28"/>
          <w:szCs w:val="28"/>
        </w:rPr>
        <w:t>используемый</w:t>
      </w:r>
      <w:r w:rsidR="0056768D" w:rsidRPr="0056768D">
        <w:rPr>
          <w:sz w:val="28"/>
          <w:szCs w:val="28"/>
        </w:rPr>
        <w:t xml:space="preserve"> администрацией городского округа город Стерлитамак Республики Башкортостан</w:t>
      </w:r>
      <w:r w:rsidRPr="00457C0E">
        <w:rPr>
          <w:sz w:val="28"/>
          <w:szCs w:val="28"/>
        </w:rPr>
        <w:t xml:space="preserve"> при осуществлении муниципального жилищного контроля на территории городского округа город Стерлитамак Республики Башкортостан (приложение №3);</w:t>
      </w:r>
    </w:p>
    <w:p w14:paraId="3C9C3E27" w14:textId="19AD3FFE" w:rsidR="00457C0E" w:rsidRPr="00457C0E" w:rsidRDefault="00457C0E" w:rsidP="00457C0E">
      <w:pPr>
        <w:widowControl w:val="0"/>
        <w:shd w:val="clear" w:color="auto" w:fill="FFFFFF"/>
        <w:tabs>
          <w:tab w:val="left" w:pos="1015"/>
        </w:tabs>
        <w:ind w:firstLine="709"/>
        <w:jc w:val="both"/>
        <w:rPr>
          <w:sz w:val="28"/>
          <w:szCs w:val="28"/>
        </w:rPr>
      </w:pPr>
      <w:r w:rsidRPr="00457C0E">
        <w:rPr>
          <w:sz w:val="28"/>
          <w:szCs w:val="28"/>
        </w:rPr>
        <w:t xml:space="preserve">- 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2D3775">
        <w:rPr>
          <w:sz w:val="28"/>
          <w:szCs w:val="28"/>
        </w:rPr>
        <w:t>используемый</w:t>
      </w:r>
      <w:r w:rsidR="0056768D" w:rsidRPr="0056768D">
        <w:rPr>
          <w:sz w:val="28"/>
          <w:szCs w:val="28"/>
        </w:rPr>
        <w:t xml:space="preserve"> администрацией городского округа город Стерлитамак Республики Башкортостан</w:t>
      </w:r>
      <w:r w:rsidRPr="00457C0E">
        <w:rPr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город Стерлитамак Республики Башкортостан (приложение №4);</w:t>
      </w:r>
    </w:p>
    <w:p w14:paraId="51092C2B" w14:textId="3A033748" w:rsidR="00457C0E" w:rsidRPr="00457C0E" w:rsidRDefault="00457C0E" w:rsidP="00457C0E">
      <w:pPr>
        <w:widowControl w:val="0"/>
        <w:shd w:val="clear" w:color="auto" w:fill="FFFFFF"/>
        <w:tabs>
          <w:tab w:val="left" w:pos="1015"/>
        </w:tabs>
        <w:ind w:firstLine="709"/>
        <w:jc w:val="both"/>
        <w:rPr>
          <w:sz w:val="28"/>
          <w:szCs w:val="28"/>
        </w:rPr>
      </w:pPr>
      <w:proofErr w:type="gramStart"/>
      <w:r w:rsidRPr="00457C0E">
        <w:rPr>
          <w:sz w:val="28"/>
          <w:szCs w:val="28"/>
        </w:rPr>
        <w:t xml:space="preserve">- 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2D3775">
        <w:rPr>
          <w:sz w:val="28"/>
          <w:szCs w:val="28"/>
        </w:rPr>
        <w:t>используемый</w:t>
      </w:r>
      <w:r w:rsidR="0056768D" w:rsidRPr="0056768D">
        <w:rPr>
          <w:sz w:val="28"/>
          <w:szCs w:val="28"/>
        </w:rPr>
        <w:t xml:space="preserve"> администрацией городского округа город Стерлитамак Республики Башкортостан </w:t>
      </w:r>
      <w:r w:rsidRPr="00457C0E">
        <w:rPr>
          <w:sz w:val="28"/>
          <w:szCs w:val="28"/>
        </w:rPr>
        <w:t>при осущес</w:t>
      </w:r>
      <w:r w:rsidR="00A96886">
        <w:rPr>
          <w:sz w:val="28"/>
          <w:szCs w:val="28"/>
        </w:rPr>
        <w:t>твлении муниципального контроля за</w:t>
      </w:r>
      <w:r w:rsidRPr="00457C0E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город Стерлитамак Республики Башкортостан (приложение №5);</w:t>
      </w:r>
      <w:proofErr w:type="gramEnd"/>
    </w:p>
    <w:p w14:paraId="67F04AD4" w14:textId="06E27D55" w:rsidR="00457C0E" w:rsidRPr="00457C0E" w:rsidRDefault="00457C0E" w:rsidP="00457C0E">
      <w:pPr>
        <w:widowControl w:val="0"/>
        <w:shd w:val="clear" w:color="auto" w:fill="FFFFFF"/>
        <w:tabs>
          <w:tab w:val="left" w:pos="1015"/>
        </w:tabs>
        <w:ind w:firstLine="709"/>
        <w:jc w:val="both"/>
        <w:rPr>
          <w:sz w:val="28"/>
          <w:szCs w:val="28"/>
        </w:rPr>
      </w:pPr>
      <w:r w:rsidRPr="00457C0E">
        <w:rPr>
          <w:sz w:val="28"/>
          <w:szCs w:val="28"/>
        </w:rPr>
        <w:t xml:space="preserve">- 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="002D3775">
        <w:rPr>
          <w:sz w:val="28"/>
          <w:szCs w:val="28"/>
        </w:rPr>
        <w:t>используемый</w:t>
      </w:r>
      <w:r w:rsidR="0056768D" w:rsidRPr="0056768D">
        <w:rPr>
          <w:sz w:val="28"/>
          <w:szCs w:val="28"/>
        </w:rPr>
        <w:t xml:space="preserve"> администрацией городского округа город Стерлитамак Республики Башкортостан </w:t>
      </w:r>
      <w:r w:rsidRPr="00457C0E">
        <w:rPr>
          <w:sz w:val="28"/>
          <w:szCs w:val="28"/>
        </w:rPr>
        <w:t>при осуществлении муниципального контроля в сфере благоустройства на территории городского округа город Стерлитамак Республики Башкортостан (приложение №6).</w:t>
      </w:r>
    </w:p>
    <w:p w14:paraId="0873A5B9" w14:textId="050C4492" w:rsidR="00457C0E" w:rsidRPr="00457C0E" w:rsidRDefault="00457C0E" w:rsidP="00457C0E">
      <w:pPr>
        <w:widowControl w:val="0"/>
        <w:tabs>
          <w:tab w:val="left" w:pos="1015"/>
        </w:tabs>
        <w:ind w:firstLine="709"/>
        <w:jc w:val="both"/>
        <w:rPr>
          <w:rFonts w:eastAsia="Calibri"/>
          <w:sz w:val="28"/>
          <w:szCs w:val="28"/>
        </w:rPr>
      </w:pPr>
      <w:r w:rsidRPr="00457C0E">
        <w:rPr>
          <w:rFonts w:eastAsia="Calibri"/>
          <w:sz w:val="28"/>
          <w:szCs w:val="28"/>
        </w:rPr>
        <w:t>2. Настоящее постановление подлежит официальному обнародованию в здании администрации городского округа город Стерлитамак Р</w:t>
      </w:r>
      <w:r w:rsidR="00A96886">
        <w:rPr>
          <w:rFonts w:eastAsia="Calibri"/>
          <w:sz w:val="28"/>
          <w:szCs w:val="28"/>
        </w:rPr>
        <w:t>еспублики Башкортостан в течение</w:t>
      </w:r>
      <w:r w:rsidRPr="00457C0E">
        <w:rPr>
          <w:rFonts w:eastAsia="Calibri"/>
          <w:sz w:val="28"/>
          <w:szCs w:val="28"/>
        </w:rPr>
        <w:t xml:space="preserve"> 7 дней после дня его подписания и размещению на официальном сайте администрации городского округа город Стерлитамак Республики Башкортостан.</w:t>
      </w:r>
    </w:p>
    <w:p w14:paraId="57A9639A" w14:textId="0FB8CD30" w:rsidR="00457C0E" w:rsidRPr="00457C0E" w:rsidRDefault="00457C0E" w:rsidP="00457C0E">
      <w:pPr>
        <w:widowControl w:val="0"/>
        <w:tabs>
          <w:tab w:val="left" w:pos="1015"/>
          <w:tab w:val="left" w:pos="9921"/>
        </w:tabs>
        <w:ind w:right="-2" w:firstLine="709"/>
        <w:jc w:val="both"/>
        <w:rPr>
          <w:rFonts w:eastAsia="Calibri"/>
          <w:sz w:val="28"/>
          <w:szCs w:val="28"/>
        </w:rPr>
      </w:pPr>
      <w:r w:rsidRPr="00457C0E">
        <w:rPr>
          <w:rFonts w:eastAsia="Calibri"/>
          <w:sz w:val="28"/>
          <w:szCs w:val="28"/>
        </w:rPr>
        <w:t>3. Отделу муниципального контроля администрации городского округа город Стерлитамак Республики Башкортостан направить информацию о принятии настоящего постановления и месте его обнародования в газету «</w:t>
      </w:r>
      <w:proofErr w:type="spellStart"/>
      <w:r w:rsidRPr="00457C0E">
        <w:rPr>
          <w:rFonts w:eastAsia="Calibri"/>
          <w:sz w:val="28"/>
          <w:szCs w:val="28"/>
        </w:rPr>
        <w:t>Стерлитамакский</w:t>
      </w:r>
      <w:proofErr w:type="spellEnd"/>
      <w:r w:rsidRPr="00457C0E">
        <w:rPr>
          <w:rFonts w:eastAsia="Calibri"/>
          <w:sz w:val="28"/>
          <w:szCs w:val="28"/>
        </w:rPr>
        <w:t xml:space="preserve"> рабочий» и разместить на сайте администрации городского округа город Стерлитамак Республики Башкортостан в сети «Интернет» в</w:t>
      </w:r>
      <w:r w:rsidR="003877A5">
        <w:rPr>
          <w:rFonts w:eastAsia="Calibri"/>
          <w:sz w:val="28"/>
          <w:szCs w:val="28"/>
        </w:rPr>
        <w:t xml:space="preserve"> течение</w:t>
      </w:r>
      <w:r w:rsidRPr="00457C0E">
        <w:rPr>
          <w:rFonts w:eastAsia="Calibri"/>
          <w:sz w:val="28"/>
          <w:szCs w:val="28"/>
        </w:rPr>
        <w:t xml:space="preserve"> 7 дней после его подписания.</w:t>
      </w:r>
    </w:p>
    <w:p w14:paraId="185EEA08" w14:textId="77777777" w:rsidR="00457C0E" w:rsidRPr="00457C0E" w:rsidRDefault="00457C0E" w:rsidP="00457C0E">
      <w:pPr>
        <w:widowControl w:val="0"/>
        <w:tabs>
          <w:tab w:val="left" w:pos="1015"/>
          <w:tab w:val="left" w:pos="9921"/>
        </w:tabs>
        <w:ind w:right="-2" w:firstLine="709"/>
        <w:jc w:val="both"/>
        <w:rPr>
          <w:rFonts w:eastAsia="Calibri"/>
          <w:sz w:val="28"/>
          <w:szCs w:val="28"/>
        </w:rPr>
      </w:pPr>
      <w:r w:rsidRPr="00457C0E">
        <w:rPr>
          <w:rFonts w:eastAsia="Calibri"/>
          <w:sz w:val="28"/>
          <w:szCs w:val="28"/>
        </w:rPr>
        <w:t xml:space="preserve">4. </w:t>
      </w:r>
      <w:proofErr w:type="gramStart"/>
      <w:r w:rsidRPr="00457C0E">
        <w:rPr>
          <w:rFonts w:eastAsia="Calibri"/>
          <w:sz w:val="28"/>
          <w:szCs w:val="28"/>
        </w:rPr>
        <w:t>Контроль за</w:t>
      </w:r>
      <w:proofErr w:type="gramEnd"/>
      <w:r w:rsidRPr="00457C0E">
        <w:rPr>
          <w:rFonts w:eastAsia="Calibri"/>
          <w:sz w:val="28"/>
          <w:szCs w:val="28"/>
        </w:rPr>
        <w:t xml:space="preserve"> выполнением настоящего постановления возложить на начальника отдела муниципального контроля администрации.  </w:t>
      </w:r>
    </w:p>
    <w:p w14:paraId="0C44FBA4" w14:textId="77777777" w:rsidR="00457C0E" w:rsidRPr="00457C0E" w:rsidRDefault="00457C0E" w:rsidP="00457C0E">
      <w:pPr>
        <w:rPr>
          <w:sz w:val="28"/>
          <w:szCs w:val="28"/>
        </w:rPr>
      </w:pPr>
    </w:p>
    <w:p w14:paraId="4D768809" w14:textId="77777777" w:rsidR="00457C0E" w:rsidRPr="00457C0E" w:rsidRDefault="00457C0E" w:rsidP="00457C0E">
      <w:pPr>
        <w:rPr>
          <w:sz w:val="28"/>
          <w:szCs w:val="28"/>
        </w:rPr>
      </w:pPr>
    </w:p>
    <w:p w14:paraId="574DA9B8" w14:textId="77777777" w:rsidR="00457C0E" w:rsidRPr="00457C0E" w:rsidRDefault="00457C0E" w:rsidP="00457C0E">
      <w:pPr>
        <w:rPr>
          <w:sz w:val="28"/>
          <w:szCs w:val="28"/>
        </w:rPr>
      </w:pPr>
      <w:r w:rsidRPr="00457C0E">
        <w:rPr>
          <w:sz w:val="28"/>
          <w:szCs w:val="28"/>
        </w:rPr>
        <w:t xml:space="preserve">Глава администрации                                                                              Р.Ф. </w:t>
      </w:r>
      <w:proofErr w:type="spellStart"/>
      <w:r w:rsidRPr="00457C0E">
        <w:rPr>
          <w:sz w:val="28"/>
          <w:szCs w:val="28"/>
        </w:rPr>
        <w:t>Газизов</w:t>
      </w:r>
      <w:proofErr w:type="spellEnd"/>
    </w:p>
    <w:p w14:paraId="550EB5FD" w14:textId="77777777" w:rsidR="00457C0E" w:rsidRDefault="00457C0E" w:rsidP="005676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E7B091" w14:textId="77777777" w:rsidR="00200A64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5E47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6C03E189" w14:textId="77777777" w:rsidR="00A96886" w:rsidRPr="005E4740" w:rsidRDefault="00A96886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14:paraId="6E6D8290" w14:textId="7D336FDD" w:rsidR="00200A64" w:rsidRPr="005E4740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5E4740">
        <w:rPr>
          <w:rFonts w:ascii="Times New Roman" w:hAnsi="Times New Roman" w:cs="Times New Roman"/>
          <w:sz w:val="28"/>
          <w:szCs w:val="28"/>
        </w:rPr>
        <w:t>УТВЕРЖДЕН</w:t>
      </w:r>
      <w:r w:rsidR="008132D0">
        <w:rPr>
          <w:rFonts w:ascii="Times New Roman" w:hAnsi="Times New Roman" w:cs="Times New Roman"/>
          <w:sz w:val="28"/>
          <w:szCs w:val="28"/>
        </w:rPr>
        <w:t>О</w:t>
      </w:r>
    </w:p>
    <w:p w14:paraId="7A36D0FC" w14:textId="77777777" w:rsidR="00200A64" w:rsidRPr="005E4740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5E474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23FC4B5C" w14:textId="77777777" w:rsidR="00200A64" w:rsidRPr="005E4740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5E4740">
        <w:rPr>
          <w:rFonts w:ascii="Times New Roman" w:hAnsi="Times New Roman" w:cs="Times New Roman"/>
          <w:sz w:val="28"/>
          <w:szCs w:val="28"/>
        </w:rPr>
        <w:t>городского округа город Стерлитамак</w:t>
      </w:r>
    </w:p>
    <w:p w14:paraId="20E3CCFC" w14:textId="77777777" w:rsidR="00200A64" w:rsidRPr="005E4740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5E474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14:paraId="5E3B9ABD" w14:textId="77777777" w:rsidR="00200A64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5E4740">
        <w:rPr>
          <w:rFonts w:ascii="Times New Roman" w:hAnsi="Times New Roman" w:cs="Times New Roman"/>
          <w:sz w:val="28"/>
          <w:szCs w:val="28"/>
        </w:rPr>
        <w:t>«__» ______________2022 №______</w:t>
      </w:r>
    </w:p>
    <w:p w14:paraId="7BF50552" w14:textId="326962A1" w:rsidR="00200A64" w:rsidRDefault="00200A64" w:rsidP="006364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1DA0F9B" w14:textId="77777777" w:rsidR="00200A64" w:rsidRPr="00D31ADA" w:rsidRDefault="00200A64" w:rsidP="00200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4"/>
      </w:tblGrid>
      <w:tr w:rsidR="00200A64" w:rsidRPr="00D31ADA" w14:paraId="2A3F727B" w14:textId="77777777" w:rsidTr="00200A64">
        <w:tc>
          <w:tcPr>
            <w:tcW w:w="9634" w:type="dxa"/>
            <w:tcBorders>
              <w:left w:val="single" w:sz="4" w:space="0" w:color="auto"/>
              <w:right w:val="single" w:sz="4" w:space="0" w:color="auto"/>
            </w:tcBorders>
          </w:tcPr>
          <w:p w14:paraId="259567AE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6FB744CB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AD2">
              <w:rPr>
                <w:rFonts w:ascii="Times New Roman" w:hAnsi="Times New Roman" w:cs="Times New Roman"/>
              </w:rPr>
              <w:t xml:space="preserve">дата и учетный номер </w:t>
            </w:r>
            <w:r>
              <w:rPr>
                <w:rFonts w:ascii="Times New Roman" w:hAnsi="Times New Roman" w:cs="Times New Roman"/>
              </w:rPr>
              <w:t xml:space="preserve">контрольного мероприятия </w:t>
            </w:r>
            <w:r w:rsidRPr="002C4AD2">
              <w:rPr>
                <w:rFonts w:ascii="Times New Roman" w:hAnsi="Times New Roman" w:cs="Times New Roman"/>
              </w:rPr>
              <w:t>в едином реестре контрольных (надзорных) мероприятий</w:t>
            </w:r>
          </w:p>
          <w:p w14:paraId="64D714A2" w14:textId="77777777" w:rsidR="00200A64" w:rsidRPr="002C4AD2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A64" w:rsidRPr="00D31ADA" w14:paraId="269C64BB" w14:textId="77777777" w:rsidTr="00200A64">
        <w:tblPrEx>
          <w:tblBorders>
            <w:left w:val="nil"/>
            <w:right w:val="nil"/>
          </w:tblBorders>
        </w:tblPrEx>
        <w:tc>
          <w:tcPr>
            <w:tcW w:w="9634" w:type="dxa"/>
            <w:tcBorders>
              <w:left w:val="nil"/>
              <w:right w:val="nil"/>
            </w:tcBorders>
          </w:tcPr>
          <w:p w14:paraId="5F17942D" w14:textId="77777777" w:rsidR="00200A64" w:rsidRPr="00D31ADA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DA">
              <w:rPr>
                <w:rFonts w:ascii="Times New Roman" w:hAnsi="Times New Roman" w:cs="Times New Roman"/>
                <w:sz w:val="28"/>
                <w:szCs w:val="28"/>
              </w:rPr>
              <w:t>ссылка на карточку мероприятия в едином реестре контрольных (надзорных) мероприятий:</w:t>
            </w:r>
          </w:p>
        </w:tc>
      </w:tr>
      <w:tr w:rsidR="00200A64" w:rsidRPr="00D31ADA" w14:paraId="5650FA05" w14:textId="77777777" w:rsidTr="00200A64">
        <w:tc>
          <w:tcPr>
            <w:tcW w:w="9634" w:type="dxa"/>
            <w:tcBorders>
              <w:left w:val="single" w:sz="4" w:space="0" w:color="auto"/>
              <w:right w:val="single" w:sz="4" w:space="0" w:color="auto"/>
            </w:tcBorders>
          </w:tcPr>
          <w:p w14:paraId="58D1205D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67E6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953BE6" wp14:editId="0727C93D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-20320</wp:posOffset>
                      </wp:positionV>
                      <wp:extent cx="1362075" cy="1323975"/>
                      <wp:effectExtent l="0" t="0" r="0" b="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B3C5C8" w14:textId="77777777" w:rsidR="004B2054" w:rsidRDefault="004B2054" w:rsidP="00200A6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56.45pt;margin-top:-1.6pt;width:107.25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" stroked="f">
                      <v:fill opacity="0"/>
                      <v:textbox>
                        <w:txbxContent>
                          <w:p w14:paraId="08B3C5C8" w14:textId="77777777" w:rsidR="004B2054" w:rsidRDefault="004B2054" w:rsidP="00200A64"/>
                        </w:txbxContent>
                      </v:textbox>
                    </v:shape>
                  </w:pict>
                </mc:Fallback>
              </mc:AlternateContent>
            </w:r>
          </w:p>
          <w:p w14:paraId="69D38618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72CC3FA6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20B2C9F4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05FA58DB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702F7A69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7F877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5D83E3D7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AD2">
              <w:rPr>
                <w:rFonts w:ascii="Times New Roman" w:hAnsi="Times New Roman" w:cs="Times New Roman"/>
              </w:rPr>
              <w:t xml:space="preserve"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</w:t>
            </w:r>
            <w:r>
              <w:rPr>
                <w:rFonts w:ascii="Times New Roman" w:hAnsi="Times New Roman" w:cs="Times New Roman"/>
              </w:rPr>
              <w:t xml:space="preserve">контрольном мероприятии </w:t>
            </w:r>
            <w:r w:rsidRPr="002C4AD2">
              <w:rPr>
                <w:rFonts w:ascii="Times New Roman" w:hAnsi="Times New Roman" w:cs="Times New Roman"/>
              </w:rPr>
              <w:t>в едином реестре контрольных (надзорных) мероприятий</w:t>
            </w:r>
          </w:p>
          <w:p w14:paraId="27C89D8D" w14:textId="77777777" w:rsidR="00200A64" w:rsidRPr="002C4AD2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B947CD0" w14:textId="77777777" w:rsidR="00200A64" w:rsidRPr="00CF301B" w:rsidRDefault="00200A64" w:rsidP="00200A6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200A64" w:rsidRPr="00D31ADA" w14:paraId="20F7DC3F" w14:textId="77777777" w:rsidTr="00200A6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0A852017" w14:textId="0CEDB374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P1781"/>
            <w:bookmarkEnd w:id="0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роверочн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ый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лист (спис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контрольных вопросов</w:t>
            </w:r>
            <w:r w:rsidR="006364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ответы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которые свидетельствуют о соблюдении или несоблюдении контролируемым лицом обязательных требований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), </w:t>
            </w:r>
            <w:r w:rsidR="002D37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используемый</w:t>
            </w:r>
            <w:r w:rsidR="00340199" w:rsidRPr="003401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администрацией городского округа город Стерлитамак Республики Башкортостан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при осуществлении муниципального </w:t>
            </w:r>
            <w:r w:rsidR="0084702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земельного 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контроля на территории городского округа </w:t>
            </w:r>
          </w:p>
          <w:p w14:paraId="302CD4D1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город Стерлитамак Республики Башкортостан</w:t>
            </w:r>
          </w:p>
          <w:p w14:paraId="3ADBFD7E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7746C161" w14:textId="77777777" w:rsidR="00AE7F23" w:rsidRPr="007C3687" w:rsidRDefault="00AE7F23" w:rsidP="00AE7F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687">
              <w:rPr>
                <w:rFonts w:ascii="Times New Roman" w:hAnsi="Times New Roman" w:cs="Times New Roman"/>
                <w:sz w:val="28"/>
                <w:szCs w:val="28"/>
              </w:rPr>
              <w:t>от "__" ___________ 20___ г. N _____________</w:t>
            </w:r>
          </w:p>
          <w:p w14:paraId="42ED3430" w14:textId="7075A7B6" w:rsidR="0056768D" w:rsidRPr="0056768D" w:rsidRDefault="00AE7F23" w:rsidP="00AE7F23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  <w:vertAlign w:val="subscript"/>
              </w:rPr>
            </w:pPr>
            <w:r w:rsidRPr="007C3687">
              <w:rPr>
                <w:rFonts w:ascii="Times New Roman" w:hAnsi="Times New Roman" w:cs="Times New Roman"/>
              </w:rPr>
              <w:t>дата заполнения проверочного листа</w:t>
            </w:r>
          </w:p>
        </w:tc>
      </w:tr>
      <w:tr w:rsidR="00200A64" w:rsidRPr="00DF6187" w14:paraId="73C1CC7B" w14:textId="77777777" w:rsidTr="00200A64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92950" w14:textId="77777777" w:rsidR="00200A64" w:rsidRPr="00DF6187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DF61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F6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контрольного органа и реквизиты нормативного правового акта об утверждении формы проверочного листа: </w:t>
            </w:r>
          </w:p>
          <w:p w14:paraId="4342C664" w14:textId="77777777" w:rsidR="00200A64" w:rsidRPr="00DF6187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городского округа город Стерлитамак Республики Башкортостан</w:t>
            </w:r>
          </w:p>
        </w:tc>
      </w:tr>
      <w:tr w:rsidR="00200A64" w:rsidRPr="00DF6187" w14:paraId="1BC24EE5" w14:textId="77777777" w:rsidTr="00200A64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E88EF" w14:textId="77777777" w:rsidR="00200A64" w:rsidRPr="00DF6187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Наименование вида контроля, включенного в единый реестр видов муниципального контроля:</w:t>
            </w:r>
          </w:p>
          <w:p w14:paraId="4A683B93" w14:textId="77777777" w:rsidR="00200A64" w:rsidRPr="00DF6187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F61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Муниципальный земельный контроль </w:t>
            </w:r>
          </w:p>
        </w:tc>
      </w:tr>
      <w:tr w:rsidR="00200A64" w:rsidRPr="00D31ADA" w14:paraId="7F659928" w14:textId="77777777" w:rsidTr="00200A64">
        <w:tblPrEx>
          <w:tblBorders>
            <w:insideH w:val="single" w:sz="4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96E87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2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3E63">
              <w:rPr>
                <w:rFonts w:ascii="Times New Roman" w:hAnsi="Times New Roman" w:cs="Times New Roman"/>
                <w:sz w:val="28"/>
                <w:szCs w:val="28"/>
              </w:rPr>
              <w:t>ид контрольного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9F1E185" w14:textId="77777777" w:rsidR="00200A64" w:rsidRPr="00461F23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D31ADA" w14:paraId="33C29B77" w14:textId="77777777" w:rsidTr="00200A64">
        <w:tblPrEx>
          <w:tblBorders>
            <w:insideH w:val="single" w:sz="4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19EAC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3E63">
              <w:rPr>
                <w:rFonts w:ascii="Times New Roman" w:hAnsi="Times New Roman" w:cs="Times New Roman"/>
                <w:sz w:val="28"/>
                <w:szCs w:val="28"/>
              </w:rPr>
              <w:t>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4211229" w14:textId="77777777" w:rsidR="00200A64" w:rsidRPr="00DD27BC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0A64" w:rsidRPr="00D31ADA" w14:paraId="7D8D83DA" w14:textId="77777777" w:rsidTr="00200A64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305B6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1A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95E83">
              <w:rPr>
                <w:rFonts w:ascii="Times New Roman" w:hAnsi="Times New Roman" w:cs="Times New Roman"/>
                <w:sz w:val="28"/>
                <w:szCs w:val="28"/>
              </w:rPr>
      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14:paraId="798EFD04" w14:textId="77777777" w:rsidR="00200A64" w:rsidRPr="00D31ADA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D31ADA" w14:paraId="0B8A55E4" w14:textId="77777777" w:rsidTr="00200A64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836B6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995E83">
              <w:rPr>
                <w:rFonts w:ascii="Times New Roman" w:hAnsi="Times New Roman" w:cs="Times New Roman"/>
                <w:sz w:val="28"/>
                <w:szCs w:val="28"/>
              </w:rPr>
              <w:t>Место (места) проведения контрольного мероприятия с заполнением проверочного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B27A8FB" w14:textId="77777777" w:rsidR="00200A64" w:rsidRPr="00461F23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D31ADA" w14:paraId="2A686766" w14:textId="77777777" w:rsidTr="00200A64">
        <w:trPr>
          <w:trHeight w:val="82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DC1DA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1A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3E63">
              <w:rPr>
                <w:rFonts w:ascii="Times New Roman" w:hAnsi="Times New Roman" w:cs="Times New Roman"/>
                <w:sz w:val="28"/>
                <w:szCs w:val="28"/>
              </w:rPr>
              <w:t>бъект муниципального контроля, в отношении которого проводится контрольное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BD2A09D" w14:textId="77777777" w:rsidR="00200A64" w:rsidRPr="00BF29F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2C4AD2" w14:paraId="73FF6609" w14:textId="77777777" w:rsidTr="00200A64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538F06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83">
              <w:rPr>
                <w:rFonts w:ascii="Times New Roman" w:hAnsi="Times New Roman" w:cs="Times New Roman"/>
                <w:sz w:val="28"/>
                <w:szCs w:val="28"/>
              </w:rPr>
              <w:t>8.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05"/>
            </w:tblGrid>
            <w:tr w:rsidR="00200A64" w14:paraId="262C3B0A" w14:textId="77777777" w:rsidTr="00200A64">
              <w:tc>
                <w:tcPr>
                  <w:tcW w:w="9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A279EC" w14:textId="77777777" w:rsidR="00200A64" w:rsidRDefault="00200A64" w:rsidP="00200A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9E1B31F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8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E83">
              <w:rPr>
                <w:rFonts w:ascii="Times New Roman" w:hAnsi="Times New Roman" w:cs="Times New Roman"/>
                <w:sz w:val="28"/>
                <w:szCs w:val="28"/>
              </w:rP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  <w:p w14:paraId="32A1607D" w14:textId="77777777" w:rsidR="00200A64" w:rsidRPr="00B374E6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604"/>
        <w:gridCol w:w="3165"/>
        <w:gridCol w:w="1960"/>
        <w:gridCol w:w="1683"/>
        <w:gridCol w:w="2335"/>
      </w:tblGrid>
      <w:tr w:rsidR="00200A64" w14:paraId="6675F382" w14:textId="77777777" w:rsidTr="004B2054">
        <w:tc>
          <w:tcPr>
            <w:tcW w:w="604" w:type="dxa"/>
          </w:tcPr>
          <w:p w14:paraId="27FA642D" w14:textId="77777777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2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422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65" w:type="dxa"/>
          </w:tcPr>
          <w:p w14:paraId="4BE1E465" w14:textId="77777777" w:rsidR="00200A64" w:rsidRPr="0058422F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8422F">
              <w:rPr>
                <w:rFonts w:ascii="Times New Roman" w:hAnsi="Times New Roman" w:cs="Times New Roman"/>
                <w:sz w:val="28"/>
                <w:szCs w:val="28"/>
              </w:rPr>
              <w:t>опросы, отражающие содержание обязательных требований</w:t>
            </w:r>
          </w:p>
        </w:tc>
        <w:tc>
          <w:tcPr>
            <w:tcW w:w="1960" w:type="dxa"/>
          </w:tcPr>
          <w:p w14:paraId="3403CC8F" w14:textId="77777777" w:rsidR="00200A64" w:rsidRPr="0058422F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22F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683" w:type="dxa"/>
          </w:tcPr>
          <w:p w14:paraId="10CB69F0" w14:textId="77777777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2F">
              <w:rPr>
                <w:rFonts w:ascii="Times New Roman" w:hAnsi="Times New Roman" w:cs="Times New Roman"/>
                <w:sz w:val="28"/>
                <w:szCs w:val="28"/>
              </w:rPr>
              <w:t>Ответы на вопрос (да/</w:t>
            </w:r>
            <w:proofErr w:type="gramStart"/>
            <w:r w:rsidRPr="005842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 w:rsidRPr="0058422F">
              <w:rPr>
                <w:rFonts w:ascii="Times New Roman" w:hAnsi="Times New Roman" w:cs="Times New Roman"/>
                <w:sz w:val="28"/>
                <w:szCs w:val="28"/>
              </w:rPr>
              <w:t>/не примени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8422F">
              <w:rPr>
                <w:rFonts w:ascii="Times New Roman" w:hAnsi="Times New Roman" w:cs="Times New Roman"/>
                <w:sz w:val="28"/>
                <w:szCs w:val="28"/>
              </w:rPr>
              <w:t>о)</w:t>
            </w:r>
          </w:p>
        </w:tc>
        <w:tc>
          <w:tcPr>
            <w:tcW w:w="2335" w:type="dxa"/>
          </w:tcPr>
          <w:p w14:paraId="66ABC373" w14:textId="6E164F5E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8422F">
              <w:rPr>
                <w:rFonts w:ascii="Times New Roman" w:hAnsi="Times New Roman" w:cs="Times New Roman"/>
                <w:sz w:val="28"/>
                <w:szCs w:val="28"/>
              </w:rPr>
              <w:t>римечание</w:t>
            </w:r>
            <w:r w:rsidR="00636418">
              <w:rPr>
                <w:rFonts w:ascii="Times New Roman" w:hAnsi="Times New Roman" w:cs="Times New Roman"/>
                <w:sz w:val="28"/>
                <w:szCs w:val="28"/>
              </w:rPr>
              <w:t xml:space="preserve"> (подлежит обязательному заполнению в случае заполнения графы «неприменимо»)</w:t>
            </w:r>
          </w:p>
        </w:tc>
      </w:tr>
      <w:tr w:rsidR="00200A64" w14:paraId="0F2291E3" w14:textId="77777777" w:rsidTr="004B2054">
        <w:tc>
          <w:tcPr>
            <w:tcW w:w="604" w:type="dxa"/>
          </w:tcPr>
          <w:p w14:paraId="560BAF2C" w14:textId="546503F4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E2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5" w:type="dxa"/>
          </w:tcPr>
          <w:p w14:paraId="194C08DF" w14:textId="77777777" w:rsidR="00200A64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5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Используется ли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контролируемым </w:t>
            </w:r>
            <w:r w:rsidRPr="00705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лицом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05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960" w:type="dxa"/>
          </w:tcPr>
          <w:p w14:paraId="14FD1D58" w14:textId="77777777" w:rsidR="00200A64" w:rsidRPr="0058422F" w:rsidRDefault="00730845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00A64" w:rsidRPr="00705DF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 2 статьи 7</w:t>
              </w:r>
            </w:hyperlink>
            <w:r w:rsidR="00200A64" w:rsidRPr="00705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12" w:history="1">
              <w:r w:rsidR="00200A64" w:rsidRPr="00705DF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42</w:t>
              </w:r>
            </w:hyperlink>
            <w:r w:rsidR="00200A64" w:rsidRPr="00705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Земельного кодекса Российской Федерации </w:t>
            </w:r>
            <w:hyperlink r:id="rId13" w:history="1">
              <w:r w:rsidR="00200A64" w:rsidRPr="00705DF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683" w:type="dxa"/>
          </w:tcPr>
          <w:p w14:paraId="4D5B73A3" w14:textId="77777777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87016AC" w14:textId="77777777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14:paraId="5C853495" w14:textId="77777777" w:rsidTr="004B2054">
        <w:tc>
          <w:tcPr>
            <w:tcW w:w="604" w:type="dxa"/>
          </w:tcPr>
          <w:p w14:paraId="3C437D4B" w14:textId="099280D4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2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5" w:type="dxa"/>
          </w:tcPr>
          <w:p w14:paraId="042A7932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Имеются ли 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контролируемого лица </w:t>
            </w:r>
            <w:r w:rsidRPr="00705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960" w:type="dxa"/>
          </w:tcPr>
          <w:p w14:paraId="6C78298F" w14:textId="77777777" w:rsidR="00200A64" w:rsidRPr="0058422F" w:rsidRDefault="00730845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00A64" w:rsidRPr="00705DF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 1 статьи 25</w:t>
              </w:r>
            </w:hyperlink>
            <w:r w:rsidR="00200A64" w:rsidRPr="00705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1683" w:type="dxa"/>
          </w:tcPr>
          <w:p w14:paraId="58DF4E34" w14:textId="77777777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9C81974" w14:textId="77777777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14:paraId="5A345062" w14:textId="77777777" w:rsidTr="004B2054">
        <w:tc>
          <w:tcPr>
            <w:tcW w:w="604" w:type="dxa"/>
          </w:tcPr>
          <w:p w14:paraId="7D3F0FDE" w14:textId="1B78EFC1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2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5" w:type="dxa"/>
          </w:tcPr>
          <w:p w14:paraId="7750AC62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5" w:history="1">
              <w:r w:rsidRPr="00705DF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705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13 июля 2015 г. N 218-ФЗ "О государственной регистрации недвижимости"?</w:t>
            </w:r>
          </w:p>
        </w:tc>
        <w:tc>
          <w:tcPr>
            <w:tcW w:w="1960" w:type="dxa"/>
          </w:tcPr>
          <w:p w14:paraId="6CF22BCD" w14:textId="77777777" w:rsidR="00200A64" w:rsidRPr="0058422F" w:rsidRDefault="00730845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00A64" w:rsidRPr="00705DF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 1 статьи 26</w:t>
              </w:r>
            </w:hyperlink>
            <w:r w:rsidR="00200A64" w:rsidRPr="00705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Земельного кодекса Российской Федерации, </w:t>
            </w:r>
            <w:hyperlink r:id="rId17" w:history="1">
              <w:r w:rsidR="00200A64" w:rsidRPr="00705DF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 8.1</w:t>
              </w:r>
            </w:hyperlink>
            <w:r w:rsidR="00200A64" w:rsidRPr="00705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Гражданского кодекса Российской Федерации </w:t>
            </w:r>
            <w:hyperlink r:id="rId18" w:history="1">
              <w:r w:rsidR="00200A64" w:rsidRPr="00705DF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683" w:type="dxa"/>
          </w:tcPr>
          <w:p w14:paraId="21874F96" w14:textId="77777777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5F04E78F" w14:textId="77777777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14:paraId="28269AFC" w14:textId="77777777" w:rsidTr="004B2054">
        <w:tc>
          <w:tcPr>
            <w:tcW w:w="604" w:type="dxa"/>
          </w:tcPr>
          <w:p w14:paraId="23FCADF9" w14:textId="71F6932C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2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5" w:type="dxa"/>
          </w:tcPr>
          <w:p w14:paraId="2FAAF24A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Соответствует ли площадь используемого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контролируемым лицом</w:t>
            </w:r>
            <w:r w:rsidRPr="00705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1960" w:type="dxa"/>
          </w:tcPr>
          <w:p w14:paraId="4C1DC9A3" w14:textId="77777777" w:rsidR="00200A64" w:rsidRPr="0058422F" w:rsidRDefault="00730845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200A64" w:rsidRPr="00705DF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 1 статьи 25</w:t>
              </w:r>
            </w:hyperlink>
            <w:r w:rsidR="00200A64" w:rsidRPr="00705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20" w:history="1">
              <w:r w:rsidR="00200A64" w:rsidRPr="00705DF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 1 статьи 26</w:t>
              </w:r>
            </w:hyperlink>
            <w:r w:rsidR="00200A64" w:rsidRPr="00705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1683" w:type="dxa"/>
          </w:tcPr>
          <w:p w14:paraId="2DCD5A5E" w14:textId="77777777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A108E0F" w14:textId="77777777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14:paraId="2BE0E4ED" w14:textId="77777777" w:rsidTr="004B2054">
        <w:tc>
          <w:tcPr>
            <w:tcW w:w="604" w:type="dxa"/>
          </w:tcPr>
          <w:p w14:paraId="6C147E99" w14:textId="665F52C1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2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5" w:type="dxa"/>
          </w:tcPr>
          <w:p w14:paraId="6949B79A" w14:textId="77777777" w:rsidR="00200A64" w:rsidRPr="00E452F2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5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Соответствует ли положение поворотных </w:t>
            </w:r>
            <w:r w:rsidRPr="00E452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точек границ земельного участка, используемого контролируемым лицом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1960" w:type="dxa"/>
          </w:tcPr>
          <w:p w14:paraId="4C15913F" w14:textId="77777777" w:rsidR="00200A64" w:rsidRDefault="00200A64" w:rsidP="00200A6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fldChar w:fldCharType="begin"/>
            </w:r>
            <w:r>
              <w:instrText xml:space="preserve"> HYPERLINK "consultantplus://offline/ref=32362E2F6CD788005503CE86B944BC853B9D7D1D0F83019D04905CECFAED6C283C6DD14FA5695C217C9E02FF6657FFBA12BD21820A7ER9j8K"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fldChar w:fldCharType="separate"/>
            </w:r>
            <w:r w:rsidRPr="00705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пункт 1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271F2DA" w14:textId="77777777" w:rsidR="00200A64" w:rsidRPr="0058422F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5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статьи 25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Pr="00705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05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Земельного кодекса Российской Федерации</w:t>
            </w:r>
          </w:p>
        </w:tc>
        <w:tc>
          <w:tcPr>
            <w:tcW w:w="1683" w:type="dxa"/>
          </w:tcPr>
          <w:p w14:paraId="187E94A7" w14:textId="77777777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B197D18" w14:textId="77777777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14:paraId="4C321CEC" w14:textId="77777777" w:rsidTr="004B2054">
        <w:tc>
          <w:tcPr>
            <w:tcW w:w="604" w:type="dxa"/>
          </w:tcPr>
          <w:p w14:paraId="6DBB1E74" w14:textId="4CE0C7D7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E2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5" w:type="dxa"/>
          </w:tcPr>
          <w:p w14:paraId="3E8C377C" w14:textId="77777777" w:rsidR="00200A64" w:rsidRPr="0099392B" w:rsidRDefault="00200A64" w:rsidP="00200A64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939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Приведены ли земли или земельные участки, которые использовались на основании разрешений в состояние, пригодное для использования в соответствии с разрешенным использованием?</w:t>
            </w:r>
          </w:p>
        </w:tc>
        <w:tc>
          <w:tcPr>
            <w:tcW w:w="1960" w:type="dxa"/>
          </w:tcPr>
          <w:p w14:paraId="243966E4" w14:textId="77777777" w:rsidR="00200A64" w:rsidRPr="0058422F" w:rsidRDefault="00730845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200A64" w:rsidRPr="00705DF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</w:t>
              </w:r>
              <w:r w:rsidR="00200A6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я</w:t>
              </w:r>
              <w:r w:rsidR="00200A64" w:rsidRPr="00705DF9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39.35</w:t>
              </w:r>
            </w:hyperlink>
            <w:r w:rsidR="00200A64" w:rsidRPr="00705D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1683" w:type="dxa"/>
          </w:tcPr>
          <w:p w14:paraId="492D004F" w14:textId="77777777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14:paraId="5E71BB7A" w14:textId="77777777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8C6F43" w14:textId="77777777" w:rsidR="00200A64" w:rsidRDefault="00200A64" w:rsidP="00200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64E960" w14:textId="77777777" w:rsidR="00200A64" w:rsidRDefault="00200A64" w:rsidP="004F04AF">
      <w:pPr>
        <w:rPr>
          <w:sz w:val="28"/>
          <w:szCs w:val="28"/>
        </w:rPr>
      </w:pPr>
    </w:p>
    <w:p w14:paraId="25E4FC46" w14:textId="77777777" w:rsidR="00200A64" w:rsidRDefault="00200A64" w:rsidP="004F04AF">
      <w:pPr>
        <w:rPr>
          <w:sz w:val="28"/>
          <w:szCs w:val="28"/>
        </w:rPr>
      </w:pPr>
    </w:p>
    <w:p w14:paraId="5CAEDD7F" w14:textId="77777777" w:rsidR="00200A64" w:rsidRDefault="00200A64" w:rsidP="004F04AF">
      <w:pPr>
        <w:rPr>
          <w:sz w:val="28"/>
          <w:szCs w:val="28"/>
        </w:rPr>
      </w:pPr>
    </w:p>
    <w:p w14:paraId="3B7449B2" w14:textId="77777777" w:rsidR="00200A64" w:rsidRDefault="00200A64" w:rsidP="004F04AF">
      <w:pPr>
        <w:rPr>
          <w:sz w:val="28"/>
          <w:szCs w:val="28"/>
        </w:rPr>
      </w:pPr>
    </w:p>
    <w:p w14:paraId="773C1577" w14:textId="77777777" w:rsidR="00200A64" w:rsidRDefault="00200A64" w:rsidP="004F04AF">
      <w:pPr>
        <w:rPr>
          <w:sz w:val="28"/>
          <w:szCs w:val="28"/>
        </w:rPr>
      </w:pPr>
    </w:p>
    <w:p w14:paraId="57107455" w14:textId="77777777" w:rsidR="00200A64" w:rsidRDefault="00200A64" w:rsidP="004F04AF">
      <w:pPr>
        <w:rPr>
          <w:sz w:val="28"/>
          <w:szCs w:val="28"/>
        </w:rPr>
      </w:pPr>
    </w:p>
    <w:p w14:paraId="2D4BD5B2" w14:textId="77777777" w:rsidR="00200A64" w:rsidRDefault="00200A64" w:rsidP="004F04AF">
      <w:pPr>
        <w:rPr>
          <w:sz w:val="28"/>
          <w:szCs w:val="28"/>
        </w:rPr>
      </w:pPr>
    </w:p>
    <w:p w14:paraId="5151C7F5" w14:textId="77777777" w:rsidR="00200A64" w:rsidRDefault="00200A64" w:rsidP="004F04AF">
      <w:pPr>
        <w:rPr>
          <w:sz w:val="28"/>
          <w:szCs w:val="28"/>
        </w:rPr>
      </w:pPr>
    </w:p>
    <w:p w14:paraId="4970E7FB" w14:textId="77777777" w:rsidR="00200A64" w:rsidRDefault="00200A64" w:rsidP="004F04AF">
      <w:pPr>
        <w:rPr>
          <w:sz w:val="28"/>
          <w:szCs w:val="28"/>
        </w:rPr>
      </w:pPr>
    </w:p>
    <w:p w14:paraId="0B806A31" w14:textId="77777777" w:rsidR="00200A64" w:rsidRDefault="00200A64" w:rsidP="004F04AF">
      <w:pPr>
        <w:rPr>
          <w:sz w:val="28"/>
          <w:szCs w:val="28"/>
        </w:rPr>
      </w:pPr>
    </w:p>
    <w:p w14:paraId="5876A3C1" w14:textId="77777777" w:rsidR="00200A64" w:rsidRDefault="00200A64" w:rsidP="004F04AF">
      <w:pPr>
        <w:rPr>
          <w:sz w:val="28"/>
          <w:szCs w:val="28"/>
        </w:rPr>
      </w:pPr>
    </w:p>
    <w:p w14:paraId="5A7507AA" w14:textId="77777777" w:rsidR="00200A64" w:rsidRDefault="00200A64" w:rsidP="004F04AF">
      <w:pPr>
        <w:rPr>
          <w:sz w:val="28"/>
          <w:szCs w:val="28"/>
        </w:rPr>
      </w:pPr>
    </w:p>
    <w:p w14:paraId="56B3FBD1" w14:textId="77777777" w:rsidR="00200A64" w:rsidRDefault="00200A64" w:rsidP="004F04AF">
      <w:pPr>
        <w:rPr>
          <w:sz w:val="28"/>
          <w:szCs w:val="28"/>
        </w:rPr>
      </w:pPr>
    </w:p>
    <w:p w14:paraId="51D072D1" w14:textId="77777777" w:rsidR="00200A64" w:rsidRDefault="00200A64" w:rsidP="004F04AF">
      <w:pPr>
        <w:rPr>
          <w:sz w:val="28"/>
          <w:szCs w:val="28"/>
        </w:rPr>
      </w:pPr>
    </w:p>
    <w:p w14:paraId="44D1995D" w14:textId="77777777" w:rsidR="00200A64" w:rsidRDefault="00200A64" w:rsidP="004F04AF">
      <w:pPr>
        <w:rPr>
          <w:sz w:val="28"/>
          <w:szCs w:val="28"/>
        </w:rPr>
      </w:pPr>
    </w:p>
    <w:p w14:paraId="37F54BAB" w14:textId="77777777" w:rsidR="00200A64" w:rsidRDefault="00200A64" w:rsidP="004F04AF">
      <w:pPr>
        <w:rPr>
          <w:sz w:val="28"/>
          <w:szCs w:val="28"/>
        </w:rPr>
      </w:pPr>
    </w:p>
    <w:p w14:paraId="5864B284" w14:textId="77777777" w:rsidR="00200A64" w:rsidRDefault="00200A64" w:rsidP="004F04AF">
      <w:pPr>
        <w:rPr>
          <w:sz w:val="28"/>
          <w:szCs w:val="28"/>
        </w:rPr>
      </w:pPr>
    </w:p>
    <w:p w14:paraId="2A21522A" w14:textId="77777777" w:rsidR="00200A64" w:rsidRDefault="00200A64" w:rsidP="004F04AF">
      <w:pPr>
        <w:rPr>
          <w:sz w:val="28"/>
          <w:szCs w:val="28"/>
        </w:rPr>
      </w:pPr>
    </w:p>
    <w:p w14:paraId="5B59D16D" w14:textId="77777777" w:rsidR="00200A64" w:rsidRDefault="00200A64" w:rsidP="004F04AF">
      <w:pPr>
        <w:rPr>
          <w:sz w:val="28"/>
          <w:szCs w:val="28"/>
        </w:rPr>
      </w:pPr>
    </w:p>
    <w:p w14:paraId="1FC416F8" w14:textId="77777777" w:rsidR="00200A64" w:rsidRDefault="00200A64" w:rsidP="004F04AF">
      <w:pPr>
        <w:rPr>
          <w:sz w:val="28"/>
          <w:szCs w:val="28"/>
        </w:rPr>
      </w:pPr>
    </w:p>
    <w:p w14:paraId="40B1EFCD" w14:textId="77777777" w:rsidR="00200A64" w:rsidRDefault="00200A64" w:rsidP="004F04AF">
      <w:pPr>
        <w:rPr>
          <w:sz w:val="28"/>
          <w:szCs w:val="28"/>
        </w:rPr>
      </w:pPr>
    </w:p>
    <w:p w14:paraId="05495ECC" w14:textId="77777777" w:rsidR="00200A64" w:rsidRDefault="00200A64" w:rsidP="004F04AF">
      <w:pPr>
        <w:rPr>
          <w:sz w:val="28"/>
          <w:szCs w:val="28"/>
        </w:rPr>
      </w:pPr>
    </w:p>
    <w:p w14:paraId="6AC66AFC" w14:textId="77777777" w:rsidR="00200A64" w:rsidRDefault="00200A64" w:rsidP="004F04AF">
      <w:pPr>
        <w:rPr>
          <w:sz w:val="28"/>
          <w:szCs w:val="28"/>
        </w:rPr>
      </w:pPr>
    </w:p>
    <w:p w14:paraId="46E3E223" w14:textId="77777777" w:rsidR="008E14A1" w:rsidRDefault="008E14A1" w:rsidP="004F04AF">
      <w:pPr>
        <w:rPr>
          <w:sz w:val="28"/>
          <w:szCs w:val="28"/>
        </w:rPr>
      </w:pPr>
    </w:p>
    <w:p w14:paraId="0C3ED5A5" w14:textId="77777777" w:rsidR="00200A64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5E47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F673BFF" w14:textId="77777777" w:rsidR="008E14A1" w:rsidRPr="005E4740" w:rsidRDefault="008E14A1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14:paraId="6196C426" w14:textId="4A71721C" w:rsidR="00200A64" w:rsidRPr="005E4740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5E4740">
        <w:rPr>
          <w:rFonts w:ascii="Times New Roman" w:hAnsi="Times New Roman" w:cs="Times New Roman"/>
          <w:sz w:val="28"/>
          <w:szCs w:val="28"/>
        </w:rPr>
        <w:t>УТВЕРЖДЕН</w:t>
      </w:r>
      <w:r w:rsidR="008132D0">
        <w:rPr>
          <w:rFonts w:ascii="Times New Roman" w:hAnsi="Times New Roman" w:cs="Times New Roman"/>
          <w:sz w:val="28"/>
          <w:szCs w:val="28"/>
        </w:rPr>
        <w:t>О</w:t>
      </w:r>
    </w:p>
    <w:p w14:paraId="6FEFE242" w14:textId="77777777" w:rsidR="00200A64" w:rsidRPr="005E4740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5E474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60C7F2DD" w14:textId="77777777" w:rsidR="00200A64" w:rsidRPr="005E4740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5E4740">
        <w:rPr>
          <w:rFonts w:ascii="Times New Roman" w:hAnsi="Times New Roman" w:cs="Times New Roman"/>
          <w:sz w:val="28"/>
          <w:szCs w:val="28"/>
        </w:rPr>
        <w:t>городского округа город Стерлитамак</w:t>
      </w:r>
    </w:p>
    <w:p w14:paraId="71BCEFE9" w14:textId="77777777" w:rsidR="00200A64" w:rsidRPr="005E4740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5E474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14:paraId="784C9F7F" w14:textId="77777777" w:rsidR="00200A64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5E4740">
        <w:rPr>
          <w:rFonts w:ascii="Times New Roman" w:hAnsi="Times New Roman" w:cs="Times New Roman"/>
          <w:sz w:val="28"/>
          <w:szCs w:val="28"/>
        </w:rPr>
        <w:t>«__» ______________2022 №______</w:t>
      </w:r>
    </w:p>
    <w:p w14:paraId="5EC60B59" w14:textId="7453540E" w:rsidR="00200A64" w:rsidRDefault="00200A64" w:rsidP="008B47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EAE4A5E" w14:textId="77777777" w:rsidR="00200A64" w:rsidRPr="00D31ADA" w:rsidRDefault="00200A64" w:rsidP="00200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4"/>
      </w:tblGrid>
      <w:tr w:rsidR="00200A64" w:rsidRPr="00D31ADA" w14:paraId="015B5276" w14:textId="77777777" w:rsidTr="00200A64">
        <w:tc>
          <w:tcPr>
            <w:tcW w:w="9634" w:type="dxa"/>
            <w:tcBorders>
              <w:left w:val="single" w:sz="4" w:space="0" w:color="auto"/>
              <w:right w:val="single" w:sz="4" w:space="0" w:color="auto"/>
            </w:tcBorders>
          </w:tcPr>
          <w:p w14:paraId="2F67EDB6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411738CE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AD2">
              <w:rPr>
                <w:rFonts w:ascii="Times New Roman" w:hAnsi="Times New Roman" w:cs="Times New Roman"/>
              </w:rPr>
              <w:t xml:space="preserve">дата и учетный номер </w:t>
            </w:r>
            <w:r>
              <w:rPr>
                <w:rFonts w:ascii="Times New Roman" w:hAnsi="Times New Roman" w:cs="Times New Roman"/>
              </w:rPr>
              <w:t xml:space="preserve">контрольного мероприятия </w:t>
            </w:r>
            <w:r w:rsidRPr="002C4AD2">
              <w:rPr>
                <w:rFonts w:ascii="Times New Roman" w:hAnsi="Times New Roman" w:cs="Times New Roman"/>
              </w:rPr>
              <w:t>в едином реестре контрольных (надзорных) мероприятий</w:t>
            </w:r>
          </w:p>
          <w:p w14:paraId="32EB20EF" w14:textId="77777777" w:rsidR="00200A64" w:rsidRPr="002C4AD2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A64" w:rsidRPr="00D31ADA" w14:paraId="2012B2FC" w14:textId="77777777" w:rsidTr="00200A64">
        <w:tblPrEx>
          <w:tblBorders>
            <w:left w:val="nil"/>
            <w:right w:val="nil"/>
          </w:tblBorders>
        </w:tblPrEx>
        <w:tc>
          <w:tcPr>
            <w:tcW w:w="9634" w:type="dxa"/>
            <w:tcBorders>
              <w:left w:val="nil"/>
              <w:right w:val="nil"/>
            </w:tcBorders>
          </w:tcPr>
          <w:p w14:paraId="27771FFB" w14:textId="77777777" w:rsidR="00200A64" w:rsidRPr="00D31ADA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DA">
              <w:rPr>
                <w:rFonts w:ascii="Times New Roman" w:hAnsi="Times New Roman" w:cs="Times New Roman"/>
                <w:sz w:val="28"/>
                <w:szCs w:val="28"/>
              </w:rPr>
              <w:t>ссылка на карточку мероприятия в едином реестре контрольных (надзорных) мероприятий:</w:t>
            </w:r>
          </w:p>
        </w:tc>
      </w:tr>
      <w:tr w:rsidR="00200A64" w:rsidRPr="00D31ADA" w14:paraId="098900C6" w14:textId="77777777" w:rsidTr="00200A64">
        <w:tc>
          <w:tcPr>
            <w:tcW w:w="9634" w:type="dxa"/>
            <w:tcBorders>
              <w:left w:val="single" w:sz="4" w:space="0" w:color="auto"/>
              <w:right w:val="single" w:sz="4" w:space="0" w:color="auto"/>
            </w:tcBorders>
          </w:tcPr>
          <w:p w14:paraId="08692183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67E6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2133E1" wp14:editId="7BCFEBB1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-20320</wp:posOffset>
                      </wp:positionV>
                      <wp:extent cx="1362075" cy="1323975"/>
                      <wp:effectExtent l="0" t="0" r="0" b="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906F4" w14:textId="77777777" w:rsidR="004B2054" w:rsidRDefault="004B2054" w:rsidP="00200A6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56.45pt;margin-top:-1.6pt;width:107.25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" stroked="f">
                      <v:fill opacity="0"/>
                      <v:textbox>
                        <w:txbxContent>
                          <w:p w14:paraId="2A3906F4" w14:textId="77777777" w:rsidR="004B2054" w:rsidRDefault="004B2054" w:rsidP="00200A64"/>
                        </w:txbxContent>
                      </v:textbox>
                    </v:shape>
                  </w:pict>
                </mc:Fallback>
              </mc:AlternateContent>
            </w:r>
          </w:p>
          <w:p w14:paraId="44376403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1C0498E0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776999FF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2945B690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72796D94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DBA9B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079C9F42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AD2">
              <w:rPr>
                <w:rFonts w:ascii="Times New Roman" w:hAnsi="Times New Roman" w:cs="Times New Roman"/>
              </w:rPr>
              <w:t xml:space="preserve"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</w:t>
            </w:r>
            <w:r>
              <w:rPr>
                <w:rFonts w:ascii="Times New Roman" w:hAnsi="Times New Roman" w:cs="Times New Roman"/>
              </w:rPr>
              <w:t xml:space="preserve">контрольном мероприятии </w:t>
            </w:r>
            <w:r w:rsidRPr="002C4AD2">
              <w:rPr>
                <w:rFonts w:ascii="Times New Roman" w:hAnsi="Times New Roman" w:cs="Times New Roman"/>
              </w:rPr>
              <w:t>в едином реестре контрольных (надзорных) мероприятий</w:t>
            </w:r>
          </w:p>
          <w:p w14:paraId="1E965D60" w14:textId="77777777" w:rsidR="00200A64" w:rsidRPr="002C4AD2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EF57B0" w14:textId="77777777" w:rsidR="00200A64" w:rsidRPr="00CF301B" w:rsidRDefault="00200A64" w:rsidP="00200A6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200A64" w:rsidRPr="00D31ADA" w14:paraId="006D639B" w14:textId="77777777" w:rsidTr="00200A6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7238B07" w14:textId="01261982" w:rsidR="00847021" w:rsidRDefault="00847021" w:rsidP="008470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роверочн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ый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лист (спис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контрольных вопросов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ответы на которые свидетельствуют о соблюдении или несоблюдении контролируемым лицом обязательных требований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), </w:t>
            </w:r>
            <w:r w:rsidR="002D37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используемый</w:t>
            </w:r>
            <w:r w:rsidR="00340199" w:rsidRPr="003401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администрацией городского округа город Стерлитамак Республики Башкортостан 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 осуществлении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лесного 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контроля на территории городского округа </w:t>
            </w:r>
          </w:p>
          <w:p w14:paraId="59997B43" w14:textId="77777777" w:rsidR="00847021" w:rsidRDefault="00847021" w:rsidP="008470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город Стерлитамак Республики Башкортостан</w:t>
            </w:r>
          </w:p>
          <w:p w14:paraId="701A8C82" w14:textId="77777777" w:rsidR="00847021" w:rsidRDefault="00847021" w:rsidP="008470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6B2E68C5" w14:textId="77777777" w:rsidR="007C3687" w:rsidRPr="007C3687" w:rsidRDefault="007C3687" w:rsidP="007C36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687">
              <w:rPr>
                <w:rFonts w:ascii="Times New Roman" w:hAnsi="Times New Roman" w:cs="Times New Roman"/>
                <w:sz w:val="28"/>
                <w:szCs w:val="28"/>
              </w:rPr>
              <w:t>от "__" ___________ 20___ г. N _____________</w:t>
            </w:r>
          </w:p>
          <w:p w14:paraId="0F6713C0" w14:textId="46C9C768" w:rsidR="00200A64" w:rsidRPr="007C3687" w:rsidRDefault="007C3687" w:rsidP="007C3687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3687">
              <w:rPr>
                <w:rFonts w:ascii="Times New Roman" w:hAnsi="Times New Roman" w:cs="Times New Roman"/>
              </w:rPr>
              <w:t>дата заполнения проверочного листа</w:t>
            </w:r>
            <w:r w:rsidRPr="007C3687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200A64" w:rsidRPr="00A52D9F" w14:paraId="26268DE8" w14:textId="77777777" w:rsidTr="00200A64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2D3EC" w14:textId="77777777" w:rsidR="00200A64" w:rsidRPr="00A52D9F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Pr="00A52D9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52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контрольного органа и реквизиты нормативного правового акта об утверждении формы проверочного листа: </w:t>
            </w:r>
          </w:p>
          <w:p w14:paraId="3ED901CB" w14:textId="77777777" w:rsidR="00200A64" w:rsidRPr="00A52D9F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городского округа город Стерлитамак Республики Башкортостан</w:t>
            </w:r>
          </w:p>
        </w:tc>
      </w:tr>
      <w:tr w:rsidR="00200A64" w:rsidRPr="00A52D9F" w14:paraId="3F4F2091" w14:textId="77777777" w:rsidTr="00200A64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EC9DC" w14:textId="77777777" w:rsidR="00200A64" w:rsidRPr="00A52D9F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Наименование вида контроля, включенного в единый реестр видов муниципального контроля:</w:t>
            </w:r>
          </w:p>
          <w:p w14:paraId="2832C8D3" w14:textId="77777777" w:rsidR="00200A64" w:rsidRPr="00A52D9F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2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Муниципальный лесной контроль </w:t>
            </w:r>
          </w:p>
        </w:tc>
      </w:tr>
      <w:tr w:rsidR="00200A64" w:rsidRPr="00D31ADA" w14:paraId="17419E44" w14:textId="77777777" w:rsidTr="00200A64">
        <w:tblPrEx>
          <w:tblBorders>
            <w:insideH w:val="single" w:sz="4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13351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2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3E63">
              <w:rPr>
                <w:rFonts w:ascii="Times New Roman" w:hAnsi="Times New Roman" w:cs="Times New Roman"/>
                <w:sz w:val="28"/>
                <w:szCs w:val="28"/>
              </w:rPr>
              <w:t>ид контрольного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83A7FB2" w14:textId="77777777" w:rsidR="00200A64" w:rsidRPr="00461F23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D31ADA" w14:paraId="697E54B4" w14:textId="77777777" w:rsidTr="00200A64">
        <w:tblPrEx>
          <w:tblBorders>
            <w:insideH w:val="single" w:sz="4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15EEF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3E63">
              <w:rPr>
                <w:rFonts w:ascii="Times New Roman" w:hAnsi="Times New Roman" w:cs="Times New Roman"/>
                <w:sz w:val="28"/>
                <w:szCs w:val="28"/>
              </w:rPr>
              <w:t>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183D48F" w14:textId="77777777" w:rsidR="00200A64" w:rsidRPr="00DD27BC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0A64" w:rsidRPr="00D31ADA" w14:paraId="655EA274" w14:textId="77777777" w:rsidTr="00200A64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466D1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1A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95E83">
              <w:rPr>
                <w:rFonts w:ascii="Times New Roman" w:hAnsi="Times New Roman" w:cs="Times New Roman"/>
                <w:sz w:val="28"/>
                <w:szCs w:val="28"/>
              </w:rPr>
      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14:paraId="28692935" w14:textId="77777777" w:rsidR="00200A64" w:rsidRPr="00D31ADA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D31ADA" w14:paraId="3620673E" w14:textId="77777777" w:rsidTr="00200A64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B31ED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995E83">
              <w:rPr>
                <w:rFonts w:ascii="Times New Roman" w:hAnsi="Times New Roman" w:cs="Times New Roman"/>
                <w:sz w:val="28"/>
                <w:szCs w:val="28"/>
              </w:rPr>
              <w:t>Место (места) проведения контрольного мероприятия с заполнением проверочного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9073F9E" w14:textId="77777777" w:rsidR="00200A64" w:rsidRPr="00461F23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D31ADA" w14:paraId="20296EAF" w14:textId="77777777" w:rsidTr="00200A64">
        <w:trPr>
          <w:trHeight w:val="82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57D02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1A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3E63">
              <w:rPr>
                <w:rFonts w:ascii="Times New Roman" w:hAnsi="Times New Roman" w:cs="Times New Roman"/>
                <w:sz w:val="28"/>
                <w:szCs w:val="28"/>
              </w:rPr>
              <w:t>бъект муниципального контроля, в отношении которого проводится контрольное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D397423" w14:textId="77777777" w:rsidR="00200A64" w:rsidRPr="00BF29F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2C4AD2" w14:paraId="1AA619ED" w14:textId="77777777" w:rsidTr="00200A64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7EEBC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83">
              <w:rPr>
                <w:rFonts w:ascii="Times New Roman" w:hAnsi="Times New Roman" w:cs="Times New Roman"/>
                <w:sz w:val="28"/>
                <w:szCs w:val="28"/>
              </w:rPr>
              <w:t>8.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05"/>
            </w:tblGrid>
            <w:tr w:rsidR="00200A64" w14:paraId="5DC1F22C" w14:textId="77777777" w:rsidTr="00200A64">
              <w:tc>
                <w:tcPr>
                  <w:tcW w:w="9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DEA739" w14:textId="77777777" w:rsidR="00200A64" w:rsidRDefault="00200A64" w:rsidP="00200A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4747239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8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E83">
              <w:rPr>
                <w:rFonts w:ascii="Times New Roman" w:hAnsi="Times New Roman" w:cs="Times New Roman"/>
                <w:sz w:val="28"/>
                <w:szCs w:val="28"/>
              </w:rP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  <w:p w14:paraId="324EF8A8" w14:textId="77777777" w:rsidR="00200A64" w:rsidRPr="00B374E6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276"/>
        <w:gridCol w:w="2409"/>
      </w:tblGrid>
      <w:tr w:rsidR="00200A64" w:rsidRPr="00CA20EA" w14:paraId="44EF0208" w14:textId="77777777" w:rsidTr="004B2054">
        <w:tc>
          <w:tcPr>
            <w:tcW w:w="567" w:type="dxa"/>
            <w:vAlign w:val="center"/>
          </w:tcPr>
          <w:p w14:paraId="713D6B37" w14:textId="77777777" w:rsidR="00200A64" w:rsidRPr="000954A8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54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54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  <w:vAlign w:val="center"/>
          </w:tcPr>
          <w:p w14:paraId="5C47202E" w14:textId="77777777" w:rsidR="00200A64" w:rsidRPr="000954A8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4A8">
              <w:rPr>
                <w:rFonts w:ascii="Times New Roman" w:hAnsi="Times New Roman" w:cs="Times New Roman"/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2835" w:type="dxa"/>
            <w:vAlign w:val="center"/>
          </w:tcPr>
          <w:p w14:paraId="2FAA60A6" w14:textId="77777777" w:rsidR="00200A64" w:rsidRPr="000954A8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4A8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276" w:type="dxa"/>
            <w:vAlign w:val="center"/>
          </w:tcPr>
          <w:p w14:paraId="364A9546" w14:textId="77777777" w:rsidR="00200A64" w:rsidRPr="000954A8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4A8">
              <w:rPr>
                <w:rFonts w:ascii="Times New Roman" w:hAnsi="Times New Roman" w:cs="Times New Roman"/>
                <w:sz w:val="28"/>
                <w:szCs w:val="28"/>
              </w:rPr>
              <w:t>Ответы на вопрос (да/</w:t>
            </w:r>
            <w:proofErr w:type="gramStart"/>
            <w:r w:rsidRPr="000954A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 w:rsidRPr="000954A8">
              <w:rPr>
                <w:rFonts w:ascii="Times New Roman" w:hAnsi="Times New Roman" w:cs="Times New Roman"/>
                <w:sz w:val="28"/>
                <w:szCs w:val="28"/>
              </w:rPr>
              <w:t>/не применимо)</w:t>
            </w:r>
          </w:p>
        </w:tc>
        <w:tc>
          <w:tcPr>
            <w:tcW w:w="2409" w:type="dxa"/>
            <w:vAlign w:val="center"/>
          </w:tcPr>
          <w:p w14:paraId="664D7784" w14:textId="2FF23D4A" w:rsidR="00200A64" w:rsidRPr="000954A8" w:rsidRDefault="008B4732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8422F">
              <w:rPr>
                <w:rFonts w:ascii="Times New Roman" w:hAnsi="Times New Roman" w:cs="Times New Roman"/>
                <w:sz w:val="28"/>
                <w:szCs w:val="28"/>
              </w:rPr>
              <w:t>римечание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(подлежит обязательному заполнению в случае заполнения графы «неприменимо»)</w:t>
            </w:r>
          </w:p>
        </w:tc>
      </w:tr>
      <w:tr w:rsidR="00200A64" w:rsidRPr="00CA20EA" w14:paraId="674B94D5" w14:textId="77777777" w:rsidTr="004B2054">
        <w:tc>
          <w:tcPr>
            <w:tcW w:w="567" w:type="dxa"/>
            <w:vAlign w:val="center"/>
          </w:tcPr>
          <w:p w14:paraId="202DC925" w14:textId="77777777" w:rsidR="00200A64" w:rsidRPr="000954A8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4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14:paraId="178A5AEC" w14:textId="77777777" w:rsidR="00200A64" w:rsidRPr="000954A8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4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31CED857" w14:textId="77777777" w:rsidR="00200A64" w:rsidRPr="000954A8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4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674E5BD1" w14:textId="77777777" w:rsidR="00200A64" w:rsidRPr="000954A8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4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14:paraId="44255570" w14:textId="77777777" w:rsidR="00200A64" w:rsidRPr="000954A8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4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0A64" w:rsidRPr="00CA20EA" w14:paraId="41A9F9FF" w14:textId="77777777" w:rsidTr="004B2054">
        <w:tc>
          <w:tcPr>
            <w:tcW w:w="567" w:type="dxa"/>
            <w:vAlign w:val="center"/>
          </w:tcPr>
          <w:p w14:paraId="5999A5D7" w14:textId="79B26BDC" w:rsidR="00200A64" w:rsidRPr="000954A8" w:rsidRDefault="00EE28F3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vAlign w:val="center"/>
          </w:tcPr>
          <w:p w14:paraId="767C099C" w14:textId="77777777" w:rsidR="00200A64" w:rsidRPr="000954A8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4A8">
              <w:rPr>
                <w:rFonts w:ascii="Times New Roman" w:hAnsi="Times New Roman" w:cs="Times New Roman"/>
                <w:sz w:val="28"/>
                <w:szCs w:val="28"/>
              </w:rPr>
              <w:t xml:space="preserve">Соблюдены ли </w:t>
            </w:r>
            <w:r w:rsidRPr="0009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использованию лесных участков, находящихся в муниципальной собственности по целевому назначению, установленного режима использования лесных участков в соответствии с зонированием территории</w:t>
            </w:r>
          </w:p>
        </w:tc>
        <w:tc>
          <w:tcPr>
            <w:tcW w:w="2835" w:type="dxa"/>
          </w:tcPr>
          <w:p w14:paraId="0F89A414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ст.24, 27, 28</w:t>
            </w: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Лесного</w:t>
            </w: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кодекса Российской Федерации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К РФ);</w:t>
            </w:r>
          </w:p>
          <w:p w14:paraId="2E68573A" w14:textId="77777777" w:rsidR="00200A64" w:rsidRPr="000954A8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3E71C3E" w14:textId="77777777" w:rsidR="00200A64" w:rsidRPr="000954A8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04335E01" w14:textId="77777777" w:rsidR="00200A64" w:rsidRPr="000954A8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CA20EA" w14:paraId="73AC2831" w14:textId="77777777" w:rsidTr="004B2054">
        <w:tc>
          <w:tcPr>
            <w:tcW w:w="567" w:type="dxa"/>
            <w:vAlign w:val="center"/>
          </w:tcPr>
          <w:p w14:paraId="30E876DE" w14:textId="4039850F" w:rsidR="00200A64" w:rsidRPr="000954A8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E2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vAlign w:val="center"/>
          </w:tcPr>
          <w:p w14:paraId="6124E436" w14:textId="77777777" w:rsidR="00200A64" w:rsidRPr="000954A8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Соблюдены ли требования лесного законодательства о недопущении самовольного занятия лесных участков, использования лесных участков без документов, разрешающих в случаях, предусмотренных законодательством Российской Федерации</w:t>
            </w:r>
          </w:p>
        </w:tc>
        <w:tc>
          <w:tcPr>
            <w:tcW w:w="2835" w:type="dxa"/>
          </w:tcPr>
          <w:p w14:paraId="5F53C2FB" w14:textId="77777777" w:rsidR="00200A64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72, 74.2 ЛК РФ </w:t>
            </w:r>
          </w:p>
        </w:tc>
        <w:tc>
          <w:tcPr>
            <w:tcW w:w="1276" w:type="dxa"/>
            <w:vAlign w:val="center"/>
          </w:tcPr>
          <w:p w14:paraId="2B6C0F72" w14:textId="77777777" w:rsidR="00200A64" w:rsidRPr="000954A8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6B995058" w14:textId="77777777" w:rsidR="00200A64" w:rsidRPr="000954A8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CA20EA" w14:paraId="47BED543" w14:textId="77777777" w:rsidTr="004B2054">
        <w:tc>
          <w:tcPr>
            <w:tcW w:w="567" w:type="dxa"/>
            <w:vAlign w:val="center"/>
          </w:tcPr>
          <w:p w14:paraId="2E8ED31E" w14:textId="5D71BDE5" w:rsidR="00200A64" w:rsidRDefault="00EE28F3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vAlign w:val="center"/>
          </w:tcPr>
          <w:p w14:paraId="3845EE5B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Соблюдены ли требования по недопущению ненадлежащего использования лесного участка</w:t>
            </w:r>
          </w:p>
        </w:tc>
        <w:tc>
          <w:tcPr>
            <w:tcW w:w="2835" w:type="dxa"/>
          </w:tcPr>
          <w:p w14:paraId="6DD5E555" w14:textId="77777777" w:rsidR="00200A64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ст.41,45ЛКРФ</w:t>
            </w:r>
          </w:p>
        </w:tc>
        <w:tc>
          <w:tcPr>
            <w:tcW w:w="1276" w:type="dxa"/>
            <w:vAlign w:val="center"/>
          </w:tcPr>
          <w:p w14:paraId="41CBEAA2" w14:textId="77777777" w:rsidR="00200A64" w:rsidRPr="000954A8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46F53353" w14:textId="77777777" w:rsidR="00200A64" w:rsidRPr="000954A8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CA20EA" w14:paraId="0FB7A427" w14:textId="77777777" w:rsidTr="004B2054">
        <w:tc>
          <w:tcPr>
            <w:tcW w:w="567" w:type="dxa"/>
            <w:vAlign w:val="center"/>
          </w:tcPr>
          <w:p w14:paraId="7F084A92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14:paraId="7C21BE11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Соблюдены ли требования по воспроизводству лесов и лесоразведению</w:t>
            </w:r>
          </w:p>
        </w:tc>
        <w:tc>
          <w:tcPr>
            <w:tcW w:w="2835" w:type="dxa"/>
          </w:tcPr>
          <w:p w14:paraId="35859C45" w14:textId="77777777" w:rsidR="00200A64" w:rsidRPr="00EB666B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ст.75, 116 ЛКРФ</w:t>
            </w:r>
          </w:p>
        </w:tc>
        <w:tc>
          <w:tcPr>
            <w:tcW w:w="1276" w:type="dxa"/>
            <w:vAlign w:val="center"/>
          </w:tcPr>
          <w:p w14:paraId="61C8D3EA" w14:textId="77777777" w:rsidR="00200A64" w:rsidRPr="000954A8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70769178" w14:textId="77777777" w:rsidR="00200A64" w:rsidRPr="000954A8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2561E9" w14:textId="77777777" w:rsidR="007C3687" w:rsidRDefault="007C3687" w:rsidP="004F04AF">
      <w:pPr>
        <w:rPr>
          <w:sz w:val="28"/>
          <w:szCs w:val="28"/>
        </w:rPr>
      </w:pPr>
    </w:p>
    <w:p w14:paraId="549E0CDE" w14:textId="77777777" w:rsidR="00EE28F3" w:rsidRDefault="00EE28F3" w:rsidP="004F04AF">
      <w:pPr>
        <w:rPr>
          <w:sz w:val="28"/>
          <w:szCs w:val="28"/>
        </w:rPr>
      </w:pPr>
    </w:p>
    <w:p w14:paraId="18F40867" w14:textId="77777777" w:rsidR="00200A64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794C0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3FF42CF6" w14:textId="77777777" w:rsidR="008132D0" w:rsidRPr="00794C01" w:rsidRDefault="008132D0" w:rsidP="008132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F31ADA" w14:textId="78A0C34E" w:rsidR="00200A64" w:rsidRPr="00794C01" w:rsidRDefault="008B4732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8132D0">
        <w:rPr>
          <w:rFonts w:ascii="Times New Roman" w:hAnsi="Times New Roman" w:cs="Times New Roman"/>
          <w:sz w:val="28"/>
          <w:szCs w:val="28"/>
        </w:rPr>
        <w:t>О</w:t>
      </w:r>
    </w:p>
    <w:p w14:paraId="5D5A0951" w14:textId="77777777" w:rsidR="00200A64" w:rsidRPr="00794C01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794C0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62244662" w14:textId="77777777" w:rsidR="00200A64" w:rsidRPr="00794C01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794C01">
        <w:rPr>
          <w:rFonts w:ascii="Times New Roman" w:hAnsi="Times New Roman" w:cs="Times New Roman"/>
          <w:sz w:val="28"/>
          <w:szCs w:val="28"/>
        </w:rPr>
        <w:t>городского округа город Стерлитамак</w:t>
      </w:r>
    </w:p>
    <w:p w14:paraId="24AD1544" w14:textId="77777777" w:rsidR="00200A64" w:rsidRPr="00794C01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794C01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14:paraId="1F158841" w14:textId="77777777" w:rsidR="00200A64" w:rsidRPr="00794C01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794C01">
        <w:rPr>
          <w:rFonts w:ascii="Times New Roman" w:hAnsi="Times New Roman" w:cs="Times New Roman"/>
          <w:sz w:val="28"/>
          <w:szCs w:val="28"/>
        </w:rPr>
        <w:t>«__» ______________2022 №______</w:t>
      </w:r>
    </w:p>
    <w:p w14:paraId="1818E215" w14:textId="77777777" w:rsidR="00200A64" w:rsidRPr="00794C01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14:paraId="35C79DD0" w14:textId="77777777" w:rsidR="00200A64" w:rsidRPr="00794C01" w:rsidRDefault="00200A64" w:rsidP="00200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4"/>
      </w:tblGrid>
      <w:tr w:rsidR="00200A64" w:rsidRPr="00794C01" w14:paraId="054FFE08" w14:textId="77777777" w:rsidTr="00200A64">
        <w:tc>
          <w:tcPr>
            <w:tcW w:w="9634" w:type="dxa"/>
            <w:tcBorders>
              <w:left w:val="single" w:sz="4" w:space="0" w:color="auto"/>
              <w:right w:val="single" w:sz="4" w:space="0" w:color="auto"/>
            </w:tcBorders>
          </w:tcPr>
          <w:p w14:paraId="45FE0962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3DBABFC1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C01">
              <w:rPr>
                <w:rFonts w:ascii="Times New Roman" w:hAnsi="Times New Roman" w:cs="Times New Roman"/>
              </w:rPr>
              <w:t>дата и учетный номер контрольного мероприятия в едином реестре контрольных (надзорных) мероприятий</w:t>
            </w:r>
          </w:p>
          <w:p w14:paraId="405B3012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A64" w:rsidRPr="00794C01" w14:paraId="3A616BA1" w14:textId="77777777" w:rsidTr="00200A64">
        <w:tblPrEx>
          <w:tblBorders>
            <w:left w:val="nil"/>
            <w:right w:val="nil"/>
          </w:tblBorders>
        </w:tblPrEx>
        <w:tc>
          <w:tcPr>
            <w:tcW w:w="9634" w:type="dxa"/>
            <w:tcBorders>
              <w:left w:val="nil"/>
              <w:right w:val="nil"/>
            </w:tcBorders>
          </w:tcPr>
          <w:p w14:paraId="68D12410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ссылка на карточку мероприятия в едином реестре контрольных (надзорных) мероприятий:</w:t>
            </w:r>
          </w:p>
        </w:tc>
      </w:tr>
      <w:tr w:rsidR="00200A64" w:rsidRPr="00794C01" w14:paraId="3D4D614C" w14:textId="77777777" w:rsidTr="00200A64">
        <w:tc>
          <w:tcPr>
            <w:tcW w:w="9634" w:type="dxa"/>
            <w:tcBorders>
              <w:left w:val="single" w:sz="4" w:space="0" w:color="auto"/>
              <w:right w:val="single" w:sz="4" w:space="0" w:color="auto"/>
            </w:tcBorders>
          </w:tcPr>
          <w:p w14:paraId="466AD5F5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BB553D" wp14:editId="13C1D5B6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-20320</wp:posOffset>
                      </wp:positionV>
                      <wp:extent cx="1362075" cy="1323975"/>
                      <wp:effectExtent l="0" t="0" r="0" b="0"/>
                      <wp:wrapNone/>
                      <wp:docPr id="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8444E" w14:textId="77777777" w:rsidR="004B2054" w:rsidRDefault="004B2054" w:rsidP="00200A6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56.45pt;margin-top:-1.6pt;width:107.25pt;height:10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" stroked="f">
                      <v:fill opacity="0"/>
                      <v:textbox>
                        <w:txbxContent>
                          <w:p w14:paraId="0478444E" w14:textId="77777777" w:rsidR="004B2054" w:rsidRDefault="004B2054" w:rsidP="00200A64"/>
                        </w:txbxContent>
                      </v:textbox>
                    </v:shape>
                  </w:pict>
                </mc:Fallback>
              </mc:AlternateContent>
            </w:r>
          </w:p>
          <w:p w14:paraId="0B9EE303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697796BF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2BDF011E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253AACAC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56FF14FB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4BA80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060387C3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C01">
              <w:rPr>
                <w:rFonts w:ascii="Times New Roman" w:hAnsi="Times New Roman" w:cs="Times New Roman"/>
              </w:rPr>
              <w:t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контрольном мероприятии в едином реестре контрольных (надзорных) мероприятий</w:t>
            </w:r>
          </w:p>
          <w:p w14:paraId="507BED59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9A8503" w14:textId="77777777" w:rsidR="00200A64" w:rsidRPr="00794C01" w:rsidRDefault="00200A64" w:rsidP="00200A6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200A64" w:rsidRPr="00794C01" w14:paraId="582D2AB0" w14:textId="77777777" w:rsidTr="00200A6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7D00836E" w14:textId="3D30788A" w:rsidR="00847021" w:rsidRDefault="00847021" w:rsidP="008470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роверочн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ый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лист (спис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контрольных вопросов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ответы на которые свидетельствуют о соблюдении или несоблюдении контролируемым лицом обязательных требований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), </w:t>
            </w:r>
            <w:r w:rsidR="002D37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используемый</w:t>
            </w:r>
            <w:r w:rsidR="00340199" w:rsidRPr="003401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администрацией городского округа город Стерлитамак Республики Башкортостан 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 осуществлении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жилищного 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контроля на территории городского округа </w:t>
            </w:r>
          </w:p>
          <w:p w14:paraId="17BF0E25" w14:textId="77777777" w:rsidR="00847021" w:rsidRDefault="00847021" w:rsidP="008470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город Стерлитамак Республики Башкортостан</w:t>
            </w:r>
          </w:p>
          <w:p w14:paraId="178E6C99" w14:textId="77777777" w:rsidR="00847021" w:rsidRDefault="00847021" w:rsidP="008470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03745DE6" w14:textId="77777777" w:rsidR="007C3687" w:rsidRPr="007C3687" w:rsidRDefault="007C3687" w:rsidP="007C36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687">
              <w:rPr>
                <w:rFonts w:ascii="Times New Roman" w:hAnsi="Times New Roman" w:cs="Times New Roman"/>
                <w:sz w:val="28"/>
                <w:szCs w:val="28"/>
              </w:rPr>
              <w:t>от "__" ___________ 20___ г. N _____________</w:t>
            </w:r>
          </w:p>
          <w:p w14:paraId="76ACA46F" w14:textId="2242F66E" w:rsidR="00200A64" w:rsidRPr="007C3687" w:rsidRDefault="007C3687" w:rsidP="007C3687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3687">
              <w:rPr>
                <w:rFonts w:ascii="Times New Roman" w:hAnsi="Times New Roman" w:cs="Times New Roman"/>
              </w:rPr>
              <w:t xml:space="preserve">дата заполнения проверочного листа </w:t>
            </w:r>
          </w:p>
        </w:tc>
      </w:tr>
      <w:tr w:rsidR="00200A64" w:rsidRPr="00794C01" w14:paraId="0C1AAE18" w14:textId="77777777" w:rsidTr="00200A64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B7F39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94C01">
              <w:rPr>
                <w:rFonts w:ascii="Times New Roman" w:hAnsi="Times New Roman" w:cs="Times New Roman"/>
              </w:rPr>
              <w:t xml:space="preserve"> </w:t>
            </w: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контрольного органа и реквизиты нормативного правового акта об утверждении формы проверочного листа: </w:t>
            </w:r>
          </w:p>
          <w:p w14:paraId="34DC8D04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Стерлитамак Республики Башкортостан</w:t>
            </w:r>
          </w:p>
        </w:tc>
      </w:tr>
      <w:tr w:rsidR="00200A64" w:rsidRPr="00794C01" w14:paraId="3E45B602" w14:textId="77777777" w:rsidTr="00200A64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587D0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2. Наименование вида контроля, включенного в единый реестр видов муниципального контроля:</w:t>
            </w:r>
          </w:p>
          <w:p w14:paraId="61882022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</w:t>
            </w:r>
          </w:p>
        </w:tc>
      </w:tr>
      <w:tr w:rsidR="00200A64" w:rsidRPr="00794C01" w14:paraId="5AA01F7A" w14:textId="77777777" w:rsidTr="00200A64">
        <w:tblPrEx>
          <w:tblBorders>
            <w:insideH w:val="single" w:sz="4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435A8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3. Вид контрольного мероприятия:</w:t>
            </w:r>
          </w:p>
          <w:p w14:paraId="066B3A16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794C01" w14:paraId="1799E8DD" w14:textId="77777777" w:rsidTr="00200A64">
        <w:tblPrEx>
          <w:tblBorders>
            <w:insideH w:val="single" w:sz="4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48215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      </w:r>
          </w:p>
          <w:p w14:paraId="185F35A6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0A64" w:rsidRPr="00794C01" w14:paraId="2F2699D9" w14:textId="77777777" w:rsidTr="00200A64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72BAC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      </w:r>
            <w:proofErr w:type="gramEnd"/>
          </w:p>
          <w:p w14:paraId="0AA3209B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794C01" w14:paraId="3C5C7952" w14:textId="77777777" w:rsidTr="00200A64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8F4DE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6. Место (места) проведения контрольного мероприятия с заполнением проверочного листа:</w:t>
            </w:r>
          </w:p>
          <w:p w14:paraId="6206DD16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794C01" w14:paraId="5DDCAA25" w14:textId="77777777" w:rsidTr="00200A64">
        <w:trPr>
          <w:trHeight w:val="82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720F2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7. Объект муниципального контроля, в отношении которого проводится контрольное мероприятие:</w:t>
            </w:r>
          </w:p>
          <w:p w14:paraId="20A7BBCF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794C01" w14:paraId="7BC25DA4" w14:textId="77777777" w:rsidTr="00200A64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84540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8.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05"/>
            </w:tblGrid>
            <w:tr w:rsidR="00200A64" w:rsidRPr="00794C01" w14:paraId="4AE900D2" w14:textId="77777777" w:rsidTr="00200A64">
              <w:tc>
                <w:tcPr>
                  <w:tcW w:w="9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05931A" w14:textId="77777777" w:rsidR="00200A64" w:rsidRPr="00794C01" w:rsidRDefault="00200A64" w:rsidP="00200A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67D150DA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9.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  <w:p w14:paraId="6417AFDB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580"/>
        <w:gridCol w:w="2647"/>
        <w:gridCol w:w="2693"/>
        <w:gridCol w:w="1418"/>
        <w:gridCol w:w="2409"/>
      </w:tblGrid>
      <w:tr w:rsidR="00200A64" w:rsidRPr="00794C01" w14:paraId="4AE9D7FC" w14:textId="77777777" w:rsidTr="00EE28F3">
        <w:tc>
          <w:tcPr>
            <w:tcW w:w="580" w:type="dxa"/>
          </w:tcPr>
          <w:p w14:paraId="6A8F4ACC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47" w:type="dxa"/>
          </w:tcPr>
          <w:p w14:paraId="16355572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2693" w:type="dxa"/>
          </w:tcPr>
          <w:p w14:paraId="171BA805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18" w:type="dxa"/>
          </w:tcPr>
          <w:p w14:paraId="1B0984BC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Ответы на вопрос (да/</w:t>
            </w:r>
            <w:proofErr w:type="gramStart"/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gramEnd"/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/не применимо)</w:t>
            </w:r>
          </w:p>
        </w:tc>
        <w:tc>
          <w:tcPr>
            <w:tcW w:w="2409" w:type="dxa"/>
          </w:tcPr>
          <w:p w14:paraId="5735ED9F" w14:textId="6AD15FFE" w:rsidR="00200A64" w:rsidRPr="00794C01" w:rsidRDefault="008B4732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8422F">
              <w:rPr>
                <w:rFonts w:ascii="Times New Roman" w:hAnsi="Times New Roman" w:cs="Times New Roman"/>
                <w:sz w:val="28"/>
                <w:szCs w:val="28"/>
              </w:rPr>
              <w:t>римечание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(подлежит обязательному заполнению в случае заполнения графы «неприменимо»)</w:t>
            </w:r>
          </w:p>
        </w:tc>
      </w:tr>
      <w:tr w:rsidR="00200A64" w:rsidRPr="00794C01" w14:paraId="13B9A1EC" w14:textId="77777777" w:rsidTr="00EE28F3">
        <w:tc>
          <w:tcPr>
            <w:tcW w:w="580" w:type="dxa"/>
          </w:tcPr>
          <w:p w14:paraId="080FB59E" w14:textId="425597A9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2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7" w:type="dxa"/>
          </w:tcPr>
          <w:p w14:paraId="5DB7246C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Соблюдены ли требования к </w:t>
            </w:r>
            <w:r w:rsidRPr="00794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использованию и сохранности жилищного фонда, в том числе требования к жилым помещениям, их использованию и содержанию, использованию и содержанию общего имущества собственников помещений в многоквартирных домах?</w:t>
            </w:r>
          </w:p>
        </w:tc>
        <w:tc>
          <w:tcPr>
            <w:tcW w:w="2693" w:type="dxa"/>
          </w:tcPr>
          <w:p w14:paraId="55FD1BA6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ч.1 -1.2, 2.1-2.2 ст. 161 Жилищного </w:t>
            </w:r>
            <w:r w:rsidRPr="00794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кодекса Российской Федерации (далее – ЖК РФ);</w:t>
            </w:r>
          </w:p>
          <w:p w14:paraId="6A1A9607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Правила и нормы технической эксплуатации жилищного фонда, утвержденные Постановлением Государственного комитета Российской Федерации по строительству и жилищно-коммунальному комплексу от 27.09.2003</w:t>
            </w:r>
          </w:p>
          <w:p w14:paraId="18FA8BDF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№ 170 (далее – Правила № 170);</w:t>
            </w:r>
          </w:p>
          <w:p w14:paraId="5ED4B11E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Правила осуществления деятельности по управлению многоквартирными домами, утвержденные Постановлением Правительства Российской Федерации от 15.05.2013 № 416 (далее – Правила № 416);</w:t>
            </w:r>
          </w:p>
          <w:p w14:paraId="209BB433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4C01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содержания общего имущества в многоквартирном доме и правила изменения размера платы за содержание жилого помещения в случае оказания услуг и выполнения работ </w:t>
            </w:r>
            <w:r w:rsidRPr="00794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утверждённых</w:t>
            </w:r>
            <w:r w:rsidRPr="00794C01">
              <w:t xml:space="preserve"> </w:t>
            </w: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постановлением Правительства Российской Федерации от 13.08.2006 № 491 (далее - Правила № 491);</w:t>
            </w:r>
            <w:proofErr w:type="gramEnd"/>
          </w:p>
          <w:p w14:paraId="105CDC60" w14:textId="216312B5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перечень услуг и работ, необходимых для обеспечения надлежащего содержания общего имущества в многоквартирном доме, </w:t>
            </w:r>
            <w:r w:rsidR="00C61951">
              <w:rPr>
                <w:rFonts w:ascii="Times New Roman" w:hAnsi="Times New Roman" w:cs="Times New Roman"/>
                <w:sz w:val="28"/>
                <w:szCs w:val="28"/>
              </w:rPr>
              <w:t xml:space="preserve">и порядке их оказания и выполнения, </w:t>
            </w: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утверждённый постановлением Правительства Российской Федерации от 03.04.2013 № 290 (далее – Минимальный перечень № 290);</w:t>
            </w:r>
          </w:p>
          <w:p w14:paraId="557F0C2A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 xml:space="preserve">раздел II Типового договора социального найма жилого помещения, утвержденного </w:t>
            </w:r>
            <w:r w:rsidRPr="00794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постановлением Правительства Российской Федерации от 21.05.2005 N 315 </w:t>
            </w:r>
          </w:p>
        </w:tc>
        <w:tc>
          <w:tcPr>
            <w:tcW w:w="1418" w:type="dxa"/>
          </w:tcPr>
          <w:p w14:paraId="0602976E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C780737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794C01" w14:paraId="1FF430BC" w14:textId="77777777" w:rsidTr="00EE28F3">
        <w:tc>
          <w:tcPr>
            <w:tcW w:w="580" w:type="dxa"/>
          </w:tcPr>
          <w:p w14:paraId="5385A583" w14:textId="68A7F713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E2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7" w:type="dxa"/>
          </w:tcPr>
          <w:p w14:paraId="492B7712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Соблюдены ли требования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доме?</w:t>
            </w:r>
            <w:proofErr w:type="gramEnd"/>
          </w:p>
        </w:tc>
        <w:tc>
          <w:tcPr>
            <w:tcW w:w="2693" w:type="dxa"/>
          </w:tcPr>
          <w:p w14:paraId="2383B745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AA1B8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AC68C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5F8CE7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D3B8E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294EB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7EF83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C3CE6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гл. 3, 4 ЖК РФ</w:t>
            </w:r>
          </w:p>
          <w:p w14:paraId="0DD901E6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A8CD3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069644D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639BC28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794C01" w14:paraId="4F15C9D0" w14:textId="77777777" w:rsidTr="00EE28F3">
        <w:tc>
          <w:tcPr>
            <w:tcW w:w="580" w:type="dxa"/>
          </w:tcPr>
          <w:p w14:paraId="75FE6CD8" w14:textId="0EBE7516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2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7" w:type="dxa"/>
          </w:tcPr>
          <w:p w14:paraId="3CA27E6C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Соблюдены ли требования к формированию фондов капитального ремонта?</w:t>
            </w:r>
          </w:p>
        </w:tc>
        <w:tc>
          <w:tcPr>
            <w:tcW w:w="2693" w:type="dxa"/>
          </w:tcPr>
          <w:p w14:paraId="40D8DB10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58C8E1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F584D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ст. 170 ЖК РФ</w:t>
            </w:r>
          </w:p>
          <w:p w14:paraId="1C8B3F6B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50C9D40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FF96E9F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794C01" w14:paraId="637CA248" w14:textId="77777777" w:rsidTr="00EE28F3">
        <w:tc>
          <w:tcPr>
            <w:tcW w:w="580" w:type="dxa"/>
          </w:tcPr>
          <w:p w14:paraId="11EC1ABD" w14:textId="3B9E9706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2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7" w:type="dxa"/>
          </w:tcPr>
          <w:p w14:paraId="29CA86E6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113A">
              <w:rPr>
                <w:rFonts w:ascii="Times New Roman" w:hAnsi="Times New Roman" w:cs="Times New Roman"/>
                <w:sz w:val="28"/>
                <w:szCs w:val="28"/>
              </w:rPr>
              <w:t xml:space="preserve">Соблюдены ли требования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</w:t>
            </w:r>
            <w:r w:rsidRPr="00F11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ремонту общего имущества в многоквартирных домах?</w:t>
            </w:r>
          </w:p>
        </w:tc>
        <w:tc>
          <w:tcPr>
            <w:tcW w:w="2693" w:type="dxa"/>
          </w:tcPr>
          <w:p w14:paraId="59A5EEE9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CB33D0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FA43C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C33F7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25DF9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C1217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EE748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B7059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1F334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гл. 19 ЖК РФ</w:t>
            </w:r>
          </w:p>
          <w:p w14:paraId="3B9BE8CF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F1BA6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48FF5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3B658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7300C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B33A5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7D9215F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FE230F3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794C01" w14:paraId="026EAAED" w14:textId="77777777" w:rsidTr="00EE28F3">
        <w:tc>
          <w:tcPr>
            <w:tcW w:w="580" w:type="dxa"/>
          </w:tcPr>
          <w:p w14:paraId="3F6A935A" w14:textId="4E14865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EE2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7" w:type="dxa"/>
          </w:tcPr>
          <w:p w14:paraId="76A3AC73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Соблюдены ли требования</w:t>
            </w:r>
            <w:r w:rsidRPr="00794C01">
              <w:t xml:space="preserve"> </w:t>
            </w: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к предоставлению коммунальных услуг собственникам и пользователям помещений в многоквартирных домах и жилых домов?</w:t>
            </w:r>
          </w:p>
        </w:tc>
        <w:tc>
          <w:tcPr>
            <w:tcW w:w="2693" w:type="dxa"/>
          </w:tcPr>
          <w:p w14:paraId="001B9FEF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 xml:space="preserve">ч.1, 2.1-2.2 ст.161 ЖК РФ, </w:t>
            </w:r>
          </w:p>
          <w:p w14:paraId="3ED33385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794C01">
              <w:rPr>
                <w:rFonts w:ascii="Times New Roman" w:hAnsi="Times New Roman" w:cs="Times New Roman"/>
                <w:sz w:val="28"/>
                <w:szCs w:val="28"/>
              </w:rPr>
              <w:t xml:space="preserve">. Д п.4 Правил № 416, </w:t>
            </w:r>
          </w:p>
          <w:p w14:paraId="476C48CA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Правила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утвержденные постановлением Правительства Российской Федерации от 23.05.2006 № 306 (далее - Правила N 306);</w:t>
            </w:r>
          </w:p>
          <w:p w14:paraId="20313C96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 </w:t>
            </w:r>
            <w:r w:rsidRPr="00794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(далее – Правила № 354)</w:t>
            </w:r>
          </w:p>
        </w:tc>
        <w:tc>
          <w:tcPr>
            <w:tcW w:w="1418" w:type="dxa"/>
          </w:tcPr>
          <w:p w14:paraId="1BEDF9BF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392D128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794C01" w14:paraId="5A8A078F" w14:textId="77777777" w:rsidTr="00EE28F3">
        <w:tc>
          <w:tcPr>
            <w:tcW w:w="580" w:type="dxa"/>
          </w:tcPr>
          <w:p w14:paraId="6A9FECD5" w14:textId="04728430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E2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7" w:type="dxa"/>
          </w:tcPr>
          <w:p w14:paraId="144DA411" w14:textId="77777777" w:rsidR="00200A64" w:rsidRPr="00794C01" w:rsidRDefault="00200A64" w:rsidP="00200A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C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Соблюдены ли требования к правилам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продолжительность?</w:t>
            </w:r>
          </w:p>
        </w:tc>
        <w:tc>
          <w:tcPr>
            <w:tcW w:w="2693" w:type="dxa"/>
          </w:tcPr>
          <w:p w14:paraId="019BCDE3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ст. 154, ч.4 ст.158, ч.2 ст.171 ЖК РФ;</w:t>
            </w:r>
          </w:p>
          <w:p w14:paraId="5136294C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Правила № 491;</w:t>
            </w:r>
          </w:p>
          <w:p w14:paraId="25DB2C6B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 xml:space="preserve">ч.2, </w:t>
            </w:r>
            <w:proofErr w:type="spellStart"/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794C01">
              <w:rPr>
                <w:rFonts w:ascii="Times New Roman" w:hAnsi="Times New Roman" w:cs="Times New Roman"/>
                <w:sz w:val="28"/>
                <w:szCs w:val="28"/>
              </w:rPr>
              <w:t xml:space="preserve">. ж п.4 Правил № 416 </w:t>
            </w:r>
          </w:p>
          <w:p w14:paraId="6443C1B6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B4FD7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2B416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386AF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2C77C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BA6B5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72C3E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D893319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37A0120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794C01" w14:paraId="2A36FDE1" w14:textId="77777777" w:rsidTr="00EE28F3">
        <w:tc>
          <w:tcPr>
            <w:tcW w:w="580" w:type="dxa"/>
          </w:tcPr>
          <w:p w14:paraId="7C50D81B" w14:textId="3845CAFA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2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7" w:type="dxa"/>
          </w:tcPr>
          <w:p w14:paraId="447F77DF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Соблюдены ли требования к правилам содержания общего имущества в многоквартирном доме и правилам изменения размера платы за содержание жилого помещения?</w:t>
            </w:r>
          </w:p>
        </w:tc>
        <w:tc>
          <w:tcPr>
            <w:tcW w:w="2693" w:type="dxa"/>
          </w:tcPr>
          <w:p w14:paraId="69268DC9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ст. 154, ч.4 ст.158, ч.1 -1.2, 2.1-2.2 ст. 161, ч.2 ст.171 ЖК РФ;</w:t>
            </w:r>
          </w:p>
          <w:p w14:paraId="071A47D1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Правила № 170;</w:t>
            </w:r>
          </w:p>
          <w:p w14:paraId="1641D0B4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Правила № 416;</w:t>
            </w:r>
          </w:p>
          <w:p w14:paraId="75F05092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Правила № 491;</w:t>
            </w:r>
          </w:p>
          <w:p w14:paraId="1F4FE04F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Минимальный перечень № 290</w:t>
            </w:r>
          </w:p>
        </w:tc>
        <w:tc>
          <w:tcPr>
            <w:tcW w:w="1418" w:type="dxa"/>
          </w:tcPr>
          <w:p w14:paraId="565D067F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9CF2122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794C01" w14:paraId="619F0E23" w14:textId="77777777" w:rsidTr="00EE28F3">
        <w:tc>
          <w:tcPr>
            <w:tcW w:w="580" w:type="dxa"/>
          </w:tcPr>
          <w:p w14:paraId="1AB66321" w14:textId="6888B2BB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2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7" w:type="dxa"/>
          </w:tcPr>
          <w:p w14:paraId="620599EA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Соблюдены ли требования к правилам предоставления, приостановки и ограничения предоставления коммунальных услуг собственникам и </w:t>
            </w:r>
            <w:r w:rsidRPr="00794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пользователям помещений в многоквартирных домах и жилых домов?</w:t>
            </w:r>
          </w:p>
        </w:tc>
        <w:tc>
          <w:tcPr>
            <w:tcW w:w="2693" w:type="dxa"/>
          </w:tcPr>
          <w:p w14:paraId="0BEE974E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ч.1, 2.1-2.2 ст.161 ЖК РФ;</w:t>
            </w:r>
          </w:p>
          <w:p w14:paraId="5B2F3106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. Д п.4 Правил № 416;</w:t>
            </w:r>
          </w:p>
          <w:p w14:paraId="3C789B08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Правила № 306;</w:t>
            </w:r>
          </w:p>
          <w:p w14:paraId="79E0524D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Правила № 354</w:t>
            </w:r>
          </w:p>
          <w:p w14:paraId="2DC2505B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2917A9E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219C4C8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794C01" w14:paraId="5047AD62" w14:textId="77777777" w:rsidTr="00EE28F3">
        <w:tc>
          <w:tcPr>
            <w:tcW w:w="580" w:type="dxa"/>
          </w:tcPr>
          <w:p w14:paraId="2DEE3AB2" w14:textId="5F3DAEEF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EE2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7" w:type="dxa"/>
          </w:tcPr>
          <w:p w14:paraId="274E7A4F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Соблюдены ли требования энергетической эффективности и оснащенности помещений многоквартирных домов и жилых домов приборами учета используемых энергетических ресурсов?</w:t>
            </w:r>
          </w:p>
        </w:tc>
        <w:tc>
          <w:tcPr>
            <w:tcW w:w="2693" w:type="dxa"/>
          </w:tcPr>
          <w:p w14:paraId="08B6F2A8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ст. 11, 12 Федерального закона от 23.11.2009 № 261-ФЗ «Об энергосбережении и о повышении эффективности, и о внесении изменений в отдельные законодательные акты Российской Федерации»</w:t>
            </w:r>
          </w:p>
        </w:tc>
        <w:tc>
          <w:tcPr>
            <w:tcW w:w="1418" w:type="dxa"/>
          </w:tcPr>
          <w:p w14:paraId="6D87D538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F0BBC68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794C01" w14:paraId="57CA5DD5" w14:textId="77777777" w:rsidTr="00EE28F3">
        <w:tc>
          <w:tcPr>
            <w:tcW w:w="580" w:type="dxa"/>
          </w:tcPr>
          <w:p w14:paraId="68D36D01" w14:textId="5C6D0274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E2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7" w:type="dxa"/>
          </w:tcPr>
          <w:p w14:paraId="1209A87E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Соблюдены ли требования</w:t>
            </w:r>
            <w:r w:rsidRPr="00794C01">
              <w:t xml:space="preserve"> </w:t>
            </w: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размещения </w:t>
            </w:r>
            <w:proofErr w:type="spellStart"/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 w:rsidRPr="00794C0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лицами, осуществляющими деятельность по управлению многоквартирными домами, информации в системе?</w:t>
            </w:r>
          </w:p>
        </w:tc>
        <w:tc>
          <w:tcPr>
            <w:tcW w:w="2693" w:type="dxa"/>
          </w:tcPr>
          <w:p w14:paraId="1791972F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ч. 4, 5 ст. 165 ЖК РФ</w:t>
            </w:r>
          </w:p>
          <w:p w14:paraId="47619C66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B9C2FC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79ED6E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3964B10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794C01" w14:paraId="30503DDD" w14:textId="77777777" w:rsidTr="00EE28F3">
        <w:tc>
          <w:tcPr>
            <w:tcW w:w="580" w:type="dxa"/>
          </w:tcPr>
          <w:p w14:paraId="097E96FD" w14:textId="5D04111A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E2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7" w:type="dxa"/>
          </w:tcPr>
          <w:p w14:paraId="58731CE2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Соблюдены ли требования</w:t>
            </w:r>
            <w:r w:rsidRPr="00794C01">
              <w:t xml:space="preserve"> </w:t>
            </w: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к обеспечению доступности для инвалидов помещений в многоквартирных домах?</w:t>
            </w:r>
          </w:p>
        </w:tc>
        <w:tc>
          <w:tcPr>
            <w:tcW w:w="2693" w:type="dxa"/>
          </w:tcPr>
          <w:p w14:paraId="5327F40D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 xml:space="preserve">раздел III Правил обеспечения условий доступности для инвалидов жилых помещений и общего имущества в многоквартирном доме, утвержденных </w:t>
            </w:r>
          </w:p>
          <w:p w14:paraId="3ECA6A6B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РФ от 09.07.2016 № 649 </w:t>
            </w:r>
          </w:p>
        </w:tc>
        <w:tc>
          <w:tcPr>
            <w:tcW w:w="1418" w:type="dxa"/>
          </w:tcPr>
          <w:p w14:paraId="76616096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0C352E8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794C01" w14:paraId="7A8A17AE" w14:textId="77777777" w:rsidTr="00EE28F3">
        <w:tc>
          <w:tcPr>
            <w:tcW w:w="580" w:type="dxa"/>
          </w:tcPr>
          <w:p w14:paraId="116207E0" w14:textId="0011010B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E28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7" w:type="dxa"/>
          </w:tcPr>
          <w:p w14:paraId="78D4E5E0" w14:textId="77777777" w:rsidR="00200A64" w:rsidRPr="00794C0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Соблюдены ли </w:t>
            </w:r>
            <w:r w:rsidRPr="00794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</w:t>
            </w:r>
            <w:r w:rsidRPr="00794C01">
              <w:t xml:space="preserve"> </w:t>
            </w:r>
            <w:r w:rsidRPr="00794C01">
              <w:rPr>
                <w:rFonts w:ascii="Times New Roman" w:hAnsi="Times New Roman" w:cs="Times New Roman"/>
                <w:sz w:val="28"/>
                <w:szCs w:val="28"/>
              </w:rPr>
              <w:t>к предоставлению жилых помещений в наемных домах социального использования?</w:t>
            </w:r>
          </w:p>
        </w:tc>
        <w:tc>
          <w:tcPr>
            <w:tcW w:w="2693" w:type="dxa"/>
          </w:tcPr>
          <w:p w14:paraId="1A83C9D9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4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ст.91.15-91.16 ЖК </w:t>
            </w:r>
            <w:r w:rsidRPr="00794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  <w:p w14:paraId="4CE34CE4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9B679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A0C28" w14:textId="77777777" w:rsidR="00200A64" w:rsidRPr="00794C01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8A15051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F9321F1" w14:textId="77777777" w:rsidR="00200A64" w:rsidRPr="00794C01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4F110D" w14:textId="77777777" w:rsidR="00200A64" w:rsidRDefault="00200A64" w:rsidP="004F04AF">
      <w:pPr>
        <w:rPr>
          <w:sz w:val="28"/>
          <w:szCs w:val="28"/>
        </w:rPr>
      </w:pPr>
    </w:p>
    <w:p w14:paraId="0E3064B6" w14:textId="77777777" w:rsidR="00200A64" w:rsidRDefault="00200A64" w:rsidP="004F04AF">
      <w:pPr>
        <w:rPr>
          <w:sz w:val="28"/>
          <w:szCs w:val="28"/>
        </w:rPr>
      </w:pPr>
    </w:p>
    <w:p w14:paraId="7194596E" w14:textId="77777777" w:rsidR="00200A64" w:rsidRDefault="00200A64" w:rsidP="004F04AF">
      <w:pPr>
        <w:rPr>
          <w:sz w:val="28"/>
          <w:szCs w:val="28"/>
        </w:rPr>
      </w:pPr>
    </w:p>
    <w:p w14:paraId="6337BD75" w14:textId="77777777" w:rsidR="00200A64" w:rsidRDefault="00200A64" w:rsidP="004F04AF">
      <w:pPr>
        <w:rPr>
          <w:sz w:val="28"/>
          <w:szCs w:val="28"/>
        </w:rPr>
      </w:pPr>
    </w:p>
    <w:p w14:paraId="6C6C0BF1" w14:textId="77777777" w:rsidR="00200A64" w:rsidRDefault="00200A64" w:rsidP="004F04AF">
      <w:pPr>
        <w:rPr>
          <w:sz w:val="28"/>
          <w:szCs w:val="28"/>
        </w:rPr>
      </w:pPr>
    </w:p>
    <w:p w14:paraId="0812FF9C" w14:textId="77777777" w:rsidR="00200A64" w:rsidRDefault="00200A64" w:rsidP="004F04AF">
      <w:pPr>
        <w:rPr>
          <w:sz w:val="28"/>
          <w:szCs w:val="28"/>
        </w:rPr>
      </w:pPr>
    </w:p>
    <w:p w14:paraId="5BE4BC3E" w14:textId="77777777" w:rsidR="00200A64" w:rsidRDefault="00200A64" w:rsidP="004F04AF">
      <w:pPr>
        <w:rPr>
          <w:sz w:val="28"/>
          <w:szCs w:val="28"/>
        </w:rPr>
      </w:pPr>
    </w:p>
    <w:p w14:paraId="711675AE" w14:textId="77777777" w:rsidR="00200A64" w:rsidRDefault="00200A64" w:rsidP="004F04AF">
      <w:pPr>
        <w:rPr>
          <w:sz w:val="28"/>
          <w:szCs w:val="28"/>
        </w:rPr>
      </w:pPr>
    </w:p>
    <w:p w14:paraId="05AD8847" w14:textId="77777777" w:rsidR="00200A64" w:rsidRDefault="00200A64" w:rsidP="004F04AF">
      <w:pPr>
        <w:rPr>
          <w:sz w:val="28"/>
          <w:szCs w:val="28"/>
        </w:rPr>
      </w:pPr>
    </w:p>
    <w:p w14:paraId="156DA738" w14:textId="77777777" w:rsidR="008132D0" w:rsidRDefault="008132D0" w:rsidP="004F04AF">
      <w:pPr>
        <w:rPr>
          <w:sz w:val="28"/>
          <w:szCs w:val="28"/>
        </w:rPr>
      </w:pPr>
    </w:p>
    <w:p w14:paraId="2AB4DE9F" w14:textId="77777777" w:rsidR="008132D0" w:rsidRDefault="008132D0" w:rsidP="004F04AF">
      <w:pPr>
        <w:rPr>
          <w:sz w:val="28"/>
          <w:szCs w:val="28"/>
        </w:rPr>
      </w:pPr>
    </w:p>
    <w:p w14:paraId="77CD33FA" w14:textId="77777777" w:rsidR="008132D0" w:rsidRDefault="008132D0" w:rsidP="004F04AF">
      <w:pPr>
        <w:rPr>
          <w:sz w:val="28"/>
          <w:szCs w:val="28"/>
        </w:rPr>
      </w:pPr>
    </w:p>
    <w:p w14:paraId="16500332" w14:textId="77777777" w:rsidR="008132D0" w:rsidRDefault="008132D0" w:rsidP="004F04AF">
      <w:pPr>
        <w:rPr>
          <w:sz w:val="28"/>
          <w:szCs w:val="28"/>
        </w:rPr>
      </w:pPr>
    </w:p>
    <w:p w14:paraId="169754EE" w14:textId="77777777" w:rsidR="008132D0" w:rsidRDefault="008132D0" w:rsidP="004F04AF">
      <w:pPr>
        <w:rPr>
          <w:sz w:val="28"/>
          <w:szCs w:val="28"/>
        </w:rPr>
      </w:pPr>
    </w:p>
    <w:p w14:paraId="46A1F80A" w14:textId="77777777" w:rsidR="008132D0" w:rsidRDefault="008132D0" w:rsidP="004F04AF">
      <w:pPr>
        <w:rPr>
          <w:sz w:val="28"/>
          <w:szCs w:val="28"/>
        </w:rPr>
      </w:pPr>
    </w:p>
    <w:p w14:paraId="4EB57FB5" w14:textId="77777777" w:rsidR="008132D0" w:rsidRDefault="008132D0" w:rsidP="004F04AF">
      <w:pPr>
        <w:rPr>
          <w:sz w:val="28"/>
          <w:szCs w:val="28"/>
        </w:rPr>
      </w:pPr>
    </w:p>
    <w:p w14:paraId="23F1280F" w14:textId="77777777" w:rsidR="008132D0" w:rsidRDefault="008132D0" w:rsidP="004F04AF">
      <w:pPr>
        <w:rPr>
          <w:sz w:val="28"/>
          <w:szCs w:val="28"/>
        </w:rPr>
      </w:pPr>
    </w:p>
    <w:p w14:paraId="759A911A" w14:textId="77777777" w:rsidR="008132D0" w:rsidRDefault="008132D0" w:rsidP="004F04AF">
      <w:pPr>
        <w:rPr>
          <w:sz w:val="28"/>
          <w:szCs w:val="28"/>
        </w:rPr>
      </w:pPr>
    </w:p>
    <w:p w14:paraId="45BD817D" w14:textId="77777777" w:rsidR="008132D0" w:rsidRDefault="008132D0" w:rsidP="004F04AF">
      <w:pPr>
        <w:rPr>
          <w:sz w:val="28"/>
          <w:szCs w:val="28"/>
        </w:rPr>
      </w:pPr>
    </w:p>
    <w:p w14:paraId="121D79BF" w14:textId="77777777" w:rsidR="008132D0" w:rsidRDefault="008132D0" w:rsidP="004F04AF">
      <w:pPr>
        <w:rPr>
          <w:sz w:val="28"/>
          <w:szCs w:val="28"/>
        </w:rPr>
      </w:pPr>
    </w:p>
    <w:p w14:paraId="0FD445FE" w14:textId="77777777" w:rsidR="008132D0" w:rsidRDefault="008132D0" w:rsidP="004F04AF">
      <w:pPr>
        <w:rPr>
          <w:sz w:val="28"/>
          <w:szCs w:val="28"/>
        </w:rPr>
      </w:pPr>
    </w:p>
    <w:p w14:paraId="5D8DDE30" w14:textId="77777777" w:rsidR="008132D0" w:rsidRDefault="008132D0" w:rsidP="004F04AF">
      <w:pPr>
        <w:rPr>
          <w:sz w:val="28"/>
          <w:szCs w:val="28"/>
        </w:rPr>
      </w:pPr>
    </w:p>
    <w:p w14:paraId="2691CB21" w14:textId="77777777" w:rsidR="008132D0" w:rsidRDefault="008132D0" w:rsidP="004F04AF">
      <w:pPr>
        <w:rPr>
          <w:sz w:val="28"/>
          <w:szCs w:val="28"/>
        </w:rPr>
      </w:pPr>
    </w:p>
    <w:p w14:paraId="422A75D9" w14:textId="77777777" w:rsidR="008132D0" w:rsidRDefault="008132D0" w:rsidP="004F04AF">
      <w:pPr>
        <w:rPr>
          <w:sz w:val="28"/>
          <w:szCs w:val="28"/>
        </w:rPr>
      </w:pPr>
    </w:p>
    <w:p w14:paraId="71F7DCE5" w14:textId="77777777" w:rsidR="008132D0" w:rsidRDefault="008132D0" w:rsidP="004F04AF">
      <w:pPr>
        <w:rPr>
          <w:sz w:val="28"/>
          <w:szCs w:val="28"/>
        </w:rPr>
      </w:pPr>
    </w:p>
    <w:p w14:paraId="4CE23FF1" w14:textId="77777777" w:rsidR="008132D0" w:rsidRDefault="008132D0" w:rsidP="004F04AF">
      <w:pPr>
        <w:rPr>
          <w:sz w:val="28"/>
          <w:szCs w:val="28"/>
        </w:rPr>
      </w:pPr>
    </w:p>
    <w:p w14:paraId="1EBBD90B" w14:textId="77777777" w:rsidR="008132D0" w:rsidRDefault="008132D0" w:rsidP="004F04AF">
      <w:pPr>
        <w:rPr>
          <w:sz w:val="28"/>
          <w:szCs w:val="28"/>
        </w:rPr>
      </w:pPr>
    </w:p>
    <w:p w14:paraId="27824254" w14:textId="77777777" w:rsidR="008132D0" w:rsidRDefault="008132D0" w:rsidP="004F04AF">
      <w:pPr>
        <w:rPr>
          <w:sz w:val="28"/>
          <w:szCs w:val="28"/>
        </w:rPr>
      </w:pPr>
    </w:p>
    <w:p w14:paraId="4B37675B" w14:textId="77777777" w:rsidR="008132D0" w:rsidRDefault="008132D0" w:rsidP="004F04AF">
      <w:pPr>
        <w:rPr>
          <w:sz w:val="28"/>
          <w:szCs w:val="28"/>
        </w:rPr>
      </w:pPr>
    </w:p>
    <w:p w14:paraId="2784FBE8" w14:textId="77777777" w:rsidR="008132D0" w:rsidRDefault="008132D0" w:rsidP="004F04AF">
      <w:pPr>
        <w:rPr>
          <w:sz w:val="28"/>
          <w:szCs w:val="28"/>
        </w:rPr>
      </w:pPr>
    </w:p>
    <w:p w14:paraId="33C0B1B3" w14:textId="77777777" w:rsidR="008132D0" w:rsidRDefault="008132D0" w:rsidP="004F04AF">
      <w:pPr>
        <w:rPr>
          <w:sz w:val="28"/>
          <w:szCs w:val="28"/>
        </w:rPr>
      </w:pPr>
    </w:p>
    <w:p w14:paraId="026DDF45" w14:textId="77777777" w:rsidR="008132D0" w:rsidRDefault="008132D0" w:rsidP="004F04AF">
      <w:pPr>
        <w:rPr>
          <w:sz w:val="28"/>
          <w:szCs w:val="28"/>
        </w:rPr>
      </w:pPr>
    </w:p>
    <w:p w14:paraId="4C1B193B" w14:textId="77777777" w:rsidR="008132D0" w:rsidRDefault="008132D0" w:rsidP="004F04AF">
      <w:pPr>
        <w:rPr>
          <w:sz w:val="28"/>
          <w:szCs w:val="28"/>
        </w:rPr>
      </w:pPr>
    </w:p>
    <w:p w14:paraId="46A3CAFF" w14:textId="77777777" w:rsidR="008132D0" w:rsidRDefault="008132D0" w:rsidP="004F04AF">
      <w:pPr>
        <w:rPr>
          <w:sz w:val="28"/>
          <w:szCs w:val="28"/>
        </w:rPr>
      </w:pPr>
    </w:p>
    <w:p w14:paraId="14AF6BF6" w14:textId="77777777" w:rsidR="008132D0" w:rsidRDefault="008132D0" w:rsidP="004F04AF">
      <w:pPr>
        <w:rPr>
          <w:sz w:val="28"/>
          <w:szCs w:val="28"/>
        </w:rPr>
      </w:pPr>
    </w:p>
    <w:p w14:paraId="28CD6F3F" w14:textId="77777777" w:rsidR="008132D0" w:rsidRDefault="008132D0" w:rsidP="004F04AF">
      <w:pPr>
        <w:rPr>
          <w:sz w:val="28"/>
          <w:szCs w:val="28"/>
        </w:rPr>
      </w:pPr>
    </w:p>
    <w:p w14:paraId="6C31842C" w14:textId="77777777" w:rsidR="008132D0" w:rsidRDefault="008132D0" w:rsidP="004F04AF">
      <w:pPr>
        <w:rPr>
          <w:sz w:val="28"/>
          <w:szCs w:val="28"/>
        </w:rPr>
      </w:pPr>
    </w:p>
    <w:p w14:paraId="3C444652" w14:textId="77777777" w:rsidR="007C3687" w:rsidRDefault="007C3687" w:rsidP="004F04AF">
      <w:pPr>
        <w:rPr>
          <w:sz w:val="28"/>
          <w:szCs w:val="28"/>
        </w:rPr>
      </w:pPr>
    </w:p>
    <w:p w14:paraId="70D1744E" w14:textId="77777777" w:rsidR="00C61951" w:rsidRDefault="00C61951" w:rsidP="004F04AF">
      <w:pPr>
        <w:rPr>
          <w:sz w:val="28"/>
          <w:szCs w:val="28"/>
        </w:rPr>
      </w:pPr>
    </w:p>
    <w:p w14:paraId="70241F54" w14:textId="77777777" w:rsidR="00200A64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5E47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0A08AAF7" w14:textId="77777777" w:rsidR="008132D0" w:rsidRPr="005E4740" w:rsidRDefault="008132D0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14:paraId="34D2C8B6" w14:textId="0993729E" w:rsidR="00200A64" w:rsidRPr="005E4740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5E4740">
        <w:rPr>
          <w:rFonts w:ascii="Times New Roman" w:hAnsi="Times New Roman" w:cs="Times New Roman"/>
          <w:sz w:val="28"/>
          <w:szCs w:val="28"/>
        </w:rPr>
        <w:t>УТВЕРЖДЕН</w:t>
      </w:r>
      <w:r w:rsidR="008132D0">
        <w:rPr>
          <w:rFonts w:ascii="Times New Roman" w:hAnsi="Times New Roman" w:cs="Times New Roman"/>
          <w:sz w:val="28"/>
          <w:szCs w:val="28"/>
        </w:rPr>
        <w:t>О</w:t>
      </w:r>
    </w:p>
    <w:p w14:paraId="156AB6E0" w14:textId="77777777" w:rsidR="00200A64" w:rsidRPr="005E4740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5E474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39F6712A" w14:textId="77777777" w:rsidR="00200A64" w:rsidRPr="005E4740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5E4740">
        <w:rPr>
          <w:rFonts w:ascii="Times New Roman" w:hAnsi="Times New Roman" w:cs="Times New Roman"/>
          <w:sz w:val="28"/>
          <w:szCs w:val="28"/>
        </w:rPr>
        <w:t>городского округа город Стерлитамак</w:t>
      </w:r>
    </w:p>
    <w:p w14:paraId="3E601E2B" w14:textId="77777777" w:rsidR="00200A64" w:rsidRPr="005E4740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5E474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14:paraId="08721D29" w14:textId="77777777" w:rsidR="00200A64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5E4740">
        <w:rPr>
          <w:rFonts w:ascii="Times New Roman" w:hAnsi="Times New Roman" w:cs="Times New Roman"/>
          <w:sz w:val="28"/>
          <w:szCs w:val="28"/>
        </w:rPr>
        <w:t>«__» ______________2022 №______</w:t>
      </w:r>
    </w:p>
    <w:p w14:paraId="3E816827" w14:textId="68EC4D0E" w:rsidR="00200A64" w:rsidRDefault="00200A64" w:rsidP="008470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5857BF6" w14:textId="77777777" w:rsidR="00200A64" w:rsidRPr="00D31ADA" w:rsidRDefault="00200A64" w:rsidP="00200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4"/>
      </w:tblGrid>
      <w:tr w:rsidR="00200A64" w:rsidRPr="00D31ADA" w14:paraId="73FC77DE" w14:textId="77777777" w:rsidTr="00200A64">
        <w:tc>
          <w:tcPr>
            <w:tcW w:w="9634" w:type="dxa"/>
            <w:tcBorders>
              <w:left w:val="single" w:sz="4" w:space="0" w:color="auto"/>
              <w:right w:val="single" w:sz="4" w:space="0" w:color="auto"/>
            </w:tcBorders>
          </w:tcPr>
          <w:p w14:paraId="6CF12D09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7B599399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AD2">
              <w:rPr>
                <w:rFonts w:ascii="Times New Roman" w:hAnsi="Times New Roman" w:cs="Times New Roman"/>
              </w:rPr>
              <w:t xml:space="preserve">дата и учетный номер </w:t>
            </w:r>
            <w:r>
              <w:rPr>
                <w:rFonts w:ascii="Times New Roman" w:hAnsi="Times New Roman" w:cs="Times New Roman"/>
              </w:rPr>
              <w:t xml:space="preserve">контрольного мероприятия </w:t>
            </w:r>
            <w:r w:rsidRPr="002C4AD2">
              <w:rPr>
                <w:rFonts w:ascii="Times New Roman" w:hAnsi="Times New Roman" w:cs="Times New Roman"/>
              </w:rPr>
              <w:t>в едином реестре контрольных (надзорных) мероприятий</w:t>
            </w:r>
          </w:p>
          <w:p w14:paraId="368052FD" w14:textId="77777777" w:rsidR="00200A64" w:rsidRPr="002C4AD2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A64" w:rsidRPr="00D31ADA" w14:paraId="15B5D0B4" w14:textId="77777777" w:rsidTr="00200A64">
        <w:tblPrEx>
          <w:tblBorders>
            <w:left w:val="nil"/>
            <w:right w:val="nil"/>
          </w:tblBorders>
        </w:tblPrEx>
        <w:tc>
          <w:tcPr>
            <w:tcW w:w="9634" w:type="dxa"/>
            <w:tcBorders>
              <w:left w:val="nil"/>
              <w:right w:val="nil"/>
            </w:tcBorders>
          </w:tcPr>
          <w:p w14:paraId="378F7630" w14:textId="77777777" w:rsidR="00200A64" w:rsidRPr="00D31ADA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DA">
              <w:rPr>
                <w:rFonts w:ascii="Times New Roman" w:hAnsi="Times New Roman" w:cs="Times New Roman"/>
                <w:sz w:val="28"/>
                <w:szCs w:val="28"/>
              </w:rPr>
              <w:t>ссылка на карточку мероприятия в едином реестре контрольных (надзорных) мероприятий:</w:t>
            </w:r>
          </w:p>
        </w:tc>
      </w:tr>
      <w:tr w:rsidR="00200A64" w:rsidRPr="00D31ADA" w14:paraId="3DB7EFE4" w14:textId="77777777" w:rsidTr="00200A64">
        <w:tc>
          <w:tcPr>
            <w:tcW w:w="9634" w:type="dxa"/>
            <w:tcBorders>
              <w:left w:val="single" w:sz="4" w:space="0" w:color="auto"/>
              <w:right w:val="single" w:sz="4" w:space="0" w:color="auto"/>
            </w:tcBorders>
          </w:tcPr>
          <w:p w14:paraId="7B1444E1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67E6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45817D" wp14:editId="5E855F71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-20320</wp:posOffset>
                      </wp:positionV>
                      <wp:extent cx="1362075" cy="1323975"/>
                      <wp:effectExtent l="0" t="0" r="0" b="0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824C0C" w14:textId="77777777" w:rsidR="004B2054" w:rsidRDefault="004B2054" w:rsidP="00200A6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56.45pt;margin-top:-1.6pt;width:107.25pt;height:10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" stroked="f">
                      <v:fill opacity="0"/>
                      <v:textbox>
                        <w:txbxContent>
                          <w:p w14:paraId="41824C0C" w14:textId="77777777" w:rsidR="004B2054" w:rsidRDefault="004B2054" w:rsidP="00200A64"/>
                        </w:txbxContent>
                      </v:textbox>
                    </v:shape>
                  </w:pict>
                </mc:Fallback>
              </mc:AlternateContent>
            </w:r>
          </w:p>
          <w:p w14:paraId="53A3747B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0B87F8E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01024182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E97C050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2EB99DB9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48D4A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580D0382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AD2">
              <w:rPr>
                <w:rFonts w:ascii="Times New Roman" w:hAnsi="Times New Roman" w:cs="Times New Roman"/>
              </w:rPr>
              <w:t xml:space="preserve"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</w:t>
            </w:r>
            <w:r>
              <w:rPr>
                <w:rFonts w:ascii="Times New Roman" w:hAnsi="Times New Roman" w:cs="Times New Roman"/>
              </w:rPr>
              <w:t xml:space="preserve">контрольном мероприятии </w:t>
            </w:r>
            <w:r w:rsidRPr="002C4AD2">
              <w:rPr>
                <w:rFonts w:ascii="Times New Roman" w:hAnsi="Times New Roman" w:cs="Times New Roman"/>
              </w:rPr>
              <w:t>в едином реестре контрольных (надзорных) мероприятий</w:t>
            </w:r>
          </w:p>
          <w:p w14:paraId="064C71D7" w14:textId="77777777" w:rsidR="00200A64" w:rsidRPr="002C4AD2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47ACCCD" w14:textId="77777777" w:rsidR="00200A64" w:rsidRPr="00CF301B" w:rsidRDefault="00200A64" w:rsidP="00200A6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200A64" w:rsidRPr="00D31ADA" w14:paraId="172A31CD" w14:textId="77777777" w:rsidTr="00200A64"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75698109" w14:textId="6724251C" w:rsidR="00847021" w:rsidRDefault="00847021" w:rsidP="008B47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роверочн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ый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лист (спис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контрольных вопросов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ответы на которые свидетельствуют о соблюдении или несоблюдении контролируемым лицом обязательных требований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), </w:t>
            </w:r>
            <w:r w:rsidR="002D37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используемый</w:t>
            </w:r>
            <w:r w:rsidR="00340199" w:rsidRPr="003401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администрацией городского округа город Стерлитамак Республики Башкортостан 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ри осуществлении муниципального 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автомобильном транспорте, городском наземном электрическом транспорте и в дорожном хозяйстве 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территории городского округа город Стерлитамак Республики Башкортостан</w:t>
            </w:r>
          </w:p>
          <w:p w14:paraId="6B883738" w14:textId="77777777" w:rsidR="00847021" w:rsidRDefault="00847021" w:rsidP="0084702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1820E748" w14:textId="77777777" w:rsidR="007C3687" w:rsidRPr="007C3687" w:rsidRDefault="007C3687" w:rsidP="007C36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687">
              <w:rPr>
                <w:rFonts w:ascii="Times New Roman" w:hAnsi="Times New Roman" w:cs="Times New Roman"/>
                <w:sz w:val="28"/>
                <w:szCs w:val="28"/>
              </w:rPr>
              <w:t>от "__" ___________ 20___ г. N _____________</w:t>
            </w:r>
          </w:p>
          <w:p w14:paraId="5CC89C8A" w14:textId="41556303" w:rsidR="00200A64" w:rsidRPr="007C3687" w:rsidRDefault="007C3687" w:rsidP="007C3687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7C3687">
              <w:rPr>
                <w:rFonts w:ascii="Times New Roman" w:hAnsi="Times New Roman" w:cs="Times New Roman"/>
              </w:rPr>
              <w:t>дата заполнения проверочного листа</w:t>
            </w:r>
          </w:p>
        </w:tc>
      </w:tr>
      <w:tr w:rsidR="00200A64" w:rsidRPr="00D31ADA" w14:paraId="5423318C" w14:textId="77777777" w:rsidTr="00200A64"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48C54CE1" w14:textId="77777777" w:rsidR="00200A64" w:rsidRPr="00A56CDC" w:rsidRDefault="00200A64" w:rsidP="00200A64">
            <w:pPr>
              <w:pStyle w:val="ConsPlusNormal"/>
              <w:tabs>
                <w:tab w:val="left" w:pos="9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C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56CDC">
              <w:rPr>
                <w:rFonts w:ascii="Times New Roman" w:hAnsi="Times New Roman" w:cs="Times New Roman"/>
              </w:rPr>
              <w:t xml:space="preserve"> </w:t>
            </w:r>
            <w:r w:rsidRPr="00A56CD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контрольного органа и реквизиты нормативного правового акта об утверждении формы проверочного листа: </w:t>
            </w:r>
            <w:r w:rsidRPr="00A56C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Администрация городского округа город Стерлитамак Республики Башкортостан</w:t>
            </w:r>
            <w:r w:rsidRPr="00A56C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200A64" w:rsidRPr="00D31ADA" w14:paraId="18198649" w14:textId="77777777" w:rsidTr="00200A64">
        <w:tc>
          <w:tcPr>
            <w:tcW w:w="9639" w:type="dxa"/>
            <w:tcBorders>
              <w:left w:val="nil"/>
              <w:right w:val="nil"/>
            </w:tcBorders>
          </w:tcPr>
          <w:p w14:paraId="6530B195" w14:textId="77777777" w:rsidR="00200A64" w:rsidRPr="00A56CDC" w:rsidRDefault="00200A64" w:rsidP="00200A64">
            <w:pPr>
              <w:pStyle w:val="ConsPlusNormal"/>
              <w:tabs>
                <w:tab w:val="left" w:pos="9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CDC">
              <w:rPr>
                <w:rFonts w:ascii="Times New Roman" w:hAnsi="Times New Roman" w:cs="Times New Roman"/>
                <w:sz w:val="28"/>
                <w:szCs w:val="28"/>
              </w:rPr>
              <w:t xml:space="preserve">2. Наименование вида контроля, включенного в единый реестр видов муниципального контроля: </w:t>
            </w:r>
            <w:r w:rsidRPr="00A56C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  <w:r w:rsidRPr="00A56C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200A64" w:rsidRPr="00D31ADA" w14:paraId="2329B110" w14:textId="77777777" w:rsidTr="00200A64">
        <w:tblPrEx>
          <w:tblBorders>
            <w:insideH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15A3D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3E63">
              <w:rPr>
                <w:rFonts w:ascii="Times New Roman" w:hAnsi="Times New Roman" w:cs="Times New Roman"/>
                <w:sz w:val="28"/>
                <w:szCs w:val="28"/>
              </w:rPr>
              <w:t>ид контрольного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42FA715" w14:textId="77777777" w:rsidR="00200A64" w:rsidRPr="00461F23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D31ADA" w14:paraId="564EE1C9" w14:textId="77777777" w:rsidTr="00200A64">
        <w:tblPrEx>
          <w:tblBorders>
            <w:insideH w:val="single" w:sz="4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A83E3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2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3E63">
              <w:rPr>
                <w:rFonts w:ascii="Times New Roman" w:hAnsi="Times New Roman" w:cs="Times New Roman"/>
                <w:sz w:val="28"/>
                <w:szCs w:val="28"/>
              </w:rPr>
              <w:t>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4226379" w14:textId="77777777" w:rsidR="00200A64" w:rsidRPr="00DD27BC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0A64" w:rsidRPr="00D31ADA" w14:paraId="74E03B8E" w14:textId="77777777" w:rsidTr="00200A64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8CB24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1A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95E83">
              <w:rPr>
                <w:rFonts w:ascii="Times New Roman" w:hAnsi="Times New Roman" w:cs="Times New Roman"/>
                <w:sz w:val="28"/>
                <w:szCs w:val="28"/>
              </w:rPr>
      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14:paraId="3CD5E5DE" w14:textId="77777777" w:rsidR="00200A64" w:rsidRPr="00D31ADA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D31ADA" w14:paraId="4F641B1B" w14:textId="77777777" w:rsidTr="00200A64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9A27B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995E83">
              <w:rPr>
                <w:rFonts w:ascii="Times New Roman" w:hAnsi="Times New Roman" w:cs="Times New Roman"/>
                <w:sz w:val="28"/>
                <w:szCs w:val="28"/>
              </w:rPr>
              <w:t>Место (места) проведения контрольного мероприятия с заполнением проверочного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EBB381A" w14:textId="77777777" w:rsidR="00200A64" w:rsidRPr="00461F23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D31ADA" w14:paraId="5AB1B25E" w14:textId="77777777" w:rsidTr="00200A64">
        <w:trPr>
          <w:trHeight w:val="82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0B698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1A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3E63">
              <w:rPr>
                <w:rFonts w:ascii="Times New Roman" w:hAnsi="Times New Roman" w:cs="Times New Roman"/>
                <w:sz w:val="28"/>
                <w:szCs w:val="28"/>
              </w:rPr>
              <w:t>бъект муниципального контроля, в отношении которого проводится контрольное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519D29D" w14:textId="77777777" w:rsidR="00200A64" w:rsidRPr="00BF29F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2C4AD2" w14:paraId="3FCA17C5" w14:textId="77777777" w:rsidTr="00200A64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4981D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83">
              <w:rPr>
                <w:rFonts w:ascii="Times New Roman" w:hAnsi="Times New Roman" w:cs="Times New Roman"/>
                <w:sz w:val="28"/>
                <w:szCs w:val="28"/>
              </w:rPr>
              <w:t>8.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05"/>
            </w:tblGrid>
            <w:tr w:rsidR="00200A64" w14:paraId="0993E655" w14:textId="77777777" w:rsidTr="00200A64">
              <w:tc>
                <w:tcPr>
                  <w:tcW w:w="9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71C73D1" w14:textId="77777777" w:rsidR="00200A64" w:rsidRDefault="00200A64" w:rsidP="00200A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9F7F059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8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E83">
              <w:rPr>
                <w:rFonts w:ascii="Times New Roman" w:hAnsi="Times New Roman" w:cs="Times New Roman"/>
                <w:sz w:val="28"/>
                <w:szCs w:val="28"/>
              </w:rP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  <w:p w14:paraId="07CC32EB" w14:textId="77777777" w:rsidR="00200A64" w:rsidRPr="00B374E6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6FEB576" w14:textId="77777777" w:rsidR="00200A64" w:rsidRPr="00285920" w:rsidRDefault="00200A64" w:rsidP="00200A64">
      <w:pPr>
        <w:ind w:firstLine="567"/>
        <w:jc w:val="both"/>
        <w:rPr>
          <w:color w:val="303F50"/>
          <w:sz w:val="16"/>
          <w:szCs w:val="16"/>
        </w:rPr>
      </w:pPr>
    </w:p>
    <w:tbl>
      <w:tblPr>
        <w:tblW w:w="9865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3495"/>
        <w:gridCol w:w="2693"/>
        <w:gridCol w:w="1417"/>
        <w:gridCol w:w="1701"/>
      </w:tblGrid>
      <w:tr w:rsidR="00200A64" w:rsidRPr="00247DCA" w14:paraId="0ED63236" w14:textId="77777777" w:rsidTr="00C61951">
        <w:trPr>
          <w:trHeight w:val="1876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441FD" w14:textId="77777777" w:rsidR="00200A64" w:rsidRPr="00870818" w:rsidRDefault="00200A64" w:rsidP="00200A64">
            <w:pPr>
              <w:jc w:val="center"/>
              <w:rPr>
                <w:b/>
                <w:sz w:val="20"/>
                <w:szCs w:val="20"/>
              </w:rPr>
            </w:pPr>
            <w:r w:rsidRPr="008708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70818">
              <w:rPr>
                <w:b/>
                <w:sz w:val="20"/>
                <w:szCs w:val="20"/>
              </w:rPr>
              <w:t>п</w:t>
            </w:r>
            <w:proofErr w:type="gramEnd"/>
            <w:r w:rsidRPr="008708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463BF" w14:textId="77777777" w:rsidR="00200A64" w:rsidRPr="00870818" w:rsidRDefault="00200A64" w:rsidP="00200A64">
            <w:pPr>
              <w:ind w:left="-88" w:right="-100"/>
              <w:jc w:val="center"/>
              <w:rPr>
                <w:b/>
                <w:sz w:val="20"/>
                <w:szCs w:val="20"/>
              </w:rPr>
            </w:pPr>
            <w:r w:rsidRPr="00285920">
              <w:rPr>
                <w:b/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3723F" w14:textId="77777777" w:rsidR="00200A64" w:rsidRPr="00870818" w:rsidRDefault="00200A64" w:rsidP="00200A64">
            <w:pPr>
              <w:ind w:left="-56" w:right="-67"/>
              <w:jc w:val="center"/>
              <w:rPr>
                <w:b/>
                <w:sz w:val="20"/>
                <w:szCs w:val="20"/>
              </w:rPr>
            </w:pPr>
            <w:r w:rsidRPr="00285920">
              <w:rPr>
                <w:b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D2CF41" w14:textId="77777777" w:rsidR="00200A64" w:rsidRPr="00870818" w:rsidRDefault="00200A64" w:rsidP="00200A64">
            <w:pPr>
              <w:jc w:val="center"/>
              <w:rPr>
                <w:b/>
                <w:sz w:val="20"/>
                <w:szCs w:val="20"/>
              </w:rPr>
            </w:pPr>
            <w:r w:rsidRPr="007F69C5">
              <w:rPr>
                <w:b/>
                <w:sz w:val="20"/>
                <w:szCs w:val="20"/>
              </w:rPr>
              <w:t>Ответы на вопрос (да/</w:t>
            </w:r>
            <w:proofErr w:type="gramStart"/>
            <w:r w:rsidRPr="007F69C5">
              <w:rPr>
                <w:b/>
                <w:sz w:val="20"/>
                <w:szCs w:val="20"/>
              </w:rPr>
              <w:t>нет</w:t>
            </w:r>
            <w:proofErr w:type="gramEnd"/>
            <w:r w:rsidRPr="007F69C5">
              <w:rPr>
                <w:b/>
                <w:sz w:val="20"/>
                <w:szCs w:val="20"/>
              </w:rPr>
              <w:t>/не применимо)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5A777" w14:textId="5D84AB69" w:rsidR="00200A64" w:rsidRPr="008B4732" w:rsidRDefault="008B4732" w:rsidP="00200A64">
            <w:pPr>
              <w:jc w:val="center"/>
              <w:rPr>
                <w:b/>
                <w:sz w:val="20"/>
                <w:szCs w:val="20"/>
              </w:rPr>
            </w:pPr>
            <w:r w:rsidRPr="008B4732">
              <w:rPr>
                <w:b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00A64" w:rsidRPr="00870818" w14:paraId="1FBA812D" w14:textId="77777777" w:rsidTr="00C61951">
        <w:trPr>
          <w:jc w:val="center"/>
        </w:trPr>
        <w:tc>
          <w:tcPr>
            <w:tcW w:w="9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FB03" w14:textId="77777777" w:rsidR="00200A64" w:rsidRDefault="00200A64" w:rsidP="00200A64">
            <w:pPr>
              <w:pStyle w:val="ac"/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62CB4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автомобильных дорог и дорожной деятельности, установленных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CB4">
              <w:rPr>
                <w:rFonts w:ascii="Times New Roman" w:hAnsi="Times New Roman" w:cs="Times New Roman"/>
                <w:sz w:val="20"/>
                <w:szCs w:val="20"/>
              </w:rPr>
              <w:t>отношении автомобильных дорог местного значения</w:t>
            </w:r>
          </w:p>
        </w:tc>
      </w:tr>
      <w:tr w:rsidR="00200A64" w:rsidRPr="00870818" w14:paraId="30918517" w14:textId="77777777" w:rsidTr="00C61951">
        <w:trPr>
          <w:jc w:val="center"/>
        </w:trPr>
        <w:tc>
          <w:tcPr>
            <w:tcW w:w="9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6214" w14:textId="77777777" w:rsidR="00200A64" w:rsidRPr="00E62CB4" w:rsidRDefault="00200A64" w:rsidP="00200A64">
            <w:pPr>
              <w:pStyle w:val="ac"/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2CB4">
              <w:rPr>
                <w:rFonts w:ascii="Times New Roman" w:hAnsi="Times New Roman" w:cs="Times New Roman"/>
                <w:sz w:val="20"/>
                <w:szCs w:val="20"/>
              </w:rPr>
              <w:t>к эксплуатации объектов дорожного сервиса, размещенных в полосах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CB4">
              <w:rPr>
                <w:rFonts w:ascii="Times New Roman" w:hAnsi="Times New Roman" w:cs="Times New Roman"/>
                <w:sz w:val="20"/>
                <w:szCs w:val="20"/>
              </w:rPr>
              <w:t xml:space="preserve">отвода автомобильных дорог </w:t>
            </w:r>
            <w:r w:rsidRPr="00E62C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пользования</w:t>
            </w:r>
          </w:p>
        </w:tc>
      </w:tr>
      <w:tr w:rsidR="00200A64" w:rsidRPr="00870818" w14:paraId="4C085B1A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B8571" w14:textId="77777777" w:rsidR="00200A64" w:rsidRPr="00E62CB4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21D6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A15122">
              <w:rPr>
                <w:sz w:val="20"/>
                <w:szCs w:val="20"/>
              </w:rPr>
              <w:t>Соответствует ли размещение объектов дорожного сервиса в границах полосы отвода автомобильной дороги документации по планировке территории и требованиям технических регламентов?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DC3CB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A15122">
              <w:rPr>
                <w:sz w:val="20"/>
                <w:szCs w:val="20"/>
              </w:rPr>
              <w:t>Часть 1 статьи 22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D0D4C" w14:textId="77777777" w:rsidR="00200A64" w:rsidRPr="00A15122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128D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2BFD0084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BD0E7" w14:textId="77777777" w:rsidR="00200A64" w:rsidRPr="00E62CB4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A33AB" w14:textId="77777777" w:rsidR="00200A64" w:rsidRPr="00A15122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A15122">
              <w:rPr>
                <w:sz w:val="20"/>
                <w:szCs w:val="20"/>
              </w:rPr>
              <w:t xml:space="preserve">Имеется ли разрешение на строительство, реконструкцию объектов дорожного сервиса, размещаемых в границах полосы отвода автомобильной дороги </w:t>
            </w:r>
            <w:r>
              <w:rPr>
                <w:sz w:val="20"/>
                <w:szCs w:val="20"/>
              </w:rPr>
              <w:t>местного</w:t>
            </w:r>
            <w:r w:rsidRPr="00A15122">
              <w:rPr>
                <w:sz w:val="20"/>
                <w:szCs w:val="20"/>
              </w:rPr>
              <w:t xml:space="preserve"> значения, выданное в порядке, установленном Градостроительным кодексом Российской Федерации (далее - Градостроительный кодекс) и Федеральным законом?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E371" w14:textId="77777777" w:rsidR="00200A64" w:rsidRPr="00A15122" w:rsidRDefault="00200A64" w:rsidP="00200A64">
            <w:pPr>
              <w:ind w:left="-56" w:righ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</w:t>
            </w:r>
            <w:r w:rsidRPr="00A15122">
              <w:rPr>
                <w:sz w:val="20"/>
                <w:szCs w:val="20"/>
              </w:rPr>
              <w:t xml:space="preserve"> 4 статьи 22 Федерального закона.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21FE" w14:textId="77777777" w:rsidR="00200A64" w:rsidRPr="00A15122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AF31B" w14:textId="77777777" w:rsidR="00200A64" w:rsidRPr="00A15122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7758E938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9A27" w14:textId="77777777" w:rsidR="00200A64" w:rsidRPr="00E62CB4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B879D" w14:textId="77777777" w:rsidR="00200A64" w:rsidRPr="00A15122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A15122">
              <w:rPr>
                <w:sz w:val="20"/>
                <w:szCs w:val="20"/>
              </w:rPr>
              <w:t>Имеются ли договоры о присоединении объекта дорожного сервиса к автомобильной дороге с ее владельцем?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E4369" w14:textId="77777777" w:rsidR="00200A64" w:rsidRPr="00A15122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A15122">
              <w:rPr>
                <w:sz w:val="20"/>
                <w:szCs w:val="20"/>
              </w:rPr>
              <w:t>Часть 7 статьи 22 Федерального закона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D07E3" w14:textId="77777777" w:rsidR="00200A64" w:rsidRPr="00A15122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442F0" w14:textId="77777777" w:rsidR="00200A64" w:rsidRPr="00A15122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602F675B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80940" w14:textId="77777777" w:rsidR="00200A64" w:rsidRPr="00E62CB4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7921F" w14:textId="77777777" w:rsidR="00200A64" w:rsidRPr="00A15122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A15122">
              <w:rPr>
                <w:sz w:val="20"/>
                <w:szCs w:val="20"/>
              </w:rPr>
              <w:t>Имеется ли согласие в письменной форме, содержащее технические требования и условия, выданные владельцем автомобильной дороги, на осуществление реконструкции, капитального ремонта и ремонта примыканий объектов дорожного сервиса к автомобильной дороге?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DA01B" w14:textId="77777777" w:rsidR="00200A64" w:rsidRPr="00A15122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A15122">
              <w:rPr>
                <w:sz w:val="20"/>
                <w:szCs w:val="20"/>
              </w:rPr>
              <w:t>Часть 11 статьи 22 Федерального закона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3F46A" w14:textId="77777777" w:rsidR="00200A64" w:rsidRPr="00A15122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60B8" w14:textId="77777777" w:rsidR="00200A64" w:rsidRPr="00A15122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7285EC52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F935" w14:textId="77777777" w:rsidR="00200A64" w:rsidRPr="00E62CB4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365A" w14:textId="77777777" w:rsidR="00200A64" w:rsidRPr="00A15122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A15122">
              <w:rPr>
                <w:sz w:val="20"/>
                <w:szCs w:val="20"/>
              </w:rPr>
              <w:t>Исполняются ли лицами, осуществляющими реконструкцию, капитальный ремонт и ремонт примыканий объектов дорожного сервиса к автомобильной дороге, технические требования и условия, выданные владельцем автомобильной дороги?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FB34" w14:textId="77777777" w:rsidR="00200A64" w:rsidRPr="00A15122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A15122">
              <w:rPr>
                <w:sz w:val="20"/>
                <w:szCs w:val="20"/>
              </w:rPr>
              <w:t>Часть 11 статьи 22 Федерального закона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D1EF" w14:textId="77777777" w:rsidR="00200A64" w:rsidRPr="00A15122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D81B5" w14:textId="77777777" w:rsidR="00200A64" w:rsidRPr="00A15122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23BA29E2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7F164" w14:textId="77777777" w:rsidR="00200A64" w:rsidRPr="00E62CB4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3683" w14:textId="77777777" w:rsidR="00200A64" w:rsidRPr="00A15122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A15122">
              <w:rPr>
                <w:sz w:val="20"/>
                <w:szCs w:val="20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примыканиями, обеспечивающими доступ к ним с автомобильной дороги, в соответствии с техническими требованиями и условиями, выданными владельцем автомобильной дороги?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075F" w14:textId="77777777" w:rsidR="00200A64" w:rsidRPr="00A15122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A15122">
              <w:rPr>
                <w:sz w:val="20"/>
                <w:szCs w:val="20"/>
              </w:rPr>
              <w:t>Часть 6 статьи 22 Федерального закона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A1CD" w14:textId="77777777" w:rsidR="00200A64" w:rsidRPr="00A15122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0A98" w14:textId="77777777" w:rsidR="00200A64" w:rsidRPr="00A15122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3F0E90D0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59393" w14:textId="77777777" w:rsidR="00200A64" w:rsidRPr="00E62CB4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4B63" w14:textId="77777777" w:rsidR="00200A64" w:rsidRPr="00A15122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67658E">
              <w:rPr>
                <w:sz w:val="20"/>
                <w:szCs w:val="20"/>
              </w:rPr>
              <w:t>Оборудованы ли подъезды, съезды при примыкании к автомобильной дороге переходно-скоростными полосами, оборудованы ли элементами обустройства автомобильной дороги в целях обеспечения безопасности дорожного движения?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7FEC4" w14:textId="77777777" w:rsidR="00200A64" w:rsidRPr="00A15122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67658E">
              <w:rPr>
                <w:sz w:val="20"/>
                <w:szCs w:val="20"/>
              </w:rPr>
              <w:t>Часть 6 статьи 22 Федерального закона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56AF6" w14:textId="77777777" w:rsidR="00200A64" w:rsidRPr="0067658E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3D55" w14:textId="77777777" w:rsidR="00200A64" w:rsidRPr="00A15122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11E36087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6587A" w14:textId="77777777" w:rsidR="00200A64" w:rsidRPr="00E62CB4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FCCA" w14:textId="77777777" w:rsidR="00200A64" w:rsidRPr="0067658E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445976">
              <w:rPr>
                <w:sz w:val="20"/>
                <w:szCs w:val="20"/>
              </w:rPr>
              <w:t>Имеется ли договор, содержащий технические требования и условия, на прокладку, перенос или переустройство инженерных коммуникаций, их эксплуатацию в границах полосы отвода автомобильной дороги, заключенный владельцем инженерных коммуникаций с владельцем автомобильной дороги?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A9B44" w14:textId="77777777" w:rsidR="00200A64" w:rsidRPr="0067658E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445976">
              <w:rPr>
                <w:sz w:val="20"/>
                <w:szCs w:val="20"/>
              </w:rPr>
              <w:t>Часть 2 статьи 19 Федерального закона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336EC" w14:textId="77777777" w:rsidR="00200A64" w:rsidRPr="00445976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F6EB" w14:textId="77777777" w:rsidR="00200A64" w:rsidRPr="0067658E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488FA63F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AD5A3" w14:textId="77777777" w:rsidR="00200A64" w:rsidRPr="00E62CB4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2A9B3" w14:textId="77777777" w:rsidR="00200A64" w:rsidRPr="00445976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445976">
              <w:rPr>
                <w:sz w:val="20"/>
                <w:szCs w:val="20"/>
              </w:rPr>
              <w:t>Имеется ли разрешение на строительство инженерных коммуникаций, выданное в соответствии с Градостроительным кодексом и Федеральным законом, в случае если такое разрешение необходимо при прокладке, переносе или переустройстве инженерных коммуникаций в границах полосы отвода автомобильной дороги?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52FEB" w14:textId="77777777" w:rsidR="00200A64" w:rsidRPr="00445976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445976">
              <w:rPr>
                <w:sz w:val="20"/>
                <w:szCs w:val="20"/>
              </w:rPr>
              <w:t>Часть 2 статьи 19 Федерального закона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BEF76" w14:textId="77777777" w:rsidR="00200A64" w:rsidRPr="00445976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E5855" w14:textId="77777777" w:rsidR="00200A64" w:rsidRPr="00445976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22D928B7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991E8" w14:textId="77777777" w:rsidR="00200A64" w:rsidRPr="00E62CB4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5503" w14:textId="77777777" w:rsidR="00200A64" w:rsidRPr="00445976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445976">
              <w:rPr>
                <w:sz w:val="20"/>
                <w:szCs w:val="20"/>
              </w:rPr>
              <w:t>Исполнены ли владельцем инженерных коммуникаций при их прокладке, переносе, переустройстве и исполняются ли при их эксплуатации в границах полос отвода автомобильной дороги технические требования и условия, предусмотренные договором владельца инженерных коммуникаций с владельцем автомобильной дороги?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D24DD" w14:textId="77777777" w:rsidR="00200A64" w:rsidRPr="00445976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445976">
              <w:rPr>
                <w:sz w:val="20"/>
                <w:szCs w:val="20"/>
              </w:rPr>
              <w:t>Части 2 статьи 19 Федерального закона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C04C8" w14:textId="77777777" w:rsidR="00200A64" w:rsidRPr="00445976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045F8" w14:textId="77777777" w:rsidR="00200A64" w:rsidRPr="00445976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72DEB990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BC46D" w14:textId="77777777" w:rsidR="00200A64" w:rsidRPr="00E62CB4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B8287" w14:textId="77777777" w:rsidR="00200A64" w:rsidRPr="0067658E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67658E">
              <w:rPr>
                <w:sz w:val="20"/>
                <w:szCs w:val="20"/>
              </w:rPr>
              <w:t>Имеется ли согласование планируемого размещения инженерных коммуникаций (при проектировании прокладки, переноса или переустройства инженерных коммуникаций) в границах полос отвода автомобильной дороги, выданное в письменной форме владельцем автомобильной дороги?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B7BD6" w14:textId="77777777" w:rsidR="00200A64" w:rsidRPr="0067658E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67658E">
              <w:rPr>
                <w:sz w:val="20"/>
                <w:szCs w:val="20"/>
              </w:rPr>
              <w:t>Часть 2.1 статьи 19 Федерального закона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B841" w14:textId="77777777" w:rsidR="00200A64" w:rsidRPr="0067658E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B6498" w14:textId="77777777" w:rsidR="00200A64" w:rsidRPr="0067658E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3C9BB28B" w14:textId="77777777" w:rsidTr="00C61951">
        <w:trPr>
          <w:jc w:val="center"/>
        </w:trPr>
        <w:tc>
          <w:tcPr>
            <w:tcW w:w="9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B8CE" w14:textId="77777777" w:rsidR="00200A64" w:rsidRPr="00E62CB4" w:rsidRDefault="00200A64" w:rsidP="00200A64">
            <w:pPr>
              <w:pStyle w:val="ac"/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2CB4">
              <w:rPr>
                <w:rFonts w:ascii="Times New Roman" w:hAnsi="Times New Roman" w:cs="Times New Roman"/>
                <w:sz w:val="20"/>
                <w:szCs w:val="20"/>
              </w:rPr>
      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CB4">
              <w:rPr>
                <w:rFonts w:ascii="Times New Roman" w:hAnsi="Times New Roman" w:cs="Times New Roman"/>
                <w:sz w:val="20"/>
                <w:szCs w:val="20"/>
              </w:rPr>
              <w:t>на них (включая требования к дорожно-строительным материалам и изделиям)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CB4">
              <w:rPr>
                <w:rFonts w:ascii="Times New Roman" w:hAnsi="Times New Roman" w:cs="Times New Roman"/>
                <w:sz w:val="20"/>
                <w:szCs w:val="20"/>
              </w:rPr>
              <w:t>части обеспечения сохранности автомобильных дорог</w:t>
            </w:r>
          </w:p>
        </w:tc>
      </w:tr>
      <w:tr w:rsidR="00200A64" w:rsidRPr="00870818" w14:paraId="5314FEF4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D5411" w14:textId="77777777" w:rsidR="00200A64" w:rsidRPr="00E62CB4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ED449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CA3067">
              <w:rPr>
                <w:sz w:val="20"/>
                <w:szCs w:val="20"/>
              </w:rPr>
              <w:t>Отсутствуют ли на покрытии проезжей части проломы, просадки, выбоины и иные повреждения или дефекты, а также посторонние предметы, затрудняющие движение транспортных сре</w:t>
            </w:r>
            <w:proofErr w:type="gramStart"/>
            <w:r w:rsidRPr="00CA3067">
              <w:rPr>
                <w:sz w:val="20"/>
                <w:szCs w:val="20"/>
              </w:rPr>
              <w:t>дств с р</w:t>
            </w:r>
            <w:proofErr w:type="gramEnd"/>
            <w:r w:rsidRPr="00CA3067">
              <w:rPr>
                <w:sz w:val="20"/>
                <w:szCs w:val="20"/>
              </w:rPr>
              <w:t>азрешенной скоростью и представляющие опасность для потребителей транспортных услуг или третьих лиц?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2D2A1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7E5590">
              <w:rPr>
                <w:sz w:val="20"/>
                <w:szCs w:val="20"/>
              </w:rPr>
              <w:t>Подпункт "а" пункта 13.2 технического регламента Таможенного союза "Безопасность автомоб</w:t>
            </w:r>
            <w:r>
              <w:rPr>
                <w:sz w:val="20"/>
                <w:szCs w:val="20"/>
              </w:rPr>
              <w:t xml:space="preserve">ильных дорог" </w:t>
            </w:r>
            <w:proofErr w:type="gramStart"/>
            <w:r>
              <w:rPr>
                <w:sz w:val="20"/>
                <w:szCs w:val="20"/>
              </w:rPr>
              <w:t>ТР</w:t>
            </w:r>
            <w:proofErr w:type="gramEnd"/>
            <w:r>
              <w:rPr>
                <w:sz w:val="20"/>
                <w:szCs w:val="20"/>
              </w:rPr>
              <w:t xml:space="preserve"> ТС 014/2011</w:t>
            </w:r>
            <w:r w:rsidRPr="007E5590">
              <w:rPr>
                <w:sz w:val="20"/>
                <w:szCs w:val="20"/>
              </w:rPr>
              <w:t xml:space="preserve"> (далее - ТР ТС 014/2011)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749BA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12E0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0A383EB3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5BFD6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D75D9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CA3067">
              <w:rPr>
                <w:sz w:val="20"/>
                <w:szCs w:val="20"/>
              </w:rPr>
              <w:t>Находится ли водоотвод с проезжей части в состоянии, исключающем застой воды на покрытии и обочинах?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EB809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7E5590">
              <w:rPr>
                <w:sz w:val="20"/>
                <w:szCs w:val="20"/>
              </w:rPr>
              <w:t xml:space="preserve">Подпункт "а" пункта 13.2 </w:t>
            </w:r>
            <w:proofErr w:type="gramStart"/>
            <w:r w:rsidRPr="007E5590">
              <w:rPr>
                <w:sz w:val="20"/>
                <w:szCs w:val="20"/>
              </w:rPr>
              <w:t>ТР</w:t>
            </w:r>
            <w:proofErr w:type="gramEnd"/>
            <w:r w:rsidRPr="007E5590">
              <w:rPr>
                <w:sz w:val="20"/>
                <w:szCs w:val="20"/>
              </w:rPr>
              <w:t xml:space="preserve"> ТС 014/2011.</w:t>
            </w:r>
            <w:r w:rsidRPr="0087081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6FF92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756C3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1BD2242C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A13EC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B15BC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proofErr w:type="gramStart"/>
            <w:r w:rsidRPr="00CA3067">
              <w:rPr>
                <w:sz w:val="20"/>
                <w:szCs w:val="20"/>
              </w:rPr>
              <w:t xml:space="preserve">Обеспечивают ли сцепные качества дорожного покрытия безопасные условия движения транспортных </w:t>
            </w:r>
            <w:r w:rsidRPr="00CA3067">
              <w:rPr>
                <w:sz w:val="20"/>
                <w:szCs w:val="20"/>
              </w:rPr>
              <w:lastRenderedPageBreak/>
              <w:t>средств с разрешенной правилами дорожного движения скоростью при условии соответствия их эксплуатационного состояния установленным требования?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D8E56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7E5590">
              <w:rPr>
                <w:sz w:val="20"/>
                <w:szCs w:val="20"/>
              </w:rPr>
              <w:lastRenderedPageBreak/>
              <w:t xml:space="preserve">Подпункт "б" пункта 13.2 </w:t>
            </w:r>
            <w:proofErr w:type="gramStart"/>
            <w:r w:rsidRPr="007E5590">
              <w:rPr>
                <w:sz w:val="20"/>
                <w:szCs w:val="20"/>
              </w:rPr>
              <w:t>ТР</w:t>
            </w:r>
            <w:proofErr w:type="gramEnd"/>
            <w:r w:rsidRPr="007E5590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A4632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3B48B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0E355768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6022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EE260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CA3067">
              <w:rPr>
                <w:sz w:val="20"/>
                <w:szCs w:val="20"/>
              </w:rPr>
              <w:t>Обеспечивает ли ровность дорожного покрытия безопасные условия движения с установленной для данного класса и категории автомобильной дороги скоростью движения?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F578A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7E5590">
              <w:rPr>
                <w:sz w:val="20"/>
                <w:szCs w:val="20"/>
              </w:rPr>
              <w:t>Подпункт "</w:t>
            </w:r>
            <w:r>
              <w:rPr>
                <w:sz w:val="20"/>
                <w:szCs w:val="20"/>
              </w:rPr>
              <w:t>в</w:t>
            </w:r>
            <w:r w:rsidRPr="007E5590">
              <w:rPr>
                <w:sz w:val="20"/>
                <w:szCs w:val="20"/>
              </w:rPr>
              <w:t xml:space="preserve">" пункта 13.2 </w:t>
            </w:r>
            <w:proofErr w:type="gramStart"/>
            <w:r w:rsidRPr="007E5590">
              <w:rPr>
                <w:sz w:val="20"/>
                <w:szCs w:val="20"/>
              </w:rPr>
              <w:t>ТР</w:t>
            </w:r>
            <w:proofErr w:type="gramEnd"/>
            <w:r w:rsidRPr="007E5590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E1ABC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44A5A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35ED603E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6FC3C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76044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CA3067">
              <w:rPr>
                <w:sz w:val="20"/>
                <w:szCs w:val="20"/>
              </w:rPr>
              <w:t>Имеется ли возвышение обочины и разделительной полосы над уровнем проезжей части при отсутствии бордюра, обочины и разделительные полосы, не отделенные от проезжей части бордюром, не ниже уровня прилегающей кромки проезжей части более чем на 4 см?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4DBB4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7E5590">
              <w:rPr>
                <w:sz w:val="20"/>
                <w:szCs w:val="20"/>
              </w:rPr>
              <w:t>Подпункт "</w:t>
            </w:r>
            <w:r>
              <w:rPr>
                <w:sz w:val="20"/>
                <w:szCs w:val="20"/>
              </w:rPr>
              <w:t>г</w:t>
            </w:r>
            <w:r w:rsidRPr="007E5590">
              <w:rPr>
                <w:sz w:val="20"/>
                <w:szCs w:val="20"/>
              </w:rPr>
              <w:t xml:space="preserve">" пункта 13.2 </w:t>
            </w:r>
            <w:proofErr w:type="gramStart"/>
            <w:r w:rsidRPr="007E5590">
              <w:rPr>
                <w:sz w:val="20"/>
                <w:szCs w:val="20"/>
              </w:rPr>
              <w:t>ТР</w:t>
            </w:r>
            <w:proofErr w:type="gramEnd"/>
            <w:r w:rsidRPr="007E5590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D81C5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6CA8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1187B6AB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203FC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FD61A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7C2187">
              <w:rPr>
                <w:sz w:val="20"/>
                <w:szCs w:val="20"/>
              </w:rPr>
              <w:t xml:space="preserve">Имеют ли обочины деформации, повреждения, указанные в подпункте "а" пункта 13.2 </w:t>
            </w:r>
            <w:proofErr w:type="gramStart"/>
            <w:r w:rsidRPr="007C2187">
              <w:rPr>
                <w:sz w:val="20"/>
                <w:szCs w:val="20"/>
              </w:rPr>
              <w:t>ТР</w:t>
            </w:r>
            <w:proofErr w:type="gramEnd"/>
            <w:r w:rsidRPr="007C2187">
              <w:rPr>
                <w:sz w:val="20"/>
                <w:szCs w:val="20"/>
              </w:rPr>
              <w:t xml:space="preserve"> ТС 014/2011 для дорожных покрытий?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59183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7C2187">
              <w:rPr>
                <w:sz w:val="20"/>
                <w:szCs w:val="20"/>
              </w:rPr>
              <w:t xml:space="preserve">Подпункт "д" пункта 13.2 </w:t>
            </w:r>
            <w:proofErr w:type="gramStart"/>
            <w:r w:rsidRPr="007C2187">
              <w:rPr>
                <w:sz w:val="20"/>
                <w:szCs w:val="20"/>
              </w:rPr>
              <w:t>ТР</w:t>
            </w:r>
            <w:proofErr w:type="gramEnd"/>
            <w:r w:rsidRPr="007C2187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C4858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05E8A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3331677B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76C21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F5B1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7C2187">
              <w:rPr>
                <w:sz w:val="20"/>
                <w:szCs w:val="20"/>
              </w:rPr>
              <w:t>Обеспечивает ли местоположение соответствующих дорожных знаков своевременное информирование водителей транспортных средств и пешеходов об изменении дорожных условий и допустимых режимах движения?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D80FC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7C2187">
              <w:rPr>
                <w:sz w:val="20"/>
                <w:szCs w:val="20"/>
              </w:rPr>
              <w:t xml:space="preserve">Подпункт "а" пункта 13.5 </w:t>
            </w:r>
            <w:proofErr w:type="gramStart"/>
            <w:r w:rsidRPr="007C2187">
              <w:rPr>
                <w:sz w:val="20"/>
                <w:szCs w:val="20"/>
              </w:rPr>
              <w:t>ТР</w:t>
            </w:r>
            <w:proofErr w:type="gramEnd"/>
            <w:r w:rsidRPr="007C2187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A1CCA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F31AD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3728DF96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A4EB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27D93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7C2187">
              <w:rPr>
                <w:sz w:val="20"/>
                <w:szCs w:val="20"/>
              </w:rPr>
              <w:t>Не приводит ли установка дорожных знаков, за исключением временных, к уменьшению габаритов приближения автомобильных дорог и дорожных сооружений на них?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3EB3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7C2187">
              <w:rPr>
                <w:sz w:val="20"/>
                <w:szCs w:val="20"/>
              </w:rPr>
              <w:t xml:space="preserve">Подпункт "а" пункта 13.5 </w:t>
            </w:r>
            <w:proofErr w:type="gramStart"/>
            <w:r w:rsidRPr="007C2187">
              <w:rPr>
                <w:sz w:val="20"/>
                <w:szCs w:val="20"/>
              </w:rPr>
              <w:t>ТР</w:t>
            </w:r>
            <w:proofErr w:type="gramEnd"/>
            <w:r w:rsidRPr="007C2187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A521D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CEA64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69D063BC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64E7E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DF8D0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7C2187">
              <w:rPr>
                <w:sz w:val="20"/>
                <w:szCs w:val="20"/>
              </w:rPr>
              <w:t>Осуществляется ли установка отсутствующих и замен</w:t>
            </w:r>
            <w:r>
              <w:rPr>
                <w:sz w:val="20"/>
                <w:szCs w:val="20"/>
              </w:rPr>
              <w:t>а</w:t>
            </w:r>
            <w:r w:rsidRPr="007C2187">
              <w:rPr>
                <w:sz w:val="20"/>
                <w:szCs w:val="20"/>
              </w:rPr>
              <w:t xml:space="preserve"> поврежденных дорожных знаков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F1083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7C2187">
              <w:rPr>
                <w:sz w:val="20"/>
                <w:szCs w:val="20"/>
              </w:rPr>
              <w:t xml:space="preserve">Подпункт "а" пункта 13.5 </w:t>
            </w:r>
            <w:proofErr w:type="gramStart"/>
            <w:r w:rsidRPr="007C2187">
              <w:rPr>
                <w:sz w:val="20"/>
                <w:szCs w:val="20"/>
              </w:rPr>
              <w:t>ТР</w:t>
            </w:r>
            <w:proofErr w:type="gramEnd"/>
            <w:r w:rsidRPr="007C2187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96055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888D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634D169A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0D51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EDD73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4B2F5E">
              <w:rPr>
                <w:sz w:val="20"/>
                <w:szCs w:val="20"/>
              </w:rPr>
              <w:t>Различима ли дорожная разметка в любых условиях эксплуатации, за исключением случаев, когда поверхность автомобильной дороги загрязнена или покрыта снежно-ледяными отложениями?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27CE3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4B2F5E">
              <w:rPr>
                <w:sz w:val="20"/>
                <w:szCs w:val="20"/>
              </w:rPr>
              <w:t xml:space="preserve">Подпункт "б" пункта 13.5 </w:t>
            </w:r>
            <w:proofErr w:type="gramStart"/>
            <w:r w:rsidRPr="004B2F5E">
              <w:rPr>
                <w:sz w:val="20"/>
                <w:szCs w:val="20"/>
              </w:rPr>
              <w:t>ТР</w:t>
            </w:r>
            <w:proofErr w:type="gramEnd"/>
            <w:r w:rsidRPr="004B2F5E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DF0D4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98C2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66BE91B6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90C45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867AB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4B2F5E">
              <w:rPr>
                <w:sz w:val="20"/>
                <w:szCs w:val="20"/>
              </w:rPr>
              <w:t xml:space="preserve">Устанавливаются ли соответствующие дорожные знаки, в случае если разметка, определяющая режимы движения, трудно различима или не может быть своевременно </w:t>
            </w:r>
            <w:r w:rsidRPr="004B2F5E">
              <w:rPr>
                <w:sz w:val="20"/>
                <w:szCs w:val="20"/>
              </w:rPr>
              <w:lastRenderedPageBreak/>
              <w:t>восстановлена?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DD23B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4B2F5E">
              <w:rPr>
                <w:sz w:val="20"/>
                <w:szCs w:val="20"/>
              </w:rPr>
              <w:lastRenderedPageBreak/>
              <w:t xml:space="preserve">Подпункт "б" пункта 13.5 </w:t>
            </w:r>
            <w:proofErr w:type="gramStart"/>
            <w:r w:rsidRPr="004B2F5E">
              <w:rPr>
                <w:sz w:val="20"/>
                <w:szCs w:val="20"/>
              </w:rPr>
              <w:t>ТР</w:t>
            </w:r>
            <w:proofErr w:type="gramEnd"/>
            <w:r w:rsidRPr="004B2F5E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6E35F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D875C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4F3BEBD5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8E349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43E22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4B2F5E">
              <w:rPr>
                <w:sz w:val="20"/>
                <w:szCs w:val="20"/>
              </w:rPr>
              <w:t>Восстановлена ли дорожная разметка в случае, если ее износ или разрушение не позволяют однозначно воспринимать заложенную информацию?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09DA8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4B2F5E">
              <w:rPr>
                <w:sz w:val="20"/>
                <w:szCs w:val="20"/>
              </w:rPr>
              <w:t xml:space="preserve">Подпункт "б" пункта 13.5 </w:t>
            </w:r>
            <w:proofErr w:type="gramStart"/>
            <w:r w:rsidRPr="004B2F5E">
              <w:rPr>
                <w:sz w:val="20"/>
                <w:szCs w:val="20"/>
              </w:rPr>
              <w:t>ТР</w:t>
            </w:r>
            <w:proofErr w:type="gramEnd"/>
            <w:r w:rsidRPr="004B2F5E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D00E3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7C98D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2129601C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31A67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8BAF5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4B2F5E">
              <w:rPr>
                <w:sz w:val="20"/>
                <w:szCs w:val="20"/>
              </w:rPr>
              <w:t>Производится ли восстановление дорожной разметки при наступлении условий, обеспечивающих возможность применения разметочных материалов и изделий в соответствии с установленными условиями их применения?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9252B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4B2F5E">
              <w:rPr>
                <w:sz w:val="20"/>
                <w:szCs w:val="20"/>
              </w:rPr>
              <w:t xml:space="preserve">Подпункт "б" пункта 13.5 </w:t>
            </w:r>
            <w:proofErr w:type="gramStart"/>
            <w:r w:rsidRPr="004B2F5E">
              <w:rPr>
                <w:sz w:val="20"/>
                <w:szCs w:val="20"/>
              </w:rPr>
              <w:t>ТР</w:t>
            </w:r>
            <w:proofErr w:type="gramEnd"/>
            <w:r w:rsidRPr="004B2F5E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3A623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93315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23F1A120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C8FB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32D39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BB6A66">
              <w:rPr>
                <w:sz w:val="20"/>
                <w:szCs w:val="20"/>
              </w:rPr>
              <w:t>Размещены ли дорожные светофоры таким образом, чтобы они легко воспринимались участниками дорожного движения в различных погодных и световых условиях, не были закрыты какими-либо препятствиями, обеспечивали удобство обслуживания и уменьшали вероятность их повреждения?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AB261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BB6A66">
              <w:rPr>
                <w:sz w:val="20"/>
                <w:szCs w:val="20"/>
              </w:rPr>
              <w:t xml:space="preserve">Подпункт "в" пункта 13.5 </w:t>
            </w:r>
            <w:proofErr w:type="gramStart"/>
            <w:r w:rsidRPr="00BB6A66">
              <w:rPr>
                <w:sz w:val="20"/>
                <w:szCs w:val="20"/>
              </w:rPr>
              <w:t>ТР</w:t>
            </w:r>
            <w:proofErr w:type="gramEnd"/>
            <w:r w:rsidRPr="00BB6A66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A28CD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C1A16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357E1634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F0805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34E8E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BB6A66">
              <w:rPr>
                <w:sz w:val="20"/>
                <w:szCs w:val="20"/>
              </w:rPr>
              <w:t xml:space="preserve">Обеспечивает ли минимальная видимость сигналов дорожных светофоров, включая символы, используемые на </w:t>
            </w:r>
            <w:proofErr w:type="spellStart"/>
            <w:r w:rsidRPr="00BB6A66">
              <w:rPr>
                <w:sz w:val="20"/>
                <w:szCs w:val="20"/>
              </w:rPr>
              <w:t>рассеивателях</w:t>
            </w:r>
            <w:proofErr w:type="spellEnd"/>
            <w:r w:rsidRPr="00BB6A66">
              <w:rPr>
                <w:sz w:val="20"/>
                <w:szCs w:val="20"/>
              </w:rPr>
              <w:t xml:space="preserve"> сигналов, водителям транспортных средств возможность безопасного совершения маневра или </w:t>
            </w:r>
            <w:proofErr w:type="gramStart"/>
            <w:r w:rsidRPr="00BB6A66">
              <w:rPr>
                <w:sz w:val="20"/>
                <w:szCs w:val="20"/>
              </w:rPr>
              <w:t>остановки</w:t>
            </w:r>
            <w:proofErr w:type="gramEnd"/>
            <w:r w:rsidRPr="00BB6A66">
              <w:rPr>
                <w:sz w:val="20"/>
                <w:szCs w:val="20"/>
              </w:rPr>
              <w:t xml:space="preserve"> как в светлое, так и в темное время суток?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973E8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BB6A66">
              <w:rPr>
                <w:sz w:val="20"/>
                <w:szCs w:val="20"/>
              </w:rPr>
              <w:t xml:space="preserve">Подпункт "в" пункта 13.5 </w:t>
            </w:r>
            <w:proofErr w:type="gramStart"/>
            <w:r w:rsidRPr="00BB6A66">
              <w:rPr>
                <w:sz w:val="20"/>
                <w:szCs w:val="20"/>
              </w:rPr>
              <w:t>ТР</w:t>
            </w:r>
            <w:proofErr w:type="gramEnd"/>
            <w:r w:rsidRPr="00BB6A66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04859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5998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4A550E2F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697A4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444C0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BB6A66">
              <w:rPr>
                <w:sz w:val="20"/>
                <w:szCs w:val="20"/>
              </w:rPr>
              <w:t>Имеют ли элементы дорожного светофора и его крепления повреждения, влияющие на видимость сигналов?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E28E1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BB6A66">
              <w:rPr>
                <w:sz w:val="20"/>
                <w:szCs w:val="20"/>
              </w:rPr>
              <w:t xml:space="preserve">Подпункт "в" пункта 13.5 </w:t>
            </w:r>
            <w:proofErr w:type="gramStart"/>
            <w:r w:rsidRPr="00BB6A66">
              <w:rPr>
                <w:sz w:val="20"/>
                <w:szCs w:val="20"/>
              </w:rPr>
              <w:t>ТР</w:t>
            </w:r>
            <w:proofErr w:type="gramEnd"/>
            <w:r w:rsidRPr="00BB6A66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3233E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EF38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35B757F4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E0EEB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F3227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proofErr w:type="gramStart"/>
            <w:r w:rsidRPr="00BB6A66">
              <w:rPr>
                <w:sz w:val="20"/>
                <w:szCs w:val="20"/>
              </w:rPr>
              <w:t>Осуществляется ли замена вышедшего из строя источника света дорожного светофора, а также ликвидация повреждений электромонтажной схемы в корпусе дорожного светофора или электрического кабеля после его обнаружения дорожно-эксплуатационной службой и документального оформления,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союза?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3C169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BB6A66">
              <w:rPr>
                <w:sz w:val="20"/>
                <w:szCs w:val="20"/>
              </w:rPr>
              <w:t xml:space="preserve">Подпункт "в" пункта 13.5 </w:t>
            </w:r>
            <w:proofErr w:type="gramStart"/>
            <w:r w:rsidRPr="00BB6A66">
              <w:rPr>
                <w:sz w:val="20"/>
                <w:szCs w:val="20"/>
              </w:rPr>
              <w:t>ТР</w:t>
            </w:r>
            <w:proofErr w:type="gramEnd"/>
            <w:r w:rsidRPr="00BB6A66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F9850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0442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6907C446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60EC5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18152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BB6A66">
              <w:rPr>
                <w:sz w:val="20"/>
                <w:szCs w:val="20"/>
              </w:rPr>
              <w:t>Обеспечивается ли минимальная видимость дорожных сигнальных столбиков и тумб водителям транспортных средств возможность безопасного движения с разрешенной правилами дорожного движения скоростью?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AF3E3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BB6A66">
              <w:rPr>
                <w:sz w:val="20"/>
                <w:szCs w:val="20"/>
              </w:rPr>
              <w:t xml:space="preserve">Подпункт "г" пункта 13.5 </w:t>
            </w:r>
            <w:proofErr w:type="gramStart"/>
            <w:r w:rsidRPr="00BB6A66">
              <w:rPr>
                <w:sz w:val="20"/>
                <w:szCs w:val="20"/>
              </w:rPr>
              <w:t>ТР</w:t>
            </w:r>
            <w:proofErr w:type="gramEnd"/>
            <w:r w:rsidRPr="00BB6A66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B4826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B96E0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47D329ED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9469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7636C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BB6A66">
              <w:rPr>
                <w:sz w:val="20"/>
                <w:szCs w:val="20"/>
              </w:rPr>
              <w:t>Не имеют ли дорожные сигнальные столбики и дорожные тумбы повреждений, влияющих на их визуальное восприятие и безопасность дорожного движения?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E19ED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BB6A66">
              <w:rPr>
                <w:sz w:val="20"/>
                <w:szCs w:val="20"/>
              </w:rPr>
              <w:t xml:space="preserve">Подпункт "г" пункта 13.5 </w:t>
            </w:r>
            <w:proofErr w:type="gramStart"/>
            <w:r w:rsidRPr="00BB6A66">
              <w:rPr>
                <w:sz w:val="20"/>
                <w:szCs w:val="20"/>
              </w:rPr>
              <w:t>ТР</w:t>
            </w:r>
            <w:proofErr w:type="gramEnd"/>
            <w:r w:rsidRPr="00BB6A66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5DF6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25711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21FD78E1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C4197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D0531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BB6A66">
              <w:rPr>
                <w:sz w:val="20"/>
                <w:szCs w:val="20"/>
              </w:rPr>
              <w:t>Заменены ли поврежденные дорожные сигнальные столбики и дорожные тумбы после обнаружения повреждения дорожно-эксплуатационной службой и документального оформления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CD948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BB6A66">
              <w:rPr>
                <w:sz w:val="20"/>
                <w:szCs w:val="20"/>
              </w:rPr>
              <w:t xml:space="preserve">Подпункт "г" пункта 13.5 </w:t>
            </w:r>
            <w:proofErr w:type="gramStart"/>
            <w:r w:rsidRPr="00BB6A66">
              <w:rPr>
                <w:sz w:val="20"/>
                <w:szCs w:val="20"/>
              </w:rPr>
              <w:t>ТР</w:t>
            </w:r>
            <w:proofErr w:type="gramEnd"/>
            <w:r w:rsidRPr="00BB6A66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866A3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65FFE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2E051854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30EE8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F927A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BB6A66">
              <w:rPr>
                <w:sz w:val="20"/>
                <w:szCs w:val="20"/>
              </w:rPr>
              <w:t>Обеспечивают ли системы сигнализации на железнодорожных переездах восприятие их органами зрения и слуха участников дорожного движения при штатных условиях эксплуатации автомобильной дороги?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33500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BB6A66">
              <w:rPr>
                <w:sz w:val="20"/>
                <w:szCs w:val="20"/>
              </w:rPr>
              <w:t xml:space="preserve">Подпункт "д" пункта 13.5 </w:t>
            </w:r>
            <w:proofErr w:type="gramStart"/>
            <w:r w:rsidRPr="00BB6A66">
              <w:rPr>
                <w:sz w:val="20"/>
                <w:szCs w:val="20"/>
              </w:rPr>
              <w:t>ТР</w:t>
            </w:r>
            <w:proofErr w:type="gramEnd"/>
            <w:r w:rsidRPr="00BB6A66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5234E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84D29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5C867CDE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20B7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AC9ED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BB6A66">
              <w:rPr>
                <w:sz w:val="20"/>
                <w:szCs w:val="20"/>
              </w:rPr>
              <w:t>Обеспечивает ли видимость сигналов на железнодорожных переездах водителям транспортных средств возможность их безопасного проезда с разрешенной правилам</w:t>
            </w:r>
            <w:r>
              <w:rPr>
                <w:sz w:val="20"/>
                <w:szCs w:val="20"/>
              </w:rPr>
              <w:t>и дорожного движения скоростью?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13A7A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BB6A66">
              <w:rPr>
                <w:sz w:val="20"/>
                <w:szCs w:val="20"/>
              </w:rPr>
              <w:t xml:space="preserve">Подпункт "д" пункта 13.5 </w:t>
            </w:r>
            <w:proofErr w:type="gramStart"/>
            <w:r w:rsidRPr="00BB6A66">
              <w:rPr>
                <w:sz w:val="20"/>
                <w:szCs w:val="20"/>
              </w:rPr>
              <w:t>ТР</w:t>
            </w:r>
            <w:proofErr w:type="gramEnd"/>
            <w:r w:rsidRPr="00BB6A66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D28B1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F0E5A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4BFB934C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13940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E159B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BB6A66">
              <w:rPr>
                <w:sz w:val="20"/>
                <w:szCs w:val="20"/>
              </w:rPr>
              <w:t>Имеют ли системы сигнализации на железнодорожных переездах повреждения, влияющие на их зрительное и слуховое восприятие?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AE7A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BB6A66">
              <w:rPr>
                <w:sz w:val="20"/>
                <w:szCs w:val="20"/>
              </w:rPr>
              <w:t xml:space="preserve">Подпункт "д" пункта 13.5 </w:t>
            </w:r>
            <w:proofErr w:type="gramStart"/>
            <w:r w:rsidRPr="00BB6A66">
              <w:rPr>
                <w:sz w:val="20"/>
                <w:szCs w:val="20"/>
              </w:rPr>
              <w:t>ТР</w:t>
            </w:r>
            <w:proofErr w:type="gramEnd"/>
            <w:r w:rsidRPr="00BB6A66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56FFD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60570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212684D4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9CF6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2E62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proofErr w:type="gramStart"/>
            <w:r w:rsidRPr="00BB6A66">
              <w:rPr>
                <w:sz w:val="20"/>
                <w:szCs w:val="20"/>
              </w:rPr>
              <w:t>Своевременно ли установлены (устроены) и использованы лишь в периоды действия ограничивающих факторов технические средства организации дорожного движения, применение которых вызвано причинами временного характера (дорожно-строительные работы, организация ограничения или прекращения движения транспорта в установленном порядке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</w:t>
            </w:r>
            <w:proofErr w:type="gramEnd"/>
            <w:r w:rsidRPr="00BB6A66">
              <w:rPr>
                <w:sz w:val="20"/>
                <w:szCs w:val="20"/>
              </w:rPr>
              <w:t xml:space="preserve"> движения)?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8351A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BB6A66">
              <w:rPr>
                <w:sz w:val="20"/>
                <w:szCs w:val="20"/>
              </w:rPr>
              <w:t xml:space="preserve">Подпункт "е" пункта 13.5 </w:t>
            </w:r>
            <w:proofErr w:type="gramStart"/>
            <w:r w:rsidRPr="00BB6A66">
              <w:rPr>
                <w:sz w:val="20"/>
                <w:szCs w:val="20"/>
              </w:rPr>
              <w:t>ТР</w:t>
            </w:r>
            <w:proofErr w:type="gramEnd"/>
            <w:r w:rsidRPr="00BB6A66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9F592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B4B0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3B2F2D3F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7807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39B88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BB6A66">
              <w:rPr>
                <w:sz w:val="20"/>
                <w:szCs w:val="20"/>
              </w:rPr>
              <w:t>Установлено ли на одной опоре временных дорожных знаков не более двух знаков и одного знака дополнительной информации (таблички)?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274F7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BB6A66">
              <w:rPr>
                <w:sz w:val="20"/>
                <w:szCs w:val="20"/>
              </w:rPr>
              <w:t xml:space="preserve">Подпункт "е" пункта 13.5 </w:t>
            </w:r>
            <w:proofErr w:type="gramStart"/>
            <w:r w:rsidRPr="00BB6A66">
              <w:rPr>
                <w:sz w:val="20"/>
                <w:szCs w:val="20"/>
              </w:rPr>
              <w:t>ТР</w:t>
            </w:r>
            <w:proofErr w:type="gramEnd"/>
            <w:r w:rsidRPr="00BB6A66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E0949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72265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4AE01DE0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9857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C075E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BB6A66">
              <w:rPr>
                <w:sz w:val="20"/>
                <w:szCs w:val="20"/>
              </w:rPr>
              <w:t>Закрыты ли чехлами временные дорожные знаки и дорожные светофоры, действие которых носит периодический характер, на время, когда их применение не требуется?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358C0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BB6A66">
              <w:rPr>
                <w:sz w:val="20"/>
                <w:szCs w:val="20"/>
              </w:rPr>
              <w:t xml:space="preserve">Подпункт "е" пункта 13.5 </w:t>
            </w:r>
            <w:proofErr w:type="gramStart"/>
            <w:r w:rsidRPr="00BB6A66">
              <w:rPr>
                <w:sz w:val="20"/>
                <w:szCs w:val="20"/>
              </w:rPr>
              <w:t>ТР</w:t>
            </w:r>
            <w:proofErr w:type="gramEnd"/>
            <w:r w:rsidRPr="00BB6A66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68AE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CDE7C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7C5694F2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70A9F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F2CFC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BB6A66">
              <w:rPr>
                <w:sz w:val="20"/>
                <w:szCs w:val="20"/>
              </w:rPr>
              <w:t>Демонтированы ли временные технические средства при организации дорожного движения после устранения причин, вызвавших необходимость их применения?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D945E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BB6A66">
              <w:rPr>
                <w:sz w:val="20"/>
                <w:szCs w:val="20"/>
              </w:rPr>
              <w:t xml:space="preserve">Подпункт "е" пункта 13.5 </w:t>
            </w:r>
            <w:proofErr w:type="gramStart"/>
            <w:r w:rsidRPr="00BB6A66">
              <w:rPr>
                <w:sz w:val="20"/>
                <w:szCs w:val="20"/>
              </w:rPr>
              <w:t>ТР</w:t>
            </w:r>
            <w:proofErr w:type="gramEnd"/>
            <w:r w:rsidRPr="00BB6A66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1A54D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5BEF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1EBF7E2A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FFCD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E26ED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BB6A66">
              <w:rPr>
                <w:sz w:val="20"/>
                <w:szCs w:val="20"/>
              </w:rPr>
              <w:t>Восстановлены ли поврежденные ограждения на автомобильных дорогах после их обнаружения дорожно-эксплуатационной службой и документального оформления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82891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BB6A66">
              <w:rPr>
                <w:sz w:val="20"/>
                <w:szCs w:val="20"/>
              </w:rPr>
              <w:t xml:space="preserve">Пункт 13.6 </w:t>
            </w:r>
            <w:proofErr w:type="gramStart"/>
            <w:r w:rsidRPr="00BB6A66">
              <w:rPr>
                <w:sz w:val="20"/>
                <w:szCs w:val="20"/>
              </w:rPr>
              <w:t>ТР</w:t>
            </w:r>
            <w:proofErr w:type="gramEnd"/>
            <w:r w:rsidRPr="00BB6A66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90DAE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E9F3B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2A759A74" w14:textId="77777777" w:rsidTr="00C61951">
        <w:trPr>
          <w:trHeight w:val="589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7E21B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FF46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B10BFC">
              <w:rPr>
                <w:sz w:val="20"/>
                <w:szCs w:val="20"/>
              </w:rPr>
              <w:t>Обеспечивает ли горизонтальная освещенность при искусственном освещении покрытия проезжей части автомобильных дорог различных классов и категорий безопасные условия движения с разрешенной правилами дорожного движения скоростью?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F5A0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B10BFC">
              <w:rPr>
                <w:sz w:val="20"/>
                <w:szCs w:val="20"/>
              </w:rPr>
              <w:t xml:space="preserve">Пункт 13.7 </w:t>
            </w:r>
            <w:proofErr w:type="gramStart"/>
            <w:r w:rsidRPr="00B10BFC">
              <w:rPr>
                <w:sz w:val="20"/>
                <w:szCs w:val="20"/>
              </w:rPr>
              <w:t>ТР</w:t>
            </w:r>
            <w:proofErr w:type="gramEnd"/>
            <w:r w:rsidRPr="00B10BFC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5C2C1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D58D5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451E7524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31B05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08892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B10BFC">
              <w:rPr>
                <w:sz w:val="20"/>
                <w:szCs w:val="20"/>
              </w:rPr>
              <w:t>Осуществляется ли замена вышедшего из строя источника света искусственного освещения после его обнаружения дорожно-эксплуатационной службой и документального оформления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44FAF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B10BFC">
              <w:rPr>
                <w:sz w:val="20"/>
                <w:szCs w:val="20"/>
              </w:rPr>
              <w:t xml:space="preserve">Пункт 13.7 </w:t>
            </w:r>
            <w:proofErr w:type="gramStart"/>
            <w:r w:rsidRPr="00B10BFC">
              <w:rPr>
                <w:sz w:val="20"/>
                <w:szCs w:val="20"/>
              </w:rPr>
              <w:t>ТР</w:t>
            </w:r>
            <w:proofErr w:type="gramEnd"/>
            <w:r w:rsidRPr="00B10BFC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1D626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14706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0EB07EA3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B640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C9CBA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B10BFC">
              <w:rPr>
                <w:sz w:val="20"/>
                <w:szCs w:val="20"/>
              </w:rPr>
              <w:t>Допускается ли в полосе отвода автомобильной дороги размещение рекламной или иной информации, не имеющей непосредственного отношения к организации движения, если иное не предусмотрено законодательством государств - членов Таможенного союза?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55F7E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B10BFC">
              <w:rPr>
                <w:sz w:val="20"/>
                <w:szCs w:val="20"/>
              </w:rPr>
              <w:t xml:space="preserve">Пункт 13.8 </w:t>
            </w:r>
            <w:proofErr w:type="gramStart"/>
            <w:r w:rsidRPr="00B10BFC">
              <w:rPr>
                <w:sz w:val="20"/>
                <w:szCs w:val="20"/>
              </w:rPr>
              <w:t>ТР</w:t>
            </w:r>
            <w:proofErr w:type="gramEnd"/>
            <w:r w:rsidRPr="00B10BFC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D2909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03F3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50821A09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6E259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2D79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B10BFC">
              <w:rPr>
                <w:sz w:val="20"/>
                <w:szCs w:val="20"/>
              </w:rPr>
              <w:t>Не размещаются ли средства наружной рекламы на дорожном знаке, его опоре или на любом другом приспособлении, предназначенном для регулирования движения?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5D2F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B10BFC">
              <w:rPr>
                <w:sz w:val="20"/>
                <w:szCs w:val="20"/>
              </w:rPr>
              <w:t xml:space="preserve">Пункт 13.8 </w:t>
            </w:r>
            <w:proofErr w:type="gramStart"/>
            <w:r w:rsidRPr="00B10BFC">
              <w:rPr>
                <w:sz w:val="20"/>
                <w:szCs w:val="20"/>
              </w:rPr>
              <w:t>ТР</w:t>
            </w:r>
            <w:proofErr w:type="gramEnd"/>
            <w:r w:rsidRPr="00B10BFC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D94D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710F4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0FDCAB61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AA5B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2BCB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B10BFC">
              <w:rPr>
                <w:sz w:val="20"/>
                <w:szCs w:val="20"/>
              </w:rPr>
              <w:t xml:space="preserve">Ухудшают ли средства наружной </w:t>
            </w:r>
            <w:r w:rsidRPr="00B10BFC">
              <w:rPr>
                <w:sz w:val="20"/>
                <w:szCs w:val="20"/>
              </w:rPr>
              <w:lastRenderedPageBreak/>
              <w:t>рекламы видимость средств регулирования дорожного движения или снижать их эффективность?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035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9F22C1">
              <w:rPr>
                <w:sz w:val="20"/>
                <w:szCs w:val="20"/>
              </w:rPr>
              <w:lastRenderedPageBreak/>
              <w:t xml:space="preserve">Пункт 13.8 </w:t>
            </w:r>
            <w:proofErr w:type="gramStart"/>
            <w:r w:rsidRPr="009F22C1">
              <w:rPr>
                <w:sz w:val="20"/>
                <w:szCs w:val="20"/>
              </w:rPr>
              <w:t>ТР</w:t>
            </w:r>
            <w:proofErr w:type="gramEnd"/>
            <w:r w:rsidRPr="009F22C1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14358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14264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695A0A5E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772CB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BA551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B10BFC">
              <w:rPr>
                <w:sz w:val="20"/>
                <w:szCs w:val="20"/>
              </w:rPr>
              <w:t>Имеют ли средства наружной рекламы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создают впечатление нахождения на дороге транспортного средства, пешехода, животных или иного объекта?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10E1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B10BFC">
              <w:rPr>
                <w:sz w:val="20"/>
                <w:szCs w:val="20"/>
              </w:rPr>
              <w:t xml:space="preserve">Пункт 13.8 </w:t>
            </w:r>
            <w:proofErr w:type="gramStart"/>
            <w:r w:rsidRPr="00B10BFC">
              <w:rPr>
                <w:sz w:val="20"/>
                <w:szCs w:val="20"/>
              </w:rPr>
              <w:t>ТР</w:t>
            </w:r>
            <w:proofErr w:type="gramEnd"/>
            <w:r w:rsidRPr="00B10BFC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E7CB3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CDB2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55FBA23D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C96C9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604F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B10BFC">
              <w:rPr>
                <w:sz w:val="20"/>
                <w:szCs w:val="20"/>
              </w:rPr>
              <w:t>Имеют ли средства наружной рекламы яркость элементов изображения при внутреннем и внешнем освещении выше фотометрических характеристик дорожных знаков?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6E86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B10BFC">
              <w:rPr>
                <w:sz w:val="20"/>
                <w:szCs w:val="20"/>
              </w:rPr>
              <w:t xml:space="preserve">Пункт 13.8 </w:t>
            </w:r>
            <w:proofErr w:type="gramStart"/>
            <w:r w:rsidRPr="00B10BFC">
              <w:rPr>
                <w:sz w:val="20"/>
                <w:szCs w:val="20"/>
              </w:rPr>
              <w:t>ТР</w:t>
            </w:r>
            <w:proofErr w:type="gramEnd"/>
            <w:r w:rsidRPr="00B10BFC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4CA84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A20DD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6D903838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E3D7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0753D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B10BFC">
              <w:rPr>
                <w:sz w:val="20"/>
                <w:szCs w:val="20"/>
              </w:rPr>
              <w:t>Освещают ли средства наружной рекламы в темное время суток на участках дорог, где дорожные знаки не имеют искусственного освещения?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E7F9A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B10BFC">
              <w:rPr>
                <w:sz w:val="20"/>
                <w:szCs w:val="20"/>
              </w:rPr>
              <w:t xml:space="preserve">Пункт 13.8 </w:t>
            </w:r>
            <w:proofErr w:type="gramStart"/>
            <w:r w:rsidRPr="00B10BFC">
              <w:rPr>
                <w:sz w:val="20"/>
                <w:szCs w:val="20"/>
              </w:rPr>
              <w:t>ТР</w:t>
            </w:r>
            <w:proofErr w:type="gramEnd"/>
            <w:r w:rsidRPr="00B10BFC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1F3A4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C92FF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539992D9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B8A6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9F54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B10BFC">
              <w:rPr>
                <w:sz w:val="20"/>
                <w:szCs w:val="20"/>
              </w:rPr>
              <w:t xml:space="preserve">Размещаются ли средства наружной рекламы в зоне транспортных развязок, пересечений и </w:t>
            </w:r>
            <w:proofErr w:type="gramStart"/>
            <w:r w:rsidRPr="00B10BFC">
              <w:rPr>
                <w:sz w:val="20"/>
                <w:szCs w:val="20"/>
              </w:rPr>
              <w:t>примыканий</w:t>
            </w:r>
            <w:proofErr w:type="gramEnd"/>
            <w:r w:rsidRPr="00B10BFC">
              <w:rPr>
                <w:sz w:val="20"/>
                <w:szCs w:val="20"/>
              </w:rPr>
              <w:t xml:space="preserve"> автомобильных дорог, железнодорожных переездов и искусственных сооружений ближе расчетного расстояния видимости от них?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6505A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B10BFC">
              <w:rPr>
                <w:sz w:val="20"/>
                <w:szCs w:val="20"/>
              </w:rPr>
              <w:t xml:space="preserve">Пункт 13.8 </w:t>
            </w:r>
            <w:proofErr w:type="gramStart"/>
            <w:r w:rsidRPr="00B10BFC">
              <w:rPr>
                <w:sz w:val="20"/>
                <w:szCs w:val="20"/>
              </w:rPr>
              <w:t>ТР</w:t>
            </w:r>
            <w:proofErr w:type="gramEnd"/>
            <w:r w:rsidRPr="00B10BFC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569AF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2202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35628C18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36CCB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1790C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B10BFC">
              <w:rPr>
                <w:sz w:val="20"/>
                <w:szCs w:val="20"/>
              </w:rPr>
              <w:t>Осуществляться ли 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77E8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B10BFC">
              <w:rPr>
                <w:sz w:val="20"/>
                <w:szCs w:val="20"/>
              </w:rPr>
              <w:t xml:space="preserve">Пункт 13.9 </w:t>
            </w:r>
            <w:proofErr w:type="gramStart"/>
            <w:r w:rsidRPr="00B10BFC">
              <w:rPr>
                <w:sz w:val="20"/>
                <w:szCs w:val="20"/>
              </w:rPr>
              <w:t>ТР</w:t>
            </w:r>
            <w:proofErr w:type="gramEnd"/>
            <w:r w:rsidRPr="00B10BFC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DE21C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3C6A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3F9788D6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5498A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FE4A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B10BFC">
              <w:rPr>
                <w:sz w:val="20"/>
                <w:szCs w:val="20"/>
              </w:rPr>
              <w:t>Допускается ли на снежном накате наличие колеи глубиной более 30 мм и отдельных гребней возвышений, занижений и выбоин высотой или глубиной более 40 мм?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2177B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B10BFC">
              <w:rPr>
                <w:sz w:val="20"/>
                <w:szCs w:val="20"/>
              </w:rPr>
              <w:t xml:space="preserve">Пункт 13.9 </w:t>
            </w:r>
            <w:proofErr w:type="gramStart"/>
            <w:r w:rsidRPr="00B10BFC">
              <w:rPr>
                <w:sz w:val="20"/>
                <w:szCs w:val="20"/>
              </w:rPr>
              <w:t>ТР</w:t>
            </w:r>
            <w:proofErr w:type="gramEnd"/>
            <w:r w:rsidRPr="00B10BFC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B7ECF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CAA8C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7758BD0A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5AA0" w14:textId="77777777" w:rsidR="00200A64" w:rsidRPr="00870818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80A4" w14:textId="77777777" w:rsidR="00200A64" w:rsidRPr="00870818" w:rsidRDefault="00200A64" w:rsidP="00200A64">
            <w:pPr>
              <w:ind w:left="-88" w:right="-100"/>
              <w:rPr>
                <w:sz w:val="20"/>
                <w:szCs w:val="20"/>
              </w:rPr>
            </w:pPr>
            <w:proofErr w:type="gramStart"/>
            <w:r w:rsidRPr="00B10BFC">
              <w:rPr>
                <w:sz w:val="20"/>
                <w:szCs w:val="20"/>
              </w:rPr>
              <w:t>Соответствуют ли сроки ликвидации зимней скользкости и окончания снегоочистки для автомобильных дорог в зависимости от их значения, класса и категории, а также интенсивности и состава движения установленным в международных и региональных стандартах, а в случае их отсутствия - национальных (государственных) стандартах государств - членов Таможенного союза?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20F96" w14:textId="77777777" w:rsidR="00200A64" w:rsidRPr="00870818" w:rsidRDefault="00200A64" w:rsidP="00200A64">
            <w:pPr>
              <w:ind w:left="-56" w:right="-67"/>
              <w:rPr>
                <w:sz w:val="20"/>
                <w:szCs w:val="20"/>
              </w:rPr>
            </w:pPr>
            <w:r w:rsidRPr="00B10BFC">
              <w:rPr>
                <w:sz w:val="20"/>
                <w:szCs w:val="20"/>
              </w:rPr>
              <w:t xml:space="preserve">Пункт 13.9 </w:t>
            </w:r>
            <w:proofErr w:type="gramStart"/>
            <w:r w:rsidRPr="00B10BFC">
              <w:rPr>
                <w:sz w:val="20"/>
                <w:szCs w:val="20"/>
              </w:rPr>
              <w:t>ТР</w:t>
            </w:r>
            <w:proofErr w:type="gramEnd"/>
            <w:r w:rsidRPr="00B10BFC">
              <w:rPr>
                <w:sz w:val="20"/>
                <w:szCs w:val="20"/>
              </w:rPr>
              <w:t xml:space="preserve"> ТС 014/2011.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CB8A5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72E7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504159C5" w14:textId="77777777" w:rsidTr="00C61951">
        <w:trPr>
          <w:jc w:val="center"/>
        </w:trPr>
        <w:tc>
          <w:tcPr>
            <w:tcW w:w="9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2085" w14:textId="77777777" w:rsidR="00200A64" w:rsidRPr="00E62CB4" w:rsidRDefault="00200A64" w:rsidP="00200A64">
            <w:pPr>
              <w:pStyle w:val="ac"/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62CB4">
              <w:rPr>
                <w:rFonts w:ascii="Times New Roman" w:hAnsi="Times New Roman" w:cs="Times New Roman"/>
                <w:sz w:val="20"/>
                <w:szCs w:val="20"/>
              </w:rPr>
              <w:t>Установленных в отношении перевозок по муниципальным маршрутам регулярных перевозок на автомобильном транспорте, городском наземном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CB4">
              <w:rPr>
                <w:rFonts w:ascii="Times New Roman" w:hAnsi="Times New Roman" w:cs="Times New Roman"/>
                <w:sz w:val="20"/>
                <w:szCs w:val="20"/>
              </w:rPr>
              <w:t>электрическом транспорте и в дорожном хозяйстве в области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2CB4">
              <w:rPr>
                <w:rFonts w:ascii="Times New Roman" w:hAnsi="Times New Roman" w:cs="Times New Roman"/>
                <w:sz w:val="20"/>
                <w:szCs w:val="20"/>
              </w:rPr>
              <w:t>регулярных перевозок</w:t>
            </w:r>
          </w:p>
        </w:tc>
      </w:tr>
      <w:tr w:rsidR="00200A64" w:rsidRPr="00870818" w14:paraId="589D8706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DB108" w14:textId="77777777" w:rsidR="00200A64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D7145" w14:textId="77777777" w:rsidR="00200A64" w:rsidRPr="00A519FB" w:rsidRDefault="00200A64" w:rsidP="00200A64">
            <w:pPr>
              <w:ind w:left="-88" w:right="-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7612B">
              <w:rPr>
                <w:sz w:val="20"/>
                <w:szCs w:val="20"/>
              </w:rPr>
              <w:t xml:space="preserve">существляется </w:t>
            </w:r>
            <w:r>
              <w:rPr>
                <w:sz w:val="20"/>
                <w:szCs w:val="20"/>
              </w:rPr>
              <w:t>ли о</w:t>
            </w:r>
            <w:r w:rsidRPr="0047612B">
              <w:rPr>
                <w:sz w:val="20"/>
                <w:szCs w:val="20"/>
              </w:rPr>
              <w:t>становка транспортных сре</w:t>
            </w:r>
            <w:proofErr w:type="gramStart"/>
            <w:r w:rsidRPr="0047612B">
              <w:rPr>
                <w:sz w:val="20"/>
                <w:szCs w:val="20"/>
              </w:rPr>
              <w:t>дств дл</w:t>
            </w:r>
            <w:proofErr w:type="gramEnd"/>
            <w:r w:rsidRPr="0047612B">
              <w:rPr>
                <w:sz w:val="20"/>
                <w:szCs w:val="20"/>
              </w:rPr>
              <w:t>я посадки (высадки) пассажиров во всех остановочных пунктах маршрута регулярных перевозок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5D87" w14:textId="3A459FB0" w:rsidR="00200A64" w:rsidRDefault="00200A64" w:rsidP="00200A64">
            <w:pPr>
              <w:ind w:left="-56" w:righ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2.7 решения Совета ГО город Стерлитамак </w:t>
            </w:r>
            <w:r w:rsidRPr="0058125D">
              <w:rPr>
                <w:sz w:val="20"/>
                <w:szCs w:val="20"/>
              </w:rPr>
              <w:t>от 24</w:t>
            </w:r>
            <w:r>
              <w:rPr>
                <w:sz w:val="20"/>
                <w:szCs w:val="20"/>
              </w:rPr>
              <w:t>.12.</w:t>
            </w:r>
            <w:r w:rsidRPr="0058125D">
              <w:rPr>
                <w:sz w:val="20"/>
                <w:szCs w:val="20"/>
              </w:rPr>
              <w:t>2015 г.</w:t>
            </w:r>
            <w:r>
              <w:rPr>
                <w:sz w:val="20"/>
                <w:szCs w:val="20"/>
              </w:rPr>
              <w:t>№</w:t>
            </w:r>
            <w:r w:rsidRPr="0058125D">
              <w:rPr>
                <w:sz w:val="20"/>
                <w:szCs w:val="20"/>
              </w:rPr>
              <w:t xml:space="preserve"> 3-4/40з</w:t>
            </w:r>
            <w:r w:rsidR="0067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(далее – </w:t>
            </w:r>
            <w:r w:rsidR="0067762C">
              <w:rPr>
                <w:sz w:val="20"/>
                <w:szCs w:val="20"/>
              </w:rPr>
              <w:t xml:space="preserve">п. 2.7 </w:t>
            </w:r>
            <w:r>
              <w:rPr>
                <w:sz w:val="20"/>
                <w:szCs w:val="20"/>
              </w:rPr>
              <w:t xml:space="preserve">РС </w:t>
            </w:r>
            <w:r w:rsidRPr="0058125D">
              <w:rPr>
                <w:sz w:val="20"/>
                <w:szCs w:val="20"/>
              </w:rPr>
              <w:t>3-4/40з</w:t>
            </w:r>
            <w:r w:rsidR="00C6195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</w:p>
          <w:p w14:paraId="5703C874" w14:textId="77777777" w:rsidR="00200A64" w:rsidRPr="00A519FB" w:rsidRDefault="00200A64" w:rsidP="00200A64">
            <w:pPr>
              <w:ind w:left="-56" w:righ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ГО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терлитамак</w:t>
            </w:r>
            <w:proofErr w:type="spellEnd"/>
            <w:r>
              <w:rPr>
                <w:sz w:val="20"/>
                <w:szCs w:val="20"/>
              </w:rPr>
              <w:t xml:space="preserve"> от 26.02.2021 №499 (в ред. от 30.04.2021г. №1250) (далее – ПА №499)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DDDC3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15097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39AC42A6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1C6AD" w14:textId="77777777" w:rsidR="00200A64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F97FE" w14:textId="77777777" w:rsidR="00200A64" w:rsidRDefault="00200A64" w:rsidP="00200A64">
            <w:pPr>
              <w:ind w:left="-88" w:right="-100"/>
              <w:rPr>
                <w:sz w:val="20"/>
                <w:szCs w:val="20"/>
              </w:rPr>
            </w:pPr>
            <w:r w:rsidRPr="00803601">
              <w:rPr>
                <w:sz w:val="20"/>
                <w:szCs w:val="20"/>
              </w:rPr>
              <w:t xml:space="preserve">Осуществляется </w:t>
            </w:r>
            <w:r>
              <w:rPr>
                <w:sz w:val="20"/>
                <w:szCs w:val="20"/>
              </w:rPr>
              <w:t>ли проезд</w:t>
            </w:r>
            <w:r w:rsidRPr="00803601">
              <w:rPr>
                <w:sz w:val="20"/>
                <w:szCs w:val="20"/>
              </w:rPr>
              <w:t xml:space="preserve"> транспортных средств</w:t>
            </w:r>
            <w:r w:rsidRPr="00591BC9">
              <w:rPr>
                <w:sz w:val="20"/>
                <w:szCs w:val="20"/>
              </w:rPr>
              <w:t>, используем</w:t>
            </w:r>
            <w:r>
              <w:rPr>
                <w:sz w:val="20"/>
                <w:szCs w:val="20"/>
              </w:rPr>
              <w:t>ых</w:t>
            </w:r>
            <w:r w:rsidRPr="00591BC9">
              <w:rPr>
                <w:sz w:val="20"/>
                <w:szCs w:val="20"/>
              </w:rPr>
              <w:t xml:space="preserve"> для перевозок по маршруту регулярных перевозок, </w:t>
            </w:r>
            <w:r w:rsidRPr="008036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автомобильным дорогам согласно утвержденному муниципальному маршруту регулярных перевозок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6A725" w14:textId="469F0EEF" w:rsidR="00200A64" w:rsidRDefault="00C61951" w:rsidP="00200A64">
            <w:pPr>
              <w:ind w:left="-56" w:right="-67"/>
              <w:rPr>
                <w:sz w:val="20"/>
                <w:szCs w:val="20"/>
              </w:rPr>
            </w:pPr>
            <w:r w:rsidRPr="00C61951">
              <w:rPr>
                <w:sz w:val="20"/>
                <w:szCs w:val="20"/>
              </w:rPr>
              <w:t>п. 2.7 РС 3-4/40з</w:t>
            </w:r>
            <w:r w:rsidR="00200A64">
              <w:rPr>
                <w:sz w:val="20"/>
                <w:szCs w:val="20"/>
              </w:rPr>
              <w:t xml:space="preserve">, </w:t>
            </w:r>
          </w:p>
          <w:p w14:paraId="7636EEEF" w14:textId="77777777" w:rsidR="00200A64" w:rsidRPr="00A519FB" w:rsidRDefault="00200A64" w:rsidP="00200A64">
            <w:pPr>
              <w:ind w:left="-56" w:righ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 №499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94561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6C23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34887E6F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59C2B" w14:textId="77777777" w:rsidR="00200A64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EA7F" w14:textId="77777777" w:rsidR="00200A64" w:rsidRDefault="00200A64" w:rsidP="00200A64">
            <w:pPr>
              <w:ind w:left="-88" w:right="-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Соблюдается ли интервальность между рейсами согласно утвержденному расписанию движения</w:t>
            </w:r>
            <w:r w:rsidRPr="00803601">
              <w:rPr>
                <w:sz w:val="20"/>
                <w:szCs w:val="20"/>
              </w:rPr>
              <w:t xml:space="preserve"> транспортных средств</w:t>
            </w:r>
            <w:r w:rsidRPr="00591BC9">
              <w:rPr>
                <w:sz w:val="20"/>
                <w:szCs w:val="20"/>
              </w:rPr>
              <w:t>, используем</w:t>
            </w:r>
            <w:r>
              <w:rPr>
                <w:sz w:val="20"/>
                <w:szCs w:val="20"/>
              </w:rPr>
              <w:t>ых</w:t>
            </w:r>
            <w:r w:rsidRPr="00591BC9">
              <w:rPr>
                <w:sz w:val="20"/>
                <w:szCs w:val="20"/>
              </w:rPr>
              <w:t xml:space="preserve"> для перевозок по маршруту регулярных перевозок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4F1E9" w14:textId="4E29B503" w:rsidR="00200A64" w:rsidRDefault="0067762C" w:rsidP="00200A64">
            <w:pPr>
              <w:ind w:left="-56" w:right="-67"/>
              <w:rPr>
                <w:sz w:val="20"/>
                <w:szCs w:val="20"/>
              </w:rPr>
            </w:pPr>
            <w:r w:rsidRPr="0067762C">
              <w:rPr>
                <w:sz w:val="20"/>
                <w:szCs w:val="20"/>
              </w:rPr>
              <w:t>п. 2.7 РС 3-4/40з</w:t>
            </w:r>
            <w:r w:rsidR="00200A64">
              <w:rPr>
                <w:sz w:val="20"/>
                <w:szCs w:val="20"/>
              </w:rPr>
              <w:t xml:space="preserve">, </w:t>
            </w:r>
          </w:p>
          <w:p w14:paraId="04A16771" w14:textId="77777777" w:rsidR="00200A64" w:rsidRPr="00803601" w:rsidRDefault="00200A64" w:rsidP="00200A64">
            <w:pPr>
              <w:ind w:left="-56" w:right="-67"/>
            </w:pPr>
            <w:r>
              <w:rPr>
                <w:sz w:val="20"/>
                <w:szCs w:val="20"/>
              </w:rPr>
              <w:t>ПА №499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A0DD4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4532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339F0D28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381F" w14:textId="77777777" w:rsidR="00200A64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E842" w14:textId="77777777" w:rsidR="00200A64" w:rsidRDefault="00200A64" w:rsidP="00200A64">
            <w:pPr>
              <w:ind w:left="-88" w:right="-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Соответствует ли </w:t>
            </w:r>
            <w:r w:rsidRPr="008152CB">
              <w:rPr>
                <w:sz w:val="20"/>
                <w:szCs w:val="20"/>
              </w:rPr>
              <w:t>максимально</w:t>
            </w:r>
            <w:r>
              <w:rPr>
                <w:sz w:val="20"/>
                <w:szCs w:val="20"/>
              </w:rPr>
              <w:t>е</w:t>
            </w:r>
            <w:r w:rsidRPr="008152CB">
              <w:rPr>
                <w:sz w:val="20"/>
                <w:szCs w:val="20"/>
              </w:rPr>
              <w:t xml:space="preserve"> количеств</w:t>
            </w:r>
            <w:r>
              <w:rPr>
                <w:sz w:val="20"/>
                <w:szCs w:val="20"/>
              </w:rPr>
              <w:t>о</w:t>
            </w:r>
            <w:r w:rsidRPr="008152CB">
              <w:rPr>
                <w:sz w:val="20"/>
                <w:szCs w:val="20"/>
              </w:rPr>
              <w:t xml:space="preserve"> транспортных средств различных классов, которое разрешается одновременно использовать для перевозок по маршруту регулярных перевозок в соответствии с установленным расписанием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1481" w14:textId="77777777" w:rsidR="00200A64" w:rsidRDefault="00200A64" w:rsidP="00200A64">
            <w:pPr>
              <w:ind w:left="-56" w:righ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 </w:t>
            </w:r>
            <w:r w:rsidRPr="002032A4">
              <w:rPr>
                <w:sz w:val="20"/>
                <w:szCs w:val="20"/>
              </w:rPr>
              <w:t xml:space="preserve">часть 4 статьи 17 Закона </w:t>
            </w:r>
            <w:r>
              <w:rPr>
                <w:sz w:val="20"/>
                <w:szCs w:val="20"/>
              </w:rPr>
              <w:t>№</w:t>
            </w:r>
            <w:r w:rsidRPr="002032A4">
              <w:rPr>
                <w:sz w:val="20"/>
                <w:szCs w:val="20"/>
              </w:rPr>
              <w:t xml:space="preserve"> 220-ФЗ</w:t>
            </w:r>
            <w:r>
              <w:rPr>
                <w:sz w:val="20"/>
                <w:szCs w:val="20"/>
              </w:rPr>
              <w:t>,</w:t>
            </w:r>
          </w:p>
          <w:p w14:paraId="098E5B41" w14:textId="00A7D7C2" w:rsidR="00200A64" w:rsidRDefault="00C61951" w:rsidP="00200A64">
            <w:pPr>
              <w:ind w:left="-56" w:righ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2.7 РС 3-4/40з</w:t>
            </w:r>
            <w:r w:rsidR="00200A64">
              <w:rPr>
                <w:sz w:val="20"/>
                <w:szCs w:val="20"/>
              </w:rPr>
              <w:t xml:space="preserve">, </w:t>
            </w:r>
          </w:p>
          <w:p w14:paraId="354F7D8B" w14:textId="77777777" w:rsidR="00200A64" w:rsidRPr="00A519FB" w:rsidRDefault="00200A64" w:rsidP="00200A64">
            <w:pPr>
              <w:ind w:left="-56" w:righ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 №499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0086D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09A6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0DA1EF4C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87ED" w14:textId="77777777" w:rsidR="00200A64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38B7A" w14:textId="77777777" w:rsidR="00200A64" w:rsidRDefault="00200A64" w:rsidP="00200A64">
            <w:pPr>
              <w:ind w:left="-88" w:right="-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A4">
              <w:rPr>
                <w:sz w:val="20"/>
                <w:szCs w:val="20"/>
              </w:rPr>
              <w:t>ереда</w:t>
            </w:r>
            <w:r>
              <w:rPr>
                <w:sz w:val="20"/>
                <w:szCs w:val="20"/>
              </w:rPr>
              <w:t>ется ли</w:t>
            </w:r>
            <w:r w:rsidRPr="002032A4">
              <w:rPr>
                <w:sz w:val="20"/>
                <w:szCs w:val="20"/>
              </w:rPr>
              <w:t xml:space="preserve"> в региональную или муниципальную информационную систему навигации (при их наличии) информаци</w:t>
            </w:r>
            <w:r>
              <w:rPr>
                <w:sz w:val="20"/>
                <w:szCs w:val="20"/>
              </w:rPr>
              <w:t>я</w:t>
            </w:r>
            <w:r w:rsidRPr="002032A4">
              <w:rPr>
                <w:sz w:val="20"/>
                <w:szCs w:val="20"/>
              </w:rPr>
              <w:t xml:space="preserve"> о месте нахождения транспортных средств, используемых для данных перевозок.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AB53D" w14:textId="77777777" w:rsidR="00200A64" w:rsidRDefault="00200A64" w:rsidP="00200A64">
            <w:pPr>
              <w:ind w:left="-56" w:righ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3 </w:t>
            </w:r>
            <w:r w:rsidRPr="002032A4">
              <w:rPr>
                <w:sz w:val="20"/>
                <w:szCs w:val="20"/>
              </w:rPr>
              <w:t xml:space="preserve">часть 4 статьи 17 Закона </w:t>
            </w:r>
            <w:r>
              <w:rPr>
                <w:sz w:val="20"/>
                <w:szCs w:val="20"/>
              </w:rPr>
              <w:t>№</w:t>
            </w:r>
            <w:r w:rsidRPr="002032A4">
              <w:rPr>
                <w:sz w:val="20"/>
                <w:szCs w:val="20"/>
              </w:rPr>
              <w:t xml:space="preserve"> 220-ФЗ</w:t>
            </w:r>
            <w:r>
              <w:rPr>
                <w:sz w:val="20"/>
                <w:szCs w:val="20"/>
              </w:rPr>
              <w:t>,</w:t>
            </w:r>
          </w:p>
          <w:p w14:paraId="0467D0E9" w14:textId="211F284D" w:rsidR="00200A64" w:rsidRDefault="0067762C" w:rsidP="00200A64">
            <w:pPr>
              <w:ind w:left="-56" w:right="-67"/>
              <w:rPr>
                <w:sz w:val="20"/>
                <w:szCs w:val="20"/>
              </w:rPr>
            </w:pPr>
            <w:r w:rsidRPr="0067762C">
              <w:rPr>
                <w:sz w:val="20"/>
                <w:szCs w:val="20"/>
              </w:rPr>
              <w:t>п. 2.7 РС 3-4/40з</w:t>
            </w:r>
            <w:r w:rsidR="00200A64">
              <w:rPr>
                <w:sz w:val="20"/>
                <w:szCs w:val="20"/>
              </w:rPr>
              <w:t xml:space="preserve">, </w:t>
            </w:r>
          </w:p>
          <w:p w14:paraId="1DC635EA" w14:textId="77777777" w:rsidR="00200A64" w:rsidRDefault="00200A64" w:rsidP="00200A64">
            <w:pPr>
              <w:ind w:left="-56" w:righ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 №499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F1F7C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7AAD7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  <w:tr w:rsidR="00200A64" w:rsidRPr="00870818" w14:paraId="33814DDE" w14:textId="77777777" w:rsidTr="00C61951">
        <w:trPr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5ED62" w14:textId="77777777" w:rsidR="00200A64" w:rsidRDefault="00200A64" w:rsidP="00200A64">
            <w:pPr>
              <w:pStyle w:val="ac"/>
              <w:numPr>
                <w:ilvl w:val="0"/>
                <w:numId w:val="13"/>
              </w:numPr>
              <w:ind w:left="4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99FA" w14:textId="77777777" w:rsidR="00200A64" w:rsidRDefault="00200A64" w:rsidP="00200A64">
            <w:pPr>
              <w:ind w:left="-88" w:right="-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Направляет ли ю</w:t>
            </w:r>
            <w:r w:rsidRPr="002F5E27">
              <w:rPr>
                <w:sz w:val="20"/>
                <w:szCs w:val="20"/>
              </w:rPr>
              <w:t>ридическое лицо, индивидуальный предприниматель, уполномоченный участник договора простого товарищества, с которыми заключен муниципальный контракт либо которым выдано свидетельство об осуществлении перевозок по маршруту регулярных перевозок, в уполномоченный орган местного самоуправления, заключивши</w:t>
            </w:r>
            <w:r>
              <w:rPr>
                <w:sz w:val="20"/>
                <w:szCs w:val="20"/>
              </w:rPr>
              <w:t>й</w:t>
            </w:r>
            <w:r w:rsidRPr="002F5E27">
              <w:rPr>
                <w:sz w:val="20"/>
                <w:szCs w:val="20"/>
              </w:rPr>
              <w:t xml:space="preserve"> данный муниципальный контракт либо выдавши</w:t>
            </w:r>
            <w:r>
              <w:rPr>
                <w:sz w:val="20"/>
                <w:szCs w:val="20"/>
              </w:rPr>
              <w:t>й</w:t>
            </w:r>
            <w:r w:rsidRPr="002F5E27">
              <w:rPr>
                <w:sz w:val="20"/>
                <w:szCs w:val="20"/>
              </w:rPr>
              <w:t xml:space="preserve"> данное свидетельство, ежеквартальные отчеты об осуществлении регулярных перевозок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C956" w14:textId="77777777" w:rsidR="00200A64" w:rsidRDefault="00200A64" w:rsidP="00200A64">
            <w:pPr>
              <w:ind w:left="-56" w:righ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</w:t>
            </w:r>
            <w:r w:rsidRPr="006F32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6F328C">
              <w:rPr>
                <w:sz w:val="20"/>
                <w:szCs w:val="20"/>
              </w:rPr>
              <w:t xml:space="preserve"> статьи </w:t>
            </w:r>
            <w:r>
              <w:rPr>
                <w:sz w:val="20"/>
                <w:szCs w:val="20"/>
              </w:rPr>
              <w:t>37</w:t>
            </w:r>
            <w:r w:rsidRPr="006F328C">
              <w:rPr>
                <w:sz w:val="20"/>
                <w:szCs w:val="20"/>
              </w:rPr>
              <w:t xml:space="preserve"> Закона № 220-ФЗ</w:t>
            </w:r>
            <w:r>
              <w:rPr>
                <w:sz w:val="20"/>
                <w:szCs w:val="20"/>
              </w:rPr>
              <w:t>,</w:t>
            </w:r>
          </w:p>
          <w:p w14:paraId="784BC6F3" w14:textId="2E7BCB32" w:rsidR="00200A64" w:rsidRDefault="0067762C" w:rsidP="00200A64">
            <w:pPr>
              <w:ind w:left="-56" w:right="-67"/>
              <w:rPr>
                <w:sz w:val="20"/>
                <w:szCs w:val="20"/>
              </w:rPr>
            </w:pPr>
            <w:r w:rsidRPr="0067762C">
              <w:rPr>
                <w:sz w:val="20"/>
                <w:szCs w:val="20"/>
              </w:rPr>
              <w:t>п. 2.7 РС 3-4/40з</w:t>
            </w:r>
            <w:r w:rsidR="00200A64">
              <w:rPr>
                <w:sz w:val="20"/>
                <w:szCs w:val="20"/>
              </w:rPr>
              <w:t xml:space="preserve">, </w:t>
            </w:r>
          </w:p>
          <w:p w14:paraId="0E1C48E6" w14:textId="77777777" w:rsidR="00200A64" w:rsidRDefault="00200A64" w:rsidP="00200A64">
            <w:pPr>
              <w:ind w:left="-56" w:righ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 №499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55354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AAB10" w14:textId="77777777" w:rsidR="00200A64" w:rsidRPr="00870818" w:rsidRDefault="00200A64" w:rsidP="00200A64">
            <w:pPr>
              <w:rPr>
                <w:sz w:val="20"/>
                <w:szCs w:val="20"/>
              </w:rPr>
            </w:pPr>
          </w:p>
        </w:tc>
      </w:tr>
    </w:tbl>
    <w:p w14:paraId="319B578F" w14:textId="77777777" w:rsidR="00200A64" w:rsidRDefault="00200A64" w:rsidP="004F04AF">
      <w:pPr>
        <w:rPr>
          <w:sz w:val="28"/>
          <w:szCs w:val="28"/>
        </w:rPr>
      </w:pPr>
    </w:p>
    <w:p w14:paraId="3D19EBF5" w14:textId="77777777" w:rsidR="0067762C" w:rsidRDefault="0067762C" w:rsidP="004F04AF">
      <w:pPr>
        <w:rPr>
          <w:sz w:val="28"/>
          <w:szCs w:val="28"/>
        </w:rPr>
      </w:pPr>
    </w:p>
    <w:p w14:paraId="267DEA73" w14:textId="77777777" w:rsidR="0067762C" w:rsidRDefault="0067762C" w:rsidP="004F04AF">
      <w:pPr>
        <w:rPr>
          <w:sz w:val="28"/>
          <w:szCs w:val="28"/>
        </w:rPr>
      </w:pPr>
    </w:p>
    <w:p w14:paraId="09D167E2" w14:textId="77777777" w:rsidR="00340199" w:rsidRDefault="00340199" w:rsidP="004F04AF">
      <w:pPr>
        <w:rPr>
          <w:sz w:val="28"/>
          <w:szCs w:val="28"/>
        </w:rPr>
      </w:pPr>
    </w:p>
    <w:p w14:paraId="5E2F17AD" w14:textId="77777777" w:rsidR="00C61951" w:rsidRDefault="00C61951" w:rsidP="004F04AF">
      <w:pPr>
        <w:rPr>
          <w:sz w:val="28"/>
          <w:szCs w:val="28"/>
        </w:rPr>
      </w:pPr>
    </w:p>
    <w:p w14:paraId="1C6B3100" w14:textId="77777777" w:rsidR="007C3687" w:rsidRDefault="007C3687" w:rsidP="004F04AF">
      <w:pPr>
        <w:rPr>
          <w:sz w:val="28"/>
          <w:szCs w:val="28"/>
        </w:rPr>
      </w:pPr>
    </w:p>
    <w:p w14:paraId="58121C30" w14:textId="77777777" w:rsidR="00200A64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5E47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4588CFCC" w14:textId="77777777" w:rsidR="0067762C" w:rsidRPr="005E4740" w:rsidRDefault="0067762C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14:paraId="49D03E2B" w14:textId="2C989BE1" w:rsidR="00200A64" w:rsidRPr="005E4740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5E4740">
        <w:rPr>
          <w:rFonts w:ascii="Times New Roman" w:hAnsi="Times New Roman" w:cs="Times New Roman"/>
          <w:sz w:val="28"/>
          <w:szCs w:val="28"/>
        </w:rPr>
        <w:t>УТВЕРЖДЕН</w:t>
      </w:r>
      <w:r w:rsidR="0067762C">
        <w:rPr>
          <w:rFonts w:ascii="Times New Roman" w:hAnsi="Times New Roman" w:cs="Times New Roman"/>
          <w:sz w:val="28"/>
          <w:szCs w:val="28"/>
        </w:rPr>
        <w:t>О</w:t>
      </w:r>
    </w:p>
    <w:p w14:paraId="54EDE491" w14:textId="77777777" w:rsidR="00200A64" w:rsidRPr="005E4740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5E474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45666C90" w14:textId="77777777" w:rsidR="00200A64" w:rsidRPr="005E4740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5E4740">
        <w:rPr>
          <w:rFonts w:ascii="Times New Roman" w:hAnsi="Times New Roman" w:cs="Times New Roman"/>
          <w:sz w:val="28"/>
          <w:szCs w:val="28"/>
        </w:rPr>
        <w:t>городского округа город Стерлитамак</w:t>
      </w:r>
    </w:p>
    <w:p w14:paraId="055F9AA5" w14:textId="77777777" w:rsidR="00200A64" w:rsidRPr="005E4740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5E474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14:paraId="156A2C64" w14:textId="6B2E4B37" w:rsidR="00200A64" w:rsidRDefault="00200A64" w:rsidP="00382E66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5E4740">
        <w:rPr>
          <w:rFonts w:ascii="Times New Roman" w:hAnsi="Times New Roman" w:cs="Times New Roman"/>
          <w:sz w:val="28"/>
          <w:szCs w:val="28"/>
        </w:rPr>
        <w:t>«__» ______________2022 №______</w:t>
      </w:r>
    </w:p>
    <w:p w14:paraId="6A086581" w14:textId="77777777" w:rsidR="00382E66" w:rsidRDefault="00382E66" w:rsidP="00382E66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14:paraId="2535C428" w14:textId="77777777" w:rsidR="00200A64" w:rsidRPr="00D31ADA" w:rsidRDefault="00200A64" w:rsidP="00200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4"/>
      </w:tblGrid>
      <w:tr w:rsidR="00200A64" w:rsidRPr="00D31ADA" w14:paraId="3436DECD" w14:textId="77777777" w:rsidTr="00200A64">
        <w:tc>
          <w:tcPr>
            <w:tcW w:w="9634" w:type="dxa"/>
            <w:tcBorders>
              <w:left w:val="single" w:sz="4" w:space="0" w:color="auto"/>
              <w:right w:val="single" w:sz="4" w:space="0" w:color="auto"/>
            </w:tcBorders>
          </w:tcPr>
          <w:p w14:paraId="1AB3057B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60E5F614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AD2">
              <w:rPr>
                <w:rFonts w:ascii="Times New Roman" w:hAnsi="Times New Roman" w:cs="Times New Roman"/>
              </w:rPr>
              <w:t xml:space="preserve">дата и учетный номер </w:t>
            </w:r>
            <w:r>
              <w:rPr>
                <w:rFonts w:ascii="Times New Roman" w:hAnsi="Times New Roman" w:cs="Times New Roman"/>
              </w:rPr>
              <w:t xml:space="preserve">контрольного мероприятия </w:t>
            </w:r>
            <w:r w:rsidRPr="002C4AD2">
              <w:rPr>
                <w:rFonts w:ascii="Times New Roman" w:hAnsi="Times New Roman" w:cs="Times New Roman"/>
              </w:rPr>
              <w:t>в едином реестре контрольных (надзорных) мероприятий</w:t>
            </w:r>
          </w:p>
          <w:p w14:paraId="711E5885" w14:textId="77777777" w:rsidR="00200A64" w:rsidRPr="002C4AD2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A64" w:rsidRPr="00D31ADA" w14:paraId="15062190" w14:textId="77777777" w:rsidTr="00200A64">
        <w:tblPrEx>
          <w:tblBorders>
            <w:left w:val="nil"/>
            <w:right w:val="nil"/>
          </w:tblBorders>
        </w:tblPrEx>
        <w:tc>
          <w:tcPr>
            <w:tcW w:w="9634" w:type="dxa"/>
            <w:tcBorders>
              <w:left w:val="nil"/>
              <w:right w:val="nil"/>
            </w:tcBorders>
          </w:tcPr>
          <w:p w14:paraId="380E3B4F" w14:textId="77777777" w:rsidR="00200A64" w:rsidRPr="00D31ADA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DA">
              <w:rPr>
                <w:rFonts w:ascii="Times New Roman" w:hAnsi="Times New Roman" w:cs="Times New Roman"/>
                <w:sz w:val="28"/>
                <w:szCs w:val="28"/>
              </w:rPr>
              <w:t>ссылка на карточку мероприятия в едином реестре контрольных (надзорных) мероприятий:</w:t>
            </w:r>
          </w:p>
        </w:tc>
      </w:tr>
      <w:tr w:rsidR="00200A64" w:rsidRPr="00D31ADA" w14:paraId="4E709B9A" w14:textId="77777777" w:rsidTr="00200A64">
        <w:tc>
          <w:tcPr>
            <w:tcW w:w="9634" w:type="dxa"/>
            <w:tcBorders>
              <w:left w:val="single" w:sz="4" w:space="0" w:color="auto"/>
              <w:right w:val="single" w:sz="4" w:space="0" w:color="auto"/>
            </w:tcBorders>
          </w:tcPr>
          <w:p w14:paraId="27425F51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67E6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EC51A6" wp14:editId="540518FB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-20320</wp:posOffset>
                      </wp:positionV>
                      <wp:extent cx="1362075" cy="1323975"/>
                      <wp:effectExtent l="0" t="0" r="0" b="0"/>
                      <wp:wrapNone/>
                      <wp:docPr id="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63F9E5" w14:textId="77777777" w:rsidR="004B2054" w:rsidRDefault="004B2054" w:rsidP="00200A6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56.45pt;margin-top:-1.6pt;width:107.25pt;height:10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" stroked="f">
                      <v:fill opacity="0"/>
                      <v:textbox>
                        <w:txbxContent>
                          <w:p w14:paraId="1563F9E5" w14:textId="77777777" w:rsidR="004B2054" w:rsidRDefault="004B2054" w:rsidP="00200A64"/>
                        </w:txbxContent>
                      </v:textbox>
                    </v:shape>
                  </w:pict>
                </mc:Fallback>
              </mc:AlternateContent>
            </w:r>
          </w:p>
          <w:p w14:paraId="384F5D46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57BA1EC5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1A3B4B54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6FC58E3C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08EE80E5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396A6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104746C2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AD2">
              <w:rPr>
                <w:rFonts w:ascii="Times New Roman" w:hAnsi="Times New Roman" w:cs="Times New Roman"/>
              </w:rPr>
              <w:t xml:space="preserve"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</w:t>
            </w:r>
            <w:r>
              <w:rPr>
                <w:rFonts w:ascii="Times New Roman" w:hAnsi="Times New Roman" w:cs="Times New Roman"/>
              </w:rPr>
              <w:t xml:space="preserve">контрольном мероприятии </w:t>
            </w:r>
            <w:r w:rsidRPr="002C4AD2">
              <w:rPr>
                <w:rFonts w:ascii="Times New Roman" w:hAnsi="Times New Roman" w:cs="Times New Roman"/>
              </w:rPr>
              <w:t>в едином реестре контрольных (надзорных) мероприятий</w:t>
            </w:r>
          </w:p>
          <w:p w14:paraId="19723BE6" w14:textId="77777777" w:rsidR="00200A64" w:rsidRPr="002C4AD2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0E53DD" w14:textId="77777777" w:rsidR="00200A64" w:rsidRPr="00CF301B" w:rsidRDefault="00200A64" w:rsidP="00200A6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200A64" w:rsidRPr="00D31ADA" w14:paraId="568BEB72" w14:textId="77777777" w:rsidTr="00200A64"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5F2AEEB0" w14:textId="60BEE203" w:rsidR="00382E66" w:rsidRDefault="00382E66" w:rsidP="00382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роверочн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ый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лист (спис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контрольных вопросов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ответы на которые свидетельствуют о соблюдении или несоблюдении контролируемым лицом обязательных требований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), </w:t>
            </w:r>
            <w:r w:rsidR="002D37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используемый</w:t>
            </w:r>
            <w:r w:rsidR="00340199" w:rsidRPr="003401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администрацией городского округа город Стерлитамак Республики Башкортостан 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ри осуществлении муниципального </w:t>
            </w:r>
            <w:proofErr w:type="gramStart"/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территории городского округа </w:t>
            </w:r>
          </w:p>
          <w:p w14:paraId="0D13B433" w14:textId="77777777" w:rsidR="00382E66" w:rsidRDefault="00382E66" w:rsidP="00382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город Стерлитамак Республики Башкортостан</w:t>
            </w:r>
          </w:p>
          <w:p w14:paraId="47F4CF56" w14:textId="77777777" w:rsidR="00382E66" w:rsidRDefault="00382E66" w:rsidP="00382E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328864CE" w14:textId="77777777" w:rsidR="007C3687" w:rsidRPr="007C3687" w:rsidRDefault="007C3687" w:rsidP="007C36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687">
              <w:rPr>
                <w:rFonts w:ascii="Times New Roman" w:hAnsi="Times New Roman" w:cs="Times New Roman"/>
                <w:sz w:val="28"/>
                <w:szCs w:val="28"/>
              </w:rPr>
              <w:t>от "__" ___________ 20___ г. N _____________</w:t>
            </w:r>
          </w:p>
          <w:p w14:paraId="086CF1FB" w14:textId="359012F8" w:rsidR="00200A64" w:rsidRPr="00E643A4" w:rsidRDefault="007C3687" w:rsidP="007C36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C3687">
              <w:rPr>
                <w:rFonts w:ascii="Times New Roman" w:hAnsi="Times New Roman" w:cs="Times New Roman"/>
              </w:rPr>
              <w:t>дата заполнения проверочного листа</w:t>
            </w:r>
          </w:p>
        </w:tc>
      </w:tr>
      <w:tr w:rsidR="00200A64" w:rsidRPr="00D31ADA" w14:paraId="7CFE7772" w14:textId="77777777" w:rsidTr="00200A64"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50D45645" w14:textId="77777777" w:rsidR="00200A64" w:rsidRPr="003368C6" w:rsidRDefault="00200A64" w:rsidP="00200A64">
            <w:pPr>
              <w:pStyle w:val="ConsPlusNormal"/>
              <w:tabs>
                <w:tab w:val="left" w:pos="9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8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368C6">
              <w:rPr>
                <w:rFonts w:ascii="Times New Roman" w:hAnsi="Times New Roman" w:cs="Times New Roman"/>
              </w:rPr>
              <w:t xml:space="preserve"> </w:t>
            </w:r>
            <w:r w:rsidRPr="003368C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контрольного органа и реквизиты нормативного правового акта об утверждении формы проверочного листа: </w:t>
            </w:r>
            <w:r w:rsidRPr="003368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Администрация городского округа город Стерлитамак Республики Башкортостан</w:t>
            </w:r>
            <w:r w:rsidRPr="003368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200A64" w:rsidRPr="00D31ADA" w14:paraId="33EE1091" w14:textId="77777777" w:rsidTr="00200A64">
        <w:tc>
          <w:tcPr>
            <w:tcW w:w="9639" w:type="dxa"/>
            <w:tcBorders>
              <w:left w:val="nil"/>
              <w:right w:val="nil"/>
            </w:tcBorders>
          </w:tcPr>
          <w:p w14:paraId="49393D36" w14:textId="77777777" w:rsidR="00200A64" w:rsidRPr="003368C6" w:rsidRDefault="00200A64" w:rsidP="00200A64">
            <w:pPr>
              <w:pStyle w:val="ConsPlusNormal"/>
              <w:tabs>
                <w:tab w:val="left" w:pos="9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8C6">
              <w:rPr>
                <w:rFonts w:ascii="Times New Roman" w:hAnsi="Times New Roman" w:cs="Times New Roman"/>
                <w:sz w:val="28"/>
                <w:szCs w:val="28"/>
              </w:rPr>
              <w:t xml:space="preserve">2. Наименование вида контроля, включенного в единый реестр видов муниципального контроля: </w:t>
            </w:r>
            <w:r w:rsidRPr="003368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Pr="003368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200A64" w:rsidRPr="00D31ADA" w14:paraId="7594CD1E" w14:textId="77777777" w:rsidTr="00200A64">
        <w:tblPrEx>
          <w:tblBorders>
            <w:insideH w:val="single" w:sz="4" w:space="0" w:color="auto"/>
          </w:tblBorders>
        </w:tblPrEx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E5D3F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3E63">
              <w:rPr>
                <w:rFonts w:ascii="Times New Roman" w:hAnsi="Times New Roman" w:cs="Times New Roman"/>
                <w:sz w:val="28"/>
                <w:szCs w:val="28"/>
              </w:rPr>
              <w:t>ид контрольного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F4C1A2C" w14:textId="77777777" w:rsidR="00200A64" w:rsidRPr="00461F23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D31ADA" w14:paraId="37AB7928" w14:textId="77777777" w:rsidTr="00200A64">
        <w:tblPrEx>
          <w:tblBorders>
            <w:insideH w:val="single" w:sz="4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DEE82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2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3E63">
              <w:rPr>
                <w:rFonts w:ascii="Times New Roman" w:hAnsi="Times New Roman" w:cs="Times New Roman"/>
                <w:sz w:val="28"/>
                <w:szCs w:val="28"/>
              </w:rPr>
              <w:t>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803DFBF" w14:textId="77777777" w:rsidR="00200A64" w:rsidRPr="00DD27BC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0A64" w:rsidRPr="00D31ADA" w14:paraId="7A29206B" w14:textId="77777777" w:rsidTr="00200A64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3B40B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1A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95E83">
              <w:rPr>
                <w:rFonts w:ascii="Times New Roman" w:hAnsi="Times New Roman" w:cs="Times New Roman"/>
                <w:sz w:val="28"/>
                <w:szCs w:val="28"/>
              </w:rPr>
      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14:paraId="4E2EF2E5" w14:textId="77777777" w:rsidR="00200A64" w:rsidRPr="00D31ADA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D31ADA" w14:paraId="7C564351" w14:textId="77777777" w:rsidTr="00200A64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D91EC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995E83">
              <w:rPr>
                <w:rFonts w:ascii="Times New Roman" w:hAnsi="Times New Roman" w:cs="Times New Roman"/>
                <w:sz w:val="28"/>
                <w:szCs w:val="28"/>
              </w:rPr>
              <w:t>Место (места) проведения контрольного мероприятия с заполнением проверочного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763D7AF" w14:textId="77777777" w:rsidR="00200A64" w:rsidRPr="00461F23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D31ADA" w14:paraId="69AB3C1C" w14:textId="77777777" w:rsidTr="00200A64">
        <w:trPr>
          <w:trHeight w:val="82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1661A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1A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3E63">
              <w:rPr>
                <w:rFonts w:ascii="Times New Roman" w:hAnsi="Times New Roman" w:cs="Times New Roman"/>
                <w:sz w:val="28"/>
                <w:szCs w:val="28"/>
              </w:rPr>
              <w:t>бъект муниципального контроля, в отношении которого проводится контрольное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796A7AB" w14:textId="77777777" w:rsidR="00200A64" w:rsidRPr="00BF29F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2C4AD2" w14:paraId="576B7412" w14:textId="77777777" w:rsidTr="00200A64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DFB13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83">
              <w:rPr>
                <w:rFonts w:ascii="Times New Roman" w:hAnsi="Times New Roman" w:cs="Times New Roman"/>
                <w:sz w:val="28"/>
                <w:szCs w:val="28"/>
              </w:rPr>
              <w:t>8.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05"/>
            </w:tblGrid>
            <w:tr w:rsidR="00200A64" w14:paraId="1543F310" w14:textId="77777777" w:rsidTr="00200A64">
              <w:tc>
                <w:tcPr>
                  <w:tcW w:w="9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06003D" w14:textId="77777777" w:rsidR="00200A64" w:rsidRDefault="00200A64" w:rsidP="00200A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6AD06A8D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8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E83">
              <w:rPr>
                <w:rFonts w:ascii="Times New Roman" w:hAnsi="Times New Roman" w:cs="Times New Roman"/>
                <w:sz w:val="28"/>
                <w:szCs w:val="28"/>
              </w:rP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  <w:p w14:paraId="589496D6" w14:textId="77777777" w:rsidR="00200A64" w:rsidRPr="00B374E6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050B8B2" w14:textId="77777777" w:rsidR="00200A64" w:rsidRPr="00285920" w:rsidRDefault="00200A64" w:rsidP="00200A64">
      <w:pPr>
        <w:ind w:firstLine="567"/>
        <w:jc w:val="both"/>
        <w:rPr>
          <w:color w:val="303F50"/>
          <w:sz w:val="16"/>
          <w:szCs w:val="16"/>
        </w:rPr>
      </w:pPr>
    </w:p>
    <w:tbl>
      <w:tblPr>
        <w:tblW w:w="10142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1"/>
        <w:gridCol w:w="2996"/>
        <w:gridCol w:w="2334"/>
        <w:gridCol w:w="1843"/>
        <w:gridCol w:w="2268"/>
      </w:tblGrid>
      <w:tr w:rsidR="00200A64" w:rsidRPr="00685C29" w14:paraId="5F6762DD" w14:textId="77777777" w:rsidTr="007C3687">
        <w:trPr>
          <w:trHeight w:val="1876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5C8E" w14:textId="77777777" w:rsidR="00200A64" w:rsidRPr="00685C29" w:rsidRDefault="00200A64" w:rsidP="00200A64">
            <w:pPr>
              <w:jc w:val="center"/>
              <w:rPr>
                <w:sz w:val="28"/>
                <w:szCs w:val="28"/>
              </w:rPr>
            </w:pPr>
            <w:r w:rsidRPr="00685C29">
              <w:rPr>
                <w:sz w:val="28"/>
                <w:szCs w:val="28"/>
              </w:rPr>
              <w:t xml:space="preserve">№ </w:t>
            </w:r>
            <w:proofErr w:type="gramStart"/>
            <w:r w:rsidRPr="00685C29">
              <w:rPr>
                <w:sz w:val="28"/>
                <w:szCs w:val="28"/>
              </w:rPr>
              <w:t>п</w:t>
            </w:r>
            <w:proofErr w:type="gramEnd"/>
            <w:r w:rsidRPr="00685C29">
              <w:rPr>
                <w:sz w:val="28"/>
                <w:szCs w:val="28"/>
              </w:rPr>
              <w:t>/п</w:t>
            </w: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D8FE6" w14:textId="77777777" w:rsidR="00200A64" w:rsidRPr="00685C29" w:rsidRDefault="00200A64" w:rsidP="00200A64">
            <w:pPr>
              <w:ind w:left="-88" w:right="-100"/>
              <w:jc w:val="center"/>
              <w:rPr>
                <w:sz w:val="28"/>
                <w:szCs w:val="28"/>
              </w:rPr>
            </w:pPr>
            <w:r w:rsidRPr="00685C29">
              <w:rPr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63C00" w14:textId="77777777" w:rsidR="00200A64" w:rsidRPr="00685C29" w:rsidRDefault="00200A64" w:rsidP="00200A64">
            <w:pPr>
              <w:ind w:left="-56" w:right="-67"/>
              <w:jc w:val="center"/>
              <w:rPr>
                <w:sz w:val="28"/>
                <w:szCs w:val="28"/>
              </w:rPr>
            </w:pPr>
            <w:r w:rsidRPr="00685C29">
              <w:rPr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88B6D9" w14:textId="77777777" w:rsidR="00200A64" w:rsidRPr="00685C29" w:rsidRDefault="00200A64" w:rsidP="00200A64">
            <w:pPr>
              <w:jc w:val="center"/>
              <w:rPr>
                <w:sz w:val="28"/>
                <w:szCs w:val="28"/>
              </w:rPr>
            </w:pPr>
            <w:r w:rsidRPr="00685C29">
              <w:rPr>
                <w:sz w:val="28"/>
                <w:szCs w:val="28"/>
              </w:rPr>
              <w:t>Ответы на вопрос (да/</w:t>
            </w:r>
            <w:proofErr w:type="gramStart"/>
            <w:r w:rsidRPr="00685C29">
              <w:rPr>
                <w:sz w:val="28"/>
                <w:szCs w:val="28"/>
              </w:rPr>
              <w:t>нет</w:t>
            </w:r>
            <w:proofErr w:type="gramEnd"/>
            <w:r w:rsidRPr="00685C29">
              <w:rPr>
                <w:sz w:val="28"/>
                <w:szCs w:val="28"/>
              </w:rPr>
              <w:t>/не применимо)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B7D6B" w14:textId="3AB343A9" w:rsidR="00200A64" w:rsidRPr="00685C29" w:rsidRDefault="008B4732" w:rsidP="00200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8422F">
              <w:rPr>
                <w:sz w:val="28"/>
                <w:szCs w:val="28"/>
              </w:rPr>
              <w:t>римечание</w:t>
            </w:r>
            <w:r>
              <w:rPr>
                <w:sz w:val="28"/>
                <w:szCs w:val="28"/>
              </w:rPr>
              <w:t xml:space="preserve"> (подлежит обязательному заполнению в случае заполнения графы «неприменимо»)</w:t>
            </w:r>
          </w:p>
        </w:tc>
      </w:tr>
      <w:tr w:rsidR="00200A64" w:rsidRPr="00685C29" w14:paraId="28B52672" w14:textId="77777777" w:rsidTr="007C3687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8ED4" w14:textId="77777777" w:rsidR="00200A64" w:rsidRPr="00685C29" w:rsidRDefault="00200A64" w:rsidP="00EE28F3">
            <w:pPr>
              <w:pStyle w:val="ac"/>
              <w:numPr>
                <w:ilvl w:val="0"/>
                <w:numId w:val="15"/>
              </w:numPr>
              <w:ind w:left="4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C2CFD" w14:textId="77777777" w:rsidR="00200A64" w:rsidRPr="00685C29" w:rsidRDefault="00200A64" w:rsidP="00200A64">
            <w:pPr>
              <w:ind w:left="-88" w:right="-100"/>
              <w:rPr>
                <w:sz w:val="28"/>
                <w:szCs w:val="28"/>
              </w:rPr>
            </w:pPr>
            <w:r w:rsidRPr="00685C29">
              <w:rPr>
                <w:sz w:val="28"/>
                <w:szCs w:val="28"/>
              </w:rPr>
              <w:t>Соблюдаются ли единой теплоснабжающей организацией в процессе реализации мероприятий по строительству, реконструкции и (или) модернизации объектов теплоснабжения, определенных для нее в схеме теплоснабжения, требования Федерального закона от 27.07.2010 № 190-ФЗ «О теплоснабжении»?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B4CF" w14:textId="77777777" w:rsidR="00200A64" w:rsidRDefault="00200A64" w:rsidP="00200A64">
            <w:pPr>
              <w:ind w:left="-56" w:right="-67"/>
              <w:rPr>
                <w:sz w:val="28"/>
                <w:szCs w:val="28"/>
              </w:rPr>
            </w:pPr>
            <w:r w:rsidRPr="00685C29">
              <w:rPr>
                <w:sz w:val="28"/>
                <w:szCs w:val="28"/>
              </w:rPr>
              <w:t xml:space="preserve">Федеральный закон от 27.07.2010 </w:t>
            </w:r>
          </w:p>
          <w:p w14:paraId="75034D4D" w14:textId="77777777" w:rsidR="00200A64" w:rsidRPr="00685C29" w:rsidRDefault="00200A64" w:rsidP="00200A64">
            <w:pPr>
              <w:ind w:left="-56" w:right="-67"/>
              <w:rPr>
                <w:sz w:val="28"/>
                <w:szCs w:val="28"/>
              </w:rPr>
            </w:pPr>
            <w:r w:rsidRPr="00685C29">
              <w:rPr>
                <w:sz w:val="28"/>
                <w:szCs w:val="28"/>
              </w:rPr>
              <w:t>№ 190-ФЗ «О теплоснабжении»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97697" w14:textId="77777777" w:rsidR="00200A64" w:rsidRPr="00685C29" w:rsidRDefault="00200A64" w:rsidP="00200A6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73CD2" w14:textId="77777777" w:rsidR="00200A64" w:rsidRPr="00685C29" w:rsidRDefault="00200A64" w:rsidP="00200A64">
            <w:pPr>
              <w:rPr>
                <w:sz w:val="28"/>
                <w:szCs w:val="28"/>
              </w:rPr>
            </w:pPr>
          </w:p>
        </w:tc>
      </w:tr>
      <w:tr w:rsidR="00200A64" w:rsidRPr="00685C29" w14:paraId="6BF689AB" w14:textId="77777777" w:rsidTr="007C3687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0BB4E" w14:textId="77777777" w:rsidR="00200A64" w:rsidRPr="00685C29" w:rsidRDefault="00200A64" w:rsidP="00200A64">
            <w:pPr>
              <w:pStyle w:val="ac"/>
              <w:numPr>
                <w:ilvl w:val="0"/>
                <w:numId w:val="15"/>
              </w:numPr>
              <w:ind w:left="44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7BA5" w14:textId="77777777" w:rsidR="00200A64" w:rsidRPr="00685C29" w:rsidRDefault="00200A64" w:rsidP="00200A64">
            <w:pPr>
              <w:ind w:left="-88" w:right="-100"/>
              <w:rPr>
                <w:sz w:val="28"/>
                <w:szCs w:val="28"/>
              </w:rPr>
            </w:pPr>
            <w:r w:rsidRPr="00685C29">
              <w:rPr>
                <w:sz w:val="28"/>
                <w:szCs w:val="28"/>
              </w:rPr>
              <w:t>Соблюдаются ли единой теплоснабжающей организацией сроки реализации мероприятий по строительству, реконструкции и (или) модернизации объектов теплоснабжения, определенные для нее в схеме теплоснабжения?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A60C0" w14:textId="77777777" w:rsidR="00200A64" w:rsidRDefault="00200A64" w:rsidP="00200A64">
            <w:pPr>
              <w:ind w:left="-56" w:right="-67"/>
              <w:rPr>
                <w:sz w:val="28"/>
                <w:szCs w:val="28"/>
              </w:rPr>
            </w:pPr>
            <w:r w:rsidRPr="00685C29">
              <w:rPr>
                <w:sz w:val="28"/>
                <w:szCs w:val="28"/>
              </w:rPr>
              <w:t xml:space="preserve">часть 3 статьи 23.7 Федерального закона от 27.07.2010 </w:t>
            </w:r>
          </w:p>
          <w:p w14:paraId="07AE90AD" w14:textId="77777777" w:rsidR="00200A64" w:rsidRPr="00685C29" w:rsidRDefault="00200A64" w:rsidP="00200A64">
            <w:pPr>
              <w:ind w:left="-56" w:right="-67"/>
              <w:rPr>
                <w:sz w:val="28"/>
                <w:szCs w:val="28"/>
              </w:rPr>
            </w:pPr>
            <w:r w:rsidRPr="00685C29">
              <w:rPr>
                <w:sz w:val="28"/>
                <w:szCs w:val="28"/>
              </w:rPr>
              <w:t>№ 190-ФЗ «О теплоснабжении»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F81E" w14:textId="77777777" w:rsidR="00200A64" w:rsidRPr="00685C29" w:rsidRDefault="00200A64" w:rsidP="00200A6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B6461" w14:textId="77777777" w:rsidR="00200A64" w:rsidRPr="00685C29" w:rsidRDefault="00200A64" w:rsidP="00200A64">
            <w:pPr>
              <w:rPr>
                <w:sz w:val="28"/>
                <w:szCs w:val="28"/>
              </w:rPr>
            </w:pPr>
          </w:p>
        </w:tc>
      </w:tr>
      <w:tr w:rsidR="00200A64" w:rsidRPr="00685C29" w14:paraId="6D31DE03" w14:textId="77777777" w:rsidTr="007C3687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5A4E" w14:textId="77777777" w:rsidR="00200A64" w:rsidRPr="00685C29" w:rsidRDefault="00200A64" w:rsidP="00200A64">
            <w:pPr>
              <w:pStyle w:val="ac"/>
              <w:numPr>
                <w:ilvl w:val="0"/>
                <w:numId w:val="15"/>
              </w:numPr>
              <w:ind w:left="44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165D6" w14:textId="77777777" w:rsidR="00200A64" w:rsidRPr="00685C29" w:rsidRDefault="00200A64" w:rsidP="00200A64">
            <w:pPr>
              <w:ind w:left="-88" w:right="-100"/>
              <w:rPr>
                <w:sz w:val="28"/>
                <w:szCs w:val="28"/>
              </w:rPr>
            </w:pPr>
            <w:r w:rsidRPr="00685C29">
              <w:rPr>
                <w:sz w:val="28"/>
                <w:szCs w:val="28"/>
              </w:rPr>
              <w:t>Соответствуют ли выполняемые (выполненные) единой теплоснабжающей организацией мероприятия по строительству, реконструкции и (или) модернизации объектов теплоснабжения мероприятиям, определенным дня нее в схеме теплоснабжения?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9431" w14:textId="77777777" w:rsidR="00200A64" w:rsidRDefault="00200A64" w:rsidP="00200A64">
            <w:pPr>
              <w:ind w:left="-56" w:right="-67"/>
              <w:rPr>
                <w:sz w:val="28"/>
                <w:szCs w:val="28"/>
              </w:rPr>
            </w:pPr>
            <w:r w:rsidRPr="00685C29">
              <w:rPr>
                <w:sz w:val="28"/>
                <w:szCs w:val="28"/>
              </w:rPr>
              <w:t xml:space="preserve">часть 3 статьи 23.7 Федерального закона от 27.07.2010 </w:t>
            </w:r>
          </w:p>
          <w:p w14:paraId="242DE04A" w14:textId="77777777" w:rsidR="00200A64" w:rsidRPr="00685C29" w:rsidRDefault="00200A64" w:rsidP="00200A64">
            <w:pPr>
              <w:ind w:left="-56" w:right="-67"/>
              <w:rPr>
                <w:sz w:val="28"/>
                <w:szCs w:val="28"/>
              </w:rPr>
            </w:pPr>
            <w:r w:rsidRPr="00685C29">
              <w:rPr>
                <w:sz w:val="28"/>
                <w:szCs w:val="28"/>
              </w:rPr>
              <w:t>№ 190-ФЗ «О теплоснабжении»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2B1C" w14:textId="77777777" w:rsidR="00200A64" w:rsidRPr="00685C29" w:rsidRDefault="00200A64" w:rsidP="00200A6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C9BCC" w14:textId="77777777" w:rsidR="00200A64" w:rsidRPr="00685C29" w:rsidRDefault="00200A64" w:rsidP="00200A64">
            <w:pPr>
              <w:rPr>
                <w:sz w:val="28"/>
                <w:szCs w:val="28"/>
              </w:rPr>
            </w:pPr>
          </w:p>
        </w:tc>
      </w:tr>
    </w:tbl>
    <w:p w14:paraId="2D1F116D" w14:textId="77777777" w:rsidR="00200A64" w:rsidRPr="00863D05" w:rsidRDefault="00200A64" w:rsidP="00200A64">
      <w:pPr>
        <w:jc w:val="both"/>
        <w:rPr>
          <w:sz w:val="2"/>
          <w:szCs w:val="2"/>
        </w:rPr>
      </w:pPr>
    </w:p>
    <w:p w14:paraId="2F7AE749" w14:textId="77777777" w:rsidR="00200A64" w:rsidRDefault="00200A64" w:rsidP="004F04AF">
      <w:pPr>
        <w:rPr>
          <w:sz w:val="28"/>
          <w:szCs w:val="28"/>
        </w:rPr>
      </w:pPr>
    </w:p>
    <w:p w14:paraId="1103B101" w14:textId="77777777" w:rsidR="00200A64" w:rsidRDefault="00200A64" w:rsidP="004F04AF">
      <w:pPr>
        <w:rPr>
          <w:sz w:val="28"/>
          <w:szCs w:val="28"/>
        </w:rPr>
      </w:pPr>
    </w:p>
    <w:p w14:paraId="6C6C1536" w14:textId="77777777" w:rsidR="00C61951" w:rsidRDefault="00C61951" w:rsidP="004F04AF">
      <w:pPr>
        <w:rPr>
          <w:sz w:val="28"/>
          <w:szCs w:val="28"/>
        </w:rPr>
      </w:pPr>
    </w:p>
    <w:p w14:paraId="0976AEEF" w14:textId="77777777" w:rsidR="00C61951" w:rsidRDefault="00C61951" w:rsidP="004F04AF">
      <w:pPr>
        <w:rPr>
          <w:sz w:val="28"/>
          <w:szCs w:val="28"/>
        </w:rPr>
      </w:pPr>
    </w:p>
    <w:p w14:paraId="3DCC9969" w14:textId="77777777" w:rsidR="00200A64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3408CB27" w14:textId="77777777" w:rsidR="0067762C" w:rsidRPr="005E4740" w:rsidRDefault="0067762C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14:paraId="6D262297" w14:textId="50665608" w:rsidR="00200A64" w:rsidRPr="005E4740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5E4740">
        <w:rPr>
          <w:rFonts w:ascii="Times New Roman" w:hAnsi="Times New Roman" w:cs="Times New Roman"/>
          <w:sz w:val="28"/>
          <w:szCs w:val="28"/>
        </w:rPr>
        <w:t>УТВЕРЖДЕН</w:t>
      </w:r>
      <w:r w:rsidR="0067762C">
        <w:rPr>
          <w:rFonts w:ascii="Times New Roman" w:hAnsi="Times New Roman" w:cs="Times New Roman"/>
          <w:sz w:val="28"/>
          <w:szCs w:val="28"/>
        </w:rPr>
        <w:t>О</w:t>
      </w:r>
    </w:p>
    <w:p w14:paraId="6B09E5B3" w14:textId="77777777" w:rsidR="00200A64" w:rsidRPr="005E4740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5E474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75BE0520" w14:textId="77777777" w:rsidR="00200A64" w:rsidRPr="005E4740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5E4740">
        <w:rPr>
          <w:rFonts w:ascii="Times New Roman" w:hAnsi="Times New Roman" w:cs="Times New Roman"/>
          <w:sz w:val="28"/>
          <w:szCs w:val="28"/>
        </w:rPr>
        <w:t>городского округа город Стерлитамак</w:t>
      </w:r>
    </w:p>
    <w:p w14:paraId="15D79BA2" w14:textId="77777777" w:rsidR="00200A64" w:rsidRPr="005E4740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5E474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14:paraId="0B7A44D6" w14:textId="77777777" w:rsidR="00200A64" w:rsidRDefault="00200A64" w:rsidP="00200A64">
      <w:pPr>
        <w:pStyle w:val="ConsPlusNormal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5E4740">
        <w:rPr>
          <w:rFonts w:ascii="Times New Roman" w:hAnsi="Times New Roman" w:cs="Times New Roman"/>
          <w:sz w:val="28"/>
          <w:szCs w:val="28"/>
        </w:rPr>
        <w:t>«__» ______________2022 №______</w:t>
      </w:r>
    </w:p>
    <w:p w14:paraId="22265264" w14:textId="374FAA35" w:rsidR="00200A64" w:rsidRDefault="00200A64" w:rsidP="00382E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3337E27" w14:textId="77777777" w:rsidR="00200A64" w:rsidRPr="00D31ADA" w:rsidRDefault="00200A64" w:rsidP="00200A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4"/>
      </w:tblGrid>
      <w:tr w:rsidR="00200A64" w:rsidRPr="00D31ADA" w14:paraId="148D6D6F" w14:textId="77777777" w:rsidTr="00200A64">
        <w:tc>
          <w:tcPr>
            <w:tcW w:w="9634" w:type="dxa"/>
            <w:tcBorders>
              <w:left w:val="single" w:sz="4" w:space="0" w:color="auto"/>
              <w:right w:val="single" w:sz="4" w:space="0" w:color="auto"/>
            </w:tcBorders>
          </w:tcPr>
          <w:p w14:paraId="597B5E01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6CD24346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AD2">
              <w:rPr>
                <w:rFonts w:ascii="Times New Roman" w:hAnsi="Times New Roman" w:cs="Times New Roman"/>
              </w:rPr>
              <w:t xml:space="preserve">дата и учетный номер </w:t>
            </w:r>
            <w:r>
              <w:rPr>
                <w:rFonts w:ascii="Times New Roman" w:hAnsi="Times New Roman" w:cs="Times New Roman"/>
              </w:rPr>
              <w:t xml:space="preserve">контрольного мероприятия </w:t>
            </w:r>
            <w:r w:rsidRPr="002C4AD2">
              <w:rPr>
                <w:rFonts w:ascii="Times New Roman" w:hAnsi="Times New Roman" w:cs="Times New Roman"/>
              </w:rPr>
              <w:t>в едином реестре контрольных (надзорных) мероприятий</w:t>
            </w:r>
          </w:p>
          <w:p w14:paraId="596BB862" w14:textId="77777777" w:rsidR="00200A64" w:rsidRPr="002C4AD2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A64" w:rsidRPr="00D31ADA" w14:paraId="2E17AA1B" w14:textId="77777777" w:rsidTr="00200A64">
        <w:tblPrEx>
          <w:tblBorders>
            <w:left w:val="nil"/>
            <w:right w:val="nil"/>
          </w:tblBorders>
        </w:tblPrEx>
        <w:tc>
          <w:tcPr>
            <w:tcW w:w="9634" w:type="dxa"/>
            <w:tcBorders>
              <w:left w:val="nil"/>
              <w:right w:val="nil"/>
            </w:tcBorders>
          </w:tcPr>
          <w:p w14:paraId="10ABE909" w14:textId="77777777" w:rsidR="00200A64" w:rsidRPr="00D31ADA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DA">
              <w:rPr>
                <w:rFonts w:ascii="Times New Roman" w:hAnsi="Times New Roman" w:cs="Times New Roman"/>
                <w:sz w:val="28"/>
                <w:szCs w:val="28"/>
              </w:rPr>
              <w:t>ссылка на карточку мероприятия в едином реестре контрольных (надзорных) мероприятий:</w:t>
            </w:r>
          </w:p>
        </w:tc>
      </w:tr>
      <w:tr w:rsidR="00200A64" w:rsidRPr="00D31ADA" w14:paraId="2C2F88DC" w14:textId="77777777" w:rsidTr="00200A64">
        <w:tc>
          <w:tcPr>
            <w:tcW w:w="9634" w:type="dxa"/>
            <w:tcBorders>
              <w:left w:val="single" w:sz="4" w:space="0" w:color="auto"/>
              <w:right w:val="single" w:sz="4" w:space="0" w:color="auto"/>
            </w:tcBorders>
          </w:tcPr>
          <w:p w14:paraId="5CE58B40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67E6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914ACC" wp14:editId="36EF6660">
                      <wp:simplePos x="0" y="0"/>
                      <wp:positionH relativeFrom="column">
                        <wp:posOffset>1986915</wp:posOffset>
                      </wp:positionH>
                      <wp:positionV relativeFrom="paragraph">
                        <wp:posOffset>-20320</wp:posOffset>
                      </wp:positionV>
                      <wp:extent cx="1362075" cy="1323975"/>
                      <wp:effectExtent l="0" t="0" r="0" b="0"/>
                      <wp:wrapNone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132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6EFB9D" w14:textId="77777777" w:rsidR="004B2054" w:rsidRDefault="004B2054" w:rsidP="00200A6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56.45pt;margin-top:-1.6pt;width:107.25pt;height:10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" stroked="f">
                      <v:fill opacity="0"/>
                      <v:textbox>
                        <w:txbxContent>
                          <w:p w14:paraId="2D6EFB9D" w14:textId="77777777" w:rsidR="004B2054" w:rsidRDefault="004B2054" w:rsidP="00200A64"/>
                        </w:txbxContent>
                      </v:textbox>
                    </v:shape>
                  </w:pict>
                </mc:Fallback>
              </mc:AlternateContent>
            </w:r>
          </w:p>
          <w:p w14:paraId="6D1BEDFD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6385F7A6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257A7525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65ECDE1C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B11D7ED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56D54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14:paraId="2D8FD4E8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4AD2">
              <w:rPr>
                <w:rFonts w:ascii="Times New Roman" w:hAnsi="Times New Roman" w:cs="Times New Roman"/>
              </w:rPr>
              <w:t xml:space="preserve">QR-код, обеспечивающий переход на страницу в информационно-телекоммуникационной сети "Интернет", содержащую запись единого реестра контрольных (надзорных) мероприятий о </w:t>
            </w:r>
            <w:r>
              <w:rPr>
                <w:rFonts w:ascii="Times New Roman" w:hAnsi="Times New Roman" w:cs="Times New Roman"/>
              </w:rPr>
              <w:t xml:space="preserve">контрольном мероприятии </w:t>
            </w:r>
            <w:r w:rsidRPr="002C4AD2">
              <w:rPr>
                <w:rFonts w:ascii="Times New Roman" w:hAnsi="Times New Roman" w:cs="Times New Roman"/>
              </w:rPr>
              <w:t>в едином реестре контрольных (надзорных) мероприятий</w:t>
            </w:r>
          </w:p>
          <w:p w14:paraId="01E79443" w14:textId="77777777" w:rsidR="00200A64" w:rsidRPr="002C4AD2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6A23472" w14:textId="77777777" w:rsidR="00200A64" w:rsidRPr="00CF301B" w:rsidRDefault="00200A64" w:rsidP="00200A6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200A64" w:rsidRPr="00D31ADA" w14:paraId="7FCB5EF2" w14:textId="77777777" w:rsidTr="00200A6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947E07E" w14:textId="2ADD277C" w:rsidR="00382E66" w:rsidRDefault="00382E66" w:rsidP="00382E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роверочн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ый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лист (спис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контрольных вопросов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ответы на которые свидетельствуют о соблюдении или несоблюдении контролируемым лицом обязательных требований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), </w:t>
            </w:r>
            <w:r w:rsidR="002D37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используемый</w:t>
            </w:r>
            <w:bookmarkStart w:id="1" w:name="_GoBack"/>
            <w:bookmarkEnd w:id="1"/>
            <w:r w:rsidR="00340199" w:rsidRPr="003401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администрацией городского округа город Стерлитамак Республики Башкортостан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при осуществлении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 сфере благоустройства </w:t>
            </w:r>
            <w:r w:rsidRPr="005E47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 территории городского округа город Стерлитамак Республики Башкортостан</w:t>
            </w:r>
          </w:p>
          <w:p w14:paraId="757BFB51" w14:textId="77777777" w:rsidR="00382E66" w:rsidRDefault="00382E66" w:rsidP="00382E6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0F85F417" w14:textId="77777777" w:rsidR="007C3687" w:rsidRPr="007C3687" w:rsidRDefault="007C3687" w:rsidP="007C36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687">
              <w:rPr>
                <w:rFonts w:ascii="Times New Roman" w:hAnsi="Times New Roman" w:cs="Times New Roman"/>
                <w:sz w:val="28"/>
                <w:szCs w:val="28"/>
              </w:rPr>
              <w:t>от "__" ___________ 20___ г. N _____________</w:t>
            </w:r>
          </w:p>
          <w:p w14:paraId="38787272" w14:textId="20F1CDCE" w:rsidR="00200A64" w:rsidRPr="00E643A4" w:rsidRDefault="007C3687" w:rsidP="007C368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7C3687">
              <w:rPr>
                <w:rFonts w:ascii="Times New Roman" w:hAnsi="Times New Roman" w:cs="Times New Roman"/>
              </w:rPr>
              <w:t>дата заполнения проверочного листа</w:t>
            </w:r>
          </w:p>
        </w:tc>
      </w:tr>
      <w:tr w:rsidR="00200A64" w:rsidRPr="00D31ADA" w14:paraId="4A215105" w14:textId="77777777" w:rsidTr="00200A64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65A75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61F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23E63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контрольного органа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</w:t>
            </w:r>
            <w:r w:rsidRPr="00D23E63">
              <w:rPr>
                <w:rFonts w:ascii="Times New Roman" w:hAnsi="Times New Roman" w:cs="Times New Roman"/>
                <w:sz w:val="28"/>
                <w:szCs w:val="28"/>
              </w:rPr>
              <w:t>еквизиты нормативного правового акта об утверждении формы проверочного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6C90DBF" w14:textId="77777777" w:rsidR="00200A64" w:rsidRPr="00D31ADA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6E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Стерлитамак Республики Башкортостан</w:t>
            </w:r>
          </w:p>
        </w:tc>
      </w:tr>
      <w:tr w:rsidR="00200A64" w:rsidRPr="00D31ADA" w14:paraId="21634A12" w14:textId="77777777" w:rsidTr="00200A64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E1796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AD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23E63">
              <w:rPr>
                <w:rFonts w:ascii="Times New Roman" w:hAnsi="Times New Roman" w:cs="Times New Roman"/>
                <w:sz w:val="28"/>
                <w:szCs w:val="28"/>
              </w:rPr>
              <w:t>Наименование вида контроля, включенного в единый реестр видов муниципального контроля:</w:t>
            </w:r>
          </w:p>
          <w:p w14:paraId="324BCF7A" w14:textId="77777777" w:rsidR="00200A64" w:rsidRPr="00D31ADA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6EE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сфере благоустройства</w:t>
            </w:r>
          </w:p>
        </w:tc>
      </w:tr>
      <w:tr w:rsidR="00200A64" w:rsidRPr="00D31ADA" w14:paraId="4C528F77" w14:textId="77777777" w:rsidTr="00200A64">
        <w:tblPrEx>
          <w:tblBorders>
            <w:insideH w:val="single" w:sz="4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D6AB4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2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23E63">
              <w:rPr>
                <w:rFonts w:ascii="Times New Roman" w:hAnsi="Times New Roman" w:cs="Times New Roman"/>
                <w:sz w:val="28"/>
                <w:szCs w:val="28"/>
              </w:rPr>
              <w:t>ид контрольного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893773E" w14:textId="77777777" w:rsidR="00200A64" w:rsidRPr="00461F23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D31ADA" w14:paraId="57984C7B" w14:textId="77777777" w:rsidTr="00200A64">
        <w:tblPrEx>
          <w:tblBorders>
            <w:insideH w:val="single" w:sz="4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6B182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23E63">
              <w:rPr>
                <w:rFonts w:ascii="Times New Roman" w:hAnsi="Times New Roman" w:cs="Times New Roman"/>
                <w:sz w:val="28"/>
                <w:szCs w:val="28"/>
              </w:rPr>
              <w:t>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6E48393" w14:textId="77777777" w:rsidR="00200A64" w:rsidRPr="00DD27BC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0A64" w:rsidRPr="00D31ADA" w14:paraId="271B0E66" w14:textId="77777777" w:rsidTr="00200A64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AFFBA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31A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95E83">
              <w:rPr>
                <w:rFonts w:ascii="Times New Roman" w:hAnsi="Times New Roman" w:cs="Times New Roman"/>
                <w:sz w:val="28"/>
                <w:szCs w:val="28"/>
              </w:rPr>
      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14:paraId="08F12B69" w14:textId="77777777" w:rsidR="00200A64" w:rsidRPr="00D31ADA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D31ADA" w14:paraId="3448CC19" w14:textId="77777777" w:rsidTr="00200A64"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41BD2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995E83">
              <w:rPr>
                <w:rFonts w:ascii="Times New Roman" w:hAnsi="Times New Roman" w:cs="Times New Roman"/>
                <w:sz w:val="28"/>
                <w:szCs w:val="28"/>
              </w:rPr>
              <w:t>Место (места) проведения контрольного мероприятия с заполнением проверочного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CAC2D0B" w14:textId="77777777" w:rsidR="00200A64" w:rsidRPr="00461F23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D31ADA" w14:paraId="54B5654F" w14:textId="77777777" w:rsidTr="00200A64">
        <w:trPr>
          <w:trHeight w:val="82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AB166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1A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3E63">
              <w:rPr>
                <w:rFonts w:ascii="Times New Roman" w:hAnsi="Times New Roman" w:cs="Times New Roman"/>
                <w:sz w:val="28"/>
                <w:szCs w:val="28"/>
              </w:rPr>
              <w:t>бъект муниципального контроля, в отношении которого проводится контрольное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604797C" w14:textId="77777777" w:rsidR="00200A64" w:rsidRPr="00BF29F1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:rsidRPr="002C4AD2" w14:paraId="3E2B7C6C" w14:textId="77777777" w:rsidTr="00200A64"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C6AAE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83">
              <w:rPr>
                <w:rFonts w:ascii="Times New Roman" w:hAnsi="Times New Roman" w:cs="Times New Roman"/>
                <w:sz w:val="28"/>
                <w:szCs w:val="28"/>
              </w:rPr>
              <w:t>8.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05"/>
            </w:tblGrid>
            <w:tr w:rsidR="00200A64" w14:paraId="6A847AE2" w14:textId="77777777" w:rsidTr="00200A64">
              <w:tc>
                <w:tcPr>
                  <w:tcW w:w="9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956D06" w14:textId="77777777" w:rsidR="00200A64" w:rsidRDefault="00200A64" w:rsidP="00200A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76B2C08" w14:textId="77777777" w:rsidR="00200A64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E8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E83">
              <w:rPr>
                <w:rFonts w:ascii="Times New Roman" w:hAnsi="Times New Roman" w:cs="Times New Roman"/>
                <w:sz w:val="28"/>
                <w:szCs w:val="28"/>
              </w:rPr>
      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  <w:p w14:paraId="65851961" w14:textId="77777777" w:rsidR="00200A64" w:rsidRPr="00B374E6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b"/>
        <w:tblW w:w="9870" w:type="dxa"/>
        <w:tblLook w:val="04A0" w:firstRow="1" w:lastRow="0" w:firstColumn="1" w:lastColumn="0" w:noHBand="0" w:noVBand="1"/>
      </w:tblPr>
      <w:tblGrid>
        <w:gridCol w:w="625"/>
        <w:gridCol w:w="2561"/>
        <w:gridCol w:w="2366"/>
        <w:gridCol w:w="1860"/>
        <w:gridCol w:w="2458"/>
      </w:tblGrid>
      <w:tr w:rsidR="00200A64" w14:paraId="1D1C60AA" w14:textId="77777777" w:rsidTr="007C3687">
        <w:tc>
          <w:tcPr>
            <w:tcW w:w="625" w:type="dxa"/>
          </w:tcPr>
          <w:p w14:paraId="25512170" w14:textId="77777777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2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422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61" w:type="dxa"/>
          </w:tcPr>
          <w:p w14:paraId="347C963D" w14:textId="77777777" w:rsidR="00200A64" w:rsidRPr="0058422F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8422F">
              <w:rPr>
                <w:rFonts w:ascii="Times New Roman" w:hAnsi="Times New Roman" w:cs="Times New Roman"/>
                <w:sz w:val="28"/>
                <w:szCs w:val="28"/>
              </w:rPr>
              <w:t>опросы, отражающие содержание обязательных требований</w:t>
            </w:r>
          </w:p>
        </w:tc>
        <w:tc>
          <w:tcPr>
            <w:tcW w:w="2366" w:type="dxa"/>
          </w:tcPr>
          <w:p w14:paraId="2A9C5FC1" w14:textId="77777777" w:rsidR="00200A64" w:rsidRPr="0058422F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8422F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860" w:type="dxa"/>
          </w:tcPr>
          <w:p w14:paraId="4C122E6D" w14:textId="77777777" w:rsidR="00200A64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422F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(да/нет/не</w:t>
            </w:r>
            <w:proofErr w:type="gramEnd"/>
          </w:p>
          <w:p w14:paraId="708BF817" w14:textId="77777777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2F">
              <w:rPr>
                <w:rFonts w:ascii="Times New Roman" w:hAnsi="Times New Roman" w:cs="Times New Roman"/>
                <w:sz w:val="28"/>
                <w:szCs w:val="28"/>
              </w:rPr>
              <w:t>примени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8422F">
              <w:rPr>
                <w:rFonts w:ascii="Times New Roman" w:hAnsi="Times New Roman" w:cs="Times New Roman"/>
                <w:sz w:val="28"/>
                <w:szCs w:val="28"/>
              </w:rPr>
              <w:t>о)</w:t>
            </w:r>
          </w:p>
        </w:tc>
        <w:tc>
          <w:tcPr>
            <w:tcW w:w="2458" w:type="dxa"/>
          </w:tcPr>
          <w:p w14:paraId="44B98B28" w14:textId="034A7C42" w:rsidR="00200A64" w:rsidRPr="0058422F" w:rsidRDefault="008B4732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8422F">
              <w:rPr>
                <w:rFonts w:ascii="Times New Roman" w:hAnsi="Times New Roman" w:cs="Times New Roman"/>
                <w:sz w:val="28"/>
                <w:szCs w:val="28"/>
              </w:rPr>
              <w:t>римечание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(подлежит обязательному заполнению в случае заполнения графы «неприменимо»)</w:t>
            </w:r>
          </w:p>
        </w:tc>
      </w:tr>
      <w:tr w:rsidR="00200A64" w14:paraId="549C2E1A" w14:textId="77777777" w:rsidTr="007C3687">
        <w:tc>
          <w:tcPr>
            <w:tcW w:w="625" w:type="dxa"/>
          </w:tcPr>
          <w:p w14:paraId="64B51925" w14:textId="1D30FE08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52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1" w:type="dxa"/>
          </w:tcPr>
          <w:p w14:paraId="129293E9" w14:textId="77777777" w:rsidR="00200A64" w:rsidRPr="00C64F7E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7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Обеспечены ли </w:t>
            </w:r>
            <w:r w:rsidRPr="00C64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обязательные требования по содержанию прилегающих территорий:</w:t>
            </w:r>
          </w:p>
          <w:p w14:paraId="1C41019A" w14:textId="77777777" w:rsidR="00200A64" w:rsidRPr="00C64F7E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7E">
              <w:rPr>
                <w:rFonts w:ascii="Times New Roman" w:hAnsi="Times New Roman" w:cs="Times New Roman"/>
                <w:sz w:val="28"/>
                <w:szCs w:val="28"/>
              </w:rPr>
              <w:t>- обязательные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сооружений.</w:t>
            </w:r>
          </w:p>
          <w:p w14:paraId="04E72E04" w14:textId="77777777" w:rsidR="00200A64" w:rsidRPr="00C64F7E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7E">
              <w:rPr>
                <w:rFonts w:ascii="Times New Roman" w:hAnsi="Times New Roman" w:cs="Times New Roman"/>
                <w:sz w:val="28"/>
                <w:szCs w:val="28"/>
              </w:rPr>
              <w:t>- обязательные требования по уборке территории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      </w:r>
          </w:p>
        </w:tc>
        <w:tc>
          <w:tcPr>
            <w:tcW w:w="2366" w:type="dxa"/>
          </w:tcPr>
          <w:p w14:paraId="33DD045B" w14:textId="4892C029" w:rsidR="00200A64" w:rsidRPr="00C64F7E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4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5, 49, 57, 62-</w:t>
            </w:r>
            <w:r w:rsidRPr="00C64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 П</w:t>
            </w:r>
            <w:r w:rsidR="007C3687">
              <w:rPr>
                <w:rFonts w:ascii="Times New Roman" w:hAnsi="Times New Roman" w:cs="Times New Roman"/>
                <w:sz w:val="28"/>
                <w:szCs w:val="28"/>
              </w:rPr>
              <w:t>равил благоустройства</w:t>
            </w:r>
            <w:r w:rsidRPr="00C64F7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Стерлитамак Республики Башкортостан, утвержденных решением Совета городского округа город Стерлитамак Республики Башкортостан</w:t>
            </w:r>
            <w:r w:rsidRPr="00C64F7E">
              <w:t xml:space="preserve"> </w:t>
            </w:r>
            <w:r w:rsidRPr="00C64F7E">
              <w:rPr>
                <w:rFonts w:ascii="Times New Roman" w:hAnsi="Times New Roman" w:cs="Times New Roman"/>
                <w:sz w:val="28"/>
                <w:szCs w:val="28"/>
              </w:rPr>
              <w:t>от 15 августа 2019 г. N 4-1/28з (дал</w:t>
            </w:r>
            <w:r w:rsidR="007C3687">
              <w:rPr>
                <w:rFonts w:ascii="Times New Roman" w:hAnsi="Times New Roman" w:cs="Times New Roman"/>
                <w:sz w:val="28"/>
                <w:szCs w:val="28"/>
              </w:rPr>
              <w:t>ее – Правила</w:t>
            </w:r>
            <w:r w:rsidRPr="00C64F7E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благоустройства)</w:t>
            </w:r>
          </w:p>
        </w:tc>
        <w:tc>
          <w:tcPr>
            <w:tcW w:w="1860" w:type="dxa"/>
          </w:tcPr>
          <w:p w14:paraId="40FCD3AD" w14:textId="77777777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14:paraId="3E516BAA" w14:textId="77777777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14:paraId="44C6C720" w14:textId="77777777" w:rsidTr="007C3687">
        <w:tc>
          <w:tcPr>
            <w:tcW w:w="625" w:type="dxa"/>
          </w:tcPr>
          <w:p w14:paraId="06A17104" w14:textId="7B8E4854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B52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1" w:type="dxa"/>
          </w:tcPr>
          <w:p w14:paraId="7A796A8F" w14:textId="77777777" w:rsidR="00200A64" w:rsidRPr="00C64F7E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7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Обеспечены ли обязательные требования по содержанию элементов и объектов благоустройства, в том числе требования: </w:t>
            </w:r>
          </w:p>
          <w:p w14:paraId="1EF9F46D" w14:textId="77777777" w:rsidR="00200A64" w:rsidRPr="00C64F7E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7E">
              <w:rPr>
                <w:rFonts w:ascii="Times New Roman" w:hAnsi="Times New Roman" w:cs="Times New Roman"/>
                <w:sz w:val="28"/>
                <w:szCs w:val="28"/>
              </w:rPr>
              <w:t xml:space="preserve">- по установке ограждений, не препятствующей свободному доступу </w:t>
            </w:r>
            <w:r w:rsidRPr="00C64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маломобильных групп населения к объектам образования, здравоохранения, культуры, физической культуры и спорта, социального обслуживания населения в сфере благоустройства за соблюдением:</w:t>
            </w:r>
          </w:p>
          <w:p w14:paraId="7622B277" w14:textId="77777777" w:rsidR="00200A64" w:rsidRPr="00C64F7E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7E">
              <w:rPr>
                <w:rFonts w:ascii="Times New Roman" w:hAnsi="Times New Roman" w:cs="Times New Roman"/>
                <w:sz w:val="28"/>
                <w:szCs w:val="28"/>
              </w:rPr>
      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      </w:r>
          </w:p>
          <w:p w14:paraId="2C257A44" w14:textId="77777777" w:rsidR="00200A64" w:rsidRPr="00C64F7E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7E">
              <w:rPr>
                <w:rFonts w:ascii="Times New Roman" w:hAnsi="Times New Roman" w:cs="Times New Roman"/>
                <w:sz w:val="28"/>
                <w:szCs w:val="28"/>
              </w:rPr>
              <w:t>- по содержанию специальных знаков, надписей, содержащих информацию, необходимую для эксплуатации инженерных сооружений;</w:t>
            </w:r>
          </w:p>
          <w:p w14:paraId="34D04012" w14:textId="77777777" w:rsidR="00200A64" w:rsidRPr="00C64F7E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7E">
              <w:rPr>
                <w:rFonts w:ascii="Times New Roman" w:hAnsi="Times New Roman" w:cs="Times New Roman"/>
                <w:sz w:val="28"/>
                <w:szCs w:val="28"/>
              </w:rPr>
      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</w:t>
            </w:r>
            <w:r w:rsidRPr="00C64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земляных работ;</w:t>
            </w:r>
          </w:p>
          <w:p w14:paraId="3436C350" w14:textId="77777777" w:rsidR="00200A64" w:rsidRPr="00C64F7E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7E">
              <w:rPr>
                <w:rFonts w:ascii="Times New Roman" w:hAnsi="Times New Roman" w:cs="Times New Roman"/>
                <w:sz w:val="28"/>
                <w:szCs w:val="28"/>
              </w:rPr>
      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      </w:r>
          </w:p>
          <w:p w14:paraId="33EFA68F" w14:textId="77777777" w:rsidR="00200A64" w:rsidRPr="00C64F7E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F7E">
              <w:rPr>
                <w:rFonts w:ascii="Times New Roman" w:hAnsi="Times New Roman" w:cs="Times New Roman"/>
                <w:sz w:val="28"/>
                <w:szCs w:val="28"/>
              </w:rPr>
              <w:t xml:space="preserve"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</w:t>
            </w:r>
            <w:r w:rsidRPr="00C64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ремонта, при перевозке грузов или выезде со строительных площадок (вследствие отсутствия тента или укрытия);</w:t>
            </w:r>
            <w:proofErr w:type="gramEnd"/>
          </w:p>
        </w:tc>
        <w:tc>
          <w:tcPr>
            <w:tcW w:w="2366" w:type="dxa"/>
          </w:tcPr>
          <w:p w14:paraId="0BD59544" w14:textId="5690BA66" w:rsidR="00200A64" w:rsidRPr="00C64F7E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4F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5.1, 6, 24, 26, 37, 47, 51, 54, 56, 57 Правил благоустройства</w:t>
            </w:r>
          </w:p>
        </w:tc>
        <w:tc>
          <w:tcPr>
            <w:tcW w:w="1860" w:type="dxa"/>
          </w:tcPr>
          <w:p w14:paraId="1BCC18F6" w14:textId="77777777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14:paraId="7FE6653D" w14:textId="77777777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14:paraId="54EA13F6" w14:textId="77777777" w:rsidTr="007C3687">
        <w:tc>
          <w:tcPr>
            <w:tcW w:w="625" w:type="dxa"/>
          </w:tcPr>
          <w:p w14:paraId="18D1FB1B" w14:textId="1C79AD0A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B52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1" w:type="dxa"/>
          </w:tcPr>
          <w:p w14:paraId="4A9B048A" w14:textId="77777777" w:rsidR="00200A64" w:rsidRPr="004F75BD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5046EE">
              <w:rPr>
                <w:rFonts w:ascii="Times New Roman" w:hAnsi="Times New Roman" w:cs="Times New Roman"/>
                <w:sz w:val="28"/>
                <w:szCs w:val="28"/>
              </w:rPr>
              <w:t>Обеспечены ли дополнительные обязательные требования пожарной безопасности в период действия особого противопожарного режима;</w:t>
            </w:r>
          </w:p>
        </w:tc>
        <w:tc>
          <w:tcPr>
            <w:tcW w:w="2366" w:type="dxa"/>
          </w:tcPr>
          <w:p w14:paraId="3809F1C8" w14:textId="77777777" w:rsidR="00200A64" w:rsidRPr="005046EE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46EE">
              <w:rPr>
                <w:rFonts w:ascii="Times New Roman" w:hAnsi="Times New Roman" w:cs="Times New Roman"/>
                <w:sz w:val="28"/>
                <w:szCs w:val="28"/>
              </w:rPr>
              <w:t>ст.46 Правил благоустройства</w:t>
            </w:r>
          </w:p>
        </w:tc>
        <w:tc>
          <w:tcPr>
            <w:tcW w:w="1860" w:type="dxa"/>
          </w:tcPr>
          <w:p w14:paraId="708D62B7" w14:textId="77777777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14:paraId="7B10F73F" w14:textId="77777777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14:paraId="609E2335" w14:textId="77777777" w:rsidTr="007C3687">
        <w:tc>
          <w:tcPr>
            <w:tcW w:w="625" w:type="dxa"/>
          </w:tcPr>
          <w:p w14:paraId="330CA9BF" w14:textId="02F0091E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52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1" w:type="dxa"/>
          </w:tcPr>
          <w:p w14:paraId="07D8D503" w14:textId="77777777" w:rsidR="00200A64" w:rsidRPr="00C64F7E" w:rsidRDefault="00200A64" w:rsidP="00200A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F7E">
              <w:rPr>
                <w:rFonts w:ascii="Times New Roman" w:hAnsi="Times New Roman" w:cs="Times New Roman"/>
                <w:sz w:val="28"/>
                <w:szCs w:val="28"/>
              </w:rPr>
              <w:t>Обеспечены ли обязательные требования по прокладке, переустройству, ремонту и содержанию подземных коммуникаций на территориях общего пользования;</w:t>
            </w:r>
          </w:p>
        </w:tc>
        <w:tc>
          <w:tcPr>
            <w:tcW w:w="2366" w:type="dxa"/>
          </w:tcPr>
          <w:p w14:paraId="247098A7" w14:textId="77777777" w:rsidR="00200A64" w:rsidRPr="00C27816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ст.13, 54</w:t>
            </w:r>
          </w:p>
          <w:p w14:paraId="0E9CF9DD" w14:textId="77777777" w:rsidR="00200A64" w:rsidRPr="0058422F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7816">
              <w:rPr>
                <w:rFonts w:ascii="Times New Roman" w:hAnsi="Times New Roman" w:cs="Times New Roman"/>
                <w:sz w:val="28"/>
                <w:szCs w:val="28"/>
              </w:rPr>
              <w:t>Правил благоустройства</w:t>
            </w:r>
          </w:p>
        </w:tc>
        <w:tc>
          <w:tcPr>
            <w:tcW w:w="1860" w:type="dxa"/>
          </w:tcPr>
          <w:p w14:paraId="372A59CB" w14:textId="77777777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14:paraId="6EC397A9" w14:textId="77777777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A64" w14:paraId="76B3109D" w14:textId="77777777" w:rsidTr="007C3687">
        <w:tc>
          <w:tcPr>
            <w:tcW w:w="625" w:type="dxa"/>
          </w:tcPr>
          <w:p w14:paraId="2DB988FD" w14:textId="4D9A6504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52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1" w:type="dxa"/>
          </w:tcPr>
          <w:p w14:paraId="41C9187E" w14:textId="77777777" w:rsidR="00200A64" w:rsidRPr="00C64F7E" w:rsidRDefault="00200A64" w:rsidP="00200A6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64F7E">
              <w:rPr>
                <w:rFonts w:ascii="Times New Roman" w:hAnsi="Times New Roman"/>
                <w:sz w:val="28"/>
                <w:szCs w:val="28"/>
              </w:rPr>
              <w:t xml:space="preserve">Обеспечены ли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</w:t>
            </w:r>
            <w:r w:rsidRPr="00C64F7E">
              <w:rPr>
                <w:rFonts w:ascii="Times New Roman" w:hAnsi="Times New Roman"/>
                <w:sz w:val="28"/>
                <w:szCs w:val="28"/>
              </w:rPr>
              <w:lastRenderedPageBreak/>
              <w:t>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случаях.</w:t>
            </w:r>
            <w:proofErr w:type="gramEnd"/>
          </w:p>
        </w:tc>
        <w:tc>
          <w:tcPr>
            <w:tcW w:w="2366" w:type="dxa"/>
          </w:tcPr>
          <w:p w14:paraId="5ABD77A8" w14:textId="77777777" w:rsidR="00200A64" w:rsidRPr="0058422F" w:rsidRDefault="00200A64" w:rsidP="00200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ст.34, 43, 46, 48, 57</w:t>
            </w:r>
            <w:r w:rsidRPr="00C27816">
              <w:rPr>
                <w:rFonts w:ascii="Times New Roman" w:hAnsi="Times New Roman" w:cs="Times New Roman"/>
                <w:sz w:val="28"/>
                <w:szCs w:val="28"/>
              </w:rPr>
              <w:t xml:space="preserve"> Правил благоустройства</w:t>
            </w:r>
          </w:p>
        </w:tc>
        <w:tc>
          <w:tcPr>
            <w:tcW w:w="1860" w:type="dxa"/>
          </w:tcPr>
          <w:p w14:paraId="31A458B9" w14:textId="77777777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14:paraId="08EC923E" w14:textId="77777777" w:rsidR="00200A64" w:rsidRPr="0058422F" w:rsidRDefault="00200A64" w:rsidP="00200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237421" w14:textId="77777777" w:rsidR="00200A64" w:rsidRDefault="00200A64" w:rsidP="004F04AF">
      <w:pPr>
        <w:rPr>
          <w:sz w:val="28"/>
          <w:szCs w:val="28"/>
        </w:rPr>
      </w:pPr>
    </w:p>
    <w:p w14:paraId="782B1A4F" w14:textId="77777777" w:rsidR="00200A64" w:rsidRPr="00BF6A1A" w:rsidRDefault="00200A64" w:rsidP="004F04AF">
      <w:pPr>
        <w:rPr>
          <w:sz w:val="28"/>
          <w:szCs w:val="28"/>
        </w:rPr>
      </w:pPr>
    </w:p>
    <w:sectPr w:rsidR="00200A64" w:rsidRPr="00BF6A1A" w:rsidSect="00ED557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134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36CC2" w14:textId="77777777" w:rsidR="00730845" w:rsidRDefault="00730845">
      <w:r>
        <w:separator/>
      </w:r>
    </w:p>
  </w:endnote>
  <w:endnote w:type="continuationSeparator" w:id="0">
    <w:p w14:paraId="73DFB522" w14:textId="77777777" w:rsidR="00730845" w:rsidRDefault="0073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4DEAB" w14:textId="77777777" w:rsidR="004B2054" w:rsidRDefault="004B205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F8C6C" w14:textId="77777777" w:rsidR="004B2054" w:rsidRDefault="004B205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CDF6A" w14:textId="77777777" w:rsidR="004B2054" w:rsidRDefault="004B20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AD156" w14:textId="77777777" w:rsidR="00730845" w:rsidRDefault="00730845">
      <w:r>
        <w:separator/>
      </w:r>
    </w:p>
  </w:footnote>
  <w:footnote w:type="continuationSeparator" w:id="0">
    <w:p w14:paraId="24909020" w14:textId="77777777" w:rsidR="00730845" w:rsidRDefault="00730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CEC1C" w14:textId="77777777" w:rsidR="004B2054" w:rsidRDefault="004B2054" w:rsidP="008C4C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28</w:t>
    </w:r>
    <w:r>
      <w:rPr>
        <w:rStyle w:val="a7"/>
      </w:rPr>
      <w:fldChar w:fldCharType="end"/>
    </w:r>
  </w:p>
  <w:p w14:paraId="07EADF64" w14:textId="77777777" w:rsidR="004B2054" w:rsidRDefault="004B20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8782"/>
      <w:docPartObj>
        <w:docPartGallery w:val="Page Numbers (Top of Page)"/>
        <w:docPartUnique/>
      </w:docPartObj>
    </w:sdtPr>
    <w:sdtEndPr/>
    <w:sdtContent>
      <w:p w14:paraId="11E3DC1F" w14:textId="77777777" w:rsidR="004B2054" w:rsidRDefault="004B205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775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6D803AEB" w14:textId="77777777" w:rsidR="004B2054" w:rsidRDefault="004B205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3390A" w14:textId="77777777" w:rsidR="004B2054" w:rsidRDefault="004B20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10D"/>
    <w:multiLevelType w:val="multilevel"/>
    <w:tmpl w:val="3FFAEA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>
      <w:start w:val="4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3"/>
        </w:tabs>
        <w:ind w:left="2123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1"/>
        </w:tabs>
        <w:ind w:left="21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9"/>
        </w:tabs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3"/>
        </w:tabs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7"/>
        </w:tabs>
        <w:ind w:left="2897" w:hanging="2160"/>
      </w:pPr>
      <w:rPr>
        <w:rFonts w:hint="default"/>
      </w:rPr>
    </w:lvl>
  </w:abstractNum>
  <w:abstractNum w:abstractNumId="1">
    <w:nsid w:val="103D37BB"/>
    <w:multiLevelType w:val="singleLevel"/>
    <w:tmpl w:val="913C228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0862ABF"/>
    <w:multiLevelType w:val="multilevel"/>
    <w:tmpl w:val="709A5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9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9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9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4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0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30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5024" w:hanging="2160"/>
      </w:pPr>
      <w:rPr>
        <w:rFonts w:hint="default"/>
        <w:b w:val="0"/>
      </w:rPr>
    </w:lvl>
  </w:abstractNum>
  <w:abstractNum w:abstractNumId="3">
    <w:nsid w:val="1296396D"/>
    <w:multiLevelType w:val="singleLevel"/>
    <w:tmpl w:val="7A0A53C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5CD0C6E"/>
    <w:multiLevelType w:val="hybridMultilevel"/>
    <w:tmpl w:val="C7268420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82B4B"/>
    <w:multiLevelType w:val="multilevel"/>
    <w:tmpl w:val="4E00D5CC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7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6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F2E3C2B"/>
    <w:multiLevelType w:val="hybridMultilevel"/>
    <w:tmpl w:val="770EE530"/>
    <w:lvl w:ilvl="0" w:tplc="AB9E579C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DAF6950"/>
    <w:multiLevelType w:val="hybridMultilevel"/>
    <w:tmpl w:val="2ACAD1D2"/>
    <w:lvl w:ilvl="0" w:tplc="137CD43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0E0A43"/>
    <w:multiLevelType w:val="hybridMultilevel"/>
    <w:tmpl w:val="C07600D4"/>
    <w:lvl w:ilvl="0" w:tplc="92789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AB74F7"/>
    <w:multiLevelType w:val="singleLevel"/>
    <w:tmpl w:val="CC2EB3B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29B1F65"/>
    <w:multiLevelType w:val="hybridMultilevel"/>
    <w:tmpl w:val="B9D6C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02433"/>
    <w:multiLevelType w:val="hybridMultilevel"/>
    <w:tmpl w:val="96B65106"/>
    <w:lvl w:ilvl="0" w:tplc="FE04634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2">
    <w:nsid w:val="6DCC692E"/>
    <w:multiLevelType w:val="hybridMultilevel"/>
    <w:tmpl w:val="B9D6C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F2C1B"/>
    <w:multiLevelType w:val="multilevel"/>
    <w:tmpl w:val="99746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44" w:hanging="2160"/>
      </w:pPr>
      <w:rPr>
        <w:rFonts w:hint="default"/>
      </w:rPr>
    </w:lvl>
  </w:abstractNum>
  <w:abstractNum w:abstractNumId="14">
    <w:nsid w:val="77A30405"/>
    <w:multiLevelType w:val="hybridMultilevel"/>
    <w:tmpl w:val="94D0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13"/>
  </w:num>
  <w:num w:numId="8">
    <w:abstractNumId w:val="14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1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56"/>
    <w:rsid w:val="00006C4E"/>
    <w:rsid w:val="00007464"/>
    <w:rsid w:val="00023A9C"/>
    <w:rsid w:val="00025935"/>
    <w:rsid w:val="00030318"/>
    <w:rsid w:val="00037A6E"/>
    <w:rsid w:val="00040AC1"/>
    <w:rsid w:val="00041844"/>
    <w:rsid w:val="00041CD4"/>
    <w:rsid w:val="00042C55"/>
    <w:rsid w:val="00044471"/>
    <w:rsid w:val="000459CB"/>
    <w:rsid w:val="000565DC"/>
    <w:rsid w:val="000623C3"/>
    <w:rsid w:val="00066D2D"/>
    <w:rsid w:val="00067242"/>
    <w:rsid w:val="00067B10"/>
    <w:rsid w:val="0008073E"/>
    <w:rsid w:val="00081055"/>
    <w:rsid w:val="00086FB1"/>
    <w:rsid w:val="000914A8"/>
    <w:rsid w:val="00095956"/>
    <w:rsid w:val="00096A47"/>
    <w:rsid w:val="000A116F"/>
    <w:rsid w:val="000A373B"/>
    <w:rsid w:val="000A79BB"/>
    <w:rsid w:val="000A7C9C"/>
    <w:rsid w:val="000B303F"/>
    <w:rsid w:val="000B56EA"/>
    <w:rsid w:val="000B56FA"/>
    <w:rsid w:val="000D3406"/>
    <w:rsid w:val="000D5E32"/>
    <w:rsid w:val="000D663E"/>
    <w:rsid w:val="000E0BA1"/>
    <w:rsid w:val="000F49F4"/>
    <w:rsid w:val="000F567C"/>
    <w:rsid w:val="00100CB2"/>
    <w:rsid w:val="00102128"/>
    <w:rsid w:val="001029DD"/>
    <w:rsid w:val="00104066"/>
    <w:rsid w:val="00105262"/>
    <w:rsid w:val="00107E1E"/>
    <w:rsid w:val="00112855"/>
    <w:rsid w:val="0012513C"/>
    <w:rsid w:val="0012765A"/>
    <w:rsid w:val="00127D12"/>
    <w:rsid w:val="00130656"/>
    <w:rsid w:val="001312B5"/>
    <w:rsid w:val="001446E1"/>
    <w:rsid w:val="001465C3"/>
    <w:rsid w:val="00153180"/>
    <w:rsid w:val="00160A91"/>
    <w:rsid w:val="00166375"/>
    <w:rsid w:val="001760F0"/>
    <w:rsid w:val="00176DEE"/>
    <w:rsid w:val="00183146"/>
    <w:rsid w:val="00184AE2"/>
    <w:rsid w:val="0019400B"/>
    <w:rsid w:val="0019410F"/>
    <w:rsid w:val="001942CD"/>
    <w:rsid w:val="00196D69"/>
    <w:rsid w:val="00197F71"/>
    <w:rsid w:val="00197F83"/>
    <w:rsid w:val="001B3995"/>
    <w:rsid w:val="001B5D76"/>
    <w:rsid w:val="001C198F"/>
    <w:rsid w:val="001C54DC"/>
    <w:rsid w:val="001C754A"/>
    <w:rsid w:val="001C765A"/>
    <w:rsid w:val="001D757A"/>
    <w:rsid w:val="001D7C0D"/>
    <w:rsid w:val="001E24F3"/>
    <w:rsid w:val="001E3710"/>
    <w:rsid w:val="001E4906"/>
    <w:rsid w:val="001F5654"/>
    <w:rsid w:val="00200A64"/>
    <w:rsid w:val="00201EE3"/>
    <w:rsid w:val="00203CF4"/>
    <w:rsid w:val="00206BAA"/>
    <w:rsid w:val="00206E22"/>
    <w:rsid w:val="00206E92"/>
    <w:rsid w:val="00210E7D"/>
    <w:rsid w:val="00214BCD"/>
    <w:rsid w:val="002155A5"/>
    <w:rsid w:val="00216868"/>
    <w:rsid w:val="002173A5"/>
    <w:rsid w:val="00217C35"/>
    <w:rsid w:val="002203CF"/>
    <w:rsid w:val="00224A8E"/>
    <w:rsid w:val="00225729"/>
    <w:rsid w:val="00230EF3"/>
    <w:rsid w:val="00236219"/>
    <w:rsid w:val="00245A83"/>
    <w:rsid w:val="002536BD"/>
    <w:rsid w:val="00254A5B"/>
    <w:rsid w:val="0026065D"/>
    <w:rsid w:val="00261F01"/>
    <w:rsid w:val="00263F3B"/>
    <w:rsid w:val="002653E1"/>
    <w:rsid w:val="0027624E"/>
    <w:rsid w:val="002778A6"/>
    <w:rsid w:val="002846F1"/>
    <w:rsid w:val="00285ECA"/>
    <w:rsid w:val="00290363"/>
    <w:rsid w:val="002928E5"/>
    <w:rsid w:val="002A3739"/>
    <w:rsid w:val="002B192C"/>
    <w:rsid w:val="002C667D"/>
    <w:rsid w:val="002C7070"/>
    <w:rsid w:val="002D05E2"/>
    <w:rsid w:val="002D0B35"/>
    <w:rsid w:val="002D206F"/>
    <w:rsid w:val="002D3309"/>
    <w:rsid w:val="002D3775"/>
    <w:rsid w:val="002D44E8"/>
    <w:rsid w:val="002D4716"/>
    <w:rsid w:val="002E00CE"/>
    <w:rsid w:val="002E0561"/>
    <w:rsid w:val="002F0232"/>
    <w:rsid w:val="002F47A0"/>
    <w:rsid w:val="002F5619"/>
    <w:rsid w:val="00304563"/>
    <w:rsid w:val="0030784F"/>
    <w:rsid w:val="00311828"/>
    <w:rsid w:val="003162C8"/>
    <w:rsid w:val="00323CDD"/>
    <w:rsid w:val="0032650F"/>
    <w:rsid w:val="00330108"/>
    <w:rsid w:val="003363AE"/>
    <w:rsid w:val="00337D9F"/>
    <w:rsid w:val="00340199"/>
    <w:rsid w:val="00340E49"/>
    <w:rsid w:val="00341404"/>
    <w:rsid w:val="00342DDA"/>
    <w:rsid w:val="00345684"/>
    <w:rsid w:val="00346A28"/>
    <w:rsid w:val="00347BEF"/>
    <w:rsid w:val="00350E30"/>
    <w:rsid w:val="003632C1"/>
    <w:rsid w:val="00372C08"/>
    <w:rsid w:val="00382233"/>
    <w:rsid w:val="00382E66"/>
    <w:rsid w:val="003876C4"/>
    <w:rsid w:val="003877A5"/>
    <w:rsid w:val="00387BE6"/>
    <w:rsid w:val="00391376"/>
    <w:rsid w:val="003A1D89"/>
    <w:rsid w:val="003A2038"/>
    <w:rsid w:val="003A233E"/>
    <w:rsid w:val="003A55B5"/>
    <w:rsid w:val="003A5D04"/>
    <w:rsid w:val="003B57A7"/>
    <w:rsid w:val="003D7833"/>
    <w:rsid w:val="003E48C3"/>
    <w:rsid w:val="003E6E97"/>
    <w:rsid w:val="003F134A"/>
    <w:rsid w:val="003F3FE8"/>
    <w:rsid w:val="003F460A"/>
    <w:rsid w:val="003F76DE"/>
    <w:rsid w:val="004005EC"/>
    <w:rsid w:val="004047B5"/>
    <w:rsid w:val="0040520C"/>
    <w:rsid w:val="00410441"/>
    <w:rsid w:val="0041350C"/>
    <w:rsid w:val="00415F8A"/>
    <w:rsid w:val="00416A7F"/>
    <w:rsid w:val="00417F05"/>
    <w:rsid w:val="00431414"/>
    <w:rsid w:val="004332FE"/>
    <w:rsid w:val="00433ACB"/>
    <w:rsid w:val="00450BEE"/>
    <w:rsid w:val="00451A90"/>
    <w:rsid w:val="00452F0F"/>
    <w:rsid w:val="00453083"/>
    <w:rsid w:val="00454337"/>
    <w:rsid w:val="00454504"/>
    <w:rsid w:val="00455684"/>
    <w:rsid w:val="00457C0E"/>
    <w:rsid w:val="004604BE"/>
    <w:rsid w:val="00461885"/>
    <w:rsid w:val="004668D4"/>
    <w:rsid w:val="00470447"/>
    <w:rsid w:val="00470A06"/>
    <w:rsid w:val="00470EC1"/>
    <w:rsid w:val="00475C8A"/>
    <w:rsid w:val="004765A7"/>
    <w:rsid w:val="00480CC3"/>
    <w:rsid w:val="0048289B"/>
    <w:rsid w:val="00490D2E"/>
    <w:rsid w:val="004941F6"/>
    <w:rsid w:val="004956A2"/>
    <w:rsid w:val="00497F30"/>
    <w:rsid w:val="004B10BC"/>
    <w:rsid w:val="004B2054"/>
    <w:rsid w:val="004B215D"/>
    <w:rsid w:val="004B3EED"/>
    <w:rsid w:val="004B52FB"/>
    <w:rsid w:val="004B548E"/>
    <w:rsid w:val="004B6F43"/>
    <w:rsid w:val="004B7372"/>
    <w:rsid w:val="004C0A6B"/>
    <w:rsid w:val="004C266F"/>
    <w:rsid w:val="004D3222"/>
    <w:rsid w:val="004D590C"/>
    <w:rsid w:val="004E2D15"/>
    <w:rsid w:val="004E39C2"/>
    <w:rsid w:val="004E4E83"/>
    <w:rsid w:val="004E6D96"/>
    <w:rsid w:val="004F04AF"/>
    <w:rsid w:val="004F28D2"/>
    <w:rsid w:val="00500193"/>
    <w:rsid w:val="00506B6A"/>
    <w:rsid w:val="00511226"/>
    <w:rsid w:val="0051443A"/>
    <w:rsid w:val="005270D7"/>
    <w:rsid w:val="005344B8"/>
    <w:rsid w:val="00534994"/>
    <w:rsid w:val="0054429C"/>
    <w:rsid w:val="005519A3"/>
    <w:rsid w:val="00556F0B"/>
    <w:rsid w:val="00565A19"/>
    <w:rsid w:val="0056768D"/>
    <w:rsid w:val="005757E6"/>
    <w:rsid w:val="0058006B"/>
    <w:rsid w:val="0058446B"/>
    <w:rsid w:val="005900E7"/>
    <w:rsid w:val="005921E3"/>
    <w:rsid w:val="00593BCF"/>
    <w:rsid w:val="0059532B"/>
    <w:rsid w:val="00595D5D"/>
    <w:rsid w:val="0059719F"/>
    <w:rsid w:val="005972CF"/>
    <w:rsid w:val="005A5CEC"/>
    <w:rsid w:val="005A6CEE"/>
    <w:rsid w:val="005B0E38"/>
    <w:rsid w:val="005B3B0D"/>
    <w:rsid w:val="005B45BC"/>
    <w:rsid w:val="005B75F2"/>
    <w:rsid w:val="005C3B2C"/>
    <w:rsid w:val="005C4771"/>
    <w:rsid w:val="005D0ADA"/>
    <w:rsid w:val="005E5762"/>
    <w:rsid w:val="005F6473"/>
    <w:rsid w:val="005F6E07"/>
    <w:rsid w:val="00602991"/>
    <w:rsid w:val="00602C09"/>
    <w:rsid w:val="00621026"/>
    <w:rsid w:val="006217D5"/>
    <w:rsid w:val="0062412C"/>
    <w:rsid w:val="00625AF7"/>
    <w:rsid w:val="00632BC7"/>
    <w:rsid w:val="00632E18"/>
    <w:rsid w:val="006351C1"/>
    <w:rsid w:val="00636418"/>
    <w:rsid w:val="00645F40"/>
    <w:rsid w:val="006535EE"/>
    <w:rsid w:val="006563E9"/>
    <w:rsid w:val="00660649"/>
    <w:rsid w:val="006678C9"/>
    <w:rsid w:val="0067762C"/>
    <w:rsid w:val="006779E5"/>
    <w:rsid w:val="00690D6F"/>
    <w:rsid w:val="00691A6F"/>
    <w:rsid w:val="00694FED"/>
    <w:rsid w:val="00697FE1"/>
    <w:rsid w:val="006A0A21"/>
    <w:rsid w:val="006A0CDC"/>
    <w:rsid w:val="006A134D"/>
    <w:rsid w:val="006A6DB7"/>
    <w:rsid w:val="006A7755"/>
    <w:rsid w:val="006A7837"/>
    <w:rsid w:val="006A7981"/>
    <w:rsid w:val="006C3BD4"/>
    <w:rsid w:val="006C4547"/>
    <w:rsid w:val="006C7256"/>
    <w:rsid w:val="006D30BB"/>
    <w:rsid w:val="006D3F10"/>
    <w:rsid w:val="006D6CD7"/>
    <w:rsid w:val="006D7018"/>
    <w:rsid w:val="006D7AD5"/>
    <w:rsid w:val="006D7C54"/>
    <w:rsid w:val="006D7E25"/>
    <w:rsid w:val="006E1018"/>
    <w:rsid w:val="006E3B8E"/>
    <w:rsid w:val="006E4DBF"/>
    <w:rsid w:val="006E51C8"/>
    <w:rsid w:val="006E6FF7"/>
    <w:rsid w:val="006E74D6"/>
    <w:rsid w:val="006F1A17"/>
    <w:rsid w:val="006F260A"/>
    <w:rsid w:val="006F3612"/>
    <w:rsid w:val="00700EE5"/>
    <w:rsid w:val="007032B0"/>
    <w:rsid w:val="007129CA"/>
    <w:rsid w:val="007212D8"/>
    <w:rsid w:val="0072556D"/>
    <w:rsid w:val="00726374"/>
    <w:rsid w:val="00726C9C"/>
    <w:rsid w:val="00730109"/>
    <w:rsid w:val="00730845"/>
    <w:rsid w:val="007320B7"/>
    <w:rsid w:val="0073354C"/>
    <w:rsid w:val="00736F81"/>
    <w:rsid w:val="00742FFD"/>
    <w:rsid w:val="007431D6"/>
    <w:rsid w:val="00743E62"/>
    <w:rsid w:val="00744C9D"/>
    <w:rsid w:val="00753342"/>
    <w:rsid w:val="00756FD7"/>
    <w:rsid w:val="0075709C"/>
    <w:rsid w:val="00763A7C"/>
    <w:rsid w:val="007657FF"/>
    <w:rsid w:val="00770B5C"/>
    <w:rsid w:val="0077197C"/>
    <w:rsid w:val="00780D00"/>
    <w:rsid w:val="00784723"/>
    <w:rsid w:val="00785179"/>
    <w:rsid w:val="00790925"/>
    <w:rsid w:val="007A2FFB"/>
    <w:rsid w:val="007A54DF"/>
    <w:rsid w:val="007A7746"/>
    <w:rsid w:val="007B198F"/>
    <w:rsid w:val="007B3095"/>
    <w:rsid w:val="007B30FA"/>
    <w:rsid w:val="007C1204"/>
    <w:rsid w:val="007C3687"/>
    <w:rsid w:val="007D4BFF"/>
    <w:rsid w:val="007E0926"/>
    <w:rsid w:val="007E11B1"/>
    <w:rsid w:val="007E3486"/>
    <w:rsid w:val="007E7706"/>
    <w:rsid w:val="007F10E3"/>
    <w:rsid w:val="007F2AAC"/>
    <w:rsid w:val="007F2D4B"/>
    <w:rsid w:val="007F6D7F"/>
    <w:rsid w:val="007F74C0"/>
    <w:rsid w:val="00801362"/>
    <w:rsid w:val="00801BA3"/>
    <w:rsid w:val="00802481"/>
    <w:rsid w:val="00803267"/>
    <w:rsid w:val="00803586"/>
    <w:rsid w:val="008132D0"/>
    <w:rsid w:val="008215B0"/>
    <w:rsid w:val="008221BB"/>
    <w:rsid w:val="00823C6D"/>
    <w:rsid w:val="008264C5"/>
    <w:rsid w:val="00847021"/>
    <w:rsid w:val="008475F8"/>
    <w:rsid w:val="008647D9"/>
    <w:rsid w:val="0088087B"/>
    <w:rsid w:val="00880CCD"/>
    <w:rsid w:val="00890677"/>
    <w:rsid w:val="00892199"/>
    <w:rsid w:val="00893C4A"/>
    <w:rsid w:val="00895B3A"/>
    <w:rsid w:val="008A013A"/>
    <w:rsid w:val="008A0E8D"/>
    <w:rsid w:val="008A404D"/>
    <w:rsid w:val="008A49A4"/>
    <w:rsid w:val="008A61B1"/>
    <w:rsid w:val="008B0E8E"/>
    <w:rsid w:val="008B1746"/>
    <w:rsid w:val="008B406F"/>
    <w:rsid w:val="008B4732"/>
    <w:rsid w:val="008B5E8E"/>
    <w:rsid w:val="008B65EC"/>
    <w:rsid w:val="008C37CB"/>
    <w:rsid w:val="008C4C61"/>
    <w:rsid w:val="008C5ED0"/>
    <w:rsid w:val="008D50C6"/>
    <w:rsid w:val="008D617B"/>
    <w:rsid w:val="008D7041"/>
    <w:rsid w:val="008E14A1"/>
    <w:rsid w:val="008E3E0A"/>
    <w:rsid w:val="008E49AD"/>
    <w:rsid w:val="008E62F1"/>
    <w:rsid w:val="008F2C30"/>
    <w:rsid w:val="008F77E7"/>
    <w:rsid w:val="00901232"/>
    <w:rsid w:val="00901B90"/>
    <w:rsid w:val="009026F4"/>
    <w:rsid w:val="00905F5C"/>
    <w:rsid w:val="0091108D"/>
    <w:rsid w:val="00912CCE"/>
    <w:rsid w:val="00916B68"/>
    <w:rsid w:val="00917A98"/>
    <w:rsid w:val="0092006E"/>
    <w:rsid w:val="009315E5"/>
    <w:rsid w:val="00931E2F"/>
    <w:rsid w:val="00937401"/>
    <w:rsid w:val="00941821"/>
    <w:rsid w:val="00942000"/>
    <w:rsid w:val="00945F92"/>
    <w:rsid w:val="0095138A"/>
    <w:rsid w:val="009536C0"/>
    <w:rsid w:val="00964D2E"/>
    <w:rsid w:val="009761BE"/>
    <w:rsid w:val="0097774B"/>
    <w:rsid w:val="00982F84"/>
    <w:rsid w:val="00983DD0"/>
    <w:rsid w:val="0099034C"/>
    <w:rsid w:val="00993727"/>
    <w:rsid w:val="00997F32"/>
    <w:rsid w:val="009A1C8E"/>
    <w:rsid w:val="009B4EE0"/>
    <w:rsid w:val="009B71E1"/>
    <w:rsid w:val="009C0359"/>
    <w:rsid w:val="009C2D59"/>
    <w:rsid w:val="009C3CE7"/>
    <w:rsid w:val="009C7511"/>
    <w:rsid w:val="009D193F"/>
    <w:rsid w:val="009D3271"/>
    <w:rsid w:val="009D374D"/>
    <w:rsid w:val="009E3F27"/>
    <w:rsid w:val="009F574D"/>
    <w:rsid w:val="009F5FC9"/>
    <w:rsid w:val="009F70AC"/>
    <w:rsid w:val="00A01FB8"/>
    <w:rsid w:val="00A0302A"/>
    <w:rsid w:val="00A11A68"/>
    <w:rsid w:val="00A2579B"/>
    <w:rsid w:val="00A2719D"/>
    <w:rsid w:val="00A322C9"/>
    <w:rsid w:val="00A33E7A"/>
    <w:rsid w:val="00A3477B"/>
    <w:rsid w:val="00A3792E"/>
    <w:rsid w:val="00A40F06"/>
    <w:rsid w:val="00A46A87"/>
    <w:rsid w:val="00A51651"/>
    <w:rsid w:val="00A52B19"/>
    <w:rsid w:val="00A52B2C"/>
    <w:rsid w:val="00A62A75"/>
    <w:rsid w:val="00A669F9"/>
    <w:rsid w:val="00A7562E"/>
    <w:rsid w:val="00A91E3A"/>
    <w:rsid w:val="00A93C6B"/>
    <w:rsid w:val="00A953EA"/>
    <w:rsid w:val="00A96886"/>
    <w:rsid w:val="00A97ED8"/>
    <w:rsid w:val="00AA493F"/>
    <w:rsid w:val="00AA7FDB"/>
    <w:rsid w:val="00AB21A5"/>
    <w:rsid w:val="00AB51E0"/>
    <w:rsid w:val="00AC0D34"/>
    <w:rsid w:val="00AC550D"/>
    <w:rsid w:val="00AC736B"/>
    <w:rsid w:val="00AC741E"/>
    <w:rsid w:val="00AD23D7"/>
    <w:rsid w:val="00AE6EDE"/>
    <w:rsid w:val="00AE7F23"/>
    <w:rsid w:val="00AF5DF0"/>
    <w:rsid w:val="00AF6742"/>
    <w:rsid w:val="00B0211A"/>
    <w:rsid w:val="00B03361"/>
    <w:rsid w:val="00B1203E"/>
    <w:rsid w:val="00B1204F"/>
    <w:rsid w:val="00B159B4"/>
    <w:rsid w:val="00B21A33"/>
    <w:rsid w:val="00B258D2"/>
    <w:rsid w:val="00B27A99"/>
    <w:rsid w:val="00B3515A"/>
    <w:rsid w:val="00B35734"/>
    <w:rsid w:val="00B42ADD"/>
    <w:rsid w:val="00B53DBB"/>
    <w:rsid w:val="00B633D1"/>
    <w:rsid w:val="00B636A3"/>
    <w:rsid w:val="00B74A52"/>
    <w:rsid w:val="00B8030D"/>
    <w:rsid w:val="00B8140C"/>
    <w:rsid w:val="00B81719"/>
    <w:rsid w:val="00B82F9F"/>
    <w:rsid w:val="00B90D65"/>
    <w:rsid w:val="00B92409"/>
    <w:rsid w:val="00B93C33"/>
    <w:rsid w:val="00B97055"/>
    <w:rsid w:val="00BA1637"/>
    <w:rsid w:val="00BA1D73"/>
    <w:rsid w:val="00BB0109"/>
    <w:rsid w:val="00BB0510"/>
    <w:rsid w:val="00BB390F"/>
    <w:rsid w:val="00BB3EE6"/>
    <w:rsid w:val="00BB5C8F"/>
    <w:rsid w:val="00BC460A"/>
    <w:rsid w:val="00BC6314"/>
    <w:rsid w:val="00BC72B1"/>
    <w:rsid w:val="00BD4357"/>
    <w:rsid w:val="00BE1E0F"/>
    <w:rsid w:val="00BF20EC"/>
    <w:rsid w:val="00BF4C5E"/>
    <w:rsid w:val="00BF6A1A"/>
    <w:rsid w:val="00C010DD"/>
    <w:rsid w:val="00C0138D"/>
    <w:rsid w:val="00C02B61"/>
    <w:rsid w:val="00C066B3"/>
    <w:rsid w:val="00C11485"/>
    <w:rsid w:val="00C16C6B"/>
    <w:rsid w:val="00C40DC1"/>
    <w:rsid w:val="00C51CDF"/>
    <w:rsid w:val="00C61951"/>
    <w:rsid w:val="00C659DD"/>
    <w:rsid w:val="00C6607B"/>
    <w:rsid w:val="00C73599"/>
    <w:rsid w:val="00C77E8B"/>
    <w:rsid w:val="00C804C3"/>
    <w:rsid w:val="00C82F7C"/>
    <w:rsid w:val="00C93156"/>
    <w:rsid w:val="00C95EF9"/>
    <w:rsid w:val="00C97611"/>
    <w:rsid w:val="00CA3E75"/>
    <w:rsid w:val="00CA4328"/>
    <w:rsid w:val="00CA47F3"/>
    <w:rsid w:val="00CA776D"/>
    <w:rsid w:val="00CB1407"/>
    <w:rsid w:val="00CB71A7"/>
    <w:rsid w:val="00CB7DD0"/>
    <w:rsid w:val="00CC2E5E"/>
    <w:rsid w:val="00CC4AD5"/>
    <w:rsid w:val="00CC6A48"/>
    <w:rsid w:val="00CC7394"/>
    <w:rsid w:val="00CC744E"/>
    <w:rsid w:val="00CD6627"/>
    <w:rsid w:val="00CD6A9E"/>
    <w:rsid w:val="00CE0598"/>
    <w:rsid w:val="00CE231F"/>
    <w:rsid w:val="00CE52C6"/>
    <w:rsid w:val="00CF399F"/>
    <w:rsid w:val="00CF4B55"/>
    <w:rsid w:val="00D02478"/>
    <w:rsid w:val="00D03488"/>
    <w:rsid w:val="00D04E83"/>
    <w:rsid w:val="00D0781D"/>
    <w:rsid w:val="00D16BB6"/>
    <w:rsid w:val="00D23B89"/>
    <w:rsid w:val="00D2703C"/>
    <w:rsid w:val="00D27892"/>
    <w:rsid w:val="00D31EA8"/>
    <w:rsid w:val="00D363E0"/>
    <w:rsid w:val="00D40FFD"/>
    <w:rsid w:val="00D50071"/>
    <w:rsid w:val="00D53C49"/>
    <w:rsid w:val="00D54856"/>
    <w:rsid w:val="00D65C3B"/>
    <w:rsid w:val="00D77900"/>
    <w:rsid w:val="00D869B0"/>
    <w:rsid w:val="00DA0264"/>
    <w:rsid w:val="00DA4E3F"/>
    <w:rsid w:val="00DA6AD4"/>
    <w:rsid w:val="00DA75C1"/>
    <w:rsid w:val="00DB1B49"/>
    <w:rsid w:val="00DB3622"/>
    <w:rsid w:val="00DB3EAB"/>
    <w:rsid w:val="00DC392A"/>
    <w:rsid w:val="00DC782F"/>
    <w:rsid w:val="00DC7C8F"/>
    <w:rsid w:val="00DC7E3F"/>
    <w:rsid w:val="00DD3DD2"/>
    <w:rsid w:val="00DD435C"/>
    <w:rsid w:val="00DD49D5"/>
    <w:rsid w:val="00DE38B3"/>
    <w:rsid w:val="00DE5252"/>
    <w:rsid w:val="00DE61FD"/>
    <w:rsid w:val="00DF29B7"/>
    <w:rsid w:val="00DF37F9"/>
    <w:rsid w:val="00E0005C"/>
    <w:rsid w:val="00E010D6"/>
    <w:rsid w:val="00E01B48"/>
    <w:rsid w:val="00E10ACD"/>
    <w:rsid w:val="00E205FD"/>
    <w:rsid w:val="00E22277"/>
    <w:rsid w:val="00E22E6F"/>
    <w:rsid w:val="00E22F83"/>
    <w:rsid w:val="00E234CC"/>
    <w:rsid w:val="00E24F5D"/>
    <w:rsid w:val="00E258A2"/>
    <w:rsid w:val="00E266EC"/>
    <w:rsid w:val="00E278CB"/>
    <w:rsid w:val="00E27BD4"/>
    <w:rsid w:val="00E34DE8"/>
    <w:rsid w:val="00E35E72"/>
    <w:rsid w:val="00E37477"/>
    <w:rsid w:val="00E37F0F"/>
    <w:rsid w:val="00E45155"/>
    <w:rsid w:val="00E477E2"/>
    <w:rsid w:val="00E5146D"/>
    <w:rsid w:val="00E5381E"/>
    <w:rsid w:val="00E5642B"/>
    <w:rsid w:val="00E612D7"/>
    <w:rsid w:val="00E61497"/>
    <w:rsid w:val="00E64660"/>
    <w:rsid w:val="00E65D89"/>
    <w:rsid w:val="00E7596C"/>
    <w:rsid w:val="00E81CB7"/>
    <w:rsid w:val="00E85915"/>
    <w:rsid w:val="00E9572C"/>
    <w:rsid w:val="00E96109"/>
    <w:rsid w:val="00EA2B36"/>
    <w:rsid w:val="00EA47DA"/>
    <w:rsid w:val="00EB3164"/>
    <w:rsid w:val="00EB3FBA"/>
    <w:rsid w:val="00EB77CA"/>
    <w:rsid w:val="00EC0EF5"/>
    <w:rsid w:val="00EC6DCC"/>
    <w:rsid w:val="00ED5579"/>
    <w:rsid w:val="00EE0A46"/>
    <w:rsid w:val="00EE28F3"/>
    <w:rsid w:val="00EF05F4"/>
    <w:rsid w:val="00EF36C8"/>
    <w:rsid w:val="00EF7D14"/>
    <w:rsid w:val="00F10EF6"/>
    <w:rsid w:val="00F144EE"/>
    <w:rsid w:val="00F1738B"/>
    <w:rsid w:val="00F2209B"/>
    <w:rsid w:val="00F2381E"/>
    <w:rsid w:val="00F30477"/>
    <w:rsid w:val="00F31ACB"/>
    <w:rsid w:val="00F326D8"/>
    <w:rsid w:val="00F3381C"/>
    <w:rsid w:val="00F33890"/>
    <w:rsid w:val="00F338DD"/>
    <w:rsid w:val="00F40692"/>
    <w:rsid w:val="00F4231E"/>
    <w:rsid w:val="00F43FF1"/>
    <w:rsid w:val="00F65120"/>
    <w:rsid w:val="00F74ACB"/>
    <w:rsid w:val="00F8171C"/>
    <w:rsid w:val="00F96DB7"/>
    <w:rsid w:val="00FA5DAB"/>
    <w:rsid w:val="00FA689B"/>
    <w:rsid w:val="00FB0655"/>
    <w:rsid w:val="00FB474D"/>
    <w:rsid w:val="00FC2650"/>
    <w:rsid w:val="00FC3DBC"/>
    <w:rsid w:val="00FC4800"/>
    <w:rsid w:val="00FE3E84"/>
    <w:rsid w:val="00FF189C"/>
    <w:rsid w:val="00FF60EC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4A67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2FF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42FFD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qFormat/>
    <w:rsid w:val="00742FFD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rsid w:val="00742FFD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42FFD"/>
    <w:pPr>
      <w:keepNext/>
      <w:ind w:left="-108"/>
      <w:outlineLvl w:val="4"/>
    </w:pPr>
    <w:rPr>
      <w:rFonts w:ascii="TNRCyrBash" w:hAnsi="TNRCyrBash"/>
      <w:sz w:val="32"/>
    </w:rPr>
  </w:style>
  <w:style w:type="paragraph" w:styleId="6">
    <w:name w:val="heading 6"/>
    <w:basedOn w:val="a"/>
    <w:next w:val="a"/>
    <w:qFormat/>
    <w:rsid w:val="00A01F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01FB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C72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2FFD"/>
    <w:pPr>
      <w:jc w:val="both"/>
    </w:pPr>
    <w:rPr>
      <w:sz w:val="28"/>
    </w:rPr>
  </w:style>
  <w:style w:type="paragraph" w:styleId="20">
    <w:name w:val="Body Text 2"/>
    <w:basedOn w:val="a"/>
    <w:rsid w:val="00742FFD"/>
    <w:pPr>
      <w:jc w:val="center"/>
    </w:pPr>
    <w:rPr>
      <w:rFonts w:ascii="TNRCyrBash" w:hAnsi="TNRCyrBash"/>
      <w:b/>
    </w:rPr>
  </w:style>
  <w:style w:type="paragraph" w:styleId="a4">
    <w:name w:val="Body Text Indent"/>
    <w:basedOn w:val="a"/>
    <w:rsid w:val="00A01FB8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A01FB8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rsid w:val="00A01FB8"/>
    <w:pPr>
      <w:ind w:firstLine="720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A01FB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rsid w:val="00A01FB8"/>
    <w:pPr>
      <w:jc w:val="center"/>
    </w:pPr>
    <w:rPr>
      <w:b/>
      <w:i/>
      <w:sz w:val="28"/>
      <w:szCs w:val="20"/>
      <w:u w:val="single"/>
    </w:rPr>
  </w:style>
  <w:style w:type="character" w:styleId="a7">
    <w:name w:val="page number"/>
    <w:basedOn w:val="a0"/>
    <w:rsid w:val="004C0A6B"/>
  </w:style>
  <w:style w:type="paragraph" w:customStyle="1" w:styleId="ConsPlusNormal">
    <w:name w:val="ConsPlusNormal"/>
    <w:rsid w:val="00096A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757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footer"/>
    <w:basedOn w:val="a"/>
    <w:rsid w:val="009D3271"/>
    <w:pPr>
      <w:tabs>
        <w:tab w:val="center" w:pos="4677"/>
        <w:tab w:val="right" w:pos="9355"/>
      </w:tabs>
    </w:pPr>
  </w:style>
  <w:style w:type="character" w:styleId="a9">
    <w:name w:val="Hyperlink"/>
    <w:rsid w:val="00206E92"/>
    <w:rPr>
      <w:color w:val="0000FF"/>
      <w:u w:val="single"/>
    </w:rPr>
  </w:style>
  <w:style w:type="paragraph" w:styleId="aa">
    <w:name w:val="Balloon Text"/>
    <w:basedOn w:val="a"/>
    <w:semiHidden/>
    <w:rsid w:val="007F2D4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632B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locked/>
    <w:rsid w:val="00480CC3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A52B2C"/>
    <w:pPr>
      <w:ind w:left="720"/>
    </w:pPr>
    <w:rPr>
      <w:rFonts w:ascii="Calibri" w:hAnsi="Calibri" w:cs="Calibri"/>
    </w:rPr>
  </w:style>
  <w:style w:type="paragraph" w:styleId="ad">
    <w:name w:val="No Spacing"/>
    <w:uiPriority w:val="1"/>
    <w:qFormat/>
    <w:rsid w:val="00A93C6B"/>
    <w:rPr>
      <w:rFonts w:ascii="Calibri" w:hAnsi="Calibri"/>
      <w:sz w:val="22"/>
      <w:szCs w:val="22"/>
    </w:rPr>
  </w:style>
  <w:style w:type="paragraph" w:styleId="ae">
    <w:name w:val="Normal (Web)"/>
    <w:basedOn w:val="a"/>
    <w:uiPriority w:val="99"/>
    <w:unhideWhenUsed/>
    <w:rsid w:val="00475C8A"/>
    <w:pPr>
      <w:spacing w:before="100" w:beforeAutospacing="1" w:after="100" w:afterAutospacing="1"/>
    </w:pPr>
  </w:style>
  <w:style w:type="paragraph" w:customStyle="1" w:styleId="11">
    <w:name w:val="Без интервала1"/>
    <w:rsid w:val="00CC744E"/>
    <w:rPr>
      <w:rFonts w:ascii="Calibri" w:hAnsi="Calibri"/>
      <w:sz w:val="22"/>
      <w:szCs w:val="22"/>
      <w:lang w:eastAsia="en-US"/>
    </w:rPr>
  </w:style>
  <w:style w:type="paragraph" w:styleId="af">
    <w:name w:val="Block Text"/>
    <w:basedOn w:val="a"/>
    <w:rsid w:val="00112855"/>
    <w:pPr>
      <w:ind w:left="142" w:right="4676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95B3A"/>
  </w:style>
  <w:style w:type="character" w:customStyle="1" w:styleId="af0">
    <w:name w:val="Основной текст_"/>
    <w:basedOn w:val="a0"/>
    <w:link w:val="12"/>
    <w:locked/>
    <w:rsid w:val="005F6E07"/>
    <w:rPr>
      <w:spacing w:val="11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0"/>
    <w:rsid w:val="005F6E07"/>
    <w:pPr>
      <w:widowControl w:val="0"/>
      <w:shd w:val="clear" w:color="auto" w:fill="FFFFFF"/>
      <w:spacing w:before="300" w:after="780" w:line="0" w:lineRule="atLeast"/>
      <w:jc w:val="right"/>
    </w:pPr>
    <w:rPr>
      <w:spacing w:val="1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2FF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42FFD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qFormat/>
    <w:rsid w:val="00742FFD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rsid w:val="00742FFD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42FFD"/>
    <w:pPr>
      <w:keepNext/>
      <w:ind w:left="-108"/>
      <w:outlineLvl w:val="4"/>
    </w:pPr>
    <w:rPr>
      <w:rFonts w:ascii="TNRCyrBash" w:hAnsi="TNRCyrBash"/>
      <w:sz w:val="32"/>
    </w:rPr>
  </w:style>
  <w:style w:type="paragraph" w:styleId="6">
    <w:name w:val="heading 6"/>
    <w:basedOn w:val="a"/>
    <w:next w:val="a"/>
    <w:qFormat/>
    <w:rsid w:val="00A01F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01FB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C72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2FFD"/>
    <w:pPr>
      <w:jc w:val="both"/>
    </w:pPr>
    <w:rPr>
      <w:sz w:val="28"/>
    </w:rPr>
  </w:style>
  <w:style w:type="paragraph" w:styleId="20">
    <w:name w:val="Body Text 2"/>
    <w:basedOn w:val="a"/>
    <w:rsid w:val="00742FFD"/>
    <w:pPr>
      <w:jc w:val="center"/>
    </w:pPr>
    <w:rPr>
      <w:rFonts w:ascii="TNRCyrBash" w:hAnsi="TNRCyrBash"/>
      <w:b/>
    </w:rPr>
  </w:style>
  <w:style w:type="paragraph" w:styleId="a4">
    <w:name w:val="Body Text Indent"/>
    <w:basedOn w:val="a"/>
    <w:rsid w:val="00A01FB8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A01FB8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rsid w:val="00A01FB8"/>
    <w:pPr>
      <w:ind w:firstLine="720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A01FB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rsid w:val="00A01FB8"/>
    <w:pPr>
      <w:jc w:val="center"/>
    </w:pPr>
    <w:rPr>
      <w:b/>
      <w:i/>
      <w:sz w:val="28"/>
      <w:szCs w:val="20"/>
      <w:u w:val="single"/>
    </w:rPr>
  </w:style>
  <w:style w:type="character" w:styleId="a7">
    <w:name w:val="page number"/>
    <w:basedOn w:val="a0"/>
    <w:rsid w:val="004C0A6B"/>
  </w:style>
  <w:style w:type="paragraph" w:customStyle="1" w:styleId="ConsPlusNormal">
    <w:name w:val="ConsPlusNormal"/>
    <w:rsid w:val="00096A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757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footer"/>
    <w:basedOn w:val="a"/>
    <w:rsid w:val="009D3271"/>
    <w:pPr>
      <w:tabs>
        <w:tab w:val="center" w:pos="4677"/>
        <w:tab w:val="right" w:pos="9355"/>
      </w:tabs>
    </w:pPr>
  </w:style>
  <w:style w:type="character" w:styleId="a9">
    <w:name w:val="Hyperlink"/>
    <w:rsid w:val="00206E92"/>
    <w:rPr>
      <w:color w:val="0000FF"/>
      <w:u w:val="single"/>
    </w:rPr>
  </w:style>
  <w:style w:type="paragraph" w:styleId="aa">
    <w:name w:val="Balloon Text"/>
    <w:basedOn w:val="a"/>
    <w:semiHidden/>
    <w:rsid w:val="007F2D4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632B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locked/>
    <w:rsid w:val="00480CC3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A52B2C"/>
    <w:pPr>
      <w:ind w:left="720"/>
    </w:pPr>
    <w:rPr>
      <w:rFonts w:ascii="Calibri" w:hAnsi="Calibri" w:cs="Calibri"/>
    </w:rPr>
  </w:style>
  <w:style w:type="paragraph" w:styleId="ad">
    <w:name w:val="No Spacing"/>
    <w:uiPriority w:val="1"/>
    <w:qFormat/>
    <w:rsid w:val="00A93C6B"/>
    <w:rPr>
      <w:rFonts w:ascii="Calibri" w:hAnsi="Calibri"/>
      <w:sz w:val="22"/>
      <w:szCs w:val="22"/>
    </w:rPr>
  </w:style>
  <w:style w:type="paragraph" w:styleId="ae">
    <w:name w:val="Normal (Web)"/>
    <w:basedOn w:val="a"/>
    <w:uiPriority w:val="99"/>
    <w:unhideWhenUsed/>
    <w:rsid w:val="00475C8A"/>
    <w:pPr>
      <w:spacing w:before="100" w:beforeAutospacing="1" w:after="100" w:afterAutospacing="1"/>
    </w:pPr>
  </w:style>
  <w:style w:type="paragraph" w:customStyle="1" w:styleId="11">
    <w:name w:val="Без интервала1"/>
    <w:rsid w:val="00CC744E"/>
    <w:rPr>
      <w:rFonts w:ascii="Calibri" w:hAnsi="Calibri"/>
      <w:sz w:val="22"/>
      <w:szCs w:val="22"/>
      <w:lang w:eastAsia="en-US"/>
    </w:rPr>
  </w:style>
  <w:style w:type="paragraph" w:styleId="af">
    <w:name w:val="Block Text"/>
    <w:basedOn w:val="a"/>
    <w:rsid w:val="00112855"/>
    <w:pPr>
      <w:ind w:left="142" w:right="4676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95B3A"/>
  </w:style>
  <w:style w:type="character" w:customStyle="1" w:styleId="af0">
    <w:name w:val="Основной текст_"/>
    <w:basedOn w:val="a0"/>
    <w:link w:val="12"/>
    <w:locked/>
    <w:rsid w:val="005F6E07"/>
    <w:rPr>
      <w:spacing w:val="11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0"/>
    <w:rsid w:val="005F6E07"/>
    <w:pPr>
      <w:widowControl w:val="0"/>
      <w:shd w:val="clear" w:color="auto" w:fill="FFFFFF"/>
      <w:spacing w:before="300" w:after="780" w:line="0" w:lineRule="atLeast"/>
      <w:jc w:val="right"/>
    </w:pPr>
    <w:rPr>
      <w:spacing w:val="1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362E2F6CD788005503CE86B944BC853A9675150982019D04905CECFAED6C283C6DD14FA060582F2FC412FB2F03F3A512A13E82147D9193R2jDK" TargetMode="External"/><Relationship Id="rId18" Type="http://schemas.openxmlformats.org/officeDocument/2006/relationships/hyperlink" Target="consultantplus://offline/ref=32362E2F6CD788005503CE86B944BC853A9675150982019D04905CECFAED6C283C6DD14FA060582F20C412FB2F03F3A512A13E82147D9193R2jDK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362E2F6CD788005503CE86B944BC853B9D7D1D0F83019D04905CECFAED6C283C6DD14FA0695B217C9E02FF6657FFBA12BD21820A7ER9j8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362E2F6CD788005503CE86B944BC853B9D7D1D0F83019D04905CECFAED6C283C6DD14FA0605B2329C412FB2F03F3A512A13E82147D9193R2jDK" TargetMode="External"/><Relationship Id="rId17" Type="http://schemas.openxmlformats.org/officeDocument/2006/relationships/hyperlink" Target="consultantplus://offline/ref=32362E2F6CD788005503CE86B944BC853B9C7D110F81019D04905CECFAED6C283C6DD14CA462537E798B13A76A57E0A511A13D800BR7j6K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362E2F6CD788005503CE86B944BC853B9D7D1D0F83019D04905CECFAED6C283C6DD14FA5695D217C9E02FF6657FFBA12BD21820A7ER9j8K" TargetMode="External"/><Relationship Id="rId20" Type="http://schemas.openxmlformats.org/officeDocument/2006/relationships/hyperlink" Target="consultantplus://offline/ref=32362E2F6CD788005503CE86B944BC853B9D7D1D0F83019D04905CECFAED6C283C6DD14FA5695D217C9E02FF6657FFBA12BD21820A7ER9j8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362E2F6CD788005503CE86B944BC853B9D7D1D0F83019D04905CECFAED6C283C6DD14FA060582C2AC412FB2F03F3A512A13E82147D9193R2jDK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2362E2F6CD788005503CE86B944BC853B9C7B1C0287019D04905CECFAED6C282E6D8943A161462B2AD144AA6AR5jFK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32362E2F6CD788005503CE86B944BC853B9D7D1D0F83019D04905CECFAED6C283C6DD14FA5695C217C9E02FF6657FFBA12BD21820A7ER9j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32362E2F6CD788005503CE86B944BC853B9D7D1D0F83019D04905CECFAED6C283C6DD14FA5695C217C9E02FF6657FFBA12BD21820A7ER9j8K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1\&#1052;&#1086;&#1080;%20&#1076;&#1086;&#1082;&#1091;&#1084;&#1077;&#1085;&#1090;&#1099;\2007\&#1052;&#1040;&#1056;&#1058;\&#1055;&#1054;&#1057;&#1058;&#1040;&#1053;&#1054;&#1042;&#1051;&#1045;&#1053;&#1048;&#1045;\-&#1041;&#1083;&#1072;&#1085;&#1082;%20&#1055;&#1054;&#1057;&#1058;&#1040;&#1053;&#1054;&#1042;&#1051;&#1045;&#1053;&#1048;&#1071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62C58-2EB4-4971-907A-5FFE3DDF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-Бланк ПОСТАНОВЛЕНИЯ администрации</Template>
  <TotalTime>220</TotalTime>
  <Pages>38</Pages>
  <Words>8182</Words>
  <Characters>46642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Тумаева Н.О.</dc:creator>
  <cp:lastModifiedBy>spmynkont</cp:lastModifiedBy>
  <cp:revision>43</cp:revision>
  <cp:lastPrinted>2022-03-31T11:13:00Z</cp:lastPrinted>
  <dcterms:created xsi:type="dcterms:W3CDTF">2020-11-06T10:10:00Z</dcterms:created>
  <dcterms:modified xsi:type="dcterms:W3CDTF">2022-04-26T04:24:00Z</dcterms:modified>
</cp:coreProperties>
</file>