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65D06D0E" w14:textId="7777777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D34F79" w14:textId="77777777"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Start"/>
            <w:r>
              <w:rPr>
                <w:rFonts w:ascii="TNRCyrBash" w:hAnsi="TNRCyrBash"/>
                <w:sz w:val="20"/>
              </w:rPr>
              <w:t>ОРТОСТАН  РЕСПУБЛИКА</w:t>
            </w:r>
            <w:proofErr w:type="gramEnd"/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14:paraId="1E9C9F4A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14:paraId="7997948C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14:paraId="472AC7A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14:paraId="2C0AB19B" w14:textId="77777777" w:rsidR="00D4286E" w:rsidRDefault="00D4286E" w:rsidP="0026311F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14C5203" w14:textId="77777777"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 w14:anchorId="603B75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6428052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7F31A99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14:paraId="245053CC" w14:textId="77777777"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38AB8862" w14:textId="77777777"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279BF830" w14:textId="77777777"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14:paraId="2D95C5C2" w14:textId="77777777" w:rsidR="00D4286E" w:rsidRDefault="00D4286E" w:rsidP="0026311F">
            <w:pPr>
              <w:jc w:val="center"/>
              <w:rPr>
                <w:b/>
                <w:sz w:val="18"/>
              </w:rPr>
            </w:pPr>
          </w:p>
        </w:tc>
      </w:tr>
    </w:tbl>
    <w:p w14:paraId="07F49A2A" w14:textId="77777777"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559EE856" w14:textId="77777777">
        <w:tc>
          <w:tcPr>
            <w:tcW w:w="4140" w:type="dxa"/>
          </w:tcPr>
          <w:p w14:paraId="4DCAFC32" w14:textId="77777777"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14:paraId="7F39FA2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E3FA5C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AC6BE7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5584F374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87C936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E2F2C8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2CC490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2197EE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726786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9E6C7E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58F2495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F7B4F28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8988200" w14:textId="77777777"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DC03D5A" w14:textId="1E341BC8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D361B1">
              <w:rPr>
                <w:rFonts w:ascii="TNRCyrBash" w:hAnsi="TNRCyrBash"/>
                <w:sz w:val="28"/>
              </w:rPr>
              <w:t>22</w:t>
            </w:r>
            <w:proofErr w:type="gramStart"/>
            <w:r>
              <w:rPr>
                <w:rFonts w:ascii="TNRCyrBash" w:hAnsi="TNRCyrBash"/>
                <w:sz w:val="28"/>
              </w:rPr>
              <w:t>_»_</w:t>
            </w:r>
            <w:proofErr w:type="gramEnd"/>
            <w:r>
              <w:rPr>
                <w:rFonts w:ascii="TNRCyrBash" w:hAnsi="TNRCyrBash"/>
                <w:sz w:val="28"/>
              </w:rPr>
              <w:t>____</w:t>
            </w:r>
            <w:r w:rsidR="00D361B1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______20</w:t>
            </w:r>
            <w:r w:rsidR="00D361B1">
              <w:rPr>
                <w:rFonts w:ascii="TNRCyrBash" w:hAnsi="TNRCyrBash"/>
                <w:sz w:val="28"/>
              </w:rPr>
              <w:t>21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14:paraId="22FE693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516E2F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A0E910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DE64D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DCFD89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9B4C0B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6521E9A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76C9F90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D3211D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4E2ECE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0A70932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318B49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5D5784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7974DB3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30AC47F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F20E4D3" w14:textId="77777777"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BF73E54" w14:textId="77777777"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14:paraId="671F07E3" w14:textId="6B5DD3FE" w:rsidR="00D4286E" w:rsidRDefault="00D4286E" w:rsidP="00BB14E3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</w:t>
            </w:r>
            <w:r w:rsidR="00D361B1">
              <w:rPr>
                <w:rFonts w:ascii="TNRCyrBash" w:hAnsi="TNRCyrBash"/>
                <w:sz w:val="28"/>
              </w:rPr>
              <w:t>3054</w:t>
            </w:r>
            <w:r>
              <w:rPr>
                <w:rFonts w:ascii="TNRCyrBash" w:hAnsi="TNRCyrBash"/>
                <w:sz w:val="28"/>
              </w:rPr>
              <w:t>_</w:t>
            </w:r>
          </w:p>
        </w:tc>
        <w:tc>
          <w:tcPr>
            <w:tcW w:w="4140" w:type="dxa"/>
          </w:tcPr>
          <w:p w14:paraId="2C7E7478" w14:textId="77777777" w:rsidR="00D4286E" w:rsidRDefault="00D4286E" w:rsidP="009B6711">
            <w:pPr>
              <w:pStyle w:val="3"/>
            </w:pPr>
            <w:r>
              <w:t>ПОСТАНОВЛЕНИЕ</w:t>
            </w:r>
          </w:p>
          <w:p w14:paraId="0A46F3BE" w14:textId="77777777"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5F0172D3" w14:textId="6D33FEE9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D361B1">
              <w:rPr>
                <w:rFonts w:ascii="TNRCyrBash" w:hAnsi="TNRCyrBash"/>
                <w:sz w:val="28"/>
              </w:rPr>
              <w:t>22</w:t>
            </w:r>
            <w:r>
              <w:rPr>
                <w:rFonts w:ascii="TNRCyrBash" w:hAnsi="TNRCyrBash"/>
                <w:sz w:val="28"/>
              </w:rPr>
              <w:t>_»____</w:t>
            </w:r>
            <w:r w:rsidR="00D361B1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______20</w:t>
            </w:r>
            <w:r w:rsidR="00D361B1">
              <w:rPr>
                <w:rFonts w:ascii="TNRCyrBash" w:hAnsi="TNRCyrBash"/>
                <w:sz w:val="28"/>
              </w:rPr>
              <w:t>21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14:paraId="3A5487E1" w14:textId="0DB93B2D" w:rsidR="00D4286E" w:rsidRDefault="00D4286E" w:rsidP="009B6711">
      <w:pPr>
        <w:rPr>
          <w:sz w:val="28"/>
          <w:szCs w:val="28"/>
        </w:rPr>
      </w:pPr>
    </w:p>
    <w:p w14:paraId="161FEB51" w14:textId="77777777" w:rsidR="00C27115" w:rsidRPr="006A724D" w:rsidRDefault="00C27115" w:rsidP="009B6711">
      <w:pPr>
        <w:rPr>
          <w:sz w:val="28"/>
          <w:szCs w:val="28"/>
        </w:rPr>
      </w:pPr>
    </w:p>
    <w:p w14:paraId="4A40E8FF" w14:textId="0E055047" w:rsidR="00D4286E" w:rsidRPr="009F5C06" w:rsidRDefault="00D4286E" w:rsidP="0026311F">
      <w:pPr>
        <w:jc w:val="center"/>
        <w:rPr>
          <w:sz w:val="28"/>
          <w:szCs w:val="28"/>
        </w:rPr>
      </w:pPr>
      <w:r w:rsidRPr="009F5C06">
        <w:rPr>
          <w:sz w:val="28"/>
          <w:szCs w:val="28"/>
        </w:rPr>
        <w:t xml:space="preserve">О </w:t>
      </w:r>
      <w:r w:rsidR="0026311F">
        <w:rPr>
          <w:sz w:val="28"/>
          <w:szCs w:val="28"/>
        </w:rPr>
        <w:t>признании утратившими силу отдельных постановлений Администрации городского округа город Стерлитамак Республики Башкортостан</w:t>
      </w:r>
    </w:p>
    <w:p w14:paraId="6010C016" w14:textId="61933E38" w:rsidR="00D4286E" w:rsidRDefault="00D4286E" w:rsidP="00F425AD">
      <w:pPr>
        <w:rPr>
          <w:sz w:val="28"/>
          <w:szCs w:val="28"/>
        </w:rPr>
      </w:pPr>
    </w:p>
    <w:p w14:paraId="68C6C23C" w14:textId="77777777" w:rsidR="00C27115" w:rsidRPr="00F425AD" w:rsidRDefault="00C27115" w:rsidP="00F425AD">
      <w:pPr>
        <w:rPr>
          <w:sz w:val="28"/>
          <w:szCs w:val="28"/>
        </w:rPr>
      </w:pPr>
    </w:p>
    <w:p w14:paraId="019361B5" w14:textId="77777777" w:rsidR="00460EE8" w:rsidRDefault="0026311F" w:rsidP="00445CDF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пунктом 4 части 2 статьи 3 </w:t>
      </w:r>
      <w:r w:rsidRPr="0026311F">
        <w:rPr>
          <w:b w:val="0"/>
          <w:bCs w:val="0"/>
        </w:rPr>
        <w:t>Федеральн</w:t>
      </w:r>
      <w:r w:rsidR="00460EE8">
        <w:rPr>
          <w:b w:val="0"/>
          <w:bCs w:val="0"/>
        </w:rPr>
        <w:t>ого</w:t>
      </w:r>
      <w:r w:rsidRPr="0026311F">
        <w:rPr>
          <w:b w:val="0"/>
          <w:bCs w:val="0"/>
        </w:rPr>
        <w:t xml:space="preserve"> закон</w:t>
      </w:r>
      <w:r w:rsidR="00460EE8">
        <w:rPr>
          <w:b w:val="0"/>
          <w:bCs w:val="0"/>
        </w:rPr>
        <w:t>а</w:t>
      </w:r>
      <w:r w:rsidRPr="0026311F">
        <w:rPr>
          <w:b w:val="0"/>
          <w:bCs w:val="0"/>
        </w:rPr>
        <w:t xml:space="preserve"> от 31.07.2020 N 248-ФЗ (ред. от 11.06.2021) "О государственном контроле (надзоре) и муниципальном контроле в Российской Федерации"</w:t>
      </w:r>
      <w:r>
        <w:rPr>
          <w:b w:val="0"/>
          <w:bCs w:val="0"/>
        </w:rPr>
        <w:t xml:space="preserve">, </w:t>
      </w:r>
    </w:p>
    <w:p w14:paraId="7DA60094" w14:textId="0E17FB41" w:rsidR="00D4286E" w:rsidRDefault="0026311F" w:rsidP="00115B9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 о с т а н о в л я ю:</w:t>
      </w:r>
    </w:p>
    <w:p w14:paraId="7AE7BF53" w14:textId="77777777" w:rsidR="0026311F" w:rsidRDefault="0026311F" w:rsidP="00445CDF">
      <w:pPr>
        <w:pStyle w:val="ConsPlusTitle"/>
        <w:ind w:firstLine="709"/>
        <w:jc w:val="both"/>
        <w:rPr>
          <w:b w:val="0"/>
          <w:bCs w:val="0"/>
        </w:rPr>
      </w:pPr>
    </w:p>
    <w:p w14:paraId="4EFEDFB1" w14:textId="44551516" w:rsidR="0026311F" w:rsidRDefault="0026311F" w:rsidP="0026311F">
      <w:pPr>
        <w:pStyle w:val="ConsPlusTitle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Признать утратившими силу</w:t>
      </w:r>
      <w:r w:rsidR="00DF7446">
        <w:rPr>
          <w:b w:val="0"/>
        </w:rPr>
        <w:t xml:space="preserve"> с 01.</w:t>
      </w:r>
      <w:r w:rsidR="00AC1D51">
        <w:rPr>
          <w:b w:val="0"/>
        </w:rPr>
        <w:t>01.2022</w:t>
      </w:r>
      <w:r>
        <w:rPr>
          <w:b w:val="0"/>
        </w:rPr>
        <w:t>:</w:t>
      </w:r>
    </w:p>
    <w:p w14:paraId="0CD85D0A" w14:textId="4D25A22B" w:rsidR="0026311F" w:rsidRDefault="0026311F" w:rsidP="0026311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постановление администрации городского округа</w:t>
      </w:r>
      <w:r w:rsidRPr="0026311F">
        <w:t xml:space="preserve"> </w:t>
      </w:r>
      <w:r w:rsidRPr="0026311F">
        <w:rPr>
          <w:b w:val="0"/>
        </w:rPr>
        <w:t>город Стерлитамак Республики Башкортостан</w:t>
      </w:r>
      <w:r>
        <w:rPr>
          <w:b w:val="0"/>
        </w:rPr>
        <w:t xml:space="preserve"> от </w:t>
      </w:r>
      <w:r w:rsidR="00F816BF">
        <w:rPr>
          <w:b w:val="0"/>
        </w:rPr>
        <w:t>28</w:t>
      </w:r>
      <w:r w:rsidR="00924206">
        <w:rPr>
          <w:b w:val="0"/>
        </w:rPr>
        <w:t>.09.201</w:t>
      </w:r>
      <w:r w:rsidR="00F816BF">
        <w:rPr>
          <w:b w:val="0"/>
        </w:rPr>
        <w:t>7</w:t>
      </w:r>
      <w:r>
        <w:rPr>
          <w:b w:val="0"/>
        </w:rPr>
        <w:t xml:space="preserve"> № </w:t>
      </w:r>
      <w:r w:rsidR="00F816BF">
        <w:rPr>
          <w:b w:val="0"/>
        </w:rPr>
        <w:t>2038</w:t>
      </w:r>
      <w:r>
        <w:rPr>
          <w:b w:val="0"/>
        </w:rPr>
        <w:t xml:space="preserve"> </w:t>
      </w:r>
      <w:r w:rsidR="006A724D">
        <w:rPr>
          <w:b w:val="0"/>
        </w:rPr>
        <w:t>«Об утверждении административн</w:t>
      </w:r>
      <w:r w:rsidR="00924206">
        <w:rPr>
          <w:b w:val="0"/>
        </w:rPr>
        <w:t>ого</w:t>
      </w:r>
      <w:r w:rsidR="006A724D">
        <w:rPr>
          <w:b w:val="0"/>
        </w:rPr>
        <w:t xml:space="preserve"> регламент</w:t>
      </w:r>
      <w:r w:rsidR="00924206">
        <w:rPr>
          <w:b w:val="0"/>
        </w:rPr>
        <w:t xml:space="preserve">а по </w:t>
      </w:r>
      <w:r w:rsidR="00F816BF">
        <w:rPr>
          <w:b w:val="0"/>
        </w:rPr>
        <w:t>исполнению муниципальной функции «О</w:t>
      </w:r>
      <w:r w:rsidR="00924206">
        <w:rPr>
          <w:b w:val="0"/>
        </w:rPr>
        <w:t>существлени</w:t>
      </w:r>
      <w:r w:rsidR="00F816BF">
        <w:rPr>
          <w:b w:val="0"/>
        </w:rPr>
        <w:t>е</w:t>
      </w:r>
      <w:r w:rsidR="00924206">
        <w:rPr>
          <w:b w:val="0"/>
        </w:rPr>
        <w:t xml:space="preserve"> муниципального контроля</w:t>
      </w:r>
      <w:r w:rsidR="00F816BF">
        <w:rPr>
          <w:b w:val="0"/>
        </w:rPr>
        <w:t xml:space="preserve"> за обеспечением сохранности автомобильных дорог местного значения</w:t>
      </w:r>
      <w:r w:rsidR="00924206">
        <w:rPr>
          <w:b w:val="0"/>
        </w:rPr>
        <w:t xml:space="preserve"> </w:t>
      </w:r>
      <w:r w:rsidR="00924206" w:rsidRPr="00924206">
        <w:rPr>
          <w:b w:val="0"/>
        </w:rPr>
        <w:t>городского округа город Стерлитамак Республики Башкортостан</w:t>
      </w:r>
      <w:r w:rsidR="006A724D">
        <w:rPr>
          <w:b w:val="0"/>
        </w:rPr>
        <w:t>»;</w:t>
      </w:r>
    </w:p>
    <w:p w14:paraId="64711FE1" w14:textId="62EF0E61" w:rsidR="00D4286E" w:rsidRDefault="006A724D" w:rsidP="006A724D">
      <w:pPr>
        <w:pStyle w:val="ConsPlusTitle"/>
        <w:ind w:firstLine="709"/>
        <w:jc w:val="both"/>
        <w:rPr>
          <w:b w:val="0"/>
        </w:rPr>
      </w:pPr>
      <w:r w:rsidRPr="006A724D">
        <w:rPr>
          <w:b w:val="0"/>
        </w:rPr>
        <w:t xml:space="preserve">постановление администрации городского округа город Стерлитамак Республики Башкортостан </w:t>
      </w:r>
      <w:r>
        <w:rPr>
          <w:b w:val="0"/>
        </w:rPr>
        <w:t xml:space="preserve">от </w:t>
      </w:r>
      <w:r w:rsidR="00F816BF">
        <w:rPr>
          <w:b w:val="0"/>
        </w:rPr>
        <w:t>01</w:t>
      </w:r>
      <w:r w:rsidR="00924206">
        <w:rPr>
          <w:b w:val="0"/>
        </w:rPr>
        <w:t>.</w:t>
      </w:r>
      <w:r w:rsidR="00F816BF">
        <w:rPr>
          <w:b w:val="0"/>
        </w:rPr>
        <w:t>07</w:t>
      </w:r>
      <w:r w:rsidR="00924206">
        <w:rPr>
          <w:b w:val="0"/>
        </w:rPr>
        <w:t>.201</w:t>
      </w:r>
      <w:r w:rsidR="00F816BF">
        <w:rPr>
          <w:b w:val="0"/>
        </w:rPr>
        <w:t>9</w:t>
      </w:r>
      <w:r>
        <w:rPr>
          <w:b w:val="0"/>
        </w:rPr>
        <w:t xml:space="preserve"> № </w:t>
      </w:r>
      <w:r w:rsidR="00F816BF">
        <w:rPr>
          <w:b w:val="0"/>
        </w:rPr>
        <w:t>1350</w:t>
      </w:r>
      <w:r>
        <w:rPr>
          <w:b w:val="0"/>
        </w:rPr>
        <w:t xml:space="preserve"> «О внесении изменени</w:t>
      </w:r>
      <w:r w:rsidR="00EC241A">
        <w:rPr>
          <w:b w:val="0"/>
        </w:rPr>
        <w:t>й</w:t>
      </w:r>
      <w:r>
        <w:rPr>
          <w:b w:val="0"/>
        </w:rPr>
        <w:t xml:space="preserve"> в </w:t>
      </w:r>
      <w:r w:rsidR="00495438">
        <w:rPr>
          <w:b w:val="0"/>
        </w:rPr>
        <w:t xml:space="preserve">административный регламент по исполнению муниципальной функции </w:t>
      </w:r>
      <w:r w:rsidR="00F816BF">
        <w:rPr>
          <w:b w:val="0"/>
        </w:rPr>
        <w:t xml:space="preserve">«Осуществление муниципального контроля за обеспечением сохранности автомобильных дорог местного значения </w:t>
      </w:r>
      <w:r w:rsidR="00F816BF" w:rsidRPr="00924206">
        <w:rPr>
          <w:b w:val="0"/>
        </w:rPr>
        <w:t>городского округа город Стерлитамак Республики Башкортостан</w:t>
      </w:r>
      <w:r w:rsidR="00F816BF">
        <w:rPr>
          <w:b w:val="0"/>
        </w:rPr>
        <w:t xml:space="preserve">», </w:t>
      </w:r>
      <w:r w:rsidR="00495438">
        <w:rPr>
          <w:b w:val="0"/>
        </w:rPr>
        <w:t xml:space="preserve">утвержденный постановлением администрации от </w:t>
      </w:r>
      <w:r w:rsidR="00F816BF">
        <w:rPr>
          <w:b w:val="0"/>
        </w:rPr>
        <w:t>28</w:t>
      </w:r>
      <w:r w:rsidR="00495438">
        <w:rPr>
          <w:b w:val="0"/>
        </w:rPr>
        <w:t>.09.201</w:t>
      </w:r>
      <w:r w:rsidR="00F816BF">
        <w:rPr>
          <w:b w:val="0"/>
        </w:rPr>
        <w:t>7</w:t>
      </w:r>
      <w:r w:rsidR="00495438">
        <w:rPr>
          <w:b w:val="0"/>
        </w:rPr>
        <w:t xml:space="preserve"> № </w:t>
      </w:r>
      <w:r w:rsidR="00F816BF">
        <w:rPr>
          <w:b w:val="0"/>
        </w:rPr>
        <w:t>2038</w:t>
      </w:r>
      <w:r w:rsidRPr="006A724D">
        <w:rPr>
          <w:b w:val="0"/>
        </w:rPr>
        <w:t>»;</w:t>
      </w:r>
    </w:p>
    <w:p w14:paraId="7EB8011B" w14:textId="76CF112B" w:rsidR="00495438" w:rsidRDefault="00495438" w:rsidP="006A724D">
      <w:pPr>
        <w:pStyle w:val="ConsPlusTitle"/>
        <w:ind w:firstLine="709"/>
        <w:jc w:val="both"/>
        <w:rPr>
          <w:b w:val="0"/>
        </w:rPr>
      </w:pPr>
      <w:r w:rsidRPr="00495438">
        <w:rPr>
          <w:b w:val="0"/>
        </w:rPr>
        <w:t xml:space="preserve">постановление администрации городского округа город Стерлитамак Республики Башкортостан от </w:t>
      </w:r>
      <w:r w:rsidR="00EC241A">
        <w:rPr>
          <w:b w:val="0"/>
        </w:rPr>
        <w:t>10</w:t>
      </w:r>
      <w:r>
        <w:rPr>
          <w:b w:val="0"/>
        </w:rPr>
        <w:t>.0</w:t>
      </w:r>
      <w:r w:rsidR="00EC241A">
        <w:rPr>
          <w:b w:val="0"/>
        </w:rPr>
        <w:t>8</w:t>
      </w:r>
      <w:r>
        <w:rPr>
          <w:b w:val="0"/>
        </w:rPr>
        <w:t>.20</w:t>
      </w:r>
      <w:r w:rsidR="00EC241A">
        <w:rPr>
          <w:b w:val="0"/>
        </w:rPr>
        <w:t>20</w:t>
      </w:r>
      <w:r w:rsidRPr="00495438">
        <w:rPr>
          <w:b w:val="0"/>
        </w:rPr>
        <w:t xml:space="preserve"> № </w:t>
      </w:r>
      <w:r w:rsidR="00EC241A">
        <w:rPr>
          <w:b w:val="0"/>
        </w:rPr>
        <w:t>1586</w:t>
      </w:r>
      <w:r w:rsidRPr="00495438">
        <w:rPr>
          <w:b w:val="0"/>
        </w:rPr>
        <w:t xml:space="preserve"> «О внесении изменени</w:t>
      </w:r>
      <w:r w:rsidR="00EC241A">
        <w:rPr>
          <w:b w:val="0"/>
        </w:rPr>
        <w:t>й</w:t>
      </w:r>
      <w:r w:rsidRPr="00495438">
        <w:rPr>
          <w:b w:val="0"/>
        </w:rPr>
        <w:t xml:space="preserve"> в административный регламент по исполнению муниципальной функции </w:t>
      </w:r>
      <w:r w:rsidR="00EC241A">
        <w:rPr>
          <w:b w:val="0"/>
        </w:rPr>
        <w:t xml:space="preserve">«Осуществление муниципального контроля за обеспечением сохранности автомобильных дорог местного значения </w:t>
      </w:r>
      <w:r w:rsidR="00EC241A" w:rsidRPr="00924206">
        <w:rPr>
          <w:b w:val="0"/>
        </w:rPr>
        <w:t>городского округа город Стерлитамак Республики Башкортостан</w:t>
      </w:r>
      <w:r w:rsidR="00EC241A">
        <w:rPr>
          <w:b w:val="0"/>
        </w:rPr>
        <w:t>», утвержденный постановлением администрации от 28.09.2017 № 2038</w:t>
      </w:r>
      <w:r w:rsidR="00EC241A" w:rsidRPr="006A724D">
        <w:rPr>
          <w:b w:val="0"/>
        </w:rPr>
        <w:t>»;</w:t>
      </w:r>
    </w:p>
    <w:p w14:paraId="47B3896C" w14:textId="38745573" w:rsidR="007733C8" w:rsidRPr="007733C8" w:rsidRDefault="00F762C7" w:rsidP="0077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928">
        <w:rPr>
          <w:sz w:val="28"/>
          <w:szCs w:val="28"/>
        </w:rPr>
        <w:t xml:space="preserve">. </w:t>
      </w:r>
      <w:r w:rsidR="007733C8" w:rsidRPr="007733C8">
        <w:rPr>
          <w:sz w:val="28"/>
          <w:szCs w:val="28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</w:t>
      </w:r>
      <w:r w:rsidR="00B460AF">
        <w:rPr>
          <w:sz w:val="28"/>
          <w:szCs w:val="28"/>
        </w:rPr>
        <w:t>е</w:t>
      </w:r>
      <w:r w:rsidR="007733C8" w:rsidRPr="007733C8">
        <w:rPr>
          <w:sz w:val="28"/>
          <w:szCs w:val="28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4DABCFCC" w14:textId="77777777" w:rsidR="007733C8" w:rsidRPr="007733C8" w:rsidRDefault="007733C8" w:rsidP="007733C8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lastRenderedPageBreak/>
        <w:t>3.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«Стерлитамакский рабочий».</w:t>
      </w:r>
    </w:p>
    <w:p w14:paraId="176A728E" w14:textId="534F9D99" w:rsidR="00D4286E" w:rsidRDefault="007733C8" w:rsidP="007733C8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город Стерлитамак Республики Башкортостан по вопросам городского хозяйства.</w:t>
      </w:r>
    </w:p>
    <w:p w14:paraId="69B97133" w14:textId="77777777" w:rsidR="00D4286E" w:rsidRDefault="00D4286E" w:rsidP="00F425AD">
      <w:pPr>
        <w:jc w:val="both"/>
        <w:rPr>
          <w:sz w:val="28"/>
          <w:szCs w:val="28"/>
        </w:rPr>
      </w:pPr>
    </w:p>
    <w:p w14:paraId="0A38938A" w14:textId="77777777" w:rsidR="00DF09D8" w:rsidRDefault="00DF09D8" w:rsidP="00F425AD">
      <w:pPr>
        <w:jc w:val="both"/>
        <w:rPr>
          <w:sz w:val="28"/>
          <w:szCs w:val="28"/>
        </w:rPr>
      </w:pPr>
    </w:p>
    <w:p w14:paraId="3780B8B9" w14:textId="4E345076" w:rsidR="00D4286E" w:rsidRPr="00C27115" w:rsidRDefault="00AF3AE0" w:rsidP="00AF3AE0">
      <w:pPr>
        <w:rPr>
          <w:bCs/>
          <w:sz w:val="18"/>
        </w:rPr>
      </w:pPr>
      <w:proofErr w:type="spellStart"/>
      <w:r w:rsidRPr="00AF3AE0">
        <w:rPr>
          <w:bCs/>
          <w:sz w:val="28"/>
          <w:szCs w:val="28"/>
        </w:rPr>
        <w:t>И.</w:t>
      </w:r>
      <w:proofErr w:type="gramStart"/>
      <w:r w:rsidRPr="00AF3AE0">
        <w:rPr>
          <w:bCs/>
          <w:sz w:val="28"/>
          <w:szCs w:val="28"/>
        </w:rPr>
        <w:t>о.главы</w:t>
      </w:r>
      <w:proofErr w:type="spellEnd"/>
      <w:proofErr w:type="gramEnd"/>
      <w:r w:rsidRPr="00AF3AE0">
        <w:rPr>
          <w:bCs/>
          <w:sz w:val="28"/>
          <w:szCs w:val="28"/>
        </w:rPr>
        <w:t xml:space="preserve"> администрации                                                                        </w:t>
      </w:r>
      <w:proofErr w:type="spellStart"/>
      <w:r w:rsidRPr="00AF3AE0">
        <w:rPr>
          <w:bCs/>
          <w:sz w:val="28"/>
          <w:szCs w:val="28"/>
        </w:rPr>
        <w:t>Р.Ф.Газизов</w:t>
      </w:r>
      <w:proofErr w:type="spellEnd"/>
    </w:p>
    <w:sectPr w:rsidR="00D4286E" w:rsidRPr="00C27115" w:rsidSect="00C2711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C74"/>
    <w:multiLevelType w:val="hybridMultilevel"/>
    <w:tmpl w:val="51489FF2"/>
    <w:lvl w:ilvl="0" w:tplc="2986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16DA1"/>
    <w:rsid w:val="000541C2"/>
    <w:rsid w:val="000610DE"/>
    <w:rsid w:val="000C2AD8"/>
    <w:rsid w:val="00115B93"/>
    <w:rsid w:val="00150455"/>
    <w:rsid w:val="00152AC1"/>
    <w:rsid w:val="0016237E"/>
    <w:rsid w:val="001971A8"/>
    <w:rsid w:val="00231CA2"/>
    <w:rsid w:val="00232EB0"/>
    <w:rsid w:val="0026311F"/>
    <w:rsid w:val="002651D3"/>
    <w:rsid w:val="00276842"/>
    <w:rsid w:val="003312D8"/>
    <w:rsid w:val="00382433"/>
    <w:rsid w:val="00386A10"/>
    <w:rsid w:val="003A43FC"/>
    <w:rsid w:val="003D1788"/>
    <w:rsid w:val="003E002B"/>
    <w:rsid w:val="003F3E3B"/>
    <w:rsid w:val="00402BB5"/>
    <w:rsid w:val="00413DCD"/>
    <w:rsid w:val="00445CDF"/>
    <w:rsid w:val="004556F9"/>
    <w:rsid w:val="00460EE8"/>
    <w:rsid w:val="004612C1"/>
    <w:rsid w:val="0048646B"/>
    <w:rsid w:val="00495438"/>
    <w:rsid w:val="004B1D5E"/>
    <w:rsid w:val="004D5928"/>
    <w:rsid w:val="004F4B9F"/>
    <w:rsid w:val="00562EF5"/>
    <w:rsid w:val="005818F2"/>
    <w:rsid w:val="005B71C3"/>
    <w:rsid w:val="005E0252"/>
    <w:rsid w:val="005F521E"/>
    <w:rsid w:val="006A724D"/>
    <w:rsid w:val="006D4E4D"/>
    <w:rsid w:val="007568F4"/>
    <w:rsid w:val="007733C8"/>
    <w:rsid w:val="007F263F"/>
    <w:rsid w:val="007F3F84"/>
    <w:rsid w:val="00845AFA"/>
    <w:rsid w:val="008528F5"/>
    <w:rsid w:val="008C4AD4"/>
    <w:rsid w:val="008F5CF0"/>
    <w:rsid w:val="009040CE"/>
    <w:rsid w:val="0091694F"/>
    <w:rsid w:val="00921A99"/>
    <w:rsid w:val="00924206"/>
    <w:rsid w:val="009A26C9"/>
    <w:rsid w:val="009B6711"/>
    <w:rsid w:val="009F5C06"/>
    <w:rsid w:val="00A2442D"/>
    <w:rsid w:val="00AC1D51"/>
    <w:rsid w:val="00AE5A33"/>
    <w:rsid w:val="00AF3AE0"/>
    <w:rsid w:val="00B14AAD"/>
    <w:rsid w:val="00B460AF"/>
    <w:rsid w:val="00B907F5"/>
    <w:rsid w:val="00BB14E3"/>
    <w:rsid w:val="00BC7DAA"/>
    <w:rsid w:val="00BF3ACB"/>
    <w:rsid w:val="00C152F4"/>
    <w:rsid w:val="00C1534A"/>
    <w:rsid w:val="00C27115"/>
    <w:rsid w:val="00C77DA6"/>
    <w:rsid w:val="00C9410C"/>
    <w:rsid w:val="00CA21A7"/>
    <w:rsid w:val="00CA37A4"/>
    <w:rsid w:val="00CD6F8D"/>
    <w:rsid w:val="00D0621B"/>
    <w:rsid w:val="00D10FFF"/>
    <w:rsid w:val="00D361B1"/>
    <w:rsid w:val="00D4286E"/>
    <w:rsid w:val="00DF09D8"/>
    <w:rsid w:val="00DF7446"/>
    <w:rsid w:val="00E00A16"/>
    <w:rsid w:val="00E93851"/>
    <w:rsid w:val="00EC241A"/>
    <w:rsid w:val="00F425AD"/>
    <w:rsid w:val="00F55FD0"/>
    <w:rsid w:val="00F67CA1"/>
    <w:rsid w:val="00F762C7"/>
    <w:rsid w:val="00F77A4F"/>
    <w:rsid w:val="00F816BF"/>
    <w:rsid w:val="00FA6FCA"/>
    <w:rsid w:val="00FB10ED"/>
    <w:rsid w:val="00FD23D9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C9BA8"/>
  <w15:docId w15:val="{BD535F01-579B-4B89-B7E5-367A49A5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9A26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А.Т.</dc:creator>
  <cp:lastModifiedBy>Светлана В. Краснова</cp:lastModifiedBy>
  <cp:revision>2</cp:revision>
  <cp:lastPrinted>2021-09-08T11:02:00Z</cp:lastPrinted>
  <dcterms:created xsi:type="dcterms:W3CDTF">2021-10-22T12:14:00Z</dcterms:created>
  <dcterms:modified xsi:type="dcterms:W3CDTF">2021-10-22T12:14:00Z</dcterms:modified>
</cp:coreProperties>
</file>