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89181F3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98A54CD" w14:textId="77777777" w:rsidR="00D4286E" w:rsidRDefault="00D4286E" w:rsidP="009E1DD4">
            <w:pPr>
              <w:pStyle w:val="1"/>
              <w:jc w:val="left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6AE40EB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4A1679C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5B4B5AC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6C5627A1" w14:textId="77777777" w:rsidR="00D4286E" w:rsidRDefault="00D4286E" w:rsidP="0088167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03B47CB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72B3F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97284857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D3E1DC6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13090568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C211D67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7D71E237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4641777B" w14:textId="77777777" w:rsidR="00D4286E" w:rsidRDefault="00D4286E" w:rsidP="00881676">
            <w:pPr>
              <w:jc w:val="center"/>
              <w:rPr>
                <w:b/>
                <w:sz w:val="18"/>
              </w:rPr>
            </w:pPr>
          </w:p>
        </w:tc>
      </w:tr>
    </w:tbl>
    <w:p w14:paraId="61332011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216150BE" w14:textId="77777777">
        <w:tc>
          <w:tcPr>
            <w:tcW w:w="4140" w:type="dxa"/>
          </w:tcPr>
          <w:p w14:paraId="01620F63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29F4E8F6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99EE5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59AE8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289393D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565A03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6C0C91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CEE7A3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3D3CFDF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FDA7EE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C42EBB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E597AC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9C755E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F37F282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205F52C6" w14:textId="7782CEF0" w:rsidR="00D4286E" w:rsidRDefault="00D4286E" w:rsidP="004F0479">
            <w:pPr>
              <w:rPr>
                <w:rFonts w:ascii="TNRCyrBash" w:hAnsi="TNRCyrBash"/>
                <w:sz w:val="28"/>
              </w:rPr>
            </w:pPr>
            <w:proofErr w:type="gramStart"/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 xml:space="preserve">  </w:t>
            </w:r>
            <w:proofErr w:type="gramEnd"/>
            <w:r w:rsidR="00047AD9">
              <w:rPr>
                <w:rFonts w:ascii="TNRCyrBash" w:hAnsi="TNRCyrBash"/>
                <w:sz w:val="28"/>
              </w:rPr>
              <w:t xml:space="preserve"> </w:t>
            </w:r>
            <w:r w:rsidR="00CE3241">
              <w:rPr>
                <w:rFonts w:ascii="TNRCyrBash" w:hAnsi="TNRCyrBash"/>
                <w:sz w:val="28"/>
              </w:rPr>
              <w:t xml:space="preserve">29 </w:t>
            </w:r>
            <w:r w:rsidR="00047AD9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»</w:t>
            </w:r>
            <w:r w:rsidR="002011EF">
              <w:rPr>
                <w:rFonts w:ascii="TNRCyrBash" w:hAnsi="TNRCyrBash"/>
                <w:sz w:val="28"/>
              </w:rPr>
              <w:t>_____</w:t>
            </w:r>
            <w:r w:rsidR="00CE3241">
              <w:rPr>
                <w:rFonts w:ascii="TNRCyrBash" w:hAnsi="TNRCyrBash"/>
                <w:sz w:val="28"/>
                <w:u w:val="single"/>
              </w:rPr>
              <w:t>10</w:t>
            </w:r>
            <w:r w:rsidR="002011EF">
              <w:rPr>
                <w:rFonts w:ascii="TNRCyrBash" w:hAnsi="TNRCyrBash"/>
                <w:sz w:val="28"/>
                <w:u w:val="single"/>
              </w:rPr>
              <w:t>_____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20</w:t>
            </w:r>
            <w:r w:rsidR="00504C4B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03F73EFD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F3827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844F80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8EC850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4B83ED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50EF58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AFABFE3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0A034C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D161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21556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0D52044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B4382C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7FC0CD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B856F11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902CCA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71BE52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59F043E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07277B1" w14:textId="2C87C5D4" w:rsidR="00D4286E" w:rsidRDefault="00D4286E" w:rsidP="002011EF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</w:t>
            </w:r>
            <w:proofErr w:type="gramStart"/>
            <w:r>
              <w:rPr>
                <w:rFonts w:ascii="TNRCyrBash" w:hAnsi="TNRCyrBash"/>
                <w:sz w:val="28"/>
              </w:rPr>
              <w:t>№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 w:rsidR="00CE3241">
              <w:rPr>
                <w:rFonts w:ascii="TNRCyrBash" w:hAnsi="TNRCyrBash"/>
                <w:sz w:val="28"/>
              </w:rPr>
              <w:t xml:space="preserve"> 3120</w:t>
            </w:r>
            <w:proofErr w:type="gramEnd"/>
          </w:p>
        </w:tc>
        <w:tc>
          <w:tcPr>
            <w:tcW w:w="4140" w:type="dxa"/>
          </w:tcPr>
          <w:p w14:paraId="2266B1D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58C17E90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12214503" w14:textId="123922E6" w:rsidR="00D4286E" w:rsidRDefault="00D4286E" w:rsidP="00E90949">
            <w:pPr>
              <w:jc w:val="center"/>
              <w:rPr>
                <w:rFonts w:ascii="TNRCyrBash" w:hAnsi="TNRCyrBash"/>
                <w:sz w:val="28"/>
              </w:rPr>
            </w:pPr>
            <w:proofErr w:type="gramStart"/>
            <w:r>
              <w:rPr>
                <w:rFonts w:ascii="TNRCyrBash" w:hAnsi="TNRCyrBash"/>
                <w:sz w:val="28"/>
              </w:rPr>
              <w:t>«</w:t>
            </w:r>
            <w:r w:rsidR="00047AD9">
              <w:rPr>
                <w:rFonts w:ascii="TNRCyrBash" w:hAnsi="TNRCyrBash"/>
                <w:sz w:val="28"/>
              </w:rPr>
              <w:t xml:space="preserve">  </w:t>
            </w:r>
            <w:proofErr w:type="gramEnd"/>
            <w:r w:rsidR="00047AD9">
              <w:rPr>
                <w:rFonts w:ascii="TNRCyrBash" w:hAnsi="TNRCyrBash"/>
                <w:sz w:val="28"/>
              </w:rPr>
              <w:t xml:space="preserve"> </w:t>
            </w:r>
            <w:r w:rsidR="00CE3241">
              <w:rPr>
                <w:rFonts w:ascii="TNRCyrBash" w:hAnsi="TNRCyrBash"/>
                <w:sz w:val="28"/>
              </w:rPr>
              <w:t>29</w:t>
            </w:r>
            <w:r w:rsidR="00047AD9">
              <w:rPr>
                <w:rFonts w:ascii="TNRCyrBash" w:hAnsi="TNRCyrBash"/>
                <w:sz w:val="28"/>
              </w:rPr>
              <w:t xml:space="preserve">  </w:t>
            </w:r>
            <w:r>
              <w:rPr>
                <w:rFonts w:ascii="TNRCyrBash" w:hAnsi="TNRCyrBash"/>
                <w:sz w:val="28"/>
              </w:rPr>
              <w:t>»______</w:t>
            </w:r>
            <w:bookmarkStart w:id="0" w:name="_GoBack"/>
            <w:r w:rsidR="00CE3241" w:rsidRPr="00CE3241">
              <w:rPr>
                <w:rFonts w:ascii="TNRCyrBash" w:hAnsi="TNRCyrBash"/>
                <w:sz w:val="28"/>
                <w:u w:val="single"/>
              </w:rPr>
              <w:t>10</w:t>
            </w:r>
            <w:bookmarkEnd w:id="0"/>
            <w:r>
              <w:rPr>
                <w:rFonts w:ascii="TNRCyrBash" w:hAnsi="TNRCyrBash"/>
                <w:sz w:val="28"/>
              </w:rPr>
              <w:t>_____20</w:t>
            </w:r>
            <w:r w:rsidR="00504C4B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57C935FC" w14:textId="5BA5D354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3A9121D" w14:textId="5DFCD889" w:rsidR="00883333" w:rsidRDefault="00883333" w:rsidP="009B6711">
      <w:pPr>
        <w:rPr>
          <w:sz w:val="18"/>
        </w:rPr>
      </w:pPr>
    </w:p>
    <w:p w14:paraId="480BDEEE" w14:textId="77777777" w:rsidR="00AD087D" w:rsidRDefault="00AD087D" w:rsidP="009B6711">
      <w:pPr>
        <w:rPr>
          <w:sz w:val="18"/>
        </w:rPr>
      </w:pPr>
    </w:p>
    <w:p w14:paraId="64B13D47" w14:textId="6BBA218A" w:rsidR="00AD6346" w:rsidRPr="00AD6346" w:rsidRDefault="00AD6346" w:rsidP="00AD6346">
      <w:pPr>
        <w:jc w:val="center"/>
        <w:rPr>
          <w:sz w:val="28"/>
          <w:szCs w:val="28"/>
        </w:rPr>
      </w:pPr>
      <w:r w:rsidRPr="00AD6346"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</w:p>
    <w:p w14:paraId="0633F667" w14:textId="33D78D57" w:rsidR="00AD6346" w:rsidRDefault="00AD6346" w:rsidP="00AD6346">
      <w:pPr>
        <w:jc w:val="center"/>
        <w:rPr>
          <w:sz w:val="28"/>
          <w:szCs w:val="28"/>
        </w:rPr>
      </w:pPr>
      <w:r w:rsidRPr="00AD6346">
        <w:rPr>
          <w:sz w:val="28"/>
          <w:szCs w:val="28"/>
        </w:rPr>
        <w:t>город Стерлитамак Республики Башкортостан № 1634 от 09.08.2018</w:t>
      </w:r>
    </w:p>
    <w:p w14:paraId="360FD579" w14:textId="42AC4850" w:rsidR="00AD6346" w:rsidRPr="00AD6346" w:rsidRDefault="00AD6346" w:rsidP="00AD63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«Об утверждении состава и регламента работы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согласительной комиссии по согласованию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местоположения границ земельных участков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при выполнении комплексных кадастровых работ</w:t>
      </w:r>
      <w:r>
        <w:rPr>
          <w:sz w:val="28"/>
          <w:szCs w:val="28"/>
        </w:rPr>
        <w:t xml:space="preserve"> </w:t>
      </w:r>
      <w:r w:rsidRPr="00AD6346">
        <w:rPr>
          <w:sz w:val="28"/>
          <w:szCs w:val="28"/>
        </w:rPr>
        <w:t>на территории городского округа город Стерлитамак Республики Башкортостан»</w:t>
      </w:r>
      <w:r w:rsidR="00883333">
        <w:rPr>
          <w:sz w:val="28"/>
          <w:szCs w:val="28"/>
        </w:rPr>
        <w:t xml:space="preserve"> (в ред. </w:t>
      </w:r>
      <w:r w:rsidR="0016436D">
        <w:rPr>
          <w:sz w:val="28"/>
          <w:szCs w:val="28"/>
        </w:rPr>
        <w:t>о</w:t>
      </w:r>
      <w:r w:rsidR="00883333">
        <w:rPr>
          <w:sz w:val="28"/>
          <w:szCs w:val="28"/>
        </w:rPr>
        <w:t>т 26.09.2018 № 2000, от 27.05.2019 № 1042, от 17.09.2019 № 1978</w:t>
      </w:r>
      <w:r w:rsidR="00047AD9">
        <w:rPr>
          <w:sz w:val="28"/>
          <w:szCs w:val="28"/>
        </w:rPr>
        <w:t>, от 24.06.2021 № 1781</w:t>
      </w:r>
      <w:r w:rsidR="00883333">
        <w:rPr>
          <w:sz w:val="28"/>
          <w:szCs w:val="28"/>
        </w:rPr>
        <w:t>)</w:t>
      </w:r>
    </w:p>
    <w:p w14:paraId="187A1DFB" w14:textId="322AACBB" w:rsidR="00883333" w:rsidRDefault="00883333" w:rsidP="00AD6346">
      <w:pPr>
        <w:jc w:val="center"/>
        <w:rPr>
          <w:sz w:val="28"/>
          <w:szCs w:val="28"/>
        </w:rPr>
      </w:pPr>
    </w:p>
    <w:p w14:paraId="2A31619E" w14:textId="77777777" w:rsidR="00ED47A2" w:rsidRPr="00AD6346" w:rsidRDefault="00ED47A2" w:rsidP="00AD6346">
      <w:pPr>
        <w:jc w:val="center"/>
        <w:rPr>
          <w:sz w:val="28"/>
          <w:szCs w:val="28"/>
        </w:rPr>
      </w:pPr>
    </w:p>
    <w:p w14:paraId="522B3CEB" w14:textId="4FB9C1E5" w:rsidR="00AD6346" w:rsidRPr="00AD6346" w:rsidRDefault="00883333" w:rsidP="0046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463412">
        <w:rPr>
          <w:sz w:val="28"/>
          <w:szCs w:val="28"/>
        </w:rPr>
        <w:t xml:space="preserve">атьей </w:t>
      </w:r>
      <w:r>
        <w:rPr>
          <w:sz w:val="28"/>
          <w:szCs w:val="28"/>
        </w:rPr>
        <w:t>42.10 Федерального закона от 24.07.2007 № 221-ФЗ «О кадастровой деятельности</w:t>
      </w:r>
      <w:r w:rsidR="004634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D6346">
        <w:rPr>
          <w:sz w:val="28"/>
          <w:szCs w:val="28"/>
        </w:rPr>
        <w:t>п о с т а н о в л я ю:</w:t>
      </w:r>
    </w:p>
    <w:p w14:paraId="1B75DC9A" w14:textId="0A741E2A" w:rsidR="00AD6346" w:rsidRDefault="00AD6346" w:rsidP="00AD6346">
      <w:pPr>
        <w:rPr>
          <w:sz w:val="28"/>
          <w:szCs w:val="28"/>
        </w:rPr>
      </w:pPr>
    </w:p>
    <w:p w14:paraId="139CCD0D" w14:textId="4778A9E4" w:rsidR="00AD6346" w:rsidRPr="00AD6346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1. В постановление администрации городского округа город Стерлитамак Республики Башкортостан № 1634 от 09.08.2018 «Об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Башкортостан»</w:t>
      </w:r>
      <w:r w:rsidR="00E956AD" w:rsidRPr="00E956AD">
        <w:rPr>
          <w:sz w:val="28"/>
          <w:szCs w:val="28"/>
        </w:rPr>
        <w:t xml:space="preserve"> </w:t>
      </w:r>
      <w:r w:rsidR="00E956AD">
        <w:rPr>
          <w:sz w:val="28"/>
          <w:szCs w:val="28"/>
        </w:rPr>
        <w:t>(в ред. от 26.09.2018 № 2000, от 27.05.2019 № 1042, от 17.09.2019 № 1978, от 24.06.2021 № 1781)</w:t>
      </w:r>
      <w:r w:rsidRPr="00AD6346">
        <w:rPr>
          <w:sz w:val="28"/>
          <w:szCs w:val="28"/>
        </w:rPr>
        <w:t xml:space="preserve"> внести следующие изменения:</w:t>
      </w:r>
    </w:p>
    <w:p w14:paraId="26585057" w14:textId="2AEC5DB3" w:rsidR="00ED47A2" w:rsidRDefault="00AD6346" w:rsidP="00AD6346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1.1. В Регламент</w:t>
      </w:r>
      <w:r w:rsidR="00ED47A2">
        <w:rPr>
          <w:sz w:val="28"/>
          <w:szCs w:val="28"/>
        </w:rPr>
        <w:t>е</w:t>
      </w:r>
      <w:r w:rsidRPr="00AD6346">
        <w:rPr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</w:t>
      </w:r>
      <w:r w:rsidR="00E956AD" w:rsidRPr="00E956AD">
        <w:rPr>
          <w:sz w:val="28"/>
          <w:szCs w:val="28"/>
        </w:rPr>
        <w:t xml:space="preserve"> </w:t>
      </w:r>
      <w:r w:rsidR="00E956AD">
        <w:rPr>
          <w:sz w:val="28"/>
          <w:szCs w:val="28"/>
        </w:rPr>
        <w:t>Башкортостан</w:t>
      </w:r>
      <w:r w:rsidR="00ED47A2">
        <w:rPr>
          <w:sz w:val="28"/>
          <w:szCs w:val="28"/>
        </w:rPr>
        <w:t>:</w:t>
      </w:r>
      <w:r w:rsidRPr="00AD6346">
        <w:rPr>
          <w:sz w:val="28"/>
          <w:szCs w:val="28"/>
        </w:rPr>
        <w:t xml:space="preserve"> </w:t>
      </w:r>
    </w:p>
    <w:p w14:paraId="01731BAE" w14:textId="48D36874" w:rsidR="00AD6346" w:rsidRDefault="00ED47A2" w:rsidP="005B6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</w:t>
      </w:r>
      <w:r w:rsidR="005B6A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D6346" w:rsidRPr="00AD6346">
        <w:rPr>
          <w:sz w:val="28"/>
          <w:szCs w:val="28"/>
        </w:rPr>
        <w:t>после слов «</w:t>
      </w:r>
      <w:r w:rsidR="005B6AE5">
        <w:rPr>
          <w:sz w:val="28"/>
          <w:szCs w:val="28"/>
        </w:rPr>
        <w:t xml:space="preserve">со дня заключения контракта на выполнение комплексных кадастровых работ администрацией городского округа город Стерлитамак </w:t>
      </w:r>
      <w:r w:rsidR="005B6AE5" w:rsidRPr="00AD6346">
        <w:rPr>
          <w:sz w:val="28"/>
          <w:szCs w:val="28"/>
        </w:rPr>
        <w:t>Республики Башкортостан</w:t>
      </w:r>
      <w:r w:rsidR="00AD6346" w:rsidRPr="00AD6346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AD6346" w:rsidRPr="00AD6346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AD6346" w:rsidRPr="00AD6346">
        <w:rPr>
          <w:sz w:val="28"/>
          <w:szCs w:val="28"/>
        </w:rPr>
        <w:t xml:space="preserve"> «</w:t>
      </w:r>
      <w:r w:rsidR="005B6AE5">
        <w:rPr>
          <w:sz w:val="28"/>
          <w:szCs w:val="28"/>
        </w:rPr>
        <w:t>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</w:t>
      </w:r>
      <w:r w:rsidR="00AD6346" w:rsidRPr="00AD63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F101708" w14:textId="40C6978C" w:rsidR="00987101" w:rsidRDefault="00987101" w:rsidP="005B6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1 пункта 5 изложить в новой редакции:</w:t>
      </w:r>
    </w:p>
    <w:p w14:paraId="595D8EF2" w14:textId="25FDD2B4" w:rsidR="00987101" w:rsidRDefault="00987101" w:rsidP="00987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Министерства земельных и имущественных отношений Республики Башкортостан;»;</w:t>
      </w:r>
    </w:p>
    <w:p w14:paraId="2EAA7642" w14:textId="77777777" w:rsidR="00AD087D" w:rsidRDefault="00AD087D" w:rsidP="00987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975372" w14:textId="77777777" w:rsidR="00AD087D" w:rsidRDefault="00AD087D" w:rsidP="00987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FBE10A2" w14:textId="5C8788C8" w:rsidR="007C3634" w:rsidRDefault="00ED47A2" w:rsidP="009871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9871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C3634">
        <w:rPr>
          <w:sz w:val="28"/>
          <w:szCs w:val="28"/>
        </w:rPr>
        <w:t>П</w:t>
      </w:r>
      <w:r w:rsidR="005B6AE5">
        <w:rPr>
          <w:sz w:val="28"/>
          <w:szCs w:val="28"/>
        </w:rPr>
        <w:t xml:space="preserve">ункт </w:t>
      </w:r>
      <w:r w:rsidR="00AD6346" w:rsidRPr="00AD6346">
        <w:rPr>
          <w:sz w:val="28"/>
          <w:szCs w:val="28"/>
        </w:rPr>
        <w:t xml:space="preserve">8 </w:t>
      </w:r>
      <w:r w:rsidR="007C3634">
        <w:rPr>
          <w:sz w:val="28"/>
          <w:szCs w:val="28"/>
        </w:rPr>
        <w:t>изложить в новой редакции:</w:t>
      </w:r>
    </w:p>
    <w:p w14:paraId="0B298F29" w14:textId="3A5CF813" w:rsidR="007C3634" w:rsidRDefault="007C3634" w:rsidP="007C3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</w:t>
      </w:r>
      <w:hyperlink r:id="rId8" w:history="1">
        <w:r w:rsidRPr="007C3634">
          <w:rPr>
            <w:sz w:val="28"/>
            <w:szCs w:val="28"/>
          </w:rPr>
          <w:t>способами</w:t>
        </w:r>
      </w:hyperlink>
      <w:r w:rsidRPr="007C363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установленными Федеральным законом</w:t>
      </w:r>
      <w:r w:rsidR="00936FE2">
        <w:rPr>
          <w:sz w:val="28"/>
          <w:szCs w:val="28"/>
        </w:rPr>
        <w:t xml:space="preserve"> от 24.07.2007 №221-ФЗ «О кадастровой деятельности»</w:t>
      </w:r>
      <w:r>
        <w:rPr>
          <w:sz w:val="28"/>
          <w:szCs w:val="28"/>
        </w:rPr>
        <w:t xml:space="preserve">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заседания.»;</w:t>
      </w:r>
    </w:p>
    <w:p w14:paraId="249B132D" w14:textId="6610703F" w:rsidR="007C3634" w:rsidRDefault="007C3634" w:rsidP="005D5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7101">
        <w:rPr>
          <w:sz w:val="28"/>
          <w:szCs w:val="28"/>
        </w:rPr>
        <w:t>4</w:t>
      </w:r>
      <w:r>
        <w:rPr>
          <w:sz w:val="28"/>
          <w:szCs w:val="28"/>
        </w:rPr>
        <w:t>. Пункт 9</w:t>
      </w:r>
      <w:r w:rsidR="005D5BB1">
        <w:rPr>
          <w:sz w:val="28"/>
          <w:szCs w:val="28"/>
        </w:rPr>
        <w:t xml:space="preserve"> изложить в новой редакции:</w:t>
      </w:r>
    </w:p>
    <w:p w14:paraId="5025566F" w14:textId="6DD8A390" w:rsidR="005D5BB1" w:rsidRDefault="005D5BB1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</w:p>
    <w:p w14:paraId="75BEB772" w14:textId="77777777" w:rsidR="005D5BB1" w:rsidRDefault="005D5BB1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Министерство земельных и имущественных отношений Республики Башкортостан, на территории которого выполняются комплексные кадастровые работы, для размещения на его официальном сайте в информационно-телекоммуникационной сети "Интернет" в случае, если такой орган не является заказчиком комплексных кадастровых работ;</w:t>
      </w:r>
    </w:p>
    <w:p w14:paraId="07497D98" w14:textId="492C9DEE" w:rsidR="005D5BB1" w:rsidRDefault="005D5BB1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1127">
        <w:rPr>
          <w:sz w:val="28"/>
          <w:szCs w:val="28"/>
        </w:rPr>
        <w:t>О</w:t>
      </w:r>
      <w:r>
        <w:rPr>
          <w:sz w:val="28"/>
          <w:szCs w:val="28"/>
        </w:rPr>
        <w:t>рган регистрации прав для размещения на его официальном сайте в информационно-телекоммуникационной сети "Интернет";</w:t>
      </w:r>
    </w:p>
    <w:p w14:paraId="1EDAF46E" w14:textId="37F580FD" w:rsidR="005D5BB1" w:rsidRDefault="005D5BB1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1127">
        <w:rPr>
          <w:sz w:val="28"/>
          <w:szCs w:val="28"/>
        </w:rPr>
        <w:t>С</w:t>
      </w:r>
      <w:r>
        <w:rPr>
          <w:sz w:val="28"/>
          <w:szCs w:val="28"/>
        </w:rPr>
        <w:t>огласительную комиссию.»;</w:t>
      </w:r>
    </w:p>
    <w:p w14:paraId="51CF4389" w14:textId="771D0B1E" w:rsidR="00E97F2A" w:rsidRDefault="00E97F2A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7101">
        <w:rPr>
          <w:sz w:val="28"/>
          <w:szCs w:val="28"/>
        </w:rPr>
        <w:t>5</w:t>
      </w:r>
      <w:r>
        <w:rPr>
          <w:sz w:val="28"/>
          <w:szCs w:val="28"/>
        </w:rPr>
        <w:t>. В пункте 10 слова «Филиал федерального государственного бюджетного учреждения «Федеральная кадастровая палата Росреестра» по Республики Башкортостан» заменить словами «орган регистрации прав»</w:t>
      </w:r>
      <w:r w:rsidR="00631667">
        <w:rPr>
          <w:sz w:val="28"/>
          <w:szCs w:val="28"/>
        </w:rPr>
        <w:t>;</w:t>
      </w:r>
    </w:p>
    <w:p w14:paraId="3040738A" w14:textId="5C7E437D" w:rsidR="00631667" w:rsidRDefault="00631667" w:rsidP="005D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1.1.6. Пункт 15 изложить в новой редакции</w:t>
      </w:r>
      <w:r w:rsidR="00767F2A">
        <w:rPr>
          <w:sz w:val="28"/>
          <w:szCs w:val="28"/>
        </w:rPr>
        <w:t>:</w:t>
      </w:r>
    </w:p>
    <w:p w14:paraId="5138B934" w14:textId="13FA9BD3" w:rsidR="00767F2A" w:rsidRDefault="00767F2A" w:rsidP="0076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</w:t>
      </w:r>
      <w:r>
        <w:rPr>
          <w:sz w:val="28"/>
          <w:szCs w:val="28"/>
        </w:rPr>
        <w:lastRenderedPageBreak/>
        <w:t>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наличии).»;</w:t>
      </w:r>
    </w:p>
    <w:p w14:paraId="51131CC3" w14:textId="7C2302C0" w:rsidR="00F95466" w:rsidRDefault="00F95466" w:rsidP="00F95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В пункте 20 слова «заказчику комплексных кадастровых работ» заменить словами «в орган, уполномоченный на утверждение карты-плана территории,».</w:t>
      </w:r>
    </w:p>
    <w:p w14:paraId="2F71974E" w14:textId="066920BF" w:rsidR="00E956AD" w:rsidRDefault="00AD6346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 xml:space="preserve">1.2. </w:t>
      </w:r>
      <w:r w:rsidR="00E956AD" w:rsidRPr="00AD6346">
        <w:rPr>
          <w:sz w:val="28"/>
          <w:szCs w:val="28"/>
        </w:rPr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 изложить в </w:t>
      </w:r>
      <w:r w:rsidR="00E956AD">
        <w:rPr>
          <w:sz w:val="28"/>
          <w:szCs w:val="28"/>
        </w:rPr>
        <w:t>следующей</w:t>
      </w:r>
      <w:r w:rsidR="00E956AD" w:rsidRPr="00AD6346">
        <w:rPr>
          <w:sz w:val="28"/>
          <w:szCs w:val="28"/>
        </w:rPr>
        <w:t xml:space="preserve"> редакции:</w:t>
      </w:r>
    </w:p>
    <w:p w14:paraId="0A19FB2F" w14:textId="77777777" w:rsidR="00AD087D" w:rsidRDefault="00AD087D" w:rsidP="00E956AD">
      <w:pPr>
        <w:ind w:firstLine="709"/>
        <w:jc w:val="both"/>
        <w:rPr>
          <w:sz w:val="28"/>
          <w:szCs w:val="28"/>
        </w:rPr>
      </w:pPr>
    </w:p>
    <w:p w14:paraId="5A63F200" w14:textId="77777777" w:rsidR="00E956AD" w:rsidRPr="00AD6346" w:rsidRDefault="00E956AD" w:rsidP="00E956AD">
      <w:pPr>
        <w:ind w:firstLine="709"/>
        <w:jc w:val="center"/>
        <w:rPr>
          <w:sz w:val="28"/>
          <w:szCs w:val="28"/>
        </w:rPr>
      </w:pPr>
      <w:r w:rsidRPr="00AD6346">
        <w:rPr>
          <w:sz w:val="28"/>
          <w:szCs w:val="28"/>
        </w:rPr>
        <w:t>«Состав</w:t>
      </w:r>
    </w:p>
    <w:p w14:paraId="4747BDFF" w14:textId="77777777" w:rsidR="00E956AD" w:rsidRPr="00AD6346" w:rsidRDefault="00E956AD" w:rsidP="00E956AD">
      <w:pPr>
        <w:ind w:firstLine="709"/>
        <w:jc w:val="center"/>
        <w:rPr>
          <w:sz w:val="28"/>
          <w:szCs w:val="28"/>
        </w:rPr>
      </w:pPr>
      <w:r w:rsidRPr="00AD6346">
        <w:rPr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Стерлитамак Республики Башкортостан</w:t>
      </w:r>
    </w:p>
    <w:p w14:paraId="2650AADE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Председатель комиссии - первый заместитель главы администрации по строительству и развитию инфраструктуры городского округа.</w:t>
      </w:r>
    </w:p>
    <w:p w14:paraId="7FB7C835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Заместитель председателя комиссии - заместитель главы администрации по инвестициям, развитию предпринимательства и потребительского рынка.</w:t>
      </w:r>
    </w:p>
    <w:p w14:paraId="488896FC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Секретарь комиссии - главный специалист отдела муниципального контроля администрации городского округа город Стерлитамак Республики Башкортостан.</w:t>
      </w:r>
    </w:p>
    <w:p w14:paraId="3B151398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Члены комиссии:</w:t>
      </w:r>
    </w:p>
    <w:p w14:paraId="329D8416" w14:textId="56A496F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Министерства земельных и имущественных отношений Республики Башкортостан по г. Стерлитамаку (по согласованию);</w:t>
      </w:r>
    </w:p>
    <w:p w14:paraId="5FE11FF9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 xml:space="preserve">- представитель Территориального управления </w:t>
      </w:r>
      <w:r>
        <w:rPr>
          <w:sz w:val="28"/>
          <w:szCs w:val="28"/>
        </w:rPr>
        <w:t>Росимущества в</w:t>
      </w:r>
      <w:r w:rsidRPr="00AD6346">
        <w:rPr>
          <w:sz w:val="28"/>
          <w:szCs w:val="28"/>
        </w:rPr>
        <w:t xml:space="preserve"> Республике Башкортостан (по согласованию);</w:t>
      </w:r>
    </w:p>
    <w:p w14:paraId="5A948772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начальник отдела муниципального контроля администрации городского округа город Стерлитамак Республики Башкортостан;</w:t>
      </w:r>
    </w:p>
    <w:p w14:paraId="0F1D0126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 xml:space="preserve">- представитель межмуниципального отдела по </w:t>
      </w:r>
      <w:proofErr w:type="spellStart"/>
      <w:r w:rsidRPr="00AD6346">
        <w:rPr>
          <w:sz w:val="28"/>
          <w:szCs w:val="28"/>
        </w:rPr>
        <w:t>Стерлитамакскому</w:t>
      </w:r>
      <w:proofErr w:type="spellEnd"/>
      <w:r w:rsidRPr="00AD6346">
        <w:rPr>
          <w:sz w:val="28"/>
          <w:szCs w:val="28"/>
        </w:rPr>
        <w:t xml:space="preserve"> району и г. Стерлитамак 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14:paraId="66C1D563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саморегулируемой организации, членом которой является исполнитель кадастровых работ (кадастровый инженер) (по согласованию);</w:t>
      </w:r>
    </w:p>
    <w:p w14:paraId="352414DA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начальник отдела архитектуры и градостроительства администрации городского округа город Стерлитамак Республики Башкортостан;</w:t>
      </w:r>
    </w:p>
    <w:p w14:paraId="4440B986" w14:textId="3F1EDB84" w:rsidR="00E956AD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- представитель садоводческих, огороднических или дачных некоммерческих объединений граждан.</w:t>
      </w:r>
    </w:p>
    <w:p w14:paraId="2439E2CB" w14:textId="3217E215" w:rsidR="00DB5B5A" w:rsidRDefault="00490646" w:rsidP="00DB5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заказчики комплексных кадастровых работ (их представитель</w:t>
      </w:r>
      <w:r w:rsidR="00AD087D">
        <w:rPr>
          <w:sz w:val="28"/>
          <w:szCs w:val="28"/>
        </w:rPr>
        <w:t>) в случае, если</w:t>
      </w:r>
      <w:r w:rsidR="00DB5B5A">
        <w:rPr>
          <w:sz w:val="28"/>
          <w:szCs w:val="28"/>
        </w:rPr>
        <w:t xml:space="preserve"> выполнение таких работ финансируется за счет внебюджетных средств.»</w:t>
      </w:r>
    </w:p>
    <w:p w14:paraId="340EFC9C" w14:textId="78452199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2. Настоящее постановление подлежит опубликованию в газете «</w:t>
      </w:r>
      <w:proofErr w:type="spellStart"/>
      <w:r w:rsidRPr="00AD6346">
        <w:rPr>
          <w:sz w:val="28"/>
          <w:szCs w:val="28"/>
        </w:rPr>
        <w:t>Стерлитамакский</w:t>
      </w:r>
      <w:proofErr w:type="spellEnd"/>
      <w:r w:rsidRPr="00AD6346"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14:paraId="3DFDBCFF" w14:textId="77777777" w:rsidR="00E956AD" w:rsidRPr="00AD6346" w:rsidRDefault="00E956AD" w:rsidP="00E956AD">
      <w:pPr>
        <w:ind w:firstLine="709"/>
        <w:jc w:val="both"/>
        <w:rPr>
          <w:sz w:val="28"/>
          <w:szCs w:val="28"/>
        </w:rPr>
      </w:pPr>
      <w:r w:rsidRPr="00AD6346">
        <w:rPr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по строительству и развитию инфраструктуры городского округа.</w:t>
      </w:r>
    </w:p>
    <w:p w14:paraId="29C42511" w14:textId="4A4851B0" w:rsidR="00AD6346" w:rsidRDefault="00AD6346" w:rsidP="00AD6346">
      <w:pPr>
        <w:jc w:val="both"/>
        <w:rPr>
          <w:sz w:val="28"/>
          <w:szCs w:val="28"/>
        </w:rPr>
      </w:pPr>
    </w:p>
    <w:p w14:paraId="5372989D" w14:textId="77777777" w:rsidR="00E956AD" w:rsidRPr="00AD6346" w:rsidRDefault="00E956AD" w:rsidP="00AD6346">
      <w:pPr>
        <w:jc w:val="both"/>
        <w:rPr>
          <w:sz w:val="28"/>
          <w:szCs w:val="28"/>
        </w:rPr>
      </w:pPr>
    </w:p>
    <w:p w14:paraId="10CBBA3A" w14:textId="2A325520" w:rsidR="00D4286E" w:rsidRPr="00500FCF" w:rsidRDefault="00800998" w:rsidP="009E1DD4">
      <w:pPr>
        <w:rPr>
          <w:b/>
          <w:sz w:val="1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D6346" w:rsidRPr="00AD63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6346" w:rsidRPr="00AD6346">
        <w:rPr>
          <w:sz w:val="28"/>
          <w:szCs w:val="28"/>
        </w:rPr>
        <w:t xml:space="preserve"> администрации    </w:t>
      </w:r>
      <w:r w:rsidR="00AD6346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Р.Ф.Газизов</w:t>
      </w:r>
      <w:proofErr w:type="spellEnd"/>
    </w:p>
    <w:sectPr w:rsidR="00D4286E" w:rsidRPr="00500FCF" w:rsidSect="004F047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7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3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7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8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0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1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5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6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7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8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9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8"/>
  </w:num>
  <w:num w:numId="7">
    <w:abstractNumId w:val="27"/>
  </w:num>
  <w:num w:numId="8">
    <w:abstractNumId w:val="3"/>
  </w:num>
  <w:num w:numId="9">
    <w:abstractNumId w:val="25"/>
  </w:num>
  <w:num w:numId="10">
    <w:abstractNumId w:val="20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32"/>
  </w:num>
  <w:num w:numId="17">
    <w:abstractNumId w:val="9"/>
  </w:num>
  <w:num w:numId="18">
    <w:abstractNumId w:val="29"/>
  </w:num>
  <w:num w:numId="19">
    <w:abstractNumId w:val="26"/>
  </w:num>
  <w:num w:numId="20">
    <w:abstractNumId w:val="2"/>
  </w:num>
  <w:num w:numId="21">
    <w:abstractNumId w:val="10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13"/>
  </w:num>
  <w:num w:numId="27">
    <w:abstractNumId w:val="16"/>
  </w:num>
  <w:num w:numId="28">
    <w:abstractNumId w:val="23"/>
  </w:num>
  <w:num w:numId="29">
    <w:abstractNumId w:val="31"/>
  </w:num>
  <w:num w:numId="30">
    <w:abstractNumId w:val="24"/>
  </w:num>
  <w:num w:numId="31">
    <w:abstractNumId w:val="7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313F3"/>
    <w:rsid w:val="00047AD9"/>
    <w:rsid w:val="000541C2"/>
    <w:rsid w:val="000610DE"/>
    <w:rsid w:val="00062F97"/>
    <w:rsid w:val="00092502"/>
    <w:rsid w:val="000A20FE"/>
    <w:rsid w:val="000A240B"/>
    <w:rsid w:val="000A71EE"/>
    <w:rsid w:val="000B395B"/>
    <w:rsid w:val="000B5258"/>
    <w:rsid w:val="000C2AD8"/>
    <w:rsid w:val="000F2D8D"/>
    <w:rsid w:val="001224E5"/>
    <w:rsid w:val="00152AC1"/>
    <w:rsid w:val="0016436D"/>
    <w:rsid w:val="0016542A"/>
    <w:rsid w:val="001A70AB"/>
    <w:rsid w:val="001B75E3"/>
    <w:rsid w:val="001C3203"/>
    <w:rsid w:val="002011EF"/>
    <w:rsid w:val="00232EB0"/>
    <w:rsid w:val="00234C13"/>
    <w:rsid w:val="00251EBD"/>
    <w:rsid w:val="00253997"/>
    <w:rsid w:val="00255542"/>
    <w:rsid w:val="002806A7"/>
    <w:rsid w:val="00280AB7"/>
    <w:rsid w:val="002A3035"/>
    <w:rsid w:val="002A6AA2"/>
    <w:rsid w:val="002C15D8"/>
    <w:rsid w:val="002F7568"/>
    <w:rsid w:val="00312BFC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43FC"/>
    <w:rsid w:val="003C7481"/>
    <w:rsid w:val="003E002B"/>
    <w:rsid w:val="003E4ED2"/>
    <w:rsid w:val="003F3E3B"/>
    <w:rsid w:val="004016CB"/>
    <w:rsid w:val="00402BB5"/>
    <w:rsid w:val="00413DCD"/>
    <w:rsid w:val="004161A9"/>
    <w:rsid w:val="004249F0"/>
    <w:rsid w:val="004259C1"/>
    <w:rsid w:val="00445CDF"/>
    <w:rsid w:val="00463412"/>
    <w:rsid w:val="00484A36"/>
    <w:rsid w:val="00485CF6"/>
    <w:rsid w:val="00490646"/>
    <w:rsid w:val="004B374C"/>
    <w:rsid w:val="004D2191"/>
    <w:rsid w:val="004F0479"/>
    <w:rsid w:val="004F0DD7"/>
    <w:rsid w:val="004F36E5"/>
    <w:rsid w:val="004F4B9F"/>
    <w:rsid w:val="00500FCF"/>
    <w:rsid w:val="00504C4B"/>
    <w:rsid w:val="00516F96"/>
    <w:rsid w:val="005275D7"/>
    <w:rsid w:val="00562EF5"/>
    <w:rsid w:val="005818F2"/>
    <w:rsid w:val="00596AA5"/>
    <w:rsid w:val="005B6AE5"/>
    <w:rsid w:val="005B71C3"/>
    <w:rsid w:val="005C0C77"/>
    <w:rsid w:val="005D5BB1"/>
    <w:rsid w:val="005E0252"/>
    <w:rsid w:val="005E4E68"/>
    <w:rsid w:val="005F521E"/>
    <w:rsid w:val="00611127"/>
    <w:rsid w:val="006121F3"/>
    <w:rsid w:val="00631667"/>
    <w:rsid w:val="00636833"/>
    <w:rsid w:val="00687860"/>
    <w:rsid w:val="006B5057"/>
    <w:rsid w:val="006D4E4D"/>
    <w:rsid w:val="006E1960"/>
    <w:rsid w:val="006E20A4"/>
    <w:rsid w:val="006E3AAF"/>
    <w:rsid w:val="006F268C"/>
    <w:rsid w:val="006F3FFD"/>
    <w:rsid w:val="00705329"/>
    <w:rsid w:val="007142C4"/>
    <w:rsid w:val="007568F4"/>
    <w:rsid w:val="00767F2A"/>
    <w:rsid w:val="00786929"/>
    <w:rsid w:val="00797505"/>
    <w:rsid w:val="007C3634"/>
    <w:rsid w:val="007F263F"/>
    <w:rsid w:val="007F3F84"/>
    <w:rsid w:val="00800998"/>
    <w:rsid w:val="00824747"/>
    <w:rsid w:val="008528F5"/>
    <w:rsid w:val="00881676"/>
    <w:rsid w:val="00883333"/>
    <w:rsid w:val="008868F6"/>
    <w:rsid w:val="00895AF9"/>
    <w:rsid w:val="008C4AD4"/>
    <w:rsid w:val="008D37BC"/>
    <w:rsid w:val="008E4004"/>
    <w:rsid w:val="008F5CF0"/>
    <w:rsid w:val="009040CE"/>
    <w:rsid w:val="0091694F"/>
    <w:rsid w:val="00917DCB"/>
    <w:rsid w:val="00921A99"/>
    <w:rsid w:val="00935722"/>
    <w:rsid w:val="00936FE2"/>
    <w:rsid w:val="009513EA"/>
    <w:rsid w:val="00987101"/>
    <w:rsid w:val="009952C7"/>
    <w:rsid w:val="00995A2C"/>
    <w:rsid w:val="009A6441"/>
    <w:rsid w:val="009B5A3C"/>
    <w:rsid w:val="009B6711"/>
    <w:rsid w:val="009E1DD4"/>
    <w:rsid w:val="009E30A4"/>
    <w:rsid w:val="009F45A9"/>
    <w:rsid w:val="009F5C06"/>
    <w:rsid w:val="00A15AEF"/>
    <w:rsid w:val="00A22D16"/>
    <w:rsid w:val="00A2442D"/>
    <w:rsid w:val="00A50FF7"/>
    <w:rsid w:val="00A608E0"/>
    <w:rsid w:val="00A65126"/>
    <w:rsid w:val="00A653E1"/>
    <w:rsid w:val="00A66EEE"/>
    <w:rsid w:val="00A951EB"/>
    <w:rsid w:val="00AA5DD4"/>
    <w:rsid w:val="00AC0B50"/>
    <w:rsid w:val="00AC0E14"/>
    <w:rsid w:val="00AD087D"/>
    <w:rsid w:val="00AD6346"/>
    <w:rsid w:val="00AE37B3"/>
    <w:rsid w:val="00B31346"/>
    <w:rsid w:val="00B329EA"/>
    <w:rsid w:val="00B3461E"/>
    <w:rsid w:val="00B7434B"/>
    <w:rsid w:val="00B907F5"/>
    <w:rsid w:val="00B957F7"/>
    <w:rsid w:val="00BB14E3"/>
    <w:rsid w:val="00BB3CF2"/>
    <w:rsid w:val="00BC7DAA"/>
    <w:rsid w:val="00BF5F22"/>
    <w:rsid w:val="00C152F4"/>
    <w:rsid w:val="00C27BEC"/>
    <w:rsid w:val="00C3712A"/>
    <w:rsid w:val="00C565D4"/>
    <w:rsid w:val="00C5778B"/>
    <w:rsid w:val="00C70D25"/>
    <w:rsid w:val="00C74F28"/>
    <w:rsid w:val="00C77DA6"/>
    <w:rsid w:val="00C90544"/>
    <w:rsid w:val="00CA21A7"/>
    <w:rsid w:val="00CA37A4"/>
    <w:rsid w:val="00CC31D4"/>
    <w:rsid w:val="00CD6F8D"/>
    <w:rsid w:val="00CE3241"/>
    <w:rsid w:val="00D0621B"/>
    <w:rsid w:val="00D10FFF"/>
    <w:rsid w:val="00D4286E"/>
    <w:rsid w:val="00D459F1"/>
    <w:rsid w:val="00D53454"/>
    <w:rsid w:val="00D64FFF"/>
    <w:rsid w:val="00D66EDC"/>
    <w:rsid w:val="00DB4FD5"/>
    <w:rsid w:val="00DB5B5A"/>
    <w:rsid w:val="00E00A16"/>
    <w:rsid w:val="00E218AB"/>
    <w:rsid w:val="00E25880"/>
    <w:rsid w:val="00E5116E"/>
    <w:rsid w:val="00E5779D"/>
    <w:rsid w:val="00E626FF"/>
    <w:rsid w:val="00E8789D"/>
    <w:rsid w:val="00E90949"/>
    <w:rsid w:val="00E93851"/>
    <w:rsid w:val="00E956AD"/>
    <w:rsid w:val="00E95D5A"/>
    <w:rsid w:val="00E97F2A"/>
    <w:rsid w:val="00EB0862"/>
    <w:rsid w:val="00ED47A2"/>
    <w:rsid w:val="00ED65F5"/>
    <w:rsid w:val="00F12F2E"/>
    <w:rsid w:val="00F31960"/>
    <w:rsid w:val="00F425AD"/>
    <w:rsid w:val="00F55FD0"/>
    <w:rsid w:val="00F67CA1"/>
    <w:rsid w:val="00F71F65"/>
    <w:rsid w:val="00F77A4F"/>
    <w:rsid w:val="00F95466"/>
    <w:rsid w:val="00FA6FCA"/>
    <w:rsid w:val="00FB10ED"/>
    <w:rsid w:val="00FD23D9"/>
    <w:rsid w:val="00FE70E9"/>
    <w:rsid w:val="00FE74F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EAB01"/>
  <w15:docId w15:val="{E94224DF-F262-423B-93F8-235D0F3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4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603C182C8599DF6C3F454AA1ADB997B9395EF78895BAA08C8AB2470B9F0372E790152E0C2585ECF3755DC5EAFA9E30178A2B1EDh9u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6747-E6F1-4576-8B59-2A19253E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Светлана В. Краснова</cp:lastModifiedBy>
  <cp:revision>2</cp:revision>
  <cp:lastPrinted>2021-10-13T06:18:00Z</cp:lastPrinted>
  <dcterms:created xsi:type="dcterms:W3CDTF">2021-11-01T10:15:00Z</dcterms:created>
  <dcterms:modified xsi:type="dcterms:W3CDTF">2021-11-01T10:15:00Z</dcterms:modified>
</cp:coreProperties>
</file>