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89181F3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98A54CD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6AE40EB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4A1679C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14:paraId="5B4B5AC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6C5627A1" w14:textId="77777777" w:rsidR="00D4286E" w:rsidRDefault="00D4286E" w:rsidP="0088167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03B47CB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72B3F3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686117594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D3E1DC6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13090568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5C211D67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7D71E237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4641777B" w14:textId="77777777" w:rsidR="00D4286E" w:rsidRDefault="00D4286E" w:rsidP="00881676">
            <w:pPr>
              <w:jc w:val="center"/>
              <w:rPr>
                <w:b/>
                <w:sz w:val="18"/>
              </w:rPr>
            </w:pPr>
          </w:p>
        </w:tc>
      </w:tr>
    </w:tbl>
    <w:p w14:paraId="61332011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216150BE" w14:textId="77777777">
        <w:tc>
          <w:tcPr>
            <w:tcW w:w="4140" w:type="dxa"/>
          </w:tcPr>
          <w:p w14:paraId="01620F63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29F4E8F6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399EE5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359AE87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289393D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565A03B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6C0C912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CEE7A3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3D3CFDF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FDA7EE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C42EBB7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E597AC2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9C755EB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F37F282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205F52C6" w14:textId="36082CA8" w:rsidR="00D4286E" w:rsidRDefault="00D4286E" w:rsidP="002011EF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</w:t>
            </w:r>
            <w:r w:rsidR="00B7434B">
              <w:rPr>
                <w:rFonts w:ascii="TNRCyrBash" w:hAnsi="TNRCyrBash"/>
                <w:sz w:val="28"/>
              </w:rPr>
              <w:t xml:space="preserve"> </w:t>
            </w:r>
            <w:r w:rsidR="00DF0A33">
              <w:rPr>
                <w:rFonts w:ascii="TNRCyrBash" w:hAnsi="TNRCyrBash"/>
                <w:sz w:val="28"/>
              </w:rPr>
              <w:t xml:space="preserve">06 </w:t>
            </w:r>
            <w:r>
              <w:rPr>
                <w:rFonts w:ascii="TNRCyrBash" w:hAnsi="TNRCyrBash"/>
                <w:sz w:val="28"/>
              </w:rPr>
              <w:t>»</w:t>
            </w:r>
            <w:r w:rsidR="002011EF">
              <w:rPr>
                <w:rFonts w:ascii="TNRCyrBash" w:hAnsi="TNRCyrBash"/>
                <w:sz w:val="28"/>
              </w:rPr>
              <w:t>____</w:t>
            </w:r>
            <w:r w:rsidR="00DF0A33">
              <w:rPr>
                <w:rFonts w:ascii="TNRCyrBash" w:hAnsi="TNRCyrBash"/>
                <w:sz w:val="28"/>
              </w:rPr>
              <w:t>04</w:t>
            </w:r>
            <w:r w:rsidR="002011EF">
              <w:rPr>
                <w:rFonts w:ascii="TNRCyrBash" w:hAnsi="TNRCyrBash"/>
                <w:sz w:val="28"/>
                <w:u w:val="single"/>
              </w:rPr>
              <w:t>______</w:t>
            </w:r>
            <w:r w:rsidR="002011EF">
              <w:rPr>
                <w:rFonts w:ascii="TNRCyrBash" w:hAnsi="TNRCyrBash"/>
                <w:sz w:val="28"/>
              </w:rPr>
              <w:t xml:space="preserve"> </w:t>
            </w:r>
            <w:r>
              <w:rPr>
                <w:rFonts w:ascii="TNRCyrBash" w:hAnsi="TNRCyrBash"/>
                <w:sz w:val="28"/>
              </w:rPr>
              <w:t>20</w:t>
            </w:r>
            <w:r w:rsidR="00DF0A33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03F73EFD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F3827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844F80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8EC850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4B83ED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50EF58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AFABFE3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0A034C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D161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21556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0D52044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B4382C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7FC0CD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B856F11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902CCA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71BE52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59F043E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07277B1" w14:textId="4C7918F9" w:rsidR="00D4286E" w:rsidRPr="00DF0A33" w:rsidRDefault="00D4286E" w:rsidP="002011EF">
            <w:pPr>
              <w:rPr>
                <w:rFonts w:ascii="TNRCyrBash" w:hAnsi="TNRCyrBash"/>
                <w:sz w:val="28"/>
                <w:u w:val="single"/>
              </w:rPr>
            </w:pPr>
            <w:r>
              <w:rPr>
                <w:rFonts w:ascii="TNRCyrBash" w:hAnsi="TNRCyrBash"/>
                <w:sz w:val="28"/>
              </w:rPr>
              <w:t xml:space="preserve">  </w:t>
            </w:r>
            <w:r w:rsidRPr="00DF0A33">
              <w:rPr>
                <w:rFonts w:ascii="TNRCyrBash" w:hAnsi="TNRCyrBash"/>
                <w:sz w:val="28"/>
                <w:u w:val="single"/>
              </w:rPr>
              <w:t>№</w:t>
            </w:r>
            <w:r w:rsidR="002011EF" w:rsidRPr="00DF0A33">
              <w:rPr>
                <w:rFonts w:ascii="TNRCyrBash" w:hAnsi="TNRCyrBash"/>
                <w:sz w:val="28"/>
                <w:u w:val="single"/>
              </w:rPr>
              <w:t xml:space="preserve"> </w:t>
            </w:r>
            <w:r w:rsidR="00DF0A33" w:rsidRPr="00DF0A33">
              <w:rPr>
                <w:rFonts w:ascii="TNRCyrBash" w:hAnsi="TNRCyrBash"/>
                <w:sz w:val="28"/>
                <w:u w:val="single"/>
              </w:rPr>
              <w:t>866</w:t>
            </w:r>
          </w:p>
        </w:tc>
        <w:tc>
          <w:tcPr>
            <w:tcW w:w="4140" w:type="dxa"/>
          </w:tcPr>
          <w:p w14:paraId="2266B1D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58C17E90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12214503" w14:textId="2B43848F" w:rsidR="00D4286E" w:rsidRDefault="00D4286E" w:rsidP="00E90949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</w:t>
            </w:r>
            <w:r w:rsidR="00B7434B">
              <w:rPr>
                <w:rFonts w:ascii="TNRCyrBash" w:hAnsi="TNRCyrBash"/>
                <w:sz w:val="28"/>
              </w:rPr>
              <w:t>__</w:t>
            </w:r>
            <w:r w:rsidR="00DF0A33">
              <w:rPr>
                <w:rFonts w:ascii="TNRCyrBash" w:hAnsi="TNRCyrBash"/>
                <w:sz w:val="28"/>
              </w:rPr>
              <w:t>06</w:t>
            </w:r>
            <w:r w:rsidR="00B7434B">
              <w:rPr>
                <w:rFonts w:ascii="TNRCyrBash" w:hAnsi="TNRCyrBash"/>
                <w:sz w:val="28"/>
              </w:rPr>
              <w:t>__</w:t>
            </w:r>
            <w:r>
              <w:rPr>
                <w:rFonts w:ascii="TNRCyrBash" w:hAnsi="TNRCyrBash"/>
                <w:sz w:val="28"/>
              </w:rPr>
              <w:t>»______</w:t>
            </w:r>
            <w:r w:rsidR="00DF0A33">
              <w:rPr>
                <w:rFonts w:ascii="TNRCyrBash" w:hAnsi="TNRCyrBash"/>
                <w:sz w:val="28"/>
              </w:rPr>
              <w:t>04</w:t>
            </w:r>
            <w:r>
              <w:rPr>
                <w:rFonts w:ascii="TNRCyrBash" w:hAnsi="TNRCyrBash"/>
                <w:sz w:val="28"/>
              </w:rPr>
              <w:t>_____20</w:t>
            </w:r>
            <w:r w:rsidR="00DF0A33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2D635BE5" w14:textId="77777777"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7C935FC" w14:textId="77777777"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5D28DD8F" w14:textId="67D2352E" w:rsidR="00D4286E" w:rsidRDefault="00D4286E" w:rsidP="00995A2C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 w:rsidR="00484A36">
        <w:rPr>
          <w:sz w:val="28"/>
          <w:szCs w:val="28"/>
        </w:rPr>
        <w:t>изменений</w:t>
      </w:r>
      <w:r w:rsidR="00EB0862">
        <w:rPr>
          <w:sz w:val="28"/>
          <w:szCs w:val="28"/>
        </w:rPr>
        <w:t xml:space="preserve"> </w:t>
      </w:r>
      <w:r w:rsidR="00E218AB">
        <w:rPr>
          <w:sz w:val="28"/>
          <w:szCs w:val="28"/>
        </w:rPr>
        <w:t>в</w:t>
      </w:r>
      <w:r w:rsidR="00384F06">
        <w:rPr>
          <w:sz w:val="28"/>
          <w:szCs w:val="28"/>
        </w:rPr>
        <w:t xml:space="preserve"> </w:t>
      </w:r>
      <w:r w:rsidR="00995A2C">
        <w:rPr>
          <w:sz w:val="28"/>
          <w:szCs w:val="28"/>
        </w:rPr>
        <w:t>постановление а</w:t>
      </w:r>
      <w:r w:rsidR="00995A2C" w:rsidRPr="009F5C06">
        <w:rPr>
          <w:sz w:val="28"/>
          <w:szCs w:val="28"/>
        </w:rPr>
        <w:t xml:space="preserve">дминистрации </w:t>
      </w:r>
      <w:r w:rsidR="000A20FE">
        <w:rPr>
          <w:sz w:val="28"/>
          <w:szCs w:val="28"/>
        </w:rPr>
        <w:t xml:space="preserve">городского округа город Стерлитамак </w:t>
      </w:r>
      <w:r w:rsidR="00B447C9">
        <w:rPr>
          <w:sz w:val="28"/>
          <w:szCs w:val="28"/>
        </w:rPr>
        <w:t xml:space="preserve">Республики Башкортостан </w:t>
      </w:r>
      <w:r w:rsidR="00995A2C">
        <w:rPr>
          <w:sz w:val="28"/>
          <w:szCs w:val="28"/>
        </w:rPr>
        <w:t>о</w:t>
      </w:r>
      <w:r w:rsidR="00995A2C" w:rsidRPr="009F5C06">
        <w:rPr>
          <w:sz w:val="28"/>
          <w:szCs w:val="28"/>
        </w:rPr>
        <w:t xml:space="preserve">т </w:t>
      </w:r>
      <w:r w:rsidR="00B447C9">
        <w:rPr>
          <w:sz w:val="28"/>
          <w:szCs w:val="28"/>
        </w:rPr>
        <w:t>24.04.2018</w:t>
      </w:r>
      <w:r w:rsidR="00995A2C" w:rsidRPr="009F5C06">
        <w:rPr>
          <w:sz w:val="28"/>
          <w:szCs w:val="28"/>
        </w:rPr>
        <w:t xml:space="preserve"> № </w:t>
      </w:r>
      <w:r w:rsidR="00B447C9">
        <w:rPr>
          <w:sz w:val="28"/>
          <w:szCs w:val="28"/>
        </w:rPr>
        <w:t>808</w:t>
      </w:r>
      <w:r w:rsidR="00995A2C">
        <w:rPr>
          <w:sz w:val="28"/>
          <w:szCs w:val="28"/>
        </w:rPr>
        <w:t xml:space="preserve"> «</w:t>
      </w:r>
      <w:r w:rsidR="00B447C9">
        <w:rPr>
          <w:sz w:val="28"/>
          <w:szCs w:val="28"/>
        </w:rPr>
        <w:t>О проведении комплексных кадастровых работ на территории городского округа город Стерлитамак Республики Башкортостан</w:t>
      </w:r>
      <w:r w:rsidR="00995A2C">
        <w:rPr>
          <w:sz w:val="28"/>
          <w:szCs w:val="28"/>
        </w:rPr>
        <w:t>»</w:t>
      </w:r>
    </w:p>
    <w:p w14:paraId="03C8AF10" w14:textId="77777777" w:rsidR="002A6AA2" w:rsidRPr="00F425AD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 </w:t>
      </w:r>
    </w:p>
    <w:p w14:paraId="44F0B2CF" w14:textId="0DF9B93E" w:rsidR="00D4286E" w:rsidRPr="00B7434B" w:rsidRDefault="00B447C9" w:rsidP="00B7434B">
      <w:pPr>
        <w:pStyle w:val="ConsPlusTitle"/>
        <w:ind w:firstLine="709"/>
        <w:jc w:val="both"/>
        <w:rPr>
          <w:b w:val="0"/>
          <w:shd w:val="clear" w:color="auto" w:fill="FFFFFF"/>
          <w:lang w:eastAsia="en-US"/>
        </w:rPr>
      </w:pPr>
      <w:r>
        <w:rPr>
          <w:b w:val="0"/>
          <w:bCs w:val="0"/>
        </w:rPr>
        <w:t>В связи с внесением изменений в главу 4.1 Федерального закона от 24.07.2001 № 221-ФЗ «О кадастровой деятельности»</w:t>
      </w:r>
      <w:r w:rsidR="00995A2C">
        <w:rPr>
          <w:rStyle w:val="12"/>
          <w:b w:val="0"/>
          <w:color w:val="auto"/>
          <w:sz w:val="28"/>
          <w:szCs w:val="28"/>
          <w:lang w:eastAsia="en-US"/>
        </w:rPr>
        <w:t xml:space="preserve">, п о с т а н о в л я ю: </w:t>
      </w:r>
    </w:p>
    <w:p w14:paraId="6108794D" w14:textId="77777777" w:rsidR="002A6AA2" w:rsidRPr="00F425AD" w:rsidRDefault="002A6AA2" w:rsidP="00BC7DAA">
      <w:pPr>
        <w:rPr>
          <w:b/>
          <w:sz w:val="28"/>
          <w:szCs w:val="28"/>
        </w:rPr>
      </w:pPr>
    </w:p>
    <w:p w14:paraId="1D227177" w14:textId="1922430C" w:rsidR="00EB0862" w:rsidRPr="000A20FE" w:rsidRDefault="00D4286E" w:rsidP="00EB0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EB0862">
        <w:rPr>
          <w:sz w:val="28"/>
          <w:szCs w:val="28"/>
        </w:rPr>
        <w:t xml:space="preserve">Внести </w:t>
      </w:r>
      <w:r w:rsidR="00B447C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B447C9">
        <w:rPr>
          <w:sz w:val="28"/>
          <w:szCs w:val="28"/>
        </w:rPr>
        <w:t>е</w:t>
      </w:r>
      <w:r>
        <w:rPr>
          <w:sz w:val="28"/>
          <w:szCs w:val="28"/>
        </w:rPr>
        <w:t xml:space="preserve"> 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9F5C06">
        <w:rPr>
          <w:sz w:val="28"/>
          <w:szCs w:val="28"/>
        </w:rPr>
        <w:t>ородского округа город Стерлитамак Республики Башкортостан</w:t>
      </w:r>
      <w:r>
        <w:rPr>
          <w:sz w:val="28"/>
          <w:szCs w:val="28"/>
        </w:rPr>
        <w:t xml:space="preserve"> </w:t>
      </w:r>
      <w:r w:rsidR="00B447C9" w:rsidRPr="00B447C9">
        <w:rPr>
          <w:sz w:val="28"/>
          <w:szCs w:val="28"/>
        </w:rPr>
        <w:t>от 24.04.2018 № 808</w:t>
      </w:r>
      <w:r w:rsidR="004A39A5">
        <w:rPr>
          <w:sz w:val="28"/>
          <w:szCs w:val="28"/>
        </w:rPr>
        <w:t xml:space="preserve"> </w:t>
      </w:r>
      <w:r w:rsidR="004A39A5" w:rsidRPr="004A39A5">
        <w:rPr>
          <w:sz w:val="28"/>
          <w:szCs w:val="28"/>
        </w:rPr>
        <w:t>«О проведении комплексных кадастровых работ на территории городского округа город Стерлитамак Республики Башкортостан»</w:t>
      </w:r>
      <w:r w:rsidR="00B447C9" w:rsidRPr="00B447C9">
        <w:rPr>
          <w:sz w:val="28"/>
          <w:szCs w:val="28"/>
        </w:rPr>
        <w:t xml:space="preserve"> </w:t>
      </w:r>
      <w:r w:rsidR="00EB0862">
        <w:rPr>
          <w:sz w:val="28"/>
          <w:szCs w:val="28"/>
          <w:shd w:val="clear" w:color="auto" w:fill="FFFFFF"/>
        </w:rPr>
        <w:t xml:space="preserve">следующие </w:t>
      </w:r>
      <w:r w:rsidR="00484A36">
        <w:rPr>
          <w:sz w:val="28"/>
          <w:szCs w:val="28"/>
          <w:shd w:val="clear" w:color="auto" w:fill="FFFFFF"/>
        </w:rPr>
        <w:t>изменения</w:t>
      </w:r>
      <w:r w:rsidR="00EB0862">
        <w:rPr>
          <w:sz w:val="28"/>
          <w:szCs w:val="28"/>
          <w:shd w:val="clear" w:color="auto" w:fill="FFFFFF"/>
        </w:rPr>
        <w:t>:</w:t>
      </w:r>
    </w:p>
    <w:p w14:paraId="4D67AAB0" w14:textId="289C5EBF" w:rsidR="002F7568" w:rsidRPr="000A20FE" w:rsidRDefault="00D66EDC" w:rsidP="00917DCB">
      <w:pPr>
        <w:ind w:firstLine="709"/>
        <w:jc w:val="both"/>
        <w:rPr>
          <w:sz w:val="28"/>
          <w:szCs w:val="28"/>
          <w:shd w:val="clear" w:color="auto" w:fill="FFFFFF"/>
        </w:rPr>
      </w:pPr>
      <w:r w:rsidRPr="000A20FE">
        <w:rPr>
          <w:sz w:val="28"/>
          <w:szCs w:val="28"/>
          <w:shd w:val="clear" w:color="auto" w:fill="FFFFFF"/>
        </w:rPr>
        <w:t>1.</w:t>
      </w:r>
      <w:r w:rsidR="00DB4FD5" w:rsidRPr="000A20FE">
        <w:rPr>
          <w:sz w:val="28"/>
          <w:szCs w:val="28"/>
          <w:shd w:val="clear" w:color="auto" w:fill="FFFFFF"/>
        </w:rPr>
        <w:t>1</w:t>
      </w:r>
      <w:r w:rsidR="009F45A9" w:rsidRPr="000A20FE">
        <w:rPr>
          <w:sz w:val="28"/>
          <w:szCs w:val="28"/>
          <w:shd w:val="clear" w:color="auto" w:fill="FFFFFF"/>
        </w:rPr>
        <w:t xml:space="preserve"> </w:t>
      </w:r>
      <w:r w:rsidR="00B447C9">
        <w:rPr>
          <w:sz w:val="28"/>
          <w:szCs w:val="28"/>
          <w:shd w:val="clear" w:color="auto" w:fill="FFFFFF"/>
        </w:rPr>
        <w:t>подпункт «д» пункта 2</w:t>
      </w:r>
      <w:r w:rsidR="002F7568" w:rsidRPr="000A20FE">
        <w:rPr>
          <w:sz w:val="28"/>
          <w:szCs w:val="28"/>
        </w:rPr>
        <w:t xml:space="preserve"> </w:t>
      </w:r>
      <w:r w:rsidR="00B329EA" w:rsidRPr="000A20FE">
        <w:rPr>
          <w:sz w:val="28"/>
          <w:szCs w:val="28"/>
        </w:rPr>
        <w:t xml:space="preserve">изложить в </w:t>
      </w:r>
      <w:r w:rsidR="00B329EA" w:rsidRPr="000A20FE">
        <w:rPr>
          <w:sz w:val="28"/>
          <w:szCs w:val="28"/>
          <w:shd w:val="clear" w:color="auto" w:fill="FFFFFF"/>
        </w:rPr>
        <w:t xml:space="preserve">следующей </w:t>
      </w:r>
      <w:r w:rsidR="00B329EA" w:rsidRPr="000A20FE">
        <w:rPr>
          <w:sz w:val="28"/>
          <w:szCs w:val="28"/>
        </w:rPr>
        <w:t>редакции</w:t>
      </w:r>
      <w:r w:rsidR="00B329EA" w:rsidRPr="000A20FE">
        <w:rPr>
          <w:sz w:val="28"/>
          <w:szCs w:val="28"/>
          <w:shd w:val="clear" w:color="auto" w:fill="FFFFFF"/>
        </w:rPr>
        <w:t>:</w:t>
      </w:r>
    </w:p>
    <w:p w14:paraId="38F3F13D" w14:textId="40949EA1" w:rsidR="00995A2C" w:rsidRDefault="00B3461E" w:rsidP="00B44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447C9">
        <w:rPr>
          <w:sz w:val="28"/>
          <w:szCs w:val="28"/>
          <w:shd w:val="clear" w:color="auto" w:fill="FFFFFF"/>
        </w:rPr>
        <w:t>д) исправление реестровых ошибок в сведениях о местоположении границ земельных участков и контуров зданий, сооружений, объектов незавершенного строительства.».</w:t>
      </w:r>
    </w:p>
    <w:p w14:paraId="20965FBB" w14:textId="3958771E" w:rsidR="00B447C9" w:rsidRDefault="00B447C9" w:rsidP="00B44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пункт 4 </w:t>
      </w:r>
      <w:r w:rsidRPr="00B447C9">
        <w:rPr>
          <w:sz w:val="28"/>
          <w:szCs w:val="28"/>
          <w:shd w:val="clear" w:color="auto" w:fill="FFFFFF"/>
        </w:rPr>
        <w:t>изложить в следующей редакции:</w:t>
      </w:r>
    </w:p>
    <w:p w14:paraId="11DE9850" w14:textId="1A0DE384" w:rsidR="00B447C9" w:rsidRPr="00500FCF" w:rsidRDefault="00B447C9" w:rsidP="00B4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«4. Установить, </w:t>
      </w:r>
      <w:r w:rsidR="002801C0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 xml:space="preserve">то согласование местоположения границ земельных участков при выполнении комплексных </w:t>
      </w:r>
      <w:r w:rsidR="002801C0">
        <w:rPr>
          <w:sz w:val="28"/>
          <w:szCs w:val="28"/>
          <w:shd w:val="clear" w:color="auto" w:fill="FFFFFF"/>
        </w:rPr>
        <w:t>кадастровых</w:t>
      </w:r>
      <w:r>
        <w:rPr>
          <w:sz w:val="28"/>
          <w:szCs w:val="28"/>
          <w:shd w:val="clear" w:color="auto" w:fill="FFFFFF"/>
        </w:rPr>
        <w:t xml:space="preserve"> работ осуществляется согласительной комиссией</w:t>
      </w:r>
      <w:r w:rsidR="002801C0">
        <w:rPr>
          <w:sz w:val="28"/>
          <w:szCs w:val="28"/>
          <w:shd w:val="clear" w:color="auto" w:fill="FFFFFF"/>
        </w:rPr>
        <w:t xml:space="preserve">, формируемой в течении </w:t>
      </w:r>
      <w:r w:rsidR="004A39A5">
        <w:rPr>
          <w:sz w:val="28"/>
          <w:szCs w:val="28"/>
          <w:shd w:val="clear" w:color="auto" w:fill="FFFFFF"/>
        </w:rPr>
        <w:t>двадцати</w:t>
      </w:r>
      <w:r w:rsidR="002801C0">
        <w:rPr>
          <w:sz w:val="28"/>
          <w:szCs w:val="28"/>
          <w:shd w:val="clear" w:color="auto" w:fill="FFFFFF"/>
        </w:rPr>
        <w:t xml:space="preserve"> рабочих дней со дня заключения контракта на выполнение комплексных кадастровых работ.»</w:t>
      </w:r>
      <w:r w:rsidR="004A39A5">
        <w:rPr>
          <w:sz w:val="28"/>
          <w:szCs w:val="28"/>
          <w:shd w:val="clear" w:color="auto" w:fill="FFFFFF"/>
        </w:rPr>
        <w:t>.</w:t>
      </w:r>
    </w:p>
    <w:p w14:paraId="7D91F88C" w14:textId="1A5186FC" w:rsidR="00500FCF" w:rsidRDefault="002801C0" w:rsidP="00500FC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17DC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917DCB" w:rsidRPr="002B7C7C">
        <w:rPr>
          <w:rStyle w:val="12"/>
          <w:sz w:val="28"/>
          <w:szCs w:val="28"/>
        </w:rPr>
        <w:t>заместител</w:t>
      </w:r>
      <w:r w:rsidR="00917DCB">
        <w:rPr>
          <w:rStyle w:val="12"/>
          <w:sz w:val="28"/>
          <w:szCs w:val="28"/>
        </w:rPr>
        <w:t>я</w:t>
      </w:r>
      <w:r w:rsidR="00917DCB" w:rsidRPr="002B7C7C">
        <w:rPr>
          <w:rStyle w:val="12"/>
          <w:sz w:val="28"/>
          <w:szCs w:val="28"/>
        </w:rPr>
        <w:t xml:space="preserve"> главы администрации </w:t>
      </w:r>
      <w:r>
        <w:rPr>
          <w:rStyle w:val="12"/>
          <w:sz w:val="28"/>
          <w:szCs w:val="28"/>
        </w:rPr>
        <w:t>по строительству и развитию инфраструктуры городского округа</w:t>
      </w:r>
      <w:r w:rsidR="00917DCB">
        <w:rPr>
          <w:bCs/>
          <w:color w:val="000000"/>
          <w:sz w:val="28"/>
          <w:szCs w:val="28"/>
        </w:rPr>
        <w:t>.</w:t>
      </w:r>
    </w:p>
    <w:p w14:paraId="63F90353" w14:textId="77777777" w:rsidR="00500FCF" w:rsidRDefault="00500FCF" w:rsidP="00500FCF">
      <w:pPr>
        <w:ind w:firstLine="709"/>
        <w:jc w:val="both"/>
        <w:rPr>
          <w:bCs/>
          <w:color w:val="000000"/>
          <w:sz w:val="28"/>
          <w:szCs w:val="28"/>
        </w:rPr>
      </w:pPr>
    </w:p>
    <w:p w14:paraId="630179B7" w14:textId="77777777" w:rsidR="00500FCF" w:rsidRDefault="00500FCF" w:rsidP="00500FCF">
      <w:pPr>
        <w:ind w:firstLine="709"/>
        <w:jc w:val="both"/>
        <w:rPr>
          <w:bCs/>
          <w:color w:val="000000"/>
          <w:sz w:val="28"/>
          <w:szCs w:val="28"/>
        </w:rPr>
      </w:pPr>
    </w:p>
    <w:p w14:paraId="4AA75744" w14:textId="32C86541" w:rsidR="00917DCB" w:rsidRPr="002801C0" w:rsidRDefault="002801C0" w:rsidP="00500FCF">
      <w:pPr>
        <w:jc w:val="both"/>
        <w:rPr>
          <w:bCs/>
          <w:color w:val="000000"/>
          <w:sz w:val="28"/>
          <w:szCs w:val="28"/>
        </w:rPr>
      </w:pPr>
      <w:r w:rsidRPr="002801C0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82EBE" wp14:editId="1956D224">
                <wp:simplePos x="0" y="0"/>
                <wp:positionH relativeFrom="column">
                  <wp:posOffset>817880</wp:posOffset>
                </wp:positionH>
                <wp:positionV relativeFrom="paragraph">
                  <wp:posOffset>434975</wp:posOffset>
                </wp:positionV>
                <wp:extent cx="584200" cy="326390"/>
                <wp:effectExtent l="12065" t="5080" r="1333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0293" w14:textId="77777777" w:rsidR="00917DCB" w:rsidRPr="00B300B7" w:rsidRDefault="00917DCB" w:rsidP="00917DCB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82E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4.4pt;margin-top:34.25pt;width:46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" strokecolor="white">
                <v:textbox>
                  <w:txbxContent>
                    <w:p w14:paraId="03660293" w14:textId="77777777" w:rsidR="00917DCB" w:rsidRPr="00B300B7" w:rsidRDefault="00917DCB" w:rsidP="00917DCB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01C0">
        <w:rPr>
          <w:bCs/>
          <w:sz w:val="28"/>
          <w:szCs w:val="28"/>
        </w:rPr>
        <w:t>И.о.г</w:t>
      </w:r>
      <w:r w:rsidR="00917DCB" w:rsidRPr="002801C0">
        <w:rPr>
          <w:bCs/>
          <w:sz w:val="28"/>
          <w:szCs w:val="28"/>
        </w:rPr>
        <w:t>лав</w:t>
      </w:r>
      <w:r w:rsidRPr="002801C0">
        <w:rPr>
          <w:bCs/>
          <w:sz w:val="28"/>
          <w:szCs w:val="28"/>
        </w:rPr>
        <w:t>ы</w:t>
      </w:r>
      <w:r w:rsidR="00917DCB" w:rsidRPr="002801C0">
        <w:rPr>
          <w:bCs/>
          <w:sz w:val="28"/>
          <w:szCs w:val="28"/>
        </w:rPr>
        <w:t xml:space="preserve"> администрации</w:t>
      </w:r>
      <w:r w:rsidR="00917DCB" w:rsidRPr="002801C0">
        <w:rPr>
          <w:bCs/>
          <w:sz w:val="28"/>
          <w:szCs w:val="28"/>
        </w:rPr>
        <w:tab/>
      </w:r>
      <w:r w:rsidR="00500FCF" w:rsidRPr="002801C0">
        <w:rPr>
          <w:bCs/>
          <w:sz w:val="28"/>
          <w:szCs w:val="28"/>
        </w:rPr>
        <w:t xml:space="preserve">         </w:t>
      </w:r>
      <w:r w:rsidR="00500FCF" w:rsidRPr="002801C0">
        <w:rPr>
          <w:bCs/>
          <w:sz w:val="28"/>
          <w:szCs w:val="28"/>
        </w:rPr>
        <w:tab/>
      </w:r>
      <w:r w:rsidR="00500FCF" w:rsidRPr="002801C0">
        <w:rPr>
          <w:bCs/>
          <w:sz w:val="28"/>
          <w:szCs w:val="28"/>
        </w:rPr>
        <w:tab/>
      </w:r>
      <w:r w:rsidR="00917DCB" w:rsidRPr="002801C0">
        <w:rPr>
          <w:bCs/>
          <w:sz w:val="28"/>
          <w:szCs w:val="28"/>
        </w:rPr>
        <w:t xml:space="preserve">          </w:t>
      </w:r>
      <w:r w:rsidR="00995A2C" w:rsidRPr="002801C0">
        <w:rPr>
          <w:bCs/>
          <w:sz w:val="28"/>
          <w:szCs w:val="28"/>
        </w:rPr>
        <w:t xml:space="preserve">  </w:t>
      </w:r>
      <w:r w:rsidR="00917DCB" w:rsidRPr="002801C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917DCB" w:rsidRPr="002801C0">
        <w:rPr>
          <w:bCs/>
          <w:sz w:val="28"/>
          <w:szCs w:val="28"/>
        </w:rPr>
        <w:t xml:space="preserve">          </w:t>
      </w:r>
      <w:r w:rsidR="00500FCF" w:rsidRPr="002801C0">
        <w:rPr>
          <w:bCs/>
          <w:sz w:val="28"/>
          <w:szCs w:val="28"/>
        </w:rPr>
        <w:t xml:space="preserve"> </w:t>
      </w:r>
      <w:r w:rsidRPr="002801C0">
        <w:rPr>
          <w:bCs/>
          <w:sz w:val="28"/>
          <w:szCs w:val="28"/>
        </w:rPr>
        <w:t xml:space="preserve">       </w:t>
      </w:r>
      <w:r w:rsidR="00500FCF" w:rsidRPr="002801C0">
        <w:rPr>
          <w:bCs/>
          <w:sz w:val="28"/>
          <w:szCs w:val="28"/>
        </w:rPr>
        <w:t xml:space="preserve">      </w:t>
      </w:r>
      <w:r w:rsidR="00917DCB" w:rsidRPr="002801C0">
        <w:rPr>
          <w:bCs/>
          <w:sz w:val="28"/>
          <w:szCs w:val="28"/>
        </w:rPr>
        <w:t xml:space="preserve">       </w:t>
      </w:r>
      <w:r w:rsidRPr="002801C0">
        <w:rPr>
          <w:bCs/>
          <w:sz w:val="28"/>
          <w:szCs w:val="28"/>
        </w:rPr>
        <w:t>Ю.В.Тротт</w:t>
      </w:r>
    </w:p>
    <w:p w14:paraId="10CBBA3A" w14:textId="77777777" w:rsidR="00D4286E" w:rsidRPr="00500FCF" w:rsidRDefault="00D4286E" w:rsidP="00917DCB">
      <w:pPr>
        <w:ind w:firstLine="709"/>
        <w:jc w:val="both"/>
        <w:rPr>
          <w:b/>
          <w:sz w:val="18"/>
        </w:rPr>
      </w:pPr>
    </w:p>
    <w:sectPr w:rsidR="00D4286E" w:rsidRPr="00500FCF" w:rsidSect="00B957F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6456F3"/>
    <w:multiLevelType w:val="multilevel"/>
    <w:tmpl w:val="ED6027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" w15:restartNumberingAfterBreak="0">
    <w:nsid w:val="0ADE1DA2"/>
    <w:multiLevelType w:val="multilevel"/>
    <w:tmpl w:val="F65E29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 w15:restartNumberingAfterBreak="0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4" w15:restartNumberingAfterBreak="0">
    <w:nsid w:val="12E34152"/>
    <w:multiLevelType w:val="multilevel"/>
    <w:tmpl w:val="421C8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6" w15:restartNumberingAfterBreak="0">
    <w:nsid w:val="18FF1134"/>
    <w:multiLevelType w:val="multilevel"/>
    <w:tmpl w:val="554CB2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89" w:hanging="60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  <w:b w:val="0"/>
      </w:rPr>
    </w:lvl>
  </w:abstractNum>
  <w:abstractNum w:abstractNumId="7" w15:restartNumberingAfterBreak="0">
    <w:nsid w:val="1E002DCC"/>
    <w:multiLevelType w:val="hybridMultilevel"/>
    <w:tmpl w:val="D38A074C"/>
    <w:lvl w:ilvl="0" w:tplc="940AD3B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 w15:restartNumberingAfterBreak="0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2EA36B75"/>
    <w:multiLevelType w:val="multilevel"/>
    <w:tmpl w:val="7BF49D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2F7432F0"/>
    <w:multiLevelType w:val="hybridMultilevel"/>
    <w:tmpl w:val="73F2ACDA"/>
    <w:lvl w:ilvl="0" w:tplc="961A00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3" w15:restartNumberingAfterBreak="0">
    <w:nsid w:val="308A5309"/>
    <w:multiLevelType w:val="multilevel"/>
    <w:tmpl w:val="6A6E8F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4" w15:restartNumberingAfterBreak="0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3F032A07"/>
    <w:multiLevelType w:val="multilevel"/>
    <w:tmpl w:val="387080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7" w15:restartNumberingAfterBreak="0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8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10EB5"/>
    <w:multiLevelType w:val="multilevel"/>
    <w:tmpl w:val="E5E4EF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0" w15:restartNumberingAfterBreak="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1" w15:restartNumberingAfterBreak="0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463216"/>
    <w:multiLevelType w:val="multilevel"/>
    <w:tmpl w:val="6914A8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6420734A"/>
    <w:multiLevelType w:val="multilevel"/>
    <w:tmpl w:val="77E275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5" w15:restartNumberingAfterBreak="0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6" w15:restartNumberingAfterBreak="0">
    <w:nsid w:val="6A772E1B"/>
    <w:multiLevelType w:val="multilevel"/>
    <w:tmpl w:val="0B948B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7" w15:restartNumberingAfterBreak="0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8" w15:restartNumberingAfterBreak="0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9" w15:restartNumberingAfterBreak="0">
    <w:nsid w:val="73183559"/>
    <w:multiLevelType w:val="multilevel"/>
    <w:tmpl w:val="910E4C1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 w15:restartNumberingAfterBreak="0">
    <w:nsid w:val="75D52D60"/>
    <w:multiLevelType w:val="hybridMultilevel"/>
    <w:tmpl w:val="14A4424A"/>
    <w:lvl w:ilvl="0" w:tplc="326E276E">
      <w:start w:val="3"/>
      <w:numFmt w:val="decimal"/>
      <w:lvlText w:val="%1."/>
      <w:lvlJc w:val="left"/>
      <w:pPr>
        <w:ind w:left="31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CE10C08"/>
    <w:multiLevelType w:val="multilevel"/>
    <w:tmpl w:val="A3D6F8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2" w15:restartNumberingAfterBreak="0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8"/>
  </w:num>
  <w:num w:numId="7">
    <w:abstractNumId w:val="27"/>
  </w:num>
  <w:num w:numId="8">
    <w:abstractNumId w:val="3"/>
  </w:num>
  <w:num w:numId="9">
    <w:abstractNumId w:val="25"/>
  </w:num>
  <w:num w:numId="10">
    <w:abstractNumId w:val="20"/>
  </w:num>
  <w:num w:numId="11">
    <w:abstractNumId w:val="8"/>
  </w:num>
  <w:num w:numId="12">
    <w:abstractNumId w:val="21"/>
  </w:num>
  <w:num w:numId="13">
    <w:abstractNumId w:val="12"/>
  </w:num>
  <w:num w:numId="14">
    <w:abstractNumId w:val="5"/>
  </w:num>
  <w:num w:numId="15">
    <w:abstractNumId w:val="22"/>
  </w:num>
  <w:num w:numId="16">
    <w:abstractNumId w:val="32"/>
  </w:num>
  <w:num w:numId="17">
    <w:abstractNumId w:val="9"/>
  </w:num>
  <w:num w:numId="18">
    <w:abstractNumId w:val="29"/>
  </w:num>
  <w:num w:numId="19">
    <w:abstractNumId w:val="26"/>
  </w:num>
  <w:num w:numId="20">
    <w:abstractNumId w:val="2"/>
  </w:num>
  <w:num w:numId="21">
    <w:abstractNumId w:val="10"/>
  </w:num>
  <w:num w:numId="22">
    <w:abstractNumId w:val="6"/>
  </w:num>
  <w:num w:numId="23">
    <w:abstractNumId w:val="1"/>
  </w:num>
  <w:num w:numId="24">
    <w:abstractNumId w:val="19"/>
  </w:num>
  <w:num w:numId="25">
    <w:abstractNumId w:val="4"/>
  </w:num>
  <w:num w:numId="26">
    <w:abstractNumId w:val="13"/>
  </w:num>
  <w:num w:numId="27">
    <w:abstractNumId w:val="16"/>
  </w:num>
  <w:num w:numId="28">
    <w:abstractNumId w:val="23"/>
  </w:num>
  <w:num w:numId="29">
    <w:abstractNumId w:val="31"/>
  </w:num>
  <w:num w:numId="30">
    <w:abstractNumId w:val="24"/>
  </w:num>
  <w:num w:numId="31">
    <w:abstractNumId w:val="7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313F3"/>
    <w:rsid w:val="000541C2"/>
    <w:rsid w:val="000610DE"/>
    <w:rsid w:val="00062F97"/>
    <w:rsid w:val="00092502"/>
    <w:rsid w:val="000A20FE"/>
    <w:rsid w:val="000A240B"/>
    <w:rsid w:val="000A71EE"/>
    <w:rsid w:val="000B395B"/>
    <w:rsid w:val="000B5258"/>
    <w:rsid w:val="000C2AD8"/>
    <w:rsid w:val="000F2D8D"/>
    <w:rsid w:val="001224E5"/>
    <w:rsid w:val="00152AC1"/>
    <w:rsid w:val="0016542A"/>
    <w:rsid w:val="001A70AB"/>
    <w:rsid w:val="001B75E3"/>
    <w:rsid w:val="001C3203"/>
    <w:rsid w:val="002011EF"/>
    <w:rsid w:val="00232EB0"/>
    <w:rsid w:val="00234C13"/>
    <w:rsid w:val="00251EBD"/>
    <w:rsid w:val="00253997"/>
    <w:rsid w:val="00255542"/>
    <w:rsid w:val="002801C0"/>
    <w:rsid w:val="002806A7"/>
    <w:rsid w:val="00280AB7"/>
    <w:rsid w:val="002A3035"/>
    <w:rsid w:val="002A6AA2"/>
    <w:rsid w:val="002C15D8"/>
    <w:rsid w:val="002F7568"/>
    <w:rsid w:val="00312BFC"/>
    <w:rsid w:val="00313A5E"/>
    <w:rsid w:val="00324782"/>
    <w:rsid w:val="00326F9B"/>
    <w:rsid w:val="003312D8"/>
    <w:rsid w:val="00342913"/>
    <w:rsid w:val="003628D5"/>
    <w:rsid w:val="00382433"/>
    <w:rsid w:val="0038454D"/>
    <w:rsid w:val="00384F06"/>
    <w:rsid w:val="00386A10"/>
    <w:rsid w:val="0038750F"/>
    <w:rsid w:val="003A43FC"/>
    <w:rsid w:val="003C7481"/>
    <w:rsid w:val="003E002B"/>
    <w:rsid w:val="003E4ED2"/>
    <w:rsid w:val="003F3E3B"/>
    <w:rsid w:val="004016CB"/>
    <w:rsid w:val="00402BB5"/>
    <w:rsid w:val="00413DCD"/>
    <w:rsid w:val="004161A9"/>
    <w:rsid w:val="004249F0"/>
    <w:rsid w:val="004259C1"/>
    <w:rsid w:val="00445CDF"/>
    <w:rsid w:val="00484A36"/>
    <w:rsid w:val="00485CF6"/>
    <w:rsid w:val="004A39A5"/>
    <w:rsid w:val="004B374C"/>
    <w:rsid w:val="004D2191"/>
    <w:rsid w:val="004F0DD7"/>
    <w:rsid w:val="004F36E5"/>
    <w:rsid w:val="004F4B9F"/>
    <w:rsid w:val="00500FCF"/>
    <w:rsid w:val="00516F96"/>
    <w:rsid w:val="005275D7"/>
    <w:rsid w:val="00562EF5"/>
    <w:rsid w:val="005818F2"/>
    <w:rsid w:val="00596AA5"/>
    <w:rsid w:val="005B71C3"/>
    <w:rsid w:val="005C0C77"/>
    <w:rsid w:val="005E0252"/>
    <w:rsid w:val="005E4E68"/>
    <w:rsid w:val="005F521E"/>
    <w:rsid w:val="006121F3"/>
    <w:rsid w:val="00636833"/>
    <w:rsid w:val="00687860"/>
    <w:rsid w:val="006B5057"/>
    <w:rsid w:val="006D4E4D"/>
    <w:rsid w:val="006E1960"/>
    <w:rsid w:val="006E20A4"/>
    <w:rsid w:val="006E3AAF"/>
    <w:rsid w:val="006F268C"/>
    <w:rsid w:val="006F3FFD"/>
    <w:rsid w:val="00705329"/>
    <w:rsid w:val="007142C4"/>
    <w:rsid w:val="007568F4"/>
    <w:rsid w:val="00786929"/>
    <w:rsid w:val="00797505"/>
    <w:rsid w:val="007F263F"/>
    <w:rsid w:val="007F3F84"/>
    <w:rsid w:val="00824747"/>
    <w:rsid w:val="008528F5"/>
    <w:rsid w:val="00881676"/>
    <w:rsid w:val="008868F6"/>
    <w:rsid w:val="00895AF9"/>
    <w:rsid w:val="008C4AD4"/>
    <w:rsid w:val="008D37BC"/>
    <w:rsid w:val="008E4004"/>
    <w:rsid w:val="008F5CF0"/>
    <w:rsid w:val="009040CE"/>
    <w:rsid w:val="0091694F"/>
    <w:rsid w:val="00917DCB"/>
    <w:rsid w:val="00921A99"/>
    <w:rsid w:val="00935722"/>
    <w:rsid w:val="009513EA"/>
    <w:rsid w:val="009952C7"/>
    <w:rsid w:val="00995A2C"/>
    <w:rsid w:val="009A6441"/>
    <w:rsid w:val="009B5A3C"/>
    <w:rsid w:val="009B6711"/>
    <w:rsid w:val="009E30A4"/>
    <w:rsid w:val="009F45A9"/>
    <w:rsid w:val="009F5C06"/>
    <w:rsid w:val="00A15AEF"/>
    <w:rsid w:val="00A22D16"/>
    <w:rsid w:val="00A2442D"/>
    <w:rsid w:val="00A50FF7"/>
    <w:rsid w:val="00A608E0"/>
    <w:rsid w:val="00A65126"/>
    <w:rsid w:val="00A653E1"/>
    <w:rsid w:val="00A66EEE"/>
    <w:rsid w:val="00A951EB"/>
    <w:rsid w:val="00AA5DD4"/>
    <w:rsid w:val="00AC0B50"/>
    <w:rsid w:val="00AE37B3"/>
    <w:rsid w:val="00B31346"/>
    <w:rsid w:val="00B329EA"/>
    <w:rsid w:val="00B3461E"/>
    <w:rsid w:val="00B447C9"/>
    <w:rsid w:val="00B7434B"/>
    <w:rsid w:val="00B907F5"/>
    <w:rsid w:val="00B957F7"/>
    <w:rsid w:val="00BB14E3"/>
    <w:rsid w:val="00BB3CF2"/>
    <w:rsid w:val="00BC7DAA"/>
    <w:rsid w:val="00BF5F22"/>
    <w:rsid w:val="00C152F4"/>
    <w:rsid w:val="00C27BEC"/>
    <w:rsid w:val="00C3712A"/>
    <w:rsid w:val="00C565D4"/>
    <w:rsid w:val="00C70D25"/>
    <w:rsid w:val="00C74F28"/>
    <w:rsid w:val="00C77DA6"/>
    <w:rsid w:val="00C90544"/>
    <w:rsid w:val="00CA21A7"/>
    <w:rsid w:val="00CA37A4"/>
    <w:rsid w:val="00CC31D4"/>
    <w:rsid w:val="00CD6F8D"/>
    <w:rsid w:val="00D0621B"/>
    <w:rsid w:val="00D10FFF"/>
    <w:rsid w:val="00D4286E"/>
    <w:rsid w:val="00D459F1"/>
    <w:rsid w:val="00D53454"/>
    <w:rsid w:val="00D64FFF"/>
    <w:rsid w:val="00D66EDC"/>
    <w:rsid w:val="00DB4FD5"/>
    <w:rsid w:val="00DF0A33"/>
    <w:rsid w:val="00E00A16"/>
    <w:rsid w:val="00E218AB"/>
    <w:rsid w:val="00E25880"/>
    <w:rsid w:val="00E5116E"/>
    <w:rsid w:val="00E5779D"/>
    <w:rsid w:val="00E626FF"/>
    <w:rsid w:val="00E8789D"/>
    <w:rsid w:val="00E90949"/>
    <w:rsid w:val="00E93851"/>
    <w:rsid w:val="00E95D5A"/>
    <w:rsid w:val="00EB0862"/>
    <w:rsid w:val="00ED65F5"/>
    <w:rsid w:val="00F12F2E"/>
    <w:rsid w:val="00F31960"/>
    <w:rsid w:val="00F425AD"/>
    <w:rsid w:val="00F55FD0"/>
    <w:rsid w:val="00F67CA1"/>
    <w:rsid w:val="00F71F65"/>
    <w:rsid w:val="00F77A4F"/>
    <w:rsid w:val="00FA6FCA"/>
    <w:rsid w:val="00FB10ED"/>
    <w:rsid w:val="00FD23D9"/>
    <w:rsid w:val="00FE70E9"/>
    <w:rsid w:val="00FE74F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EAB01"/>
  <w15:docId w15:val="{6FEB63E6-8476-47B4-81D9-94C9005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7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1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917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4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B9C9-6F6D-42CE-AC6A-F8154715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101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Светлана В. Краснова</cp:lastModifiedBy>
  <cp:revision>4</cp:revision>
  <cp:lastPrinted>2021-01-13T10:48:00Z</cp:lastPrinted>
  <dcterms:created xsi:type="dcterms:W3CDTF">2021-03-30T10:58:00Z</dcterms:created>
  <dcterms:modified xsi:type="dcterms:W3CDTF">2021-06-25T04:14:00Z</dcterms:modified>
</cp:coreProperties>
</file>