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022162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57BD4AC5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386893">
              <w:rPr>
                <w:rFonts w:ascii="TNRCyrBash" w:hAnsi="TNRCyrBash"/>
                <w:sz w:val="28"/>
              </w:rPr>
              <w:t>05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386893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386893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686B27A4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386893">
              <w:rPr>
                <w:rFonts w:ascii="TNRCyrBash" w:hAnsi="TNRCyrBash"/>
                <w:sz w:val="28"/>
              </w:rPr>
              <w:t>2900</w:t>
            </w:r>
            <w:r>
              <w:rPr>
                <w:rFonts w:ascii="TNRCyrBash" w:hAnsi="TNRCyrBash"/>
                <w:sz w:val="28"/>
              </w:rPr>
              <w:t>___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26CE2C56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386893">
              <w:rPr>
                <w:rFonts w:ascii="TNRCyrBash" w:hAnsi="TNRCyrBash"/>
                <w:sz w:val="28"/>
              </w:rPr>
              <w:t>05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386893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bookmarkStart w:id="0" w:name="_GoBack"/>
            <w:r>
              <w:rPr>
                <w:rFonts w:ascii="TNRCyrBash" w:hAnsi="TNRCyrBash"/>
                <w:sz w:val="28"/>
              </w:rPr>
              <w:t>__</w:t>
            </w:r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4A40E8FF" w14:textId="0E055047" w:rsidR="00D4286E" w:rsidRPr="009F5C06" w:rsidRDefault="00D4286E" w:rsidP="0026311F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>признании утратившими силу отдельных постановлений Администрации городского округа город Стерлитамак Республики Башкортостан</w:t>
      </w:r>
    </w:p>
    <w:p w14:paraId="6010C016" w14:textId="61933E38" w:rsidR="00D4286E" w:rsidRDefault="00D4286E" w:rsidP="00F425AD">
      <w:pPr>
        <w:rPr>
          <w:sz w:val="28"/>
          <w:szCs w:val="28"/>
        </w:rPr>
      </w:pP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7DA60094" w14:textId="29C4B886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4 части 2 статьи 3 </w:t>
      </w:r>
      <w:r w:rsidRPr="0026311F">
        <w:rPr>
          <w:b w:val="0"/>
          <w:bCs w:val="0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>
        <w:rPr>
          <w:b w:val="0"/>
          <w:bCs w:val="0"/>
        </w:rPr>
        <w:t>, 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4EFEDFB1" w14:textId="12B1ACE1" w:rsidR="0026311F" w:rsidRDefault="0026311F" w:rsidP="0026311F">
      <w:pPr>
        <w:pStyle w:val="ConsPlusTitle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Признать утратившими силу</w:t>
      </w:r>
      <w:r w:rsidR="00966A71">
        <w:rPr>
          <w:b w:val="0"/>
        </w:rPr>
        <w:t xml:space="preserve"> с 01.</w:t>
      </w:r>
      <w:r w:rsidR="00124984">
        <w:rPr>
          <w:b w:val="0"/>
        </w:rPr>
        <w:t>01</w:t>
      </w:r>
      <w:r w:rsidR="00966A71">
        <w:rPr>
          <w:b w:val="0"/>
        </w:rPr>
        <w:t>.202</w:t>
      </w:r>
      <w:r w:rsidR="00124984">
        <w:rPr>
          <w:b w:val="0"/>
        </w:rPr>
        <w:t>2</w:t>
      </w:r>
      <w:r w:rsidR="00966A71">
        <w:rPr>
          <w:b w:val="0"/>
        </w:rPr>
        <w:t xml:space="preserve"> года</w:t>
      </w:r>
      <w:r>
        <w:rPr>
          <w:b w:val="0"/>
        </w:rPr>
        <w:t>:</w:t>
      </w:r>
    </w:p>
    <w:p w14:paraId="0CD85D0A" w14:textId="719D0D3C" w:rsidR="0026311F" w:rsidRDefault="0026311F" w:rsidP="0026311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26311F">
        <w:rPr>
          <w:b w:val="0"/>
        </w:rPr>
        <w:t>город Стерлитамак Республики Башкортостан</w:t>
      </w:r>
      <w:r>
        <w:rPr>
          <w:b w:val="0"/>
        </w:rPr>
        <w:t xml:space="preserve"> от 29.</w:t>
      </w:r>
      <w:r w:rsidR="006A724D">
        <w:rPr>
          <w:b w:val="0"/>
        </w:rPr>
        <w:t>0</w:t>
      </w:r>
      <w:r>
        <w:rPr>
          <w:b w:val="0"/>
        </w:rPr>
        <w:t xml:space="preserve">8.2018 № 1770 </w:t>
      </w:r>
      <w:r w:rsidR="006A724D">
        <w:rPr>
          <w:b w:val="0"/>
        </w:rPr>
        <w:t>«Об утверждении административных регламентов исполнения муниципальных функций»;</w:t>
      </w:r>
    </w:p>
    <w:p w14:paraId="64711FE1" w14:textId="0F40FC78" w:rsidR="00D4286E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</w:t>
      </w:r>
      <w:r>
        <w:rPr>
          <w:b w:val="0"/>
        </w:rPr>
        <w:t xml:space="preserve">от 15.11.2018 № 2350 «О внесении изменения в </w:t>
      </w:r>
      <w:r w:rsidRPr="006A724D">
        <w:rPr>
          <w:b w:val="0"/>
        </w:rPr>
        <w:t>постановление администрации городского округа город Стерлитамак Республики Башкортостан от 29.08.2018 № 1770 «Об утверждении административных регламентов исполнения муниципальных функций»;</w:t>
      </w:r>
    </w:p>
    <w:p w14:paraId="4B223CA5" w14:textId="3956A341" w:rsidR="006A724D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01.07.2019</w:t>
      </w:r>
      <w:r w:rsidRPr="006A724D">
        <w:rPr>
          <w:b w:val="0"/>
        </w:rPr>
        <w:t xml:space="preserve"> № </w:t>
      </w:r>
      <w:r>
        <w:rPr>
          <w:b w:val="0"/>
        </w:rPr>
        <w:t>1349</w:t>
      </w:r>
      <w:r w:rsidRPr="006A724D">
        <w:rPr>
          <w:b w:val="0"/>
        </w:rPr>
        <w:t xml:space="preserve"> «О внесении изменения в постановление администрации городского округа город Стерлитамак Республики Башкортостан от 29.08.2018 № 1770 «Об утверждении административных регламентов исполнения муниципальных функций»;</w:t>
      </w:r>
    </w:p>
    <w:p w14:paraId="4BC1D63F" w14:textId="45F95CCC" w:rsidR="006A724D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02.03.2020</w:t>
      </w:r>
      <w:r w:rsidRPr="006A724D">
        <w:rPr>
          <w:b w:val="0"/>
        </w:rPr>
        <w:t xml:space="preserve"> № </w:t>
      </w:r>
      <w:r>
        <w:rPr>
          <w:b w:val="0"/>
        </w:rPr>
        <w:t>391</w:t>
      </w:r>
      <w:r w:rsidRPr="006A724D">
        <w:rPr>
          <w:b w:val="0"/>
        </w:rPr>
        <w:t xml:space="preserve"> «О внесении изменения в постановление администрации городского округа город Стерлитамак Республики Башкортостан от 29.08.2018 № 1770 «Об утверждении административных регламентов исполнения муниципальных функций»;</w:t>
      </w:r>
    </w:p>
    <w:p w14:paraId="0A69DC86" w14:textId="0281B18F" w:rsidR="006A724D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b w:val="0"/>
        </w:rPr>
        <w:t>14.01.2021</w:t>
      </w:r>
      <w:r w:rsidRPr="006A724D">
        <w:rPr>
          <w:b w:val="0"/>
        </w:rPr>
        <w:t xml:space="preserve"> № </w:t>
      </w:r>
      <w:r>
        <w:rPr>
          <w:b w:val="0"/>
        </w:rPr>
        <w:t>30</w:t>
      </w:r>
      <w:r w:rsidRPr="006A724D">
        <w:rPr>
          <w:b w:val="0"/>
        </w:rPr>
        <w:t xml:space="preserve"> «О внесении изменения в постановление администрации городского округа город Стерлитамак Республики Башкортостан от 29.08.2018 № 1770 «Об утверждении административных регламентов исполнения муниципальных функций»;</w:t>
      </w:r>
    </w:p>
    <w:p w14:paraId="448573D2" w14:textId="59248842" w:rsidR="006A724D" w:rsidRPr="006A724D" w:rsidRDefault="006A724D" w:rsidP="006A724D">
      <w:pPr>
        <w:pStyle w:val="ConsPlusTitle"/>
        <w:ind w:firstLine="709"/>
        <w:jc w:val="both"/>
        <w:rPr>
          <w:b w:val="0"/>
        </w:rPr>
      </w:pPr>
      <w:r w:rsidRPr="006A724D">
        <w:rPr>
          <w:b w:val="0"/>
        </w:rPr>
        <w:t xml:space="preserve">постановление администрации городского округа город Стерлитамак Республики Башкортостан от 15.11.2018 № 2350 «О внесении изменения в постановление администрации городского округа город Стерлитамак </w:t>
      </w:r>
      <w:r w:rsidRPr="006A724D">
        <w:rPr>
          <w:b w:val="0"/>
        </w:rPr>
        <w:lastRenderedPageBreak/>
        <w:t>Республики Башкортостан от 29.08.2018 № 1770 «Об утверждении административных регламентов исполнения муниципальных функций»;</w:t>
      </w:r>
    </w:p>
    <w:p w14:paraId="47B3896C" w14:textId="305DE447" w:rsidR="007733C8" w:rsidRPr="007733C8" w:rsidRDefault="00F762C7" w:rsidP="00773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7733C8">
        <w:rPr>
          <w:sz w:val="28"/>
          <w:szCs w:val="28"/>
        </w:rPr>
        <w:t>Стерлитамакский</w:t>
      </w:r>
      <w:proofErr w:type="spellEnd"/>
      <w:r w:rsidRPr="007733C8">
        <w:rPr>
          <w:sz w:val="28"/>
          <w:szCs w:val="28"/>
        </w:rPr>
        <w:t xml:space="preserve">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13530E6C" w:rsidR="00D4286E" w:rsidRPr="00C27115" w:rsidRDefault="00CD47A6" w:rsidP="00CD47A6">
      <w:pPr>
        <w:rPr>
          <w:bCs/>
          <w:sz w:val="18"/>
        </w:rPr>
      </w:pPr>
      <w:proofErr w:type="spellStart"/>
      <w:r w:rsidRPr="00CD47A6">
        <w:rPr>
          <w:bCs/>
          <w:sz w:val="28"/>
          <w:szCs w:val="28"/>
        </w:rPr>
        <w:t>И.</w:t>
      </w:r>
      <w:proofErr w:type="gramStart"/>
      <w:r w:rsidRPr="00CD47A6">
        <w:rPr>
          <w:bCs/>
          <w:sz w:val="28"/>
          <w:szCs w:val="28"/>
        </w:rPr>
        <w:t>о.главы</w:t>
      </w:r>
      <w:proofErr w:type="spellEnd"/>
      <w:proofErr w:type="gramEnd"/>
      <w:r w:rsidRPr="00CD47A6">
        <w:rPr>
          <w:bCs/>
          <w:sz w:val="28"/>
          <w:szCs w:val="28"/>
        </w:rPr>
        <w:t xml:space="preserve"> администрации                                                                          </w:t>
      </w:r>
      <w:proofErr w:type="spellStart"/>
      <w:r w:rsidRPr="00CD47A6">
        <w:rPr>
          <w:bCs/>
          <w:sz w:val="28"/>
          <w:szCs w:val="28"/>
        </w:rPr>
        <w:t>Ю.В.Тротт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24984"/>
    <w:rsid w:val="00150455"/>
    <w:rsid w:val="00152AC1"/>
    <w:rsid w:val="0016237E"/>
    <w:rsid w:val="001971A8"/>
    <w:rsid w:val="00232EB0"/>
    <w:rsid w:val="0026311F"/>
    <w:rsid w:val="002651D3"/>
    <w:rsid w:val="003312D8"/>
    <w:rsid w:val="00382433"/>
    <w:rsid w:val="00386893"/>
    <w:rsid w:val="00386A10"/>
    <w:rsid w:val="003A43FC"/>
    <w:rsid w:val="003E002B"/>
    <w:rsid w:val="003F3E3B"/>
    <w:rsid w:val="00402BB5"/>
    <w:rsid w:val="00413DCD"/>
    <w:rsid w:val="00445CDF"/>
    <w:rsid w:val="004556F9"/>
    <w:rsid w:val="0048646B"/>
    <w:rsid w:val="004B1D5E"/>
    <w:rsid w:val="004D5928"/>
    <w:rsid w:val="004F4B9F"/>
    <w:rsid w:val="00562EF5"/>
    <w:rsid w:val="005818F2"/>
    <w:rsid w:val="005B71C3"/>
    <w:rsid w:val="005E0252"/>
    <w:rsid w:val="005F521E"/>
    <w:rsid w:val="006A724D"/>
    <w:rsid w:val="006D4E4D"/>
    <w:rsid w:val="007568F4"/>
    <w:rsid w:val="007733C8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66A71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27115"/>
    <w:rsid w:val="00C77DA6"/>
    <w:rsid w:val="00C9410C"/>
    <w:rsid w:val="00CA21A7"/>
    <w:rsid w:val="00CA37A4"/>
    <w:rsid w:val="00CD47A6"/>
    <w:rsid w:val="00CD6F8D"/>
    <w:rsid w:val="00D0621B"/>
    <w:rsid w:val="00D10FFF"/>
    <w:rsid w:val="00D4286E"/>
    <w:rsid w:val="00DF09D8"/>
    <w:rsid w:val="00E00A16"/>
    <w:rsid w:val="00E93851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FA9F3AB-3A08-428E-A907-DDD6DBC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3</TotalTime>
  <Pages>2</Pages>
  <Words>355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2017-06-08T02:40:00Z</cp:lastPrinted>
  <dcterms:created xsi:type="dcterms:W3CDTF">2021-10-06T05:43:00Z</dcterms:created>
  <dcterms:modified xsi:type="dcterms:W3CDTF">2021-10-06T05:43:00Z</dcterms:modified>
</cp:coreProperties>
</file>