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589181F3" w14:textId="77777777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98A54CD" w14:textId="77777777"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14:paraId="6AE40EB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14:paraId="4A1679CC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округы </w:t>
            </w:r>
          </w:p>
          <w:p w14:paraId="5B4B5AC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14:paraId="6C5627A1" w14:textId="77777777" w:rsidR="00D4286E" w:rsidRDefault="00D4286E" w:rsidP="00881676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03B47CB" w14:textId="77777777"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 w14:anchorId="72B3F3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686117647" r:id="rId7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D3E1DC6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14:paraId="13090568" w14:textId="77777777"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5C211D67" w14:textId="77777777"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14:paraId="7D71E237" w14:textId="77777777"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14:paraId="4641777B" w14:textId="77777777" w:rsidR="00D4286E" w:rsidRDefault="00D4286E" w:rsidP="00881676">
            <w:pPr>
              <w:jc w:val="center"/>
              <w:rPr>
                <w:b/>
                <w:sz w:val="18"/>
              </w:rPr>
            </w:pPr>
          </w:p>
        </w:tc>
      </w:tr>
    </w:tbl>
    <w:p w14:paraId="61332011" w14:textId="77777777"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216150BE" w14:textId="77777777">
        <w:tc>
          <w:tcPr>
            <w:tcW w:w="4140" w:type="dxa"/>
          </w:tcPr>
          <w:p w14:paraId="01620F63" w14:textId="77777777"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14:paraId="29F4E8F6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399EE5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359AE87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289393D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565A03B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6C0C912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CEE7A3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3D3CFDF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FDA7EE5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C42EBB7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E597AC2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9C755EB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F37F282" w14:textId="77777777"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205F52C6" w14:textId="2307519C" w:rsidR="00D4286E" w:rsidRDefault="00D4286E" w:rsidP="004F0479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</w:t>
            </w:r>
            <w:r w:rsidR="00B7434B">
              <w:rPr>
                <w:rFonts w:ascii="TNRCyrBash" w:hAnsi="TNRCyrBash"/>
                <w:sz w:val="28"/>
              </w:rPr>
              <w:t xml:space="preserve">  </w:t>
            </w:r>
            <w:r w:rsidR="00504C4B">
              <w:rPr>
                <w:rFonts w:ascii="TNRCyrBash" w:hAnsi="TNRCyrBash"/>
                <w:sz w:val="28"/>
              </w:rPr>
              <w:t>24</w:t>
            </w:r>
            <w:r>
              <w:rPr>
                <w:rFonts w:ascii="TNRCyrBash" w:hAnsi="TNRCyrBash"/>
                <w:sz w:val="28"/>
              </w:rPr>
              <w:t>»</w:t>
            </w:r>
            <w:r w:rsidR="002011EF">
              <w:rPr>
                <w:rFonts w:ascii="TNRCyrBash" w:hAnsi="TNRCyrBash"/>
                <w:sz w:val="28"/>
              </w:rPr>
              <w:t>_____</w:t>
            </w:r>
            <w:r w:rsidR="00504C4B">
              <w:rPr>
                <w:rFonts w:ascii="TNRCyrBash" w:hAnsi="TNRCyrBash"/>
                <w:sz w:val="28"/>
              </w:rPr>
              <w:t>06</w:t>
            </w:r>
            <w:r w:rsidR="002011EF">
              <w:rPr>
                <w:rFonts w:ascii="TNRCyrBash" w:hAnsi="TNRCyrBash"/>
                <w:sz w:val="28"/>
                <w:u w:val="single"/>
              </w:rPr>
              <w:t>_____</w:t>
            </w:r>
            <w:r w:rsidR="002011EF">
              <w:rPr>
                <w:rFonts w:ascii="TNRCyrBash" w:hAnsi="TNRCyrBash"/>
                <w:sz w:val="28"/>
              </w:rPr>
              <w:t xml:space="preserve"> </w:t>
            </w:r>
            <w:r>
              <w:rPr>
                <w:rFonts w:ascii="TNRCyrBash" w:hAnsi="TNRCyrBash"/>
                <w:sz w:val="28"/>
              </w:rPr>
              <w:t>20</w:t>
            </w:r>
            <w:r w:rsidR="00504C4B">
              <w:rPr>
                <w:rFonts w:ascii="TNRCyrBash" w:hAnsi="TNRCyrBash"/>
                <w:sz w:val="28"/>
              </w:rPr>
              <w:t>21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14:paraId="03F73EFD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F38273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844F80A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8EC850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4B83EDF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50EF58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AFABFE3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0A034C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D16149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3215560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0D52044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B4382C2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7FC0CD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7B856F11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902CCA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71BE52" w14:textId="77777777"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59F043E" w14:textId="77777777"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14:paraId="607277B1" w14:textId="37B5370C" w:rsidR="00D4286E" w:rsidRDefault="00D4286E" w:rsidP="002011EF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</w:t>
            </w:r>
            <w:r w:rsidR="002011EF">
              <w:rPr>
                <w:rFonts w:ascii="TNRCyrBash" w:hAnsi="TNRCyrBash"/>
                <w:sz w:val="28"/>
              </w:rPr>
              <w:t xml:space="preserve"> </w:t>
            </w:r>
            <w:r w:rsidR="00504C4B" w:rsidRPr="00504C4B">
              <w:rPr>
                <w:rFonts w:ascii="TNRCyrBash" w:hAnsi="TNRCyrBash"/>
                <w:sz w:val="28"/>
                <w:u w:val="single"/>
              </w:rPr>
              <w:t>1781</w:t>
            </w:r>
          </w:p>
        </w:tc>
        <w:tc>
          <w:tcPr>
            <w:tcW w:w="4140" w:type="dxa"/>
          </w:tcPr>
          <w:p w14:paraId="2266B1D8" w14:textId="77777777" w:rsidR="00D4286E" w:rsidRDefault="00D4286E" w:rsidP="009B6711">
            <w:pPr>
              <w:pStyle w:val="3"/>
            </w:pPr>
            <w:r>
              <w:t>ПОСТАНОВЛЕНИЕ</w:t>
            </w:r>
          </w:p>
          <w:p w14:paraId="58C17E90" w14:textId="77777777"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14:paraId="12214503" w14:textId="21C6433A" w:rsidR="00D4286E" w:rsidRDefault="00D4286E" w:rsidP="00E90949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</w:t>
            </w:r>
            <w:r w:rsidR="00B7434B">
              <w:rPr>
                <w:rFonts w:ascii="TNRCyrBash" w:hAnsi="TNRCyrBash"/>
                <w:sz w:val="28"/>
              </w:rPr>
              <w:t>_</w:t>
            </w:r>
            <w:r w:rsidR="00504C4B">
              <w:rPr>
                <w:rFonts w:ascii="TNRCyrBash" w:hAnsi="TNRCyrBash"/>
                <w:sz w:val="28"/>
              </w:rPr>
              <w:t>24</w:t>
            </w:r>
            <w:r w:rsidR="00B7434B">
              <w:rPr>
                <w:rFonts w:ascii="TNRCyrBash" w:hAnsi="TNRCyrBash"/>
                <w:sz w:val="28"/>
              </w:rPr>
              <w:t>_</w:t>
            </w:r>
            <w:r>
              <w:rPr>
                <w:rFonts w:ascii="TNRCyrBash" w:hAnsi="TNRCyrBash"/>
                <w:sz w:val="28"/>
              </w:rPr>
              <w:t>»_____</w:t>
            </w:r>
            <w:r w:rsidR="00504C4B">
              <w:rPr>
                <w:rFonts w:ascii="TNRCyrBash" w:hAnsi="TNRCyrBash"/>
                <w:sz w:val="28"/>
              </w:rPr>
              <w:t>06</w:t>
            </w:r>
            <w:r>
              <w:rPr>
                <w:rFonts w:ascii="TNRCyrBash" w:hAnsi="TNRCyrBash"/>
                <w:sz w:val="28"/>
              </w:rPr>
              <w:t>______20</w:t>
            </w:r>
            <w:r w:rsidR="00504C4B">
              <w:rPr>
                <w:rFonts w:ascii="TNRCyrBash" w:hAnsi="TNRCyrBash"/>
                <w:sz w:val="28"/>
              </w:rPr>
              <w:t>21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14:paraId="57C935FC" w14:textId="5BA5D354" w:rsidR="00D4286E" w:rsidRDefault="00D4286E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03A9121D" w14:textId="77777777" w:rsidR="00883333" w:rsidRDefault="00883333" w:rsidP="009B6711">
      <w:pPr>
        <w:rPr>
          <w:sz w:val="18"/>
        </w:rPr>
      </w:pPr>
    </w:p>
    <w:p w14:paraId="64B13D47" w14:textId="6BBA218A" w:rsidR="00AD6346" w:rsidRPr="00AD6346" w:rsidRDefault="00AD6346" w:rsidP="00AD6346">
      <w:pPr>
        <w:jc w:val="center"/>
        <w:rPr>
          <w:sz w:val="28"/>
          <w:szCs w:val="28"/>
        </w:rPr>
      </w:pPr>
      <w:r w:rsidRPr="00AD6346"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</w:p>
    <w:p w14:paraId="0633F667" w14:textId="33D78D57" w:rsidR="00AD6346" w:rsidRDefault="00AD6346" w:rsidP="00AD6346">
      <w:pPr>
        <w:jc w:val="center"/>
        <w:rPr>
          <w:sz w:val="28"/>
          <w:szCs w:val="28"/>
        </w:rPr>
      </w:pPr>
      <w:r w:rsidRPr="00AD6346">
        <w:rPr>
          <w:sz w:val="28"/>
          <w:szCs w:val="28"/>
        </w:rPr>
        <w:t>город Стерлитамак Республики Башкортостан № 1634 от 09.08.2018</w:t>
      </w:r>
    </w:p>
    <w:p w14:paraId="360FD579" w14:textId="72221024" w:rsidR="00AD6346" w:rsidRPr="00AD6346" w:rsidRDefault="00AD6346" w:rsidP="00AD63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6346">
        <w:rPr>
          <w:sz w:val="28"/>
          <w:szCs w:val="28"/>
        </w:rPr>
        <w:t>«Об утверждении состава и регламента работы</w:t>
      </w:r>
      <w:r>
        <w:rPr>
          <w:sz w:val="28"/>
          <w:szCs w:val="28"/>
        </w:rPr>
        <w:t xml:space="preserve"> </w:t>
      </w:r>
      <w:r w:rsidRPr="00AD6346">
        <w:rPr>
          <w:sz w:val="28"/>
          <w:szCs w:val="28"/>
        </w:rPr>
        <w:t>согласительной комиссии по согласованию</w:t>
      </w:r>
      <w:r>
        <w:rPr>
          <w:sz w:val="28"/>
          <w:szCs w:val="28"/>
        </w:rPr>
        <w:t xml:space="preserve"> </w:t>
      </w:r>
      <w:r w:rsidRPr="00AD6346">
        <w:rPr>
          <w:sz w:val="28"/>
          <w:szCs w:val="28"/>
        </w:rPr>
        <w:t>местоположения границ земельных участков</w:t>
      </w:r>
      <w:r>
        <w:rPr>
          <w:sz w:val="28"/>
          <w:szCs w:val="28"/>
        </w:rPr>
        <w:t xml:space="preserve"> </w:t>
      </w:r>
      <w:r w:rsidRPr="00AD6346">
        <w:rPr>
          <w:sz w:val="28"/>
          <w:szCs w:val="28"/>
        </w:rPr>
        <w:t>при выполнении комплексных кадастровых работ</w:t>
      </w:r>
      <w:r>
        <w:rPr>
          <w:sz w:val="28"/>
          <w:szCs w:val="28"/>
        </w:rPr>
        <w:t xml:space="preserve"> </w:t>
      </w:r>
      <w:r w:rsidRPr="00AD6346">
        <w:rPr>
          <w:sz w:val="28"/>
          <w:szCs w:val="28"/>
        </w:rPr>
        <w:t>на территории городского округа город Стерлитамак Республики Башкортостан»</w:t>
      </w:r>
      <w:r w:rsidR="00883333">
        <w:rPr>
          <w:sz w:val="28"/>
          <w:szCs w:val="28"/>
        </w:rPr>
        <w:t xml:space="preserve"> (в ред. </w:t>
      </w:r>
      <w:r w:rsidR="0016436D">
        <w:rPr>
          <w:sz w:val="28"/>
          <w:szCs w:val="28"/>
        </w:rPr>
        <w:t>о</w:t>
      </w:r>
      <w:r w:rsidR="00883333">
        <w:rPr>
          <w:sz w:val="28"/>
          <w:szCs w:val="28"/>
        </w:rPr>
        <w:t>т 26.09.2018 № 2000, от 27.05.2019 № 1042, от 17.09.2019 № 1978)</w:t>
      </w:r>
    </w:p>
    <w:p w14:paraId="187A1DFB" w14:textId="322AACBB" w:rsidR="00883333" w:rsidRDefault="00883333" w:rsidP="00AD6346">
      <w:pPr>
        <w:jc w:val="center"/>
        <w:rPr>
          <w:sz w:val="28"/>
          <w:szCs w:val="28"/>
        </w:rPr>
      </w:pPr>
    </w:p>
    <w:p w14:paraId="2A31619E" w14:textId="77777777" w:rsidR="00ED47A2" w:rsidRPr="00AD6346" w:rsidRDefault="00ED47A2" w:rsidP="00AD6346">
      <w:pPr>
        <w:jc w:val="center"/>
        <w:rPr>
          <w:sz w:val="28"/>
          <w:szCs w:val="28"/>
        </w:rPr>
      </w:pPr>
    </w:p>
    <w:p w14:paraId="522B3CEB" w14:textId="59F6E6E9" w:rsidR="00AD6346" w:rsidRPr="00AD6346" w:rsidRDefault="00883333" w:rsidP="00AD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 соответствии   со  ст.42.10   Федерального  закона  от  24.07.2007  № 221-ФЗ   «О   кадастровой   деятельности,  в</w:t>
      </w:r>
      <w:r w:rsidR="00AD6346" w:rsidRPr="00AD6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6346" w:rsidRPr="00AD6346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 </w:t>
      </w:r>
      <w:r w:rsidR="00AD6346" w:rsidRPr="00AD634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D6346" w:rsidRPr="00AD6346">
        <w:rPr>
          <w:sz w:val="28"/>
          <w:szCs w:val="28"/>
        </w:rPr>
        <w:t xml:space="preserve"> кадровыми</w:t>
      </w:r>
      <w:r>
        <w:rPr>
          <w:sz w:val="28"/>
          <w:szCs w:val="28"/>
        </w:rPr>
        <w:t xml:space="preserve"> </w:t>
      </w:r>
      <w:r w:rsidR="00AD6346" w:rsidRPr="00AD6346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</w:t>
      </w:r>
      <w:r w:rsidR="00AD6346">
        <w:rPr>
          <w:sz w:val="28"/>
          <w:szCs w:val="28"/>
        </w:rPr>
        <w:t xml:space="preserve"> п о с т а н о в л я ю:</w:t>
      </w:r>
    </w:p>
    <w:p w14:paraId="1B75DC9A" w14:textId="77777777" w:rsidR="00AD6346" w:rsidRPr="00AD6346" w:rsidRDefault="00AD6346" w:rsidP="00AD6346">
      <w:pPr>
        <w:rPr>
          <w:sz w:val="28"/>
          <w:szCs w:val="28"/>
        </w:rPr>
      </w:pPr>
    </w:p>
    <w:p w14:paraId="139CCD0D" w14:textId="6AD82D87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1. В постановление администрации городского округа город Стерлитамак Республики Башкортостан № 1634 от 09.08.2018 «Об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город Стерлитамак Республики Башкортостан» внести следующие изменения:</w:t>
      </w:r>
    </w:p>
    <w:p w14:paraId="26585057" w14:textId="250ECF2E" w:rsidR="00ED47A2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1.1. В Регламент</w:t>
      </w:r>
      <w:r w:rsidR="00ED47A2">
        <w:rPr>
          <w:sz w:val="28"/>
          <w:szCs w:val="28"/>
        </w:rPr>
        <w:t>е</w:t>
      </w:r>
      <w:r w:rsidRPr="00AD6346">
        <w:rPr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город Стерлитамак Республики</w:t>
      </w:r>
      <w:r w:rsidR="00ED47A2">
        <w:rPr>
          <w:sz w:val="28"/>
          <w:szCs w:val="28"/>
        </w:rPr>
        <w:t>:</w:t>
      </w:r>
      <w:r w:rsidRPr="00AD6346">
        <w:rPr>
          <w:sz w:val="28"/>
          <w:szCs w:val="28"/>
        </w:rPr>
        <w:t xml:space="preserve"> </w:t>
      </w:r>
    </w:p>
    <w:p w14:paraId="01731BAE" w14:textId="62249866" w:rsidR="00AD6346" w:rsidRDefault="00ED47A2" w:rsidP="00AD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3 </w:t>
      </w:r>
      <w:r w:rsidR="00AD6346" w:rsidRPr="00AD6346">
        <w:rPr>
          <w:sz w:val="28"/>
          <w:szCs w:val="28"/>
        </w:rPr>
        <w:t xml:space="preserve">после слов «председателя Согласительной комиссии,» </w:t>
      </w:r>
      <w:r>
        <w:rPr>
          <w:sz w:val="28"/>
          <w:szCs w:val="28"/>
        </w:rPr>
        <w:t>дополнить</w:t>
      </w:r>
      <w:r w:rsidR="00AD6346" w:rsidRPr="00AD6346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="00AD6346" w:rsidRPr="00AD6346">
        <w:rPr>
          <w:sz w:val="28"/>
          <w:szCs w:val="28"/>
        </w:rPr>
        <w:t xml:space="preserve"> «заместителя председателя Согласительной комиссии,»</w:t>
      </w:r>
      <w:r>
        <w:rPr>
          <w:sz w:val="28"/>
          <w:szCs w:val="28"/>
        </w:rPr>
        <w:t>;</w:t>
      </w:r>
    </w:p>
    <w:p w14:paraId="37F99F47" w14:textId="5D09B15A" w:rsidR="00AD6346" w:rsidRPr="00AD6346" w:rsidRDefault="00ED47A2" w:rsidP="00ED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</w:t>
      </w:r>
      <w:r w:rsidR="00AD6346" w:rsidRPr="00AD6346">
        <w:rPr>
          <w:sz w:val="28"/>
          <w:szCs w:val="28"/>
        </w:rPr>
        <w:t xml:space="preserve">подпункте 8 пункта 5 слова «председателей правлений» заменить </w:t>
      </w:r>
      <w:r>
        <w:rPr>
          <w:sz w:val="28"/>
          <w:szCs w:val="28"/>
        </w:rPr>
        <w:t>словом</w:t>
      </w:r>
      <w:r w:rsidR="00AD6346" w:rsidRPr="00AD6346">
        <w:rPr>
          <w:sz w:val="28"/>
          <w:szCs w:val="28"/>
        </w:rPr>
        <w:t xml:space="preserve"> «представителей».</w:t>
      </w:r>
    </w:p>
    <w:p w14:paraId="7E60420E" w14:textId="77777777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1.2. Состав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город Стерлитамак Республики Башкортостан изложить в новой редакции:</w:t>
      </w:r>
    </w:p>
    <w:p w14:paraId="173A30B9" w14:textId="77777777" w:rsidR="00883333" w:rsidRDefault="00883333" w:rsidP="00AD6346">
      <w:pPr>
        <w:ind w:firstLine="709"/>
        <w:jc w:val="center"/>
        <w:rPr>
          <w:sz w:val="28"/>
          <w:szCs w:val="28"/>
        </w:rPr>
      </w:pPr>
    </w:p>
    <w:p w14:paraId="7AF277C3" w14:textId="77777777" w:rsidR="00883333" w:rsidRDefault="00883333" w:rsidP="00AD6346">
      <w:pPr>
        <w:ind w:firstLine="709"/>
        <w:jc w:val="center"/>
        <w:rPr>
          <w:sz w:val="28"/>
          <w:szCs w:val="28"/>
        </w:rPr>
      </w:pPr>
    </w:p>
    <w:p w14:paraId="0DBD0249" w14:textId="77777777" w:rsidR="00883333" w:rsidRDefault="00883333" w:rsidP="00AD6346">
      <w:pPr>
        <w:ind w:firstLine="709"/>
        <w:jc w:val="center"/>
        <w:rPr>
          <w:sz w:val="28"/>
          <w:szCs w:val="28"/>
        </w:rPr>
      </w:pPr>
    </w:p>
    <w:p w14:paraId="54A0A6C5" w14:textId="77777777" w:rsidR="00ED47A2" w:rsidRDefault="00ED47A2" w:rsidP="00AD6346">
      <w:pPr>
        <w:ind w:firstLine="709"/>
        <w:jc w:val="center"/>
        <w:rPr>
          <w:sz w:val="28"/>
          <w:szCs w:val="28"/>
        </w:rPr>
      </w:pPr>
    </w:p>
    <w:p w14:paraId="4DD30188" w14:textId="35ECB320" w:rsidR="00AD6346" w:rsidRPr="00AD6346" w:rsidRDefault="00AD6346" w:rsidP="00AD6346">
      <w:pPr>
        <w:ind w:firstLine="709"/>
        <w:jc w:val="center"/>
        <w:rPr>
          <w:sz w:val="28"/>
          <w:szCs w:val="28"/>
        </w:rPr>
      </w:pPr>
      <w:r w:rsidRPr="00AD6346">
        <w:rPr>
          <w:sz w:val="28"/>
          <w:szCs w:val="28"/>
        </w:rPr>
        <w:lastRenderedPageBreak/>
        <w:t>«Состав</w:t>
      </w:r>
    </w:p>
    <w:p w14:paraId="04D80BA2" w14:textId="270D64F7" w:rsidR="00AD6346" w:rsidRPr="00AD6346" w:rsidRDefault="00AD6346" w:rsidP="00883333">
      <w:pPr>
        <w:ind w:firstLine="709"/>
        <w:jc w:val="center"/>
        <w:rPr>
          <w:sz w:val="28"/>
          <w:szCs w:val="28"/>
        </w:rPr>
      </w:pPr>
      <w:r w:rsidRPr="00AD6346">
        <w:rPr>
          <w:sz w:val="28"/>
          <w:szCs w:val="28"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город Стерлитамак Республики Башкортостан</w:t>
      </w:r>
    </w:p>
    <w:p w14:paraId="6F42FFC5" w14:textId="77777777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Председатель комиссии - первый заместитель главы администрации по строительству и развитию инфраструктуры городского округа.</w:t>
      </w:r>
    </w:p>
    <w:p w14:paraId="785B1210" w14:textId="77777777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Заместитель председателя комиссии - заместитель главы администрации по инвестициям, развитию предпринимательства и потребительского рынка.</w:t>
      </w:r>
    </w:p>
    <w:p w14:paraId="58D0E66C" w14:textId="77777777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Секретарь комиссии - главный специалист отдела муниципального контроля администрации городского округа город Стерлитамак Республики Башкортостан.</w:t>
      </w:r>
    </w:p>
    <w:p w14:paraId="6124ABC0" w14:textId="77777777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Члены комиссии:</w:t>
      </w:r>
    </w:p>
    <w:p w14:paraId="56DDE1E1" w14:textId="4E870465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- представитель комитета</w:t>
      </w:r>
      <w:r w:rsidR="00883333">
        <w:rPr>
          <w:sz w:val="28"/>
          <w:szCs w:val="28"/>
        </w:rPr>
        <w:t xml:space="preserve"> -</w:t>
      </w:r>
      <w:r w:rsidRPr="00AD6346">
        <w:rPr>
          <w:sz w:val="28"/>
          <w:szCs w:val="28"/>
        </w:rPr>
        <w:t xml:space="preserve"> </w:t>
      </w:r>
      <w:r w:rsidR="00883333" w:rsidRPr="00AD6346">
        <w:rPr>
          <w:sz w:val="28"/>
          <w:szCs w:val="28"/>
        </w:rPr>
        <w:t xml:space="preserve">отдела </w:t>
      </w:r>
      <w:r w:rsidR="00883333">
        <w:rPr>
          <w:sz w:val="28"/>
          <w:szCs w:val="28"/>
        </w:rPr>
        <w:t>КУС</w:t>
      </w:r>
      <w:r w:rsidRPr="00AD6346">
        <w:rPr>
          <w:sz w:val="28"/>
          <w:szCs w:val="28"/>
        </w:rPr>
        <w:t xml:space="preserve"> Министерства земельных и имущественных отношений Республики Башкортостан по г. Стерлитамаку (по согласованию);</w:t>
      </w:r>
    </w:p>
    <w:p w14:paraId="192F5B9E" w14:textId="7C8F1F5D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 xml:space="preserve">- представитель Территориального управления </w:t>
      </w:r>
      <w:r w:rsidR="00883333">
        <w:rPr>
          <w:sz w:val="28"/>
          <w:szCs w:val="28"/>
        </w:rPr>
        <w:t>Росимущества в</w:t>
      </w:r>
      <w:r w:rsidRPr="00AD6346">
        <w:rPr>
          <w:sz w:val="28"/>
          <w:szCs w:val="28"/>
        </w:rPr>
        <w:t xml:space="preserve"> Республике Башкортостан (по согласованию);</w:t>
      </w:r>
    </w:p>
    <w:p w14:paraId="48DA7EEF" w14:textId="77777777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- начальник отдела муниципального контроля администрации городского округа город Стерлитамак Республики Башкортостан;</w:t>
      </w:r>
    </w:p>
    <w:p w14:paraId="01447C0E" w14:textId="77777777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 xml:space="preserve">- представитель межмуниципального отдела по Стерлитамакскому району и г. Стерлитамак Управления Федеральной службы государственной регистрации, кадастра и картографии по Республике Башкортостан (по согласованию); </w:t>
      </w:r>
    </w:p>
    <w:p w14:paraId="3B57E7C6" w14:textId="77777777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- представитель саморегулируемой организации, членом которой является исполнитель кадастровых работ (кадастровый инженер) (по согласованию);</w:t>
      </w:r>
    </w:p>
    <w:p w14:paraId="366363BC" w14:textId="0B08620A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- начальник отдела архитектуры и градостроительства администрации городского округа город Стерлитамак Республики Башкортостан;</w:t>
      </w:r>
    </w:p>
    <w:p w14:paraId="1DF5E935" w14:textId="77777777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- представитель садоводческих, огороднических или дачных некоммерческих объединений граждан.»</w:t>
      </w:r>
    </w:p>
    <w:p w14:paraId="7E005BC9" w14:textId="77777777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2. Настоящее постановление подлежит опубликованию в газете «Стерлитамакский рабочий» и вступает в силу после его официального опубликования.</w:t>
      </w:r>
    </w:p>
    <w:p w14:paraId="6ECE1D6F" w14:textId="77777777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3. Контроль за исполнением данного постановления возложить на первого заместителя главы администрации по строительству и развитию инфраструктуры городского округа.</w:t>
      </w:r>
    </w:p>
    <w:p w14:paraId="744C2F6C" w14:textId="77777777" w:rsidR="00AD6346" w:rsidRPr="00AD6346" w:rsidRDefault="00AD6346" w:rsidP="00AD6346">
      <w:pPr>
        <w:ind w:firstLine="709"/>
        <w:jc w:val="both"/>
        <w:rPr>
          <w:sz w:val="28"/>
          <w:szCs w:val="28"/>
        </w:rPr>
      </w:pPr>
    </w:p>
    <w:p w14:paraId="29C42511" w14:textId="77777777" w:rsidR="00AD6346" w:rsidRPr="00AD6346" w:rsidRDefault="00AD6346" w:rsidP="00AD6346">
      <w:pPr>
        <w:jc w:val="both"/>
        <w:rPr>
          <w:sz w:val="28"/>
          <w:szCs w:val="28"/>
        </w:rPr>
      </w:pPr>
    </w:p>
    <w:p w14:paraId="10CBBA3A" w14:textId="5045F337" w:rsidR="00D4286E" w:rsidRPr="00500FCF" w:rsidRDefault="00AD6346" w:rsidP="00AD6346">
      <w:pPr>
        <w:jc w:val="both"/>
        <w:rPr>
          <w:b/>
          <w:sz w:val="18"/>
        </w:rPr>
      </w:pPr>
      <w:r w:rsidRPr="00AD6346">
        <w:rPr>
          <w:sz w:val="28"/>
          <w:szCs w:val="28"/>
        </w:rPr>
        <w:t xml:space="preserve">Глава администрации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AD6346">
        <w:rPr>
          <w:sz w:val="28"/>
          <w:szCs w:val="28"/>
        </w:rPr>
        <w:t>В.</w:t>
      </w:r>
      <w:r>
        <w:rPr>
          <w:sz w:val="28"/>
          <w:szCs w:val="28"/>
        </w:rPr>
        <w:t>И.Куликов</w:t>
      </w:r>
    </w:p>
    <w:sectPr w:rsidR="00D4286E" w:rsidRPr="00500FCF" w:rsidSect="004F047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6F8"/>
    <w:multiLevelType w:val="multilevel"/>
    <w:tmpl w:val="67C436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6456F3"/>
    <w:multiLevelType w:val="multilevel"/>
    <w:tmpl w:val="ED6027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" w15:restartNumberingAfterBreak="0">
    <w:nsid w:val="0ADE1DA2"/>
    <w:multiLevelType w:val="multilevel"/>
    <w:tmpl w:val="F65E29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" w15:restartNumberingAfterBreak="0">
    <w:nsid w:val="0EE9325E"/>
    <w:multiLevelType w:val="multilevel"/>
    <w:tmpl w:val="7BC82A1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cs="Times New Roman" w:hint="default"/>
      </w:rPr>
    </w:lvl>
  </w:abstractNum>
  <w:abstractNum w:abstractNumId="4" w15:restartNumberingAfterBreak="0">
    <w:nsid w:val="12E34152"/>
    <w:multiLevelType w:val="multilevel"/>
    <w:tmpl w:val="421C88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8285A7B"/>
    <w:multiLevelType w:val="multilevel"/>
    <w:tmpl w:val="E2F0BA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6" w15:restartNumberingAfterBreak="0">
    <w:nsid w:val="18FF1134"/>
    <w:multiLevelType w:val="multilevel"/>
    <w:tmpl w:val="554CB2C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89" w:hanging="600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  <w:b w:val="0"/>
      </w:rPr>
    </w:lvl>
  </w:abstractNum>
  <w:abstractNum w:abstractNumId="7" w15:restartNumberingAfterBreak="0">
    <w:nsid w:val="1E002DCC"/>
    <w:multiLevelType w:val="hybridMultilevel"/>
    <w:tmpl w:val="D38A074C"/>
    <w:lvl w:ilvl="0" w:tplc="940AD3B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07FC6"/>
    <w:multiLevelType w:val="multilevel"/>
    <w:tmpl w:val="69F2D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9" w15:restartNumberingAfterBreak="0">
    <w:nsid w:val="26AC56FF"/>
    <w:multiLevelType w:val="multilevel"/>
    <w:tmpl w:val="FB823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0" w15:restartNumberingAfterBreak="0">
    <w:nsid w:val="2EA36B75"/>
    <w:multiLevelType w:val="multilevel"/>
    <w:tmpl w:val="7BF49D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2F7432F0"/>
    <w:multiLevelType w:val="hybridMultilevel"/>
    <w:tmpl w:val="73F2ACDA"/>
    <w:lvl w:ilvl="0" w:tplc="961A00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C1145"/>
    <w:multiLevelType w:val="multilevel"/>
    <w:tmpl w:val="F65CD2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13" w15:restartNumberingAfterBreak="0">
    <w:nsid w:val="308A5309"/>
    <w:multiLevelType w:val="multilevel"/>
    <w:tmpl w:val="6A6E8F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4" w15:restartNumberingAfterBreak="0">
    <w:nsid w:val="388E50C0"/>
    <w:multiLevelType w:val="multilevel"/>
    <w:tmpl w:val="3D4AB49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3F032A07"/>
    <w:multiLevelType w:val="multilevel"/>
    <w:tmpl w:val="387080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7" w15:restartNumberingAfterBreak="0">
    <w:nsid w:val="41435F38"/>
    <w:multiLevelType w:val="multilevel"/>
    <w:tmpl w:val="2466C1C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18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A10EB5"/>
    <w:multiLevelType w:val="multilevel"/>
    <w:tmpl w:val="E5E4EF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0" w15:restartNumberingAfterBreak="0">
    <w:nsid w:val="4D8355DB"/>
    <w:multiLevelType w:val="multilevel"/>
    <w:tmpl w:val="146258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1" w15:restartNumberingAfterBreak="0">
    <w:nsid w:val="530D55FF"/>
    <w:multiLevelType w:val="multilevel"/>
    <w:tmpl w:val="61C431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556B3B3D"/>
    <w:multiLevelType w:val="multilevel"/>
    <w:tmpl w:val="AD0E6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C463216"/>
    <w:multiLevelType w:val="multilevel"/>
    <w:tmpl w:val="6914A8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6420734A"/>
    <w:multiLevelType w:val="multilevel"/>
    <w:tmpl w:val="77E275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5" w15:restartNumberingAfterBreak="0">
    <w:nsid w:val="66A10329"/>
    <w:multiLevelType w:val="multilevel"/>
    <w:tmpl w:val="CBE22B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6" w15:restartNumberingAfterBreak="0">
    <w:nsid w:val="6A772E1B"/>
    <w:multiLevelType w:val="multilevel"/>
    <w:tmpl w:val="0B948B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7" w15:restartNumberingAfterBreak="0">
    <w:nsid w:val="6D907EC9"/>
    <w:multiLevelType w:val="multilevel"/>
    <w:tmpl w:val="73BC685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28" w15:restartNumberingAfterBreak="0">
    <w:nsid w:val="71633A59"/>
    <w:multiLevelType w:val="multilevel"/>
    <w:tmpl w:val="342A785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29" w15:restartNumberingAfterBreak="0">
    <w:nsid w:val="73183559"/>
    <w:multiLevelType w:val="multilevel"/>
    <w:tmpl w:val="910E4C1E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0" w15:restartNumberingAfterBreak="0">
    <w:nsid w:val="75D52D60"/>
    <w:multiLevelType w:val="hybridMultilevel"/>
    <w:tmpl w:val="14A4424A"/>
    <w:lvl w:ilvl="0" w:tplc="326E276E">
      <w:start w:val="3"/>
      <w:numFmt w:val="decimal"/>
      <w:lvlText w:val="%1."/>
      <w:lvlJc w:val="left"/>
      <w:pPr>
        <w:ind w:left="31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 w15:restartNumberingAfterBreak="0">
    <w:nsid w:val="7CE10C08"/>
    <w:multiLevelType w:val="multilevel"/>
    <w:tmpl w:val="A3D6F8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2" w15:restartNumberingAfterBreak="0">
    <w:nsid w:val="7F0C4449"/>
    <w:multiLevelType w:val="multilevel"/>
    <w:tmpl w:val="CA34BF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4"/>
  </w:num>
  <w:num w:numId="5">
    <w:abstractNumId w:val="17"/>
  </w:num>
  <w:num w:numId="6">
    <w:abstractNumId w:val="28"/>
  </w:num>
  <w:num w:numId="7">
    <w:abstractNumId w:val="27"/>
  </w:num>
  <w:num w:numId="8">
    <w:abstractNumId w:val="3"/>
  </w:num>
  <w:num w:numId="9">
    <w:abstractNumId w:val="25"/>
  </w:num>
  <w:num w:numId="10">
    <w:abstractNumId w:val="20"/>
  </w:num>
  <w:num w:numId="11">
    <w:abstractNumId w:val="8"/>
  </w:num>
  <w:num w:numId="12">
    <w:abstractNumId w:val="21"/>
  </w:num>
  <w:num w:numId="13">
    <w:abstractNumId w:val="12"/>
  </w:num>
  <w:num w:numId="14">
    <w:abstractNumId w:val="5"/>
  </w:num>
  <w:num w:numId="15">
    <w:abstractNumId w:val="22"/>
  </w:num>
  <w:num w:numId="16">
    <w:abstractNumId w:val="32"/>
  </w:num>
  <w:num w:numId="17">
    <w:abstractNumId w:val="9"/>
  </w:num>
  <w:num w:numId="18">
    <w:abstractNumId w:val="29"/>
  </w:num>
  <w:num w:numId="19">
    <w:abstractNumId w:val="26"/>
  </w:num>
  <w:num w:numId="20">
    <w:abstractNumId w:val="2"/>
  </w:num>
  <w:num w:numId="21">
    <w:abstractNumId w:val="10"/>
  </w:num>
  <w:num w:numId="22">
    <w:abstractNumId w:val="6"/>
  </w:num>
  <w:num w:numId="23">
    <w:abstractNumId w:val="1"/>
  </w:num>
  <w:num w:numId="24">
    <w:abstractNumId w:val="19"/>
  </w:num>
  <w:num w:numId="25">
    <w:abstractNumId w:val="4"/>
  </w:num>
  <w:num w:numId="26">
    <w:abstractNumId w:val="13"/>
  </w:num>
  <w:num w:numId="27">
    <w:abstractNumId w:val="16"/>
  </w:num>
  <w:num w:numId="28">
    <w:abstractNumId w:val="23"/>
  </w:num>
  <w:num w:numId="29">
    <w:abstractNumId w:val="31"/>
  </w:num>
  <w:num w:numId="30">
    <w:abstractNumId w:val="24"/>
  </w:num>
  <w:num w:numId="31">
    <w:abstractNumId w:val="7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313F3"/>
    <w:rsid w:val="000541C2"/>
    <w:rsid w:val="000610DE"/>
    <w:rsid w:val="00062F97"/>
    <w:rsid w:val="00092502"/>
    <w:rsid w:val="000A20FE"/>
    <w:rsid w:val="000A240B"/>
    <w:rsid w:val="000A71EE"/>
    <w:rsid w:val="000B395B"/>
    <w:rsid w:val="000B5258"/>
    <w:rsid w:val="000C2AD8"/>
    <w:rsid w:val="000F2D8D"/>
    <w:rsid w:val="001224E5"/>
    <w:rsid w:val="00152AC1"/>
    <w:rsid w:val="0016436D"/>
    <w:rsid w:val="0016542A"/>
    <w:rsid w:val="001A70AB"/>
    <w:rsid w:val="001B75E3"/>
    <w:rsid w:val="001C3203"/>
    <w:rsid w:val="002011EF"/>
    <w:rsid w:val="00232EB0"/>
    <w:rsid w:val="00234C13"/>
    <w:rsid w:val="00251EBD"/>
    <w:rsid w:val="00253997"/>
    <w:rsid w:val="00255542"/>
    <w:rsid w:val="002806A7"/>
    <w:rsid w:val="00280AB7"/>
    <w:rsid w:val="002A3035"/>
    <w:rsid w:val="002A6AA2"/>
    <w:rsid w:val="002C15D8"/>
    <w:rsid w:val="002F7568"/>
    <w:rsid w:val="00312BFC"/>
    <w:rsid w:val="00313A5E"/>
    <w:rsid w:val="00324782"/>
    <w:rsid w:val="00326F9B"/>
    <w:rsid w:val="003312D8"/>
    <w:rsid w:val="00342913"/>
    <w:rsid w:val="003628D5"/>
    <w:rsid w:val="00382433"/>
    <w:rsid w:val="0038454D"/>
    <w:rsid w:val="00384F06"/>
    <w:rsid w:val="00386A10"/>
    <w:rsid w:val="003A43FC"/>
    <w:rsid w:val="003C7481"/>
    <w:rsid w:val="003E002B"/>
    <w:rsid w:val="003E4ED2"/>
    <w:rsid w:val="003F3E3B"/>
    <w:rsid w:val="004016CB"/>
    <w:rsid w:val="00402BB5"/>
    <w:rsid w:val="00413DCD"/>
    <w:rsid w:val="004161A9"/>
    <w:rsid w:val="004249F0"/>
    <w:rsid w:val="004259C1"/>
    <w:rsid w:val="00445CDF"/>
    <w:rsid w:val="00484A36"/>
    <w:rsid w:val="00485CF6"/>
    <w:rsid w:val="004B374C"/>
    <w:rsid w:val="004D2191"/>
    <w:rsid w:val="004F0479"/>
    <w:rsid w:val="004F0DD7"/>
    <w:rsid w:val="004F36E5"/>
    <w:rsid w:val="004F4B9F"/>
    <w:rsid w:val="00500FCF"/>
    <w:rsid w:val="00504C4B"/>
    <w:rsid w:val="00516F96"/>
    <w:rsid w:val="005275D7"/>
    <w:rsid w:val="00562EF5"/>
    <w:rsid w:val="005818F2"/>
    <w:rsid w:val="00596AA5"/>
    <w:rsid w:val="005B71C3"/>
    <w:rsid w:val="005C0C77"/>
    <w:rsid w:val="005E0252"/>
    <w:rsid w:val="005E4E68"/>
    <w:rsid w:val="005F521E"/>
    <w:rsid w:val="006121F3"/>
    <w:rsid w:val="00636833"/>
    <w:rsid w:val="00687860"/>
    <w:rsid w:val="006B5057"/>
    <w:rsid w:val="006D4E4D"/>
    <w:rsid w:val="006E1960"/>
    <w:rsid w:val="006E20A4"/>
    <w:rsid w:val="006E3AAF"/>
    <w:rsid w:val="006F268C"/>
    <w:rsid w:val="006F3FFD"/>
    <w:rsid w:val="00705329"/>
    <w:rsid w:val="007142C4"/>
    <w:rsid w:val="007568F4"/>
    <w:rsid w:val="00786929"/>
    <w:rsid w:val="00797505"/>
    <w:rsid w:val="007F263F"/>
    <w:rsid w:val="007F3F84"/>
    <w:rsid w:val="00824747"/>
    <w:rsid w:val="008528F5"/>
    <w:rsid w:val="00881676"/>
    <w:rsid w:val="00883333"/>
    <w:rsid w:val="008868F6"/>
    <w:rsid w:val="00895AF9"/>
    <w:rsid w:val="008C4AD4"/>
    <w:rsid w:val="008D37BC"/>
    <w:rsid w:val="008E4004"/>
    <w:rsid w:val="008F5CF0"/>
    <w:rsid w:val="009040CE"/>
    <w:rsid w:val="0091694F"/>
    <w:rsid w:val="00917DCB"/>
    <w:rsid w:val="00921A99"/>
    <w:rsid w:val="00935722"/>
    <w:rsid w:val="009513EA"/>
    <w:rsid w:val="009952C7"/>
    <w:rsid w:val="00995A2C"/>
    <w:rsid w:val="009A6441"/>
    <w:rsid w:val="009B5A3C"/>
    <w:rsid w:val="009B6711"/>
    <w:rsid w:val="009E30A4"/>
    <w:rsid w:val="009F45A9"/>
    <w:rsid w:val="009F5C06"/>
    <w:rsid w:val="00A15AEF"/>
    <w:rsid w:val="00A22D16"/>
    <w:rsid w:val="00A2442D"/>
    <w:rsid w:val="00A50FF7"/>
    <w:rsid w:val="00A608E0"/>
    <w:rsid w:val="00A65126"/>
    <w:rsid w:val="00A653E1"/>
    <w:rsid w:val="00A66EEE"/>
    <w:rsid w:val="00A951EB"/>
    <w:rsid w:val="00AA5DD4"/>
    <w:rsid w:val="00AC0B50"/>
    <w:rsid w:val="00AC0E14"/>
    <w:rsid w:val="00AD6346"/>
    <w:rsid w:val="00AE37B3"/>
    <w:rsid w:val="00B31346"/>
    <w:rsid w:val="00B329EA"/>
    <w:rsid w:val="00B3461E"/>
    <w:rsid w:val="00B7434B"/>
    <w:rsid w:val="00B907F5"/>
    <w:rsid w:val="00B957F7"/>
    <w:rsid w:val="00BB14E3"/>
    <w:rsid w:val="00BB3CF2"/>
    <w:rsid w:val="00BC7DAA"/>
    <w:rsid w:val="00BF5F22"/>
    <w:rsid w:val="00C152F4"/>
    <w:rsid w:val="00C27BEC"/>
    <w:rsid w:val="00C3712A"/>
    <w:rsid w:val="00C565D4"/>
    <w:rsid w:val="00C70D25"/>
    <w:rsid w:val="00C74F28"/>
    <w:rsid w:val="00C77DA6"/>
    <w:rsid w:val="00C90544"/>
    <w:rsid w:val="00CA21A7"/>
    <w:rsid w:val="00CA37A4"/>
    <w:rsid w:val="00CC31D4"/>
    <w:rsid w:val="00CD6F8D"/>
    <w:rsid w:val="00D0621B"/>
    <w:rsid w:val="00D10FFF"/>
    <w:rsid w:val="00D4286E"/>
    <w:rsid w:val="00D459F1"/>
    <w:rsid w:val="00D53454"/>
    <w:rsid w:val="00D64FFF"/>
    <w:rsid w:val="00D66EDC"/>
    <w:rsid w:val="00DB4FD5"/>
    <w:rsid w:val="00E00A16"/>
    <w:rsid w:val="00E218AB"/>
    <w:rsid w:val="00E25880"/>
    <w:rsid w:val="00E5116E"/>
    <w:rsid w:val="00E5779D"/>
    <w:rsid w:val="00E626FF"/>
    <w:rsid w:val="00E8789D"/>
    <w:rsid w:val="00E90949"/>
    <w:rsid w:val="00E93851"/>
    <w:rsid w:val="00E95D5A"/>
    <w:rsid w:val="00EB0862"/>
    <w:rsid w:val="00ED47A2"/>
    <w:rsid w:val="00ED65F5"/>
    <w:rsid w:val="00F12F2E"/>
    <w:rsid w:val="00F31960"/>
    <w:rsid w:val="00F425AD"/>
    <w:rsid w:val="00F55FD0"/>
    <w:rsid w:val="00F67CA1"/>
    <w:rsid w:val="00F71F65"/>
    <w:rsid w:val="00F77A4F"/>
    <w:rsid w:val="00FA6FCA"/>
    <w:rsid w:val="00FB10ED"/>
    <w:rsid w:val="00FD23D9"/>
    <w:rsid w:val="00FE70E9"/>
    <w:rsid w:val="00FE74FD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EAB01"/>
  <w15:docId w15:val="{6FEB63E6-8476-47B4-81D9-94C90054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7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EB0862"/>
  </w:style>
  <w:style w:type="character" w:customStyle="1" w:styleId="apple-converted-space">
    <w:name w:val="apple-converted-space"/>
    <w:basedOn w:val="a0"/>
    <w:rsid w:val="00EB0862"/>
  </w:style>
  <w:style w:type="character" w:styleId="a5">
    <w:name w:val="Hyperlink"/>
    <w:basedOn w:val="a0"/>
    <w:uiPriority w:val="99"/>
    <w:semiHidden/>
    <w:unhideWhenUsed/>
    <w:rsid w:val="00EB0862"/>
    <w:rPr>
      <w:color w:val="0000FF"/>
      <w:u w:val="single"/>
    </w:rPr>
  </w:style>
  <w:style w:type="character" w:customStyle="1" w:styleId="a6">
    <w:name w:val="Основной текст_"/>
    <w:basedOn w:val="a0"/>
    <w:link w:val="81"/>
    <w:uiPriority w:val="99"/>
    <w:locked/>
    <w:rsid w:val="00484A36"/>
    <w:rPr>
      <w:sz w:val="26"/>
      <w:szCs w:val="26"/>
      <w:shd w:val="clear" w:color="auto" w:fill="FFFFFF"/>
    </w:rPr>
  </w:style>
  <w:style w:type="character" w:customStyle="1" w:styleId="31">
    <w:name w:val="Основной текст3"/>
    <w:basedOn w:val="a6"/>
    <w:uiPriority w:val="99"/>
    <w:rsid w:val="00484A3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1">
    <w:name w:val="Основной текст8"/>
    <w:basedOn w:val="a"/>
    <w:link w:val="a6"/>
    <w:uiPriority w:val="99"/>
    <w:rsid w:val="00484A3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table" w:styleId="a7">
    <w:name w:val="Table Grid"/>
    <w:basedOn w:val="a1"/>
    <w:locked/>
    <w:rsid w:val="0063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45A9"/>
    <w:pPr>
      <w:ind w:left="720"/>
      <w:contextualSpacing/>
    </w:pPr>
  </w:style>
  <w:style w:type="character" w:customStyle="1" w:styleId="41">
    <w:name w:val="Основной текст4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Основной текст5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Заголовок №1"/>
    <w:basedOn w:val="a0"/>
    <w:uiPriority w:val="99"/>
    <w:rsid w:val="00D66EDC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9">
    <w:name w:val="Оглавление"/>
    <w:basedOn w:val="a0"/>
    <w:uiPriority w:val="99"/>
    <w:rsid w:val="00D66ED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uiPriority w:val="99"/>
    <w:rsid w:val="00B329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687860"/>
    <w:pPr>
      <w:spacing w:before="100" w:beforeAutospacing="1" w:after="100" w:afterAutospacing="1"/>
    </w:pPr>
  </w:style>
  <w:style w:type="paragraph" w:customStyle="1" w:styleId="s22">
    <w:name w:val="s_22"/>
    <w:basedOn w:val="a"/>
    <w:rsid w:val="00687860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917D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46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0F67C-CC62-43D0-AD1F-EE885872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А.Т.</dc:creator>
  <cp:lastModifiedBy>Светлана В. Краснова</cp:lastModifiedBy>
  <cp:revision>3</cp:revision>
  <cp:lastPrinted>2021-06-17T11:14:00Z</cp:lastPrinted>
  <dcterms:created xsi:type="dcterms:W3CDTF">2021-06-23T04:38:00Z</dcterms:created>
  <dcterms:modified xsi:type="dcterms:W3CDTF">2021-06-25T04:14:00Z</dcterms:modified>
</cp:coreProperties>
</file>