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40"/>
        <w:tblW w:w="97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960"/>
      </w:tblGrid>
      <w:tr w:rsidR="003F76DE" w:rsidRPr="002D3309" w14:paraId="47DC8BE1" w14:textId="77777777" w:rsidTr="00E22E6F">
        <w:trPr>
          <w:cantSplit/>
          <w:trHeight w:val="2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D514" w14:textId="77777777" w:rsidR="003F76DE" w:rsidRPr="002C667D" w:rsidRDefault="003F76DE" w:rsidP="00E22E6F">
            <w:pPr>
              <w:pStyle w:val="1"/>
              <w:jc w:val="left"/>
              <w:rPr>
                <w:rFonts w:ascii="TNRCyrBash" w:hAnsi="TNRCyrBash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4E1D" w14:textId="77777777" w:rsidR="003F76DE" w:rsidRPr="002D3309" w:rsidRDefault="003F76DE" w:rsidP="00E22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6CF3" w14:textId="77777777" w:rsidR="003F76DE" w:rsidRPr="002D3309" w:rsidRDefault="003F76DE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</w:p>
        </w:tc>
      </w:tr>
      <w:tr w:rsidR="002C667D" w14:paraId="41F5BB36" w14:textId="77777777" w:rsidTr="00E22E6F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2EF1C43" w14:textId="77777777"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r w:rsidRPr="00127D12">
              <w:rPr>
                <w:rFonts w:ascii="TNRCyrBash" w:hAnsi="TNRCyrBash"/>
                <w:sz w:val="28"/>
                <w:szCs w:val="28"/>
              </w:rPr>
              <w:t>Баш</w:t>
            </w:r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proofErr w:type="spellStart"/>
            <w:proofErr w:type="gramStart"/>
            <w:r w:rsidRPr="00127D12">
              <w:rPr>
                <w:rFonts w:ascii="TNRCyrBash" w:hAnsi="TNRCyrBash"/>
                <w:sz w:val="28"/>
                <w:szCs w:val="28"/>
              </w:rPr>
              <w:t>ортостан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</w:rPr>
              <w:t xml:space="preserve">  Республика</w:t>
            </w:r>
            <w:proofErr w:type="gramEnd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h</w:t>
            </w:r>
            <w:r w:rsidRPr="00127D12">
              <w:rPr>
                <w:rFonts w:ascii="TNRCyrBash" w:hAnsi="TNRCyrBash"/>
                <w:sz w:val="28"/>
                <w:szCs w:val="28"/>
              </w:rPr>
              <w:t>ы</w:t>
            </w:r>
          </w:p>
          <w:p w14:paraId="5A1C3B43" w14:textId="77777777"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spellStart"/>
            <w:r w:rsidRPr="00127D12">
              <w:rPr>
                <w:rFonts w:ascii="TNRCyrBash" w:hAnsi="TNRCyrBash"/>
                <w:sz w:val="28"/>
                <w:szCs w:val="28"/>
              </w:rPr>
              <w:t>Ст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e</w:t>
            </w:r>
            <w:proofErr w:type="spellStart"/>
            <w:r w:rsidRPr="00127D12">
              <w:rPr>
                <w:rFonts w:ascii="TNRCyrBash" w:hAnsi="TNRCyrBash"/>
                <w:sz w:val="28"/>
                <w:szCs w:val="28"/>
              </w:rPr>
              <w:t>рлетама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r w:rsidR="002C667D"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  <w:proofErr w:type="spellStart"/>
            <w:r w:rsidR="002C667D"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proofErr w:type="spellEnd"/>
            <w:r w:rsidR="002C667D" w:rsidRPr="00127D12">
              <w:rPr>
                <w:rFonts w:ascii="TNRCyrBash" w:hAnsi="TNRCyrBash"/>
                <w:sz w:val="28"/>
                <w:szCs w:val="28"/>
              </w:rPr>
              <w:t>ала</w:t>
            </w:r>
            <w:r w:rsidR="002C667D" w:rsidRPr="00127D12">
              <w:rPr>
                <w:rFonts w:ascii="TNRCyrBash" w:hAnsi="TNRCyrBash"/>
                <w:sz w:val="28"/>
                <w:szCs w:val="28"/>
                <w:lang w:val="en-US"/>
              </w:rPr>
              <w:t>h</w:t>
            </w:r>
            <w:r w:rsidR="002C667D" w:rsidRPr="00127D12">
              <w:rPr>
                <w:rFonts w:ascii="TNRCyrBash" w:hAnsi="TNRCyrBash"/>
                <w:sz w:val="28"/>
                <w:szCs w:val="28"/>
              </w:rPr>
              <w:t>ы</w:t>
            </w:r>
          </w:p>
          <w:p w14:paraId="081A5C2D" w14:textId="77777777" w:rsidR="002C667D" w:rsidRPr="00127D12" w:rsidRDefault="002C667D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r w:rsidRPr="00127D12">
              <w:rPr>
                <w:rFonts w:ascii="TNRCyrBash" w:hAnsi="TNRCyrBash"/>
                <w:sz w:val="28"/>
                <w:szCs w:val="28"/>
              </w:rPr>
              <w:t xml:space="preserve">ала </w:t>
            </w:r>
            <w:proofErr w:type="spellStart"/>
            <w:r w:rsidRPr="00127D12">
              <w:rPr>
                <w:rFonts w:ascii="TNRCyrBash" w:hAnsi="TNRCyrBash"/>
                <w:sz w:val="28"/>
                <w:szCs w:val="28"/>
              </w:rPr>
              <w:t>округы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</w:p>
          <w:p w14:paraId="764ECDDC" w14:textId="77777777"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spellStart"/>
            <w:r w:rsidRPr="00127D12">
              <w:rPr>
                <w:rFonts w:ascii="TNRCyrBash" w:hAnsi="TNRCyrBash"/>
                <w:smallCaps/>
                <w:sz w:val="28"/>
                <w:szCs w:val="28"/>
              </w:rPr>
              <w:t>Хакими</w:t>
            </w:r>
            <w:proofErr w:type="spellEnd"/>
            <w:r w:rsidRPr="00127D12">
              <w:rPr>
                <w:rFonts w:ascii="TNRCyrBash" w:hAnsi="TNRCyrBash"/>
                <w:smallCaps/>
                <w:sz w:val="28"/>
                <w:szCs w:val="28"/>
                <w:lang w:val="en-US"/>
              </w:rPr>
              <w:t>e</w:t>
            </w:r>
            <w:r w:rsidRPr="00127D12">
              <w:rPr>
                <w:rFonts w:ascii="TNRCyrBash" w:hAnsi="TNRCyrBash"/>
                <w:smallCaps/>
                <w:sz w:val="28"/>
                <w:szCs w:val="28"/>
              </w:rPr>
              <w:t>те</w:t>
            </w:r>
          </w:p>
          <w:p w14:paraId="483C74DF" w14:textId="77777777" w:rsidR="002C667D" w:rsidRPr="002C667D" w:rsidRDefault="002C667D" w:rsidP="005519A3">
            <w:pPr>
              <w:jc w:val="center"/>
              <w:rPr>
                <w:rFonts w:ascii="TNRCyrBash" w:hAnsi="TNRCyrBash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25C63E8" w14:textId="77777777" w:rsidR="002C667D" w:rsidRPr="002C667D" w:rsidRDefault="002C667D" w:rsidP="00E22E6F">
            <w:pPr>
              <w:tabs>
                <w:tab w:val="left" w:pos="4860"/>
              </w:tabs>
              <w:jc w:val="center"/>
              <w:rPr>
                <w:rFonts w:ascii="TNRCyrBash" w:hAnsi="TNRCyrBash"/>
              </w:rPr>
            </w:pPr>
            <w:r w:rsidRPr="002C667D">
              <w:rPr>
                <w:rFonts w:ascii="TNRCyrBash" w:hAnsi="TNRCyrBash"/>
              </w:rPr>
              <w:object w:dxaOrig="953" w:dyaOrig="953" w14:anchorId="7E382E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69036834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D718D67" w14:textId="77777777"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r w:rsidRPr="00127D12">
              <w:rPr>
                <w:rFonts w:ascii="TNRCyrBash" w:hAnsi="TNRCyrBash"/>
                <w:sz w:val="28"/>
                <w:szCs w:val="28"/>
              </w:rPr>
              <w:t>Администрация</w:t>
            </w:r>
          </w:p>
          <w:p w14:paraId="484A8541" w14:textId="77777777" w:rsidR="002C667D" w:rsidRPr="00127D12" w:rsidRDefault="002C667D" w:rsidP="00E22E6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 xml:space="preserve">городского округа </w:t>
            </w:r>
          </w:p>
          <w:p w14:paraId="6DE6EA79" w14:textId="77777777" w:rsidR="002C667D" w:rsidRPr="00127D12" w:rsidRDefault="002C667D" w:rsidP="00E22E6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 xml:space="preserve">город </w:t>
            </w:r>
            <w:r w:rsidR="00127D12" w:rsidRPr="00127D12">
              <w:rPr>
                <w:rFonts w:ascii="TNRCyrBash" w:hAnsi="TNRCyrBash"/>
                <w:b/>
                <w:sz w:val="28"/>
                <w:szCs w:val="28"/>
              </w:rPr>
              <w:t>Стерлитамак</w:t>
            </w:r>
          </w:p>
          <w:p w14:paraId="4EBE1852" w14:textId="77777777" w:rsidR="002C667D" w:rsidRDefault="00127D12" w:rsidP="00E22E6F">
            <w:pPr>
              <w:jc w:val="center"/>
              <w:rPr>
                <w:rFonts w:ascii="TNRCyrBash" w:hAnsi="TNRCyrBash"/>
                <w:b/>
                <w:sz w:val="20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>Республики Башкортостан</w:t>
            </w:r>
          </w:p>
          <w:p w14:paraId="6DB7DF13" w14:textId="77777777" w:rsidR="002C667D" w:rsidRDefault="002C667D" w:rsidP="005519A3">
            <w:pPr>
              <w:jc w:val="center"/>
              <w:rPr>
                <w:b/>
                <w:sz w:val="18"/>
              </w:rPr>
            </w:pPr>
          </w:p>
        </w:tc>
      </w:tr>
    </w:tbl>
    <w:p w14:paraId="0B1BE242" w14:textId="77777777" w:rsidR="002C667D" w:rsidRDefault="002C667D" w:rsidP="002C667D">
      <w:pPr>
        <w:rPr>
          <w:sz w:val="18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960"/>
      </w:tblGrid>
      <w:tr w:rsidR="002C667D" w14:paraId="7669C21E" w14:textId="77777777">
        <w:tc>
          <w:tcPr>
            <w:tcW w:w="4140" w:type="dxa"/>
          </w:tcPr>
          <w:p w14:paraId="47C3B712" w14:textId="77777777" w:rsidR="002C667D" w:rsidRDefault="001B5D76" w:rsidP="001B5D76">
            <w:pPr>
              <w:pStyle w:val="3"/>
              <w:jc w:val="left"/>
            </w:pPr>
            <w:r>
              <w:t xml:space="preserve">             </w:t>
            </w:r>
            <w:r w:rsidR="002C667D">
              <w:t>KАРАР</w:t>
            </w:r>
          </w:p>
          <w:p w14:paraId="3A53171D" w14:textId="77777777" w:rsidR="002C667D" w:rsidRDefault="002C667D" w:rsidP="006D7018">
            <w:pPr>
              <w:rPr>
                <w:rFonts w:ascii="TNRCyrBash" w:hAnsi="TNRCyrBash"/>
              </w:rPr>
            </w:pPr>
          </w:p>
          <w:p w14:paraId="20AA8AC1" w14:textId="6D77F10E" w:rsidR="002C667D" w:rsidRDefault="00D875CB" w:rsidP="00127D12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09.12.</w:t>
            </w:r>
            <w:r w:rsidR="004D3222">
              <w:rPr>
                <w:rFonts w:ascii="TNRCyrBash" w:hAnsi="TNRCyrBash"/>
                <w:sz w:val="28"/>
              </w:rPr>
              <w:t>20</w:t>
            </w:r>
            <w:r>
              <w:rPr>
                <w:rFonts w:ascii="TNRCyrBash" w:hAnsi="TNRCyrBash"/>
                <w:sz w:val="28"/>
              </w:rPr>
              <w:t xml:space="preserve">20  </w:t>
            </w:r>
            <w:r w:rsidR="004D3222">
              <w:rPr>
                <w:rFonts w:ascii="TNRCyrBash" w:hAnsi="TNRCyrBash"/>
                <w:sz w:val="28"/>
              </w:rPr>
              <w:t xml:space="preserve"> </w:t>
            </w:r>
            <w:r w:rsidR="002C667D"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4999D213" w14:textId="77777777" w:rsidR="002C667D" w:rsidRDefault="002C667D" w:rsidP="006D7018">
            <w:pPr>
              <w:jc w:val="center"/>
              <w:rPr>
                <w:rFonts w:ascii="TNRCyrBash" w:hAnsi="TNRCyrBash"/>
              </w:rPr>
            </w:pPr>
          </w:p>
          <w:p w14:paraId="2D1CF314" w14:textId="77777777" w:rsidR="002C667D" w:rsidRDefault="002C667D" w:rsidP="006D7018">
            <w:pPr>
              <w:jc w:val="center"/>
              <w:rPr>
                <w:rFonts w:ascii="TNRCyrBash" w:hAnsi="TNRCyrBash"/>
              </w:rPr>
            </w:pPr>
          </w:p>
          <w:p w14:paraId="4AA60761" w14:textId="017F3092" w:rsidR="002C667D" w:rsidRDefault="004D3222" w:rsidP="00E37F0F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№</w:t>
            </w:r>
            <w:r w:rsidR="00D875CB">
              <w:rPr>
                <w:rFonts w:ascii="TNRCyrBash" w:hAnsi="TNRCyrBash"/>
                <w:sz w:val="28"/>
              </w:rPr>
              <w:t xml:space="preserve"> </w:t>
            </w:r>
            <w:r w:rsidR="00D875CB" w:rsidRPr="00D875CB">
              <w:rPr>
                <w:rFonts w:ascii="TNRCyrBash" w:hAnsi="TNRCyrBash"/>
                <w:sz w:val="28"/>
                <w:u w:val="single"/>
              </w:rPr>
              <w:t>2811</w:t>
            </w:r>
          </w:p>
        </w:tc>
        <w:tc>
          <w:tcPr>
            <w:tcW w:w="3960" w:type="dxa"/>
          </w:tcPr>
          <w:p w14:paraId="5E75E828" w14:textId="77777777" w:rsidR="002C667D" w:rsidRDefault="002C667D" w:rsidP="006D7018">
            <w:pPr>
              <w:pStyle w:val="3"/>
            </w:pPr>
            <w:r>
              <w:t>ПОСТАНОВЛЕНИЕ</w:t>
            </w:r>
          </w:p>
          <w:p w14:paraId="6C583127" w14:textId="77777777" w:rsidR="002C667D" w:rsidRDefault="002C667D" w:rsidP="006D7018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0E629138" w14:textId="3701E10A" w:rsidR="002C667D" w:rsidRDefault="00D875CB" w:rsidP="00127D12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09.12.</w:t>
            </w:r>
            <w:r w:rsidR="004D3222">
              <w:rPr>
                <w:rFonts w:ascii="TNRCyrBash" w:hAnsi="TNRCyrBash"/>
                <w:sz w:val="28"/>
              </w:rPr>
              <w:t>20</w:t>
            </w:r>
            <w:r>
              <w:rPr>
                <w:rFonts w:ascii="TNRCyrBash" w:hAnsi="TNRCyrBash"/>
                <w:sz w:val="28"/>
              </w:rPr>
              <w:t xml:space="preserve">20 </w:t>
            </w:r>
            <w:bookmarkStart w:id="0" w:name="_GoBack"/>
            <w:bookmarkEnd w:id="0"/>
            <w:r w:rsidR="002C667D" w:rsidRPr="002C667D">
              <w:rPr>
                <w:rFonts w:ascii="TNRCyrBash" w:hAnsi="TNRCyrBash"/>
                <w:sz w:val="28"/>
              </w:rPr>
              <w:t xml:space="preserve"> г</w:t>
            </w:r>
            <w:r w:rsidR="002C667D">
              <w:rPr>
                <w:rFonts w:ascii="TNRCyrBash" w:hAnsi="TNRCyrBash"/>
                <w:sz w:val="28"/>
              </w:rPr>
              <w:t>.</w:t>
            </w:r>
          </w:p>
        </w:tc>
      </w:tr>
    </w:tbl>
    <w:p w14:paraId="5249029E" w14:textId="77777777" w:rsidR="002C667D" w:rsidRDefault="002C667D" w:rsidP="006C7256">
      <w:pPr>
        <w:rPr>
          <w:b/>
          <w:sz w:val="28"/>
          <w:szCs w:val="28"/>
        </w:rPr>
      </w:pPr>
    </w:p>
    <w:p w14:paraId="55F63BD7" w14:textId="32CF4506" w:rsidR="00B234C5" w:rsidRPr="00B234C5" w:rsidRDefault="006C7256" w:rsidP="004F1C77">
      <w:pPr>
        <w:contextualSpacing/>
        <w:jc w:val="center"/>
        <w:rPr>
          <w:sz w:val="28"/>
          <w:szCs w:val="28"/>
        </w:rPr>
      </w:pPr>
      <w:r w:rsidRPr="00B234C5">
        <w:rPr>
          <w:sz w:val="28"/>
          <w:szCs w:val="28"/>
        </w:rPr>
        <w:t xml:space="preserve">Об утверждении </w:t>
      </w:r>
      <w:r w:rsidR="00AA1BBD">
        <w:rPr>
          <w:sz w:val="28"/>
          <w:szCs w:val="28"/>
        </w:rPr>
        <w:t>Программ</w:t>
      </w:r>
      <w:r w:rsidR="003F0487">
        <w:rPr>
          <w:sz w:val="28"/>
          <w:szCs w:val="28"/>
        </w:rPr>
        <w:t>ы</w:t>
      </w:r>
      <w:r w:rsidR="004F1C77">
        <w:rPr>
          <w:sz w:val="28"/>
          <w:szCs w:val="28"/>
        </w:rPr>
        <w:t xml:space="preserve"> 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</w:t>
      </w:r>
      <w:r w:rsidR="008E3F46">
        <w:rPr>
          <w:sz w:val="28"/>
          <w:szCs w:val="28"/>
        </w:rPr>
        <w:t>2</w:t>
      </w:r>
      <w:r w:rsidR="00DC1925">
        <w:rPr>
          <w:sz w:val="28"/>
          <w:szCs w:val="28"/>
        </w:rPr>
        <w:t>1</w:t>
      </w:r>
      <w:r w:rsidR="004F1C77">
        <w:rPr>
          <w:sz w:val="28"/>
          <w:szCs w:val="28"/>
        </w:rPr>
        <w:t xml:space="preserve"> году</w:t>
      </w:r>
    </w:p>
    <w:p w14:paraId="62629C24" w14:textId="77777777" w:rsidR="006C7256" w:rsidRDefault="00125A48" w:rsidP="00570A89">
      <w:pPr>
        <w:tabs>
          <w:tab w:val="left" w:pos="5432"/>
        </w:tabs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14:paraId="7C0D06A3" w14:textId="77777777" w:rsidR="00570A89" w:rsidRPr="002D3309" w:rsidRDefault="00570A89" w:rsidP="00570A89">
      <w:pPr>
        <w:tabs>
          <w:tab w:val="left" w:pos="5432"/>
        </w:tabs>
        <w:jc w:val="both"/>
        <w:rPr>
          <w:sz w:val="28"/>
          <w:szCs w:val="28"/>
        </w:rPr>
      </w:pPr>
    </w:p>
    <w:p w14:paraId="1AC49B32" w14:textId="77777777" w:rsidR="006529BC" w:rsidRPr="00DF37F9" w:rsidRDefault="006529BC" w:rsidP="006529BC">
      <w:pPr>
        <w:ind w:firstLine="708"/>
        <w:jc w:val="both"/>
        <w:rPr>
          <w:sz w:val="28"/>
          <w:szCs w:val="28"/>
        </w:rPr>
      </w:pPr>
      <w:r w:rsidRPr="00570A89">
        <w:rPr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570A89">
        <w:rPr>
          <w:sz w:val="28"/>
          <w:szCs w:val="28"/>
        </w:rPr>
        <w:t xml:space="preserve"> со ст.8.2 Федерального з</w:t>
      </w:r>
      <w:r>
        <w:rPr>
          <w:sz w:val="28"/>
          <w:szCs w:val="28"/>
        </w:rPr>
        <w:t>акона от 26 декабря 2008 года №</w:t>
      </w:r>
      <w:r w:rsidRPr="00570A89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570A89">
        <w:rPr>
          <w:sz w:val="28"/>
          <w:szCs w:val="28"/>
        </w:rPr>
        <w:t xml:space="preserve">, </w:t>
      </w:r>
      <w:r>
        <w:rPr>
          <w:sz w:val="28"/>
          <w:szCs w:val="28"/>
        </w:rPr>
        <w:t>ч.</w:t>
      </w:r>
      <w:r>
        <w:rPr>
          <w:sz w:val="28"/>
          <w:szCs w:val="28"/>
          <w:lang w:val="en-US"/>
        </w:rPr>
        <w:t>II</w:t>
      </w:r>
      <w:r w:rsidRPr="00AA1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 Российской Федерации от 26 декабря 2018 г. № 1680 «Об утверждении </w:t>
      </w:r>
      <w:r w:rsidRPr="00AA1BBD">
        <w:rPr>
          <w:color w:val="000000"/>
          <w:sz w:val="28"/>
          <w:szCs w:val="28"/>
          <w:shd w:val="clear" w:color="auto" w:fill="FFFFFF"/>
        </w:rPr>
        <w:t>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570A89">
        <w:rPr>
          <w:sz w:val="28"/>
          <w:szCs w:val="28"/>
        </w:rPr>
        <w:t>», п о с</w:t>
      </w:r>
      <w:r w:rsidRPr="00DF37F9">
        <w:rPr>
          <w:sz w:val="28"/>
          <w:szCs w:val="28"/>
        </w:rPr>
        <w:t xml:space="preserve"> т а н о в л я ю:</w:t>
      </w:r>
    </w:p>
    <w:p w14:paraId="038289EF" w14:textId="77777777" w:rsidR="006C7256" w:rsidRPr="002D3309" w:rsidRDefault="006C7256" w:rsidP="00CC706D">
      <w:pPr>
        <w:rPr>
          <w:b/>
          <w:sz w:val="28"/>
          <w:szCs w:val="28"/>
        </w:rPr>
      </w:pPr>
    </w:p>
    <w:p w14:paraId="41F25537" w14:textId="5EAAC4F4" w:rsidR="00814CA0" w:rsidRPr="004F1C77" w:rsidRDefault="006C7256" w:rsidP="00CC706D">
      <w:pPr>
        <w:pStyle w:val="ab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A0">
        <w:rPr>
          <w:rFonts w:ascii="Times New Roman" w:hAnsi="Times New Roman" w:cs="Times New Roman"/>
          <w:sz w:val="28"/>
          <w:szCs w:val="28"/>
        </w:rPr>
        <w:t>Утвердить</w:t>
      </w:r>
      <w:r w:rsidR="00814CA0" w:rsidRPr="00814CA0">
        <w:rPr>
          <w:rFonts w:ascii="Times New Roman" w:hAnsi="Times New Roman" w:cs="Times New Roman"/>
          <w:sz w:val="28"/>
          <w:szCs w:val="28"/>
        </w:rPr>
        <w:t xml:space="preserve"> </w:t>
      </w:r>
      <w:r w:rsidR="00AA1BBD">
        <w:rPr>
          <w:rFonts w:ascii="Times New Roman" w:hAnsi="Times New Roman" w:cs="Times New Roman"/>
          <w:sz w:val="28"/>
          <w:szCs w:val="28"/>
        </w:rPr>
        <w:t>Программу</w:t>
      </w:r>
      <w:r w:rsidR="004F1C77" w:rsidRPr="004F1C77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</w:t>
      </w:r>
      <w:r w:rsidR="008E3F46">
        <w:rPr>
          <w:rFonts w:ascii="Times New Roman" w:hAnsi="Times New Roman" w:cs="Times New Roman"/>
          <w:sz w:val="28"/>
          <w:szCs w:val="28"/>
        </w:rPr>
        <w:t>2</w:t>
      </w:r>
      <w:r w:rsidR="00DC1925">
        <w:rPr>
          <w:rFonts w:ascii="Times New Roman" w:hAnsi="Times New Roman" w:cs="Times New Roman"/>
          <w:sz w:val="28"/>
          <w:szCs w:val="28"/>
        </w:rPr>
        <w:t>1</w:t>
      </w:r>
      <w:r w:rsidR="004F1C77" w:rsidRPr="004F1C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6529BC" w:rsidRPr="006529BC">
        <w:rPr>
          <w:rFonts w:ascii="Times New Roman" w:hAnsi="Times New Roman" w:cs="Times New Roman"/>
          <w:sz w:val="28"/>
          <w:szCs w:val="28"/>
        </w:rPr>
        <w:t xml:space="preserve"> </w:t>
      </w:r>
      <w:r w:rsidR="006529B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</w:p>
    <w:p w14:paraId="08BBEC16" w14:textId="77777777" w:rsidR="008E3F46" w:rsidRDefault="00814CA0" w:rsidP="008E3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6C0">
        <w:rPr>
          <w:sz w:val="28"/>
          <w:szCs w:val="28"/>
        </w:rPr>
        <w:t>.</w:t>
      </w:r>
      <w:r w:rsidR="00D27892">
        <w:rPr>
          <w:sz w:val="28"/>
          <w:szCs w:val="28"/>
        </w:rPr>
        <w:t xml:space="preserve"> </w:t>
      </w:r>
      <w:r w:rsidR="008E3F46" w:rsidRPr="00F425AD">
        <w:rPr>
          <w:sz w:val="28"/>
          <w:szCs w:val="28"/>
        </w:rPr>
        <w:t xml:space="preserve">Настоящее постановление </w:t>
      </w:r>
      <w:r w:rsidR="008E3F46"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2C5CB7F3" w14:textId="77777777" w:rsidR="008E3F46" w:rsidRDefault="00130CDC" w:rsidP="008E3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F46">
        <w:rPr>
          <w:sz w:val="28"/>
          <w:szCs w:val="28"/>
        </w:rPr>
        <w:t>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</w:t>
      </w:r>
      <w:proofErr w:type="spellStart"/>
      <w:r w:rsidR="008E3F46">
        <w:rPr>
          <w:sz w:val="28"/>
          <w:szCs w:val="28"/>
        </w:rPr>
        <w:t>Стерлитамакский</w:t>
      </w:r>
      <w:proofErr w:type="spellEnd"/>
      <w:r w:rsidR="008E3F46">
        <w:rPr>
          <w:sz w:val="28"/>
          <w:szCs w:val="28"/>
        </w:rPr>
        <w:t xml:space="preserve"> рабочий».</w:t>
      </w:r>
    </w:p>
    <w:p w14:paraId="7C09A257" w14:textId="5852AC44" w:rsidR="008E3F46" w:rsidRDefault="00130CDC" w:rsidP="008E3F4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E3F4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8E3F46" w:rsidRPr="002B7C7C">
        <w:rPr>
          <w:rStyle w:val="12"/>
          <w:sz w:val="28"/>
          <w:szCs w:val="28"/>
        </w:rPr>
        <w:t>заместител</w:t>
      </w:r>
      <w:r w:rsidR="008E3F46">
        <w:rPr>
          <w:rStyle w:val="12"/>
          <w:sz w:val="28"/>
          <w:szCs w:val="28"/>
        </w:rPr>
        <w:t>я</w:t>
      </w:r>
      <w:r w:rsidR="008E3F46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8E3F46" w:rsidRPr="00BF5F22">
        <w:rPr>
          <w:bCs/>
          <w:color w:val="000000"/>
          <w:sz w:val="28"/>
          <w:szCs w:val="28"/>
        </w:rPr>
        <w:t xml:space="preserve">по </w:t>
      </w:r>
      <w:r w:rsidR="008E3F46">
        <w:rPr>
          <w:bCs/>
          <w:color w:val="000000"/>
          <w:sz w:val="28"/>
          <w:szCs w:val="28"/>
        </w:rPr>
        <w:t>вопросам городского хозяйства.</w:t>
      </w:r>
    </w:p>
    <w:p w14:paraId="18A5E53C" w14:textId="77777777" w:rsidR="00570A89" w:rsidRDefault="00570A89" w:rsidP="00570A89">
      <w:pPr>
        <w:jc w:val="both"/>
        <w:rPr>
          <w:sz w:val="28"/>
          <w:szCs w:val="28"/>
        </w:rPr>
      </w:pPr>
    </w:p>
    <w:p w14:paraId="2F57EB91" w14:textId="77777777" w:rsidR="008E3F46" w:rsidRPr="00570A89" w:rsidRDefault="008E3F46" w:rsidP="00570A89">
      <w:pPr>
        <w:jc w:val="both"/>
        <w:rPr>
          <w:sz w:val="28"/>
          <w:szCs w:val="28"/>
        </w:rPr>
      </w:pPr>
    </w:p>
    <w:p w14:paraId="5AF4D910" w14:textId="389B818D" w:rsidR="0058446B" w:rsidRPr="0030784F" w:rsidRDefault="00DC1925" w:rsidP="00570A89">
      <w:pPr>
        <w:pStyle w:val="8"/>
        <w:spacing w:before="0" w:after="0"/>
        <w:rPr>
          <w:i w:val="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301C" wp14:editId="5208D9E2">
                <wp:simplePos x="0" y="0"/>
                <wp:positionH relativeFrom="column">
                  <wp:posOffset>817880</wp:posOffset>
                </wp:positionH>
                <wp:positionV relativeFrom="paragraph">
                  <wp:posOffset>434975</wp:posOffset>
                </wp:positionV>
                <wp:extent cx="584200" cy="326390"/>
                <wp:effectExtent l="12065" t="8890" r="13335" b="76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D795" w14:textId="77777777" w:rsidR="00125A48" w:rsidRPr="00B300B7" w:rsidRDefault="00125A48" w:rsidP="00125A48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43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4.4pt;margin-top:34.25pt;width:46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" strokecolor="white">
                <v:textbox>
                  <w:txbxContent>
                    <w:p w14:paraId="21D5D795" w14:textId="77777777" w:rsidR="00125A48" w:rsidRPr="00B300B7" w:rsidRDefault="00125A48" w:rsidP="00125A48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256" w:rsidRPr="0030784F">
        <w:rPr>
          <w:i w:val="0"/>
          <w:sz w:val="28"/>
          <w:szCs w:val="28"/>
        </w:rPr>
        <w:t>Глава администрации</w:t>
      </w:r>
      <w:r w:rsidR="006C7256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 xml:space="preserve">         </w:t>
      </w:r>
      <w:r w:rsidR="002D3309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ab/>
      </w:r>
      <w:r w:rsidR="00632E18" w:rsidRPr="0030784F">
        <w:rPr>
          <w:i w:val="0"/>
          <w:sz w:val="28"/>
          <w:szCs w:val="28"/>
        </w:rPr>
        <w:t xml:space="preserve">         </w:t>
      </w:r>
      <w:r w:rsidR="00127D12" w:rsidRPr="0030784F">
        <w:rPr>
          <w:i w:val="0"/>
          <w:sz w:val="28"/>
          <w:szCs w:val="28"/>
        </w:rPr>
        <w:t xml:space="preserve">       </w:t>
      </w:r>
      <w:r w:rsidR="00632E18" w:rsidRPr="0030784F">
        <w:rPr>
          <w:i w:val="0"/>
          <w:sz w:val="28"/>
          <w:szCs w:val="28"/>
        </w:rPr>
        <w:t xml:space="preserve">  </w:t>
      </w:r>
      <w:r w:rsidR="0030784F">
        <w:rPr>
          <w:i w:val="0"/>
          <w:sz w:val="28"/>
          <w:szCs w:val="28"/>
        </w:rPr>
        <w:t xml:space="preserve">             </w:t>
      </w:r>
      <w:r w:rsidR="00AF6742">
        <w:rPr>
          <w:i w:val="0"/>
          <w:sz w:val="28"/>
          <w:szCs w:val="28"/>
        </w:rPr>
        <w:t xml:space="preserve">            </w:t>
      </w:r>
      <w:r w:rsidR="00E37F0F" w:rsidRPr="0030784F">
        <w:rPr>
          <w:i w:val="0"/>
          <w:sz w:val="28"/>
          <w:szCs w:val="28"/>
        </w:rPr>
        <w:t>В.И.</w:t>
      </w:r>
      <w:r w:rsidR="00127D12" w:rsidRPr="0030784F">
        <w:rPr>
          <w:i w:val="0"/>
          <w:sz w:val="28"/>
          <w:szCs w:val="28"/>
        </w:rPr>
        <w:t xml:space="preserve"> </w:t>
      </w:r>
      <w:r w:rsidR="00E37F0F" w:rsidRPr="0030784F">
        <w:rPr>
          <w:i w:val="0"/>
          <w:sz w:val="28"/>
          <w:szCs w:val="28"/>
        </w:rPr>
        <w:t>Куликов</w:t>
      </w:r>
    </w:p>
    <w:sectPr w:rsidR="0058446B" w:rsidRPr="0030784F" w:rsidSect="008E3F46">
      <w:headerReference w:type="even" r:id="rId10"/>
      <w:headerReference w:type="default" r:id="rId11"/>
      <w:pgSz w:w="11906" w:h="16838" w:code="9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F530" w14:textId="77777777" w:rsidR="00AD3164" w:rsidRDefault="00AD3164">
      <w:r>
        <w:separator/>
      </w:r>
    </w:p>
  </w:endnote>
  <w:endnote w:type="continuationSeparator" w:id="0">
    <w:p w14:paraId="37BA9670" w14:textId="77777777" w:rsidR="00AD3164" w:rsidRDefault="00AD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0778" w14:textId="77777777" w:rsidR="00AD3164" w:rsidRDefault="00AD3164">
      <w:r>
        <w:separator/>
      </w:r>
    </w:p>
  </w:footnote>
  <w:footnote w:type="continuationSeparator" w:id="0">
    <w:p w14:paraId="616331ED" w14:textId="77777777" w:rsidR="00AD3164" w:rsidRDefault="00AD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306E" w14:textId="77777777" w:rsidR="002C7070" w:rsidRDefault="00331269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070">
      <w:rPr>
        <w:rStyle w:val="a6"/>
        <w:noProof/>
      </w:rPr>
      <w:t>28</w:t>
    </w:r>
    <w:r>
      <w:rPr>
        <w:rStyle w:val="a6"/>
      </w:rPr>
      <w:fldChar w:fldCharType="end"/>
    </w:r>
  </w:p>
  <w:p w14:paraId="5BF1E6FE" w14:textId="77777777" w:rsidR="002C7070" w:rsidRDefault="002C70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7164" w14:textId="77777777" w:rsidR="002C7070" w:rsidRDefault="00331269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3F46">
      <w:rPr>
        <w:rStyle w:val="a6"/>
        <w:noProof/>
      </w:rPr>
      <w:t>2</w:t>
    </w:r>
    <w:r>
      <w:rPr>
        <w:rStyle w:val="a6"/>
      </w:rPr>
      <w:fldChar w:fldCharType="end"/>
    </w:r>
  </w:p>
  <w:p w14:paraId="5D740A6E" w14:textId="77777777" w:rsidR="002C7070" w:rsidRDefault="002C70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 w15:restartNumberingAfterBreak="0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 w15:restartNumberingAfterBreak="0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B6D7B5B"/>
    <w:multiLevelType w:val="hybridMultilevel"/>
    <w:tmpl w:val="8D3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1" w15:restartNumberingAfterBreak="0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5A48"/>
    <w:rsid w:val="0012765A"/>
    <w:rsid w:val="00127D12"/>
    <w:rsid w:val="00130656"/>
    <w:rsid w:val="00130CDC"/>
    <w:rsid w:val="001446E1"/>
    <w:rsid w:val="001465C3"/>
    <w:rsid w:val="00153180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754A"/>
    <w:rsid w:val="001C765A"/>
    <w:rsid w:val="001D757A"/>
    <w:rsid w:val="001E3710"/>
    <w:rsid w:val="001E4906"/>
    <w:rsid w:val="001F5654"/>
    <w:rsid w:val="00200539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6219"/>
    <w:rsid w:val="00244BC2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328E"/>
    <w:rsid w:val="0030784F"/>
    <w:rsid w:val="00311828"/>
    <w:rsid w:val="003162C8"/>
    <w:rsid w:val="00323CDD"/>
    <w:rsid w:val="00330108"/>
    <w:rsid w:val="00331269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21F7"/>
    <w:rsid w:val="003B57A7"/>
    <w:rsid w:val="003D7833"/>
    <w:rsid w:val="003E0ADB"/>
    <w:rsid w:val="003E48C3"/>
    <w:rsid w:val="003E6E97"/>
    <w:rsid w:val="003F048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31155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E39C2"/>
    <w:rsid w:val="004E4E83"/>
    <w:rsid w:val="004E66C4"/>
    <w:rsid w:val="004E6D96"/>
    <w:rsid w:val="004F1C77"/>
    <w:rsid w:val="004F28D2"/>
    <w:rsid w:val="00500193"/>
    <w:rsid w:val="00506B6A"/>
    <w:rsid w:val="0051443A"/>
    <w:rsid w:val="005270D7"/>
    <w:rsid w:val="00534994"/>
    <w:rsid w:val="0054429C"/>
    <w:rsid w:val="005519A3"/>
    <w:rsid w:val="00556F0B"/>
    <w:rsid w:val="00565A19"/>
    <w:rsid w:val="00570A8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49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5F40"/>
    <w:rsid w:val="006529BC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2BA3"/>
    <w:rsid w:val="006E3B8E"/>
    <w:rsid w:val="006E4DBF"/>
    <w:rsid w:val="006E51C8"/>
    <w:rsid w:val="006E6FF7"/>
    <w:rsid w:val="006E74D6"/>
    <w:rsid w:val="006F15C3"/>
    <w:rsid w:val="006F1A17"/>
    <w:rsid w:val="006F1A75"/>
    <w:rsid w:val="006F260A"/>
    <w:rsid w:val="006F3612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876"/>
    <w:rsid w:val="00780D00"/>
    <w:rsid w:val="00784723"/>
    <w:rsid w:val="00785179"/>
    <w:rsid w:val="00790925"/>
    <w:rsid w:val="007A2FFB"/>
    <w:rsid w:val="007A54DF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14CA0"/>
    <w:rsid w:val="0081697A"/>
    <w:rsid w:val="008215B0"/>
    <w:rsid w:val="008221BB"/>
    <w:rsid w:val="00823C6D"/>
    <w:rsid w:val="008475F8"/>
    <w:rsid w:val="008647D9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3F46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31E2F"/>
    <w:rsid w:val="00941821"/>
    <w:rsid w:val="00942000"/>
    <w:rsid w:val="00945F92"/>
    <w:rsid w:val="0095138A"/>
    <w:rsid w:val="009536C0"/>
    <w:rsid w:val="0096193E"/>
    <w:rsid w:val="00964D2E"/>
    <w:rsid w:val="009761BE"/>
    <w:rsid w:val="0097774B"/>
    <w:rsid w:val="00982F84"/>
    <w:rsid w:val="00983DD0"/>
    <w:rsid w:val="0099034C"/>
    <w:rsid w:val="00993727"/>
    <w:rsid w:val="00996B32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F70AC"/>
    <w:rsid w:val="00A01FB8"/>
    <w:rsid w:val="00A11A68"/>
    <w:rsid w:val="00A2579B"/>
    <w:rsid w:val="00A26135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91E3A"/>
    <w:rsid w:val="00A93C6B"/>
    <w:rsid w:val="00A953EA"/>
    <w:rsid w:val="00AA1BBD"/>
    <w:rsid w:val="00AA493F"/>
    <w:rsid w:val="00AB21A5"/>
    <w:rsid w:val="00AB51E0"/>
    <w:rsid w:val="00AC0D34"/>
    <w:rsid w:val="00AC550D"/>
    <w:rsid w:val="00AC736B"/>
    <w:rsid w:val="00AC741E"/>
    <w:rsid w:val="00AD23D7"/>
    <w:rsid w:val="00AD3164"/>
    <w:rsid w:val="00AD66B8"/>
    <w:rsid w:val="00AE6EDE"/>
    <w:rsid w:val="00AF6742"/>
    <w:rsid w:val="00B0211A"/>
    <w:rsid w:val="00B03361"/>
    <w:rsid w:val="00B1203E"/>
    <w:rsid w:val="00B1204F"/>
    <w:rsid w:val="00B159B4"/>
    <w:rsid w:val="00B21A33"/>
    <w:rsid w:val="00B234C5"/>
    <w:rsid w:val="00B258D2"/>
    <w:rsid w:val="00B27A99"/>
    <w:rsid w:val="00B35734"/>
    <w:rsid w:val="00B42ADD"/>
    <w:rsid w:val="00B53DBB"/>
    <w:rsid w:val="00B633D1"/>
    <w:rsid w:val="00B636A3"/>
    <w:rsid w:val="00B74A52"/>
    <w:rsid w:val="00B8030D"/>
    <w:rsid w:val="00B82F9F"/>
    <w:rsid w:val="00B92409"/>
    <w:rsid w:val="00B93C33"/>
    <w:rsid w:val="00BA1637"/>
    <w:rsid w:val="00BA1D73"/>
    <w:rsid w:val="00BA200C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D6B8B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2F7C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6A48"/>
    <w:rsid w:val="00CC706D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CF6544"/>
    <w:rsid w:val="00D02478"/>
    <w:rsid w:val="00D03488"/>
    <w:rsid w:val="00D0781D"/>
    <w:rsid w:val="00D23B89"/>
    <w:rsid w:val="00D2703C"/>
    <w:rsid w:val="00D27892"/>
    <w:rsid w:val="00D363E0"/>
    <w:rsid w:val="00D4666D"/>
    <w:rsid w:val="00D50071"/>
    <w:rsid w:val="00D53C49"/>
    <w:rsid w:val="00D54856"/>
    <w:rsid w:val="00D65C3B"/>
    <w:rsid w:val="00D77900"/>
    <w:rsid w:val="00D869B0"/>
    <w:rsid w:val="00D875CB"/>
    <w:rsid w:val="00DA0264"/>
    <w:rsid w:val="00DA4E3F"/>
    <w:rsid w:val="00DA6AD4"/>
    <w:rsid w:val="00DA75C1"/>
    <w:rsid w:val="00DB3EAB"/>
    <w:rsid w:val="00DC1925"/>
    <w:rsid w:val="00DC392A"/>
    <w:rsid w:val="00DC3DD2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A2B36"/>
    <w:rsid w:val="00EB3164"/>
    <w:rsid w:val="00EB3FBA"/>
    <w:rsid w:val="00EB77CA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74ACB"/>
    <w:rsid w:val="00F8171C"/>
    <w:rsid w:val="00F96DB7"/>
    <w:rsid w:val="00FA5DAB"/>
    <w:rsid w:val="00FA689B"/>
    <w:rsid w:val="00FB474D"/>
    <w:rsid w:val="00FC2650"/>
    <w:rsid w:val="00FC3DBC"/>
    <w:rsid w:val="00FC4800"/>
    <w:rsid w:val="00FE17B8"/>
    <w:rsid w:val="00FE3E84"/>
    <w:rsid w:val="00FE6929"/>
    <w:rsid w:val="00FF189C"/>
    <w:rsid w:val="00FF361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6C8CB"/>
  <w15:docId w15:val="{69215F25-B6D3-4669-B452-E747C0E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169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697A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81697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81697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1697A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697A"/>
    <w:pPr>
      <w:jc w:val="both"/>
    </w:pPr>
    <w:rPr>
      <w:sz w:val="28"/>
    </w:rPr>
  </w:style>
  <w:style w:type="paragraph" w:styleId="20">
    <w:name w:val="Body Text 2"/>
    <w:basedOn w:val="a"/>
    <w:rsid w:val="0081697A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1BBD"/>
  </w:style>
  <w:style w:type="character" w:customStyle="1" w:styleId="12">
    <w:name w:val="Основной текст1"/>
    <w:basedOn w:val="a0"/>
    <w:uiPriority w:val="99"/>
    <w:rsid w:val="008E3F4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95F5-22E1-4076-836E-A21DD020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Comp1</cp:lastModifiedBy>
  <cp:revision>2</cp:revision>
  <cp:lastPrinted>2019-01-29T09:50:00Z</cp:lastPrinted>
  <dcterms:created xsi:type="dcterms:W3CDTF">2020-12-09T11:34:00Z</dcterms:created>
  <dcterms:modified xsi:type="dcterms:W3CDTF">2020-12-09T11:34:00Z</dcterms:modified>
</cp:coreProperties>
</file>