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CC744E" w:rsidTr="002B7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>ортостан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Ст</w:t>
            </w:r>
            <w:r w:rsidRPr="00206BAA">
              <w:rPr>
                <w:rFonts w:ascii="TNRCyrBash" w:hAnsi="TNRCyrBash"/>
                <w:lang w:val="en-US"/>
              </w:rPr>
              <w:t>e</w:t>
            </w:r>
            <w:r w:rsidRPr="00206BAA">
              <w:rPr>
                <w:rFonts w:ascii="TNRCyrBash" w:hAnsi="TNRCyrBash"/>
              </w:rPr>
              <w:t>рлетама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206BAA" w:rsidRPr="00206BAA" w:rsidRDefault="00B0149F" w:rsidP="00206BAA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="00206BAA" w:rsidRPr="00206BAA">
              <w:rPr>
                <w:rFonts w:ascii="TNRCyrBash" w:hAnsi="TNRCyrBash"/>
                <w:b/>
              </w:rPr>
              <w:t xml:space="preserve"> округы                                      </w:t>
            </w:r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</w:p>
          <w:p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656321067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:rsidR="00CC744E" w:rsidRDefault="00CC744E" w:rsidP="00CC74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CC744E" w:rsidTr="002B78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/>
        </w:trPr>
        <w:tc>
          <w:tcPr>
            <w:tcW w:w="4209" w:type="dxa"/>
          </w:tcPr>
          <w:p w:rsidR="00B500FE" w:rsidRDefault="00B500FE" w:rsidP="00206BAA">
            <w:pPr>
              <w:pStyle w:val="3"/>
              <w:spacing w:after="480"/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  <w:r w:rsidRPr="00206BAA">
              <w:t xml:space="preserve"> </w:t>
            </w:r>
          </w:p>
          <w:p w:rsidR="00CC744E" w:rsidRPr="00206BAA" w:rsidRDefault="00D10F8E" w:rsidP="00D10F8E">
            <w:pPr>
              <w:pStyle w:val="3"/>
              <w:spacing w:after="480"/>
            </w:pPr>
            <w:r w:rsidRPr="00D10F8E">
              <w:rPr>
                <w:b w:val="0"/>
                <w:u w:val="single"/>
              </w:rPr>
              <w:t>03 июля</w:t>
            </w:r>
            <w:r>
              <w:t xml:space="preserve"> </w:t>
            </w:r>
            <w:r w:rsidR="00CC744E" w:rsidRPr="00206BAA">
              <w:rPr>
                <w:b w:val="0"/>
              </w:rPr>
              <w:t>20</w:t>
            </w:r>
            <w:r>
              <w:rPr>
                <w:b w:val="0"/>
              </w:rPr>
              <w:t>20</w:t>
            </w:r>
            <w:r w:rsidR="00CC744E" w:rsidRPr="00206BAA">
              <w:rPr>
                <w:b w:val="0"/>
              </w:rPr>
              <w:t xml:space="preserve"> й</w:t>
            </w:r>
            <w:r w:rsidR="00CC744E" w:rsidRPr="00206BAA">
              <w:t>.</w:t>
            </w:r>
          </w:p>
        </w:tc>
        <w:tc>
          <w:tcPr>
            <w:tcW w:w="1578" w:type="dxa"/>
          </w:tcPr>
          <w:p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CC744E" w:rsidRPr="00206BAA" w:rsidRDefault="00CC744E" w:rsidP="00D10F8E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№_</w:t>
            </w:r>
            <w:r w:rsidR="00D10F8E" w:rsidRPr="00D10F8E">
              <w:rPr>
                <w:rFonts w:ascii="TNRCyrBash" w:hAnsi="TNRCyrBash"/>
                <w:sz w:val="28"/>
                <w:szCs w:val="28"/>
                <w:u w:val="single"/>
              </w:rPr>
              <w:t>1355</w:t>
            </w:r>
            <w:r w:rsidRPr="00206BAA">
              <w:rPr>
                <w:rFonts w:ascii="TNRCyrBash" w:hAnsi="TNRCyrBash"/>
                <w:sz w:val="28"/>
                <w:szCs w:val="28"/>
              </w:rPr>
              <w:t>_</w:t>
            </w:r>
          </w:p>
        </w:tc>
        <w:tc>
          <w:tcPr>
            <w:tcW w:w="4209" w:type="dxa"/>
          </w:tcPr>
          <w:p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:rsidR="00CC744E" w:rsidRPr="00F94B3B" w:rsidRDefault="00D10F8E" w:rsidP="00D10F8E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D10F8E">
              <w:rPr>
                <w:sz w:val="28"/>
                <w:szCs w:val="28"/>
                <w:u w:val="single"/>
              </w:rPr>
              <w:t>03 июля</w:t>
            </w:r>
            <w:r>
              <w:rPr>
                <w:sz w:val="28"/>
                <w:szCs w:val="28"/>
              </w:rPr>
              <w:t xml:space="preserve"> </w:t>
            </w:r>
            <w:r w:rsidR="00F94B3B" w:rsidRPr="00F94B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="00F94B3B">
              <w:rPr>
                <w:sz w:val="28"/>
                <w:szCs w:val="28"/>
              </w:rPr>
              <w:t>г</w:t>
            </w:r>
            <w:r w:rsidR="00F94B3B" w:rsidRPr="00F94B3B">
              <w:rPr>
                <w:sz w:val="28"/>
                <w:szCs w:val="28"/>
              </w:rPr>
              <w:t>.</w:t>
            </w:r>
          </w:p>
        </w:tc>
      </w:tr>
    </w:tbl>
    <w:p w:rsidR="00BC6430" w:rsidRDefault="00F94B3B" w:rsidP="00A57576">
      <w:pPr>
        <w:jc w:val="center"/>
        <w:rPr>
          <w:color w:val="000000"/>
          <w:sz w:val="28"/>
          <w:szCs w:val="28"/>
        </w:rPr>
      </w:pPr>
      <w:r w:rsidRPr="00F94B3B">
        <w:rPr>
          <w:color w:val="000000"/>
          <w:sz w:val="28"/>
          <w:szCs w:val="28"/>
        </w:rPr>
        <w:t>О внесении изменений в постановление администрации городского округа город Стерлитамак Республики Башкортостан</w:t>
      </w:r>
      <w:r w:rsidR="00B44D49" w:rsidRPr="00B44D49">
        <w:rPr>
          <w:color w:val="000000"/>
          <w:sz w:val="28"/>
          <w:szCs w:val="28"/>
        </w:rPr>
        <w:t xml:space="preserve"> </w:t>
      </w:r>
      <w:r w:rsidR="00B44D49" w:rsidRPr="00F94B3B">
        <w:rPr>
          <w:color w:val="000000"/>
          <w:sz w:val="28"/>
          <w:szCs w:val="28"/>
        </w:rPr>
        <w:t>от 06.03.2019</w:t>
      </w:r>
      <w:r w:rsidRPr="00F94B3B">
        <w:rPr>
          <w:color w:val="000000"/>
          <w:sz w:val="28"/>
          <w:szCs w:val="28"/>
        </w:rPr>
        <w:t xml:space="preserve"> №431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информации»</w:t>
      </w:r>
    </w:p>
    <w:p w:rsidR="00BC6430" w:rsidRPr="00BC6430" w:rsidRDefault="00BC6430" w:rsidP="00A57576">
      <w:pPr>
        <w:jc w:val="center"/>
        <w:rPr>
          <w:color w:val="000000"/>
          <w:sz w:val="28"/>
          <w:szCs w:val="28"/>
        </w:rPr>
      </w:pPr>
    </w:p>
    <w:p w:rsidR="00BC6430" w:rsidRDefault="00BC6430" w:rsidP="00A57576">
      <w:pPr>
        <w:ind w:firstLine="708"/>
        <w:jc w:val="both"/>
        <w:rPr>
          <w:color w:val="000000"/>
          <w:sz w:val="28"/>
          <w:szCs w:val="28"/>
        </w:rPr>
      </w:pPr>
      <w:r w:rsidRPr="00BC6430">
        <w:rPr>
          <w:color w:val="000000"/>
          <w:sz w:val="28"/>
          <w:szCs w:val="28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</w:t>
      </w:r>
      <w:r w:rsidR="006A06C6">
        <w:rPr>
          <w:color w:val="000000"/>
          <w:sz w:val="28"/>
          <w:szCs w:val="28"/>
        </w:rPr>
        <w:t>от 11.03.2010 № 138, пунктом 40.</w:t>
      </w:r>
      <w:r w:rsidRPr="00BC6430">
        <w:rPr>
          <w:color w:val="000000"/>
          <w:sz w:val="28"/>
          <w:szCs w:val="28"/>
        </w:rPr>
        <w:t>5</w:t>
      </w:r>
      <w:r w:rsidR="006A06C6">
        <w:rPr>
          <w:color w:val="000000"/>
          <w:sz w:val="28"/>
          <w:szCs w:val="28"/>
        </w:rPr>
        <w:t>.</w:t>
      </w:r>
      <w:r w:rsidRPr="00BC6430">
        <w:rPr>
          <w:color w:val="000000"/>
          <w:sz w:val="28"/>
          <w:szCs w:val="28"/>
        </w:rPr>
        <w:t xml:space="preserve"> Федеральных авиационных правил «Организация, планирования использования воздушного пространства Российской Федерации», утвержденных Приказом Минтранса России от 16.01.2012 №6,</w:t>
      </w:r>
      <w:r>
        <w:rPr>
          <w:color w:val="000000"/>
          <w:sz w:val="28"/>
          <w:szCs w:val="28"/>
        </w:rPr>
        <w:t xml:space="preserve"> </w:t>
      </w:r>
      <w:r w:rsidR="00911BEA">
        <w:rPr>
          <w:color w:val="000000"/>
          <w:sz w:val="28"/>
          <w:szCs w:val="28"/>
        </w:rPr>
        <w:t xml:space="preserve">а также руководствуясь Уставом городского округа город Стерлитамак Республики Башкортостан, </w:t>
      </w:r>
      <w:r>
        <w:rPr>
          <w:color w:val="000000"/>
          <w:sz w:val="28"/>
          <w:szCs w:val="28"/>
        </w:rPr>
        <w:t>п о с т а н о в л я ю</w:t>
      </w:r>
      <w:r w:rsidRPr="00BC6430">
        <w:rPr>
          <w:color w:val="000000"/>
          <w:sz w:val="28"/>
          <w:szCs w:val="28"/>
        </w:rPr>
        <w:t>:</w:t>
      </w:r>
    </w:p>
    <w:p w:rsidR="00BC6430" w:rsidRDefault="00BC6430" w:rsidP="00A57576">
      <w:pPr>
        <w:ind w:firstLine="708"/>
        <w:jc w:val="both"/>
        <w:rPr>
          <w:color w:val="000000"/>
          <w:sz w:val="28"/>
          <w:szCs w:val="28"/>
        </w:rPr>
      </w:pPr>
    </w:p>
    <w:p w:rsidR="00ED4B94" w:rsidRDefault="00ED4B94" w:rsidP="00ED4B94">
      <w:pPr>
        <w:numPr>
          <w:ilvl w:val="0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Pr="00F94B3B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е</w:t>
      </w:r>
      <w:r w:rsidRPr="00F94B3B">
        <w:rPr>
          <w:color w:val="000000"/>
          <w:sz w:val="28"/>
          <w:szCs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>
        <w:rPr>
          <w:color w:val="000000"/>
          <w:sz w:val="28"/>
          <w:szCs w:val="28"/>
        </w:rPr>
        <w:t xml:space="preserve">, утвержденное </w:t>
      </w:r>
      <w:r w:rsidRPr="00F94B3B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F94B3B">
        <w:rPr>
          <w:color w:val="000000"/>
          <w:sz w:val="28"/>
          <w:szCs w:val="28"/>
        </w:rPr>
        <w:t xml:space="preserve"> администрации городского округа город Стерлитамак Республики Башкортостан от 06.03.2019 №431 </w:t>
      </w:r>
      <w:r>
        <w:rPr>
          <w:color w:val="000000"/>
          <w:sz w:val="28"/>
          <w:szCs w:val="28"/>
        </w:rPr>
        <w:t>следующие изменения:</w:t>
      </w:r>
    </w:p>
    <w:p w:rsidR="00BC6430" w:rsidRPr="00ED4B94" w:rsidRDefault="00ED4B94" w:rsidP="00ED4B94">
      <w:pPr>
        <w:numPr>
          <w:ilvl w:val="1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</w:t>
      </w:r>
      <w:r w:rsidR="004545AC" w:rsidRPr="00ED4B94">
        <w:rPr>
          <w:color w:val="000000"/>
          <w:sz w:val="28"/>
          <w:szCs w:val="28"/>
        </w:rPr>
        <w:t>1.1.</w:t>
      </w:r>
      <w:r w:rsidR="00BC6430" w:rsidRPr="00ED4B94">
        <w:rPr>
          <w:color w:val="000000"/>
          <w:sz w:val="28"/>
          <w:szCs w:val="28"/>
        </w:rPr>
        <w:t xml:space="preserve"> </w:t>
      </w:r>
      <w:r w:rsidR="004545AC" w:rsidRPr="00ED4B94">
        <w:rPr>
          <w:color w:val="000000"/>
          <w:sz w:val="28"/>
          <w:szCs w:val="28"/>
        </w:rPr>
        <w:t xml:space="preserve"> изложить в следующей редакции:</w:t>
      </w:r>
    </w:p>
    <w:p w:rsidR="00A57576" w:rsidRDefault="004545AC" w:rsidP="00ED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57576">
        <w:rPr>
          <w:color w:val="000000"/>
          <w:sz w:val="28"/>
          <w:szCs w:val="28"/>
        </w:rPr>
        <w:t>1.1.</w:t>
      </w:r>
      <w:r w:rsidR="00A57576">
        <w:rPr>
          <w:color w:val="000000"/>
          <w:sz w:val="28"/>
          <w:szCs w:val="28"/>
        </w:rPr>
        <w:tab/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– Положение о выдаче разрешения), определяет порядок выдачи </w:t>
      </w:r>
      <w:r w:rsidR="00A57576">
        <w:rPr>
          <w:color w:val="000000"/>
          <w:sz w:val="28"/>
          <w:szCs w:val="28"/>
        </w:rPr>
        <w:lastRenderedPageBreak/>
        <w:t xml:space="preserve">разрешения на выполнение авиационных работ, парашютных прыжков, демонстрационных полетов воздушных судов, полетов беспилотных </w:t>
      </w:r>
      <w:r w:rsidR="00B63607">
        <w:rPr>
          <w:color w:val="000000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="00A57576">
        <w:rPr>
          <w:color w:val="000000"/>
          <w:sz w:val="28"/>
          <w:szCs w:val="28"/>
        </w:rPr>
        <w:t>, подъемов привязных аэростатов над 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разрешение)</w:t>
      </w:r>
      <w:r w:rsidR="00D9566F">
        <w:rPr>
          <w:color w:val="000000"/>
          <w:sz w:val="28"/>
          <w:szCs w:val="28"/>
        </w:rPr>
        <w:t>»</w:t>
      </w:r>
      <w:r w:rsidR="00A57576">
        <w:rPr>
          <w:color w:val="000000"/>
          <w:sz w:val="28"/>
          <w:szCs w:val="28"/>
        </w:rPr>
        <w:t>.</w:t>
      </w:r>
    </w:p>
    <w:p w:rsidR="00ED4B94" w:rsidRPr="00ED4B94" w:rsidRDefault="00F41DB9" w:rsidP="00ED4B94">
      <w:pPr>
        <w:numPr>
          <w:ilvl w:val="1"/>
          <w:numId w:val="1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D4B94">
        <w:rPr>
          <w:color w:val="000000"/>
          <w:sz w:val="28"/>
          <w:szCs w:val="28"/>
        </w:rPr>
        <w:t>Пункт 2</w:t>
      </w:r>
      <w:r w:rsidR="00ED4B94" w:rsidRPr="00ED4B94">
        <w:rPr>
          <w:color w:val="000000"/>
          <w:sz w:val="28"/>
          <w:szCs w:val="28"/>
        </w:rPr>
        <w:t>.1.  изложить в следующей редакции:</w:t>
      </w:r>
    </w:p>
    <w:p w:rsidR="00F41DB9" w:rsidRDefault="00F41DB9" w:rsidP="00ED4B9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C6430">
        <w:rPr>
          <w:color w:val="000000"/>
          <w:sz w:val="28"/>
          <w:szCs w:val="28"/>
        </w:rPr>
        <w:t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</w:t>
      </w:r>
      <w:r>
        <w:rPr>
          <w:color w:val="000000"/>
          <w:sz w:val="28"/>
          <w:szCs w:val="28"/>
        </w:rPr>
        <w:t>итель), направляют не позднее 18</w:t>
      </w:r>
      <w:r w:rsidRPr="00BC6430">
        <w:rPr>
          <w:color w:val="000000"/>
          <w:sz w:val="28"/>
          <w:szCs w:val="28"/>
        </w:rPr>
        <w:t xml:space="preserve"> рабочих дней до планируемых сроков выполнения авиационных работ, парашютных прыжков, (демонстрационных полетов воздушных судов, полетов беспилотных </w:t>
      </w:r>
      <w:r>
        <w:rPr>
          <w:color w:val="000000"/>
          <w:sz w:val="28"/>
          <w:szCs w:val="28"/>
        </w:rPr>
        <w:t>воздушных судов (за исключением полетов беспилотных воздушных судов с максимальной взлетной массой менее 0,25 кг)</w:t>
      </w:r>
      <w:r w:rsidRPr="00BC64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C6430">
        <w:rPr>
          <w:color w:val="000000"/>
          <w:sz w:val="28"/>
          <w:szCs w:val="28"/>
        </w:rPr>
        <w:t xml:space="preserve"> подъемов привязных аэростатов над территорией муниципального образования, посадки (взлета) </w:t>
      </w:r>
      <w:r>
        <w:rPr>
          <w:color w:val="000000"/>
          <w:sz w:val="28"/>
          <w:szCs w:val="28"/>
        </w:rPr>
        <w:t xml:space="preserve">на </w:t>
      </w:r>
      <w:r w:rsidRPr="00BC6430">
        <w:rPr>
          <w:color w:val="000000"/>
          <w:sz w:val="28"/>
          <w:szCs w:val="28"/>
        </w:rPr>
        <w:t>расположенные в границах мун</w:t>
      </w:r>
      <w:r>
        <w:rPr>
          <w:color w:val="000000"/>
          <w:sz w:val="28"/>
          <w:szCs w:val="28"/>
        </w:rPr>
        <w:t>иципального образования площадки</w:t>
      </w:r>
      <w:r w:rsidRPr="00BC6430">
        <w:rPr>
          <w:color w:val="000000"/>
          <w:sz w:val="28"/>
          <w:szCs w:val="28"/>
        </w:rPr>
        <w:t xml:space="preserve">, сведения о которых не опубликованы в документах аэронавигационной информации), в </w:t>
      </w:r>
      <w:r>
        <w:rPr>
          <w:color w:val="000000"/>
          <w:sz w:val="28"/>
          <w:szCs w:val="28"/>
        </w:rPr>
        <w:t>администрацию городского округа город Стерлитамак Республики Башкортостан, (далее – Администрация муниципального образования), расположенную</w:t>
      </w:r>
      <w:r w:rsidRPr="00BC6430">
        <w:rPr>
          <w:color w:val="000000"/>
          <w:sz w:val="28"/>
          <w:szCs w:val="28"/>
        </w:rPr>
        <w:t xml:space="preserve"> по адресу:</w:t>
      </w:r>
      <w:r w:rsidRPr="00BC643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Республика</w:t>
      </w:r>
      <w:r w:rsidR="00ED4B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Башкор</w:t>
      </w:r>
      <w:r w:rsidR="00ED4B9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тостан, город Стерлитамак, проспект Октября, 32</w:t>
      </w:r>
      <w:r w:rsidRPr="00BC6430">
        <w:rPr>
          <w:color w:val="000000"/>
          <w:sz w:val="28"/>
          <w:szCs w:val="28"/>
        </w:rPr>
        <w:t>, заявление о выдаче разрешения согласно при</w:t>
      </w:r>
      <w:r>
        <w:rPr>
          <w:color w:val="000000"/>
          <w:sz w:val="28"/>
          <w:szCs w:val="28"/>
        </w:rPr>
        <w:t>ложению №1</w:t>
      </w:r>
      <w:r w:rsidRPr="00BC6430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настоящему Положению о выдаче разрешений.»</w:t>
      </w:r>
    </w:p>
    <w:p w:rsidR="004545AC" w:rsidRDefault="00ED4B94" w:rsidP="00A575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C6816">
        <w:rPr>
          <w:color w:val="000000"/>
          <w:sz w:val="28"/>
          <w:szCs w:val="28"/>
        </w:rPr>
        <w:t xml:space="preserve">3. Пункт 2.3.3.  дополнить </w:t>
      </w:r>
      <w:r>
        <w:rPr>
          <w:color w:val="000000"/>
          <w:sz w:val="28"/>
          <w:szCs w:val="28"/>
        </w:rPr>
        <w:t>абзацем</w:t>
      </w:r>
      <w:r w:rsidR="001C6816">
        <w:rPr>
          <w:color w:val="000000"/>
          <w:sz w:val="28"/>
          <w:szCs w:val="28"/>
        </w:rPr>
        <w:t xml:space="preserve"> следующего содержания:</w:t>
      </w:r>
    </w:p>
    <w:p w:rsidR="001C6816" w:rsidRDefault="00B520A5" w:rsidP="00A575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F390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основания выдачи разрешения, указанные в заявлении и прилагаемых к нему документах, не предусмотрены настоящим Положением».</w:t>
      </w:r>
    </w:p>
    <w:p w:rsidR="00ED4B94" w:rsidRPr="00ED4B94" w:rsidRDefault="00ED4B94" w:rsidP="005C68B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C6430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подлежит</w:t>
      </w:r>
      <w:r w:rsidRPr="00BC6430">
        <w:rPr>
          <w:color w:val="000000"/>
          <w:sz w:val="28"/>
          <w:szCs w:val="28"/>
        </w:rPr>
        <w:t xml:space="preserve"> официально</w:t>
      </w:r>
      <w:r>
        <w:rPr>
          <w:color w:val="000000"/>
          <w:sz w:val="28"/>
          <w:szCs w:val="28"/>
        </w:rPr>
        <w:t>му</w:t>
      </w:r>
      <w:r w:rsidRPr="00BC6430">
        <w:rPr>
          <w:color w:val="000000"/>
          <w:sz w:val="28"/>
          <w:szCs w:val="28"/>
        </w:rPr>
        <w:t xml:space="preserve"> опубликовани</w:t>
      </w:r>
      <w:r>
        <w:rPr>
          <w:color w:val="000000"/>
          <w:sz w:val="28"/>
          <w:szCs w:val="28"/>
        </w:rPr>
        <w:t>ю</w:t>
      </w:r>
      <w:r w:rsidRPr="00BC6430">
        <w:rPr>
          <w:color w:val="000000"/>
          <w:sz w:val="28"/>
          <w:szCs w:val="28"/>
        </w:rPr>
        <w:t xml:space="preserve"> в газете «</w:t>
      </w:r>
      <w:r>
        <w:rPr>
          <w:color w:val="000000"/>
          <w:sz w:val="28"/>
          <w:szCs w:val="28"/>
        </w:rPr>
        <w:t>Стерлитама</w:t>
      </w:r>
      <w:r w:rsidR="00DF563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ский рабочий</w:t>
      </w:r>
      <w:r w:rsidRPr="00BC643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 размещению на </w:t>
      </w:r>
      <w:hyperlink r:id="rId9" w:tgtFrame="_blank" w:history="1">
        <w:r w:rsidRPr="00ED4B94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="00987FF8">
        <w:rPr>
          <w:sz w:val="28"/>
          <w:szCs w:val="28"/>
          <w:shd w:val="clear" w:color="auto" w:fill="FFFFFF"/>
        </w:rPr>
        <w:t xml:space="preserve"> </w:t>
      </w:r>
      <w:r w:rsidRPr="00ED4B94">
        <w:rPr>
          <w:sz w:val="28"/>
          <w:szCs w:val="28"/>
          <w:shd w:val="clear" w:color="auto" w:fill="FFFFFF"/>
        </w:rPr>
        <w:t>администрации городского округа город</w:t>
      </w:r>
      <w:r w:rsidR="00987FF8">
        <w:rPr>
          <w:sz w:val="28"/>
          <w:szCs w:val="28"/>
          <w:shd w:val="clear" w:color="auto" w:fill="FFFFFF"/>
        </w:rPr>
        <w:t xml:space="preserve"> </w:t>
      </w:r>
      <w:r w:rsidRPr="005C68B0">
        <w:rPr>
          <w:sz w:val="28"/>
          <w:szCs w:val="28"/>
        </w:rPr>
        <w:t>Стерлитамак</w:t>
      </w:r>
      <w:r w:rsidR="00987FF8">
        <w:rPr>
          <w:sz w:val="28"/>
          <w:szCs w:val="28"/>
          <w:shd w:val="clear" w:color="auto" w:fill="FFFFFF"/>
        </w:rPr>
        <w:t xml:space="preserve"> </w:t>
      </w:r>
      <w:r w:rsidRPr="00ED4B94">
        <w:rPr>
          <w:sz w:val="28"/>
          <w:szCs w:val="28"/>
          <w:shd w:val="clear" w:color="auto" w:fill="FFFFFF"/>
        </w:rPr>
        <w:t>Республики Башкортостан в сети Интернет</w:t>
      </w:r>
      <w:r w:rsidRPr="00ED4B94">
        <w:rPr>
          <w:sz w:val="28"/>
          <w:szCs w:val="28"/>
        </w:rPr>
        <w:t>.</w:t>
      </w:r>
    </w:p>
    <w:p w:rsidR="0001640C" w:rsidRDefault="00ED4B94" w:rsidP="005C68B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1640C">
        <w:rPr>
          <w:color w:val="000000"/>
          <w:sz w:val="28"/>
          <w:szCs w:val="28"/>
        </w:rPr>
        <w:t>. Контроль за исполнением постановления возложить на первого заместителя главы администрации по развитию промышленного комплекса.</w:t>
      </w:r>
    </w:p>
    <w:p w:rsidR="00BC6430" w:rsidRDefault="00BC6430" w:rsidP="005C68B0">
      <w:pPr>
        <w:ind w:firstLine="709"/>
        <w:jc w:val="both"/>
        <w:rPr>
          <w:color w:val="000000"/>
          <w:sz w:val="28"/>
          <w:szCs w:val="28"/>
        </w:rPr>
      </w:pPr>
    </w:p>
    <w:p w:rsidR="00911BEA" w:rsidRDefault="00911BEA" w:rsidP="00911BEA">
      <w:pPr>
        <w:ind w:firstLine="708"/>
        <w:jc w:val="both"/>
        <w:rPr>
          <w:color w:val="000000"/>
          <w:sz w:val="28"/>
          <w:szCs w:val="28"/>
        </w:rPr>
      </w:pPr>
    </w:p>
    <w:p w:rsidR="00BC6430" w:rsidRPr="00BC6430" w:rsidRDefault="00BC6430" w:rsidP="00BC6430">
      <w:pPr>
        <w:jc w:val="both"/>
        <w:rPr>
          <w:color w:val="000000"/>
          <w:sz w:val="28"/>
          <w:szCs w:val="28"/>
        </w:rPr>
      </w:pPr>
      <w:r w:rsidRPr="00BC6430">
        <w:rPr>
          <w:color w:val="000000"/>
          <w:sz w:val="28"/>
          <w:szCs w:val="28"/>
        </w:rPr>
        <w:t>Глава администрации</w:t>
      </w:r>
      <w:r w:rsidRPr="00BC6430">
        <w:rPr>
          <w:color w:val="000000"/>
          <w:sz w:val="28"/>
          <w:szCs w:val="28"/>
        </w:rPr>
        <w:tab/>
      </w:r>
      <w:r w:rsidRPr="00BC6430">
        <w:rPr>
          <w:color w:val="000000"/>
          <w:sz w:val="28"/>
          <w:szCs w:val="28"/>
        </w:rPr>
        <w:tab/>
      </w:r>
      <w:r w:rsidRPr="00BC6430">
        <w:rPr>
          <w:color w:val="000000"/>
          <w:sz w:val="28"/>
          <w:szCs w:val="28"/>
        </w:rPr>
        <w:tab/>
      </w:r>
      <w:r w:rsidRPr="00BC6430">
        <w:rPr>
          <w:color w:val="000000"/>
          <w:sz w:val="28"/>
          <w:szCs w:val="28"/>
        </w:rPr>
        <w:tab/>
      </w:r>
      <w:r w:rsidRPr="00BC6430">
        <w:rPr>
          <w:color w:val="000000"/>
          <w:sz w:val="28"/>
          <w:szCs w:val="28"/>
        </w:rPr>
        <w:tab/>
      </w:r>
      <w:r w:rsidRPr="00BC6430">
        <w:rPr>
          <w:color w:val="000000"/>
          <w:sz w:val="28"/>
          <w:szCs w:val="28"/>
        </w:rPr>
        <w:tab/>
        <w:t xml:space="preserve">       </w:t>
      </w:r>
      <w:r w:rsidRPr="00BC6430">
        <w:rPr>
          <w:color w:val="000000"/>
          <w:sz w:val="28"/>
          <w:szCs w:val="28"/>
        </w:rPr>
        <w:tab/>
      </w:r>
      <w:r w:rsidRPr="00BC6430">
        <w:rPr>
          <w:color w:val="000000"/>
          <w:sz w:val="28"/>
          <w:szCs w:val="28"/>
        </w:rPr>
        <w:tab/>
        <w:t xml:space="preserve">   В.И. Куликов</w:t>
      </w:r>
    </w:p>
    <w:sectPr w:rsidR="00BC6430" w:rsidRPr="00BC6430" w:rsidSect="00461885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DA" w:rsidRDefault="006227DA">
      <w:r>
        <w:separator/>
      </w:r>
    </w:p>
  </w:endnote>
  <w:endnote w:type="continuationSeparator" w:id="1">
    <w:p w:rsidR="006227DA" w:rsidRDefault="0062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DA" w:rsidRDefault="006227DA">
      <w:r>
        <w:separator/>
      </w:r>
    </w:p>
  </w:footnote>
  <w:footnote w:type="continuationSeparator" w:id="1">
    <w:p w:rsidR="006227DA" w:rsidRDefault="0062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pStyle w:val="a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0A80710A"/>
    <w:multiLevelType w:val="hybridMultilevel"/>
    <w:tmpl w:val="F112F0F0"/>
    <w:lvl w:ilvl="0" w:tplc="27AA0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4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C5649FE"/>
    <w:multiLevelType w:val="multilevel"/>
    <w:tmpl w:val="19DEC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6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2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256"/>
    <w:rsid w:val="00006C4E"/>
    <w:rsid w:val="00007464"/>
    <w:rsid w:val="0001640C"/>
    <w:rsid w:val="00023A9C"/>
    <w:rsid w:val="00025935"/>
    <w:rsid w:val="00030318"/>
    <w:rsid w:val="00030D99"/>
    <w:rsid w:val="00032C8E"/>
    <w:rsid w:val="00037A6E"/>
    <w:rsid w:val="00040AC1"/>
    <w:rsid w:val="00041844"/>
    <w:rsid w:val="00041CD4"/>
    <w:rsid w:val="0004325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4B5C"/>
    <w:rsid w:val="0012765A"/>
    <w:rsid w:val="00127D12"/>
    <w:rsid w:val="00130656"/>
    <w:rsid w:val="001446E1"/>
    <w:rsid w:val="001465C3"/>
    <w:rsid w:val="00146C9E"/>
    <w:rsid w:val="00153180"/>
    <w:rsid w:val="00157D96"/>
    <w:rsid w:val="00165B82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6816"/>
    <w:rsid w:val="001C754A"/>
    <w:rsid w:val="001C765A"/>
    <w:rsid w:val="001D757A"/>
    <w:rsid w:val="001E3710"/>
    <w:rsid w:val="001E4906"/>
    <w:rsid w:val="001F5654"/>
    <w:rsid w:val="002013B0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5A83"/>
    <w:rsid w:val="002536BD"/>
    <w:rsid w:val="00254A5B"/>
    <w:rsid w:val="0026065D"/>
    <w:rsid w:val="00261F01"/>
    <w:rsid w:val="00263F3B"/>
    <w:rsid w:val="002653E1"/>
    <w:rsid w:val="0027624E"/>
    <w:rsid w:val="002778A6"/>
    <w:rsid w:val="002846F1"/>
    <w:rsid w:val="00285ECA"/>
    <w:rsid w:val="00290363"/>
    <w:rsid w:val="002928E5"/>
    <w:rsid w:val="002A3739"/>
    <w:rsid w:val="002B192C"/>
    <w:rsid w:val="002B780A"/>
    <w:rsid w:val="002C667D"/>
    <w:rsid w:val="002C7070"/>
    <w:rsid w:val="002D05E2"/>
    <w:rsid w:val="002D0B35"/>
    <w:rsid w:val="002D206F"/>
    <w:rsid w:val="002D3309"/>
    <w:rsid w:val="002D44E8"/>
    <w:rsid w:val="002D4716"/>
    <w:rsid w:val="002D5208"/>
    <w:rsid w:val="002E00CE"/>
    <w:rsid w:val="002E0561"/>
    <w:rsid w:val="002F0232"/>
    <w:rsid w:val="002F47A0"/>
    <w:rsid w:val="002F5619"/>
    <w:rsid w:val="0030784F"/>
    <w:rsid w:val="00311828"/>
    <w:rsid w:val="003162C8"/>
    <w:rsid w:val="00323CDD"/>
    <w:rsid w:val="00330108"/>
    <w:rsid w:val="003327F1"/>
    <w:rsid w:val="003363AE"/>
    <w:rsid w:val="00341404"/>
    <w:rsid w:val="00342DDA"/>
    <w:rsid w:val="00342FFB"/>
    <w:rsid w:val="00345684"/>
    <w:rsid w:val="00346A28"/>
    <w:rsid w:val="00347BEF"/>
    <w:rsid w:val="00350E30"/>
    <w:rsid w:val="00356062"/>
    <w:rsid w:val="00361D04"/>
    <w:rsid w:val="00372C08"/>
    <w:rsid w:val="00386652"/>
    <w:rsid w:val="003876C4"/>
    <w:rsid w:val="00387BE6"/>
    <w:rsid w:val="00391376"/>
    <w:rsid w:val="003A1D89"/>
    <w:rsid w:val="003A55B5"/>
    <w:rsid w:val="003A5D04"/>
    <w:rsid w:val="003B57A7"/>
    <w:rsid w:val="003C3D0B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23201"/>
    <w:rsid w:val="00431414"/>
    <w:rsid w:val="00450BEE"/>
    <w:rsid w:val="00451A90"/>
    <w:rsid w:val="00452F0F"/>
    <w:rsid w:val="00453083"/>
    <w:rsid w:val="00454337"/>
    <w:rsid w:val="00454504"/>
    <w:rsid w:val="004545AC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D590C"/>
    <w:rsid w:val="004E1AC1"/>
    <w:rsid w:val="004E39C2"/>
    <w:rsid w:val="004E4E83"/>
    <w:rsid w:val="004E6D96"/>
    <w:rsid w:val="004F28D2"/>
    <w:rsid w:val="00500193"/>
    <w:rsid w:val="00506B6A"/>
    <w:rsid w:val="0051443A"/>
    <w:rsid w:val="005270D7"/>
    <w:rsid w:val="00534994"/>
    <w:rsid w:val="0054429C"/>
    <w:rsid w:val="00544A35"/>
    <w:rsid w:val="005519A3"/>
    <w:rsid w:val="00556F0B"/>
    <w:rsid w:val="00565A19"/>
    <w:rsid w:val="005757E6"/>
    <w:rsid w:val="00577730"/>
    <w:rsid w:val="0058006B"/>
    <w:rsid w:val="0058446B"/>
    <w:rsid w:val="005900E7"/>
    <w:rsid w:val="005921E3"/>
    <w:rsid w:val="00593BCF"/>
    <w:rsid w:val="0059532B"/>
    <w:rsid w:val="00595A84"/>
    <w:rsid w:val="00595D5D"/>
    <w:rsid w:val="005A5CEC"/>
    <w:rsid w:val="005A6CEE"/>
    <w:rsid w:val="005B0E38"/>
    <w:rsid w:val="005B3B0D"/>
    <w:rsid w:val="005B45BC"/>
    <w:rsid w:val="005B75F2"/>
    <w:rsid w:val="005C3209"/>
    <w:rsid w:val="005C3B2C"/>
    <w:rsid w:val="005C4771"/>
    <w:rsid w:val="005C68B0"/>
    <w:rsid w:val="005D0ADA"/>
    <w:rsid w:val="005E5762"/>
    <w:rsid w:val="00602991"/>
    <w:rsid w:val="00602C09"/>
    <w:rsid w:val="00620C28"/>
    <w:rsid w:val="006217D5"/>
    <w:rsid w:val="006227DA"/>
    <w:rsid w:val="0062412C"/>
    <w:rsid w:val="00625AF7"/>
    <w:rsid w:val="00632BC7"/>
    <w:rsid w:val="00632E18"/>
    <w:rsid w:val="006351C1"/>
    <w:rsid w:val="00645E8A"/>
    <w:rsid w:val="00645F40"/>
    <w:rsid w:val="006563E9"/>
    <w:rsid w:val="00660649"/>
    <w:rsid w:val="006678C9"/>
    <w:rsid w:val="006779E5"/>
    <w:rsid w:val="00681779"/>
    <w:rsid w:val="00691A6F"/>
    <w:rsid w:val="00694FED"/>
    <w:rsid w:val="00697FE1"/>
    <w:rsid w:val="006A06C6"/>
    <w:rsid w:val="006A0CDC"/>
    <w:rsid w:val="006A134D"/>
    <w:rsid w:val="006A6DB7"/>
    <w:rsid w:val="006A7755"/>
    <w:rsid w:val="006A7837"/>
    <w:rsid w:val="006A7981"/>
    <w:rsid w:val="006C1AD4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04FD"/>
    <w:rsid w:val="006F1A17"/>
    <w:rsid w:val="006F260A"/>
    <w:rsid w:val="006F3612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0976"/>
    <w:rsid w:val="00753342"/>
    <w:rsid w:val="00756FD7"/>
    <w:rsid w:val="0075709C"/>
    <w:rsid w:val="00763A7C"/>
    <w:rsid w:val="007657FF"/>
    <w:rsid w:val="00770B5C"/>
    <w:rsid w:val="0077197C"/>
    <w:rsid w:val="00773778"/>
    <w:rsid w:val="00780D00"/>
    <w:rsid w:val="00784723"/>
    <w:rsid w:val="00785179"/>
    <w:rsid w:val="00790925"/>
    <w:rsid w:val="007A2FFB"/>
    <w:rsid w:val="007A54DF"/>
    <w:rsid w:val="007B3095"/>
    <w:rsid w:val="007C1204"/>
    <w:rsid w:val="007C54D8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07D82"/>
    <w:rsid w:val="008215B0"/>
    <w:rsid w:val="008221BB"/>
    <w:rsid w:val="00823C6D"/>
    <w:rsid w:val="008475F8"/>
    <w:rsid w:val="008647D9"/>
    <w:rsid w:val="00874D16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2AB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1BEA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87D2B"/>
    <w:rsid w:val="00987FF8"/>
    <w:rsid w:val="0099034C"/>
    <w:rsid w:val="00993727"/>
    <w:rsid w:val="00993D62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E743E"/>
    <w:rsid w:val="009F3C62"/>
    <w:rsid w:val="009F70AC"/>
    <w:rsid w:val="00A01339"/>
    <w:rsid w:val="00A01FB8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57576"/>
    <w:rsid w:val="00A6109C"/>
    <w:rsid w:val="00A62A75"/>
    <w:rsid w:val="00A669F9"/>
    <w:rsid w:val="00A7562E"/>
    <w:rsid w:val="00A91E3A"/>
    <w:rsid w:val="00A93C6B"/>
    <w:rsid w:val="00A953EA"/>
    <w:rsid w:val="00AA493F"/>
    <w:rsid w:val="00AB21A5"/>
    <w:rsid w:val="00AB51E0"/>
    <w:rsid w:val="00AC0D34"/>
    <w:rsid w:val="00AC550D"/>
    <w:rsid w:val="00AC736B"/>
    <w:rsid w:val="00AC741E"/>
    <w:rsid w:val="00AD23D7"/>
    <w:rsid w:val="00AE6EDE"/>
    <w:rsid w:val="00AF6742"/>
    <w:rsid w:val="00B0149F"/>
    <w:rsid w:val="00B0211A"/>
    <w:rsid w:val="00B03361"/>
    <w:rsid w:val="00B1203E"/>
    <w:rsid w:val="00B1204F"/>
    <w:rsid w:val="00B12C3C"/>
    <w:rsid w:val="00B159B4"/>
    <w:rsid w:val="00B21A33"/>
    <w:rsid w:val="00B258D2"/>
    <w:rsid w:val="00B27A99"/>
    <w:rsid w:val="00B35734"/>
    <w:rsid w:val="00B42ADD"/>
    <w:rsid w:val="00B44D49"/>
    <w:rsid w:val="00B500FE"/>
    <w:rsid w:val="00B520A5"/>
    <w:rsid w:val="00B53DBB"/>
    <w:rsid w:val="00B633D1"/>
    <w:rsid w:val="00B63607"/>
    <w:rsid w:val="00B636A3"/>
    <w:rsid w:val="00B74A52"/>
    <w:rsid w:val="00B8030D"/>
    <w:rsid w:val="00B80A26"/>
    <w:rsid w:val="00B820EB"/>
    <w:rsid w:val="00B82F9F"/>
    <w:rsid w:val="00B92409"/>
    <w:rsid w:val="00B93C33"/>
    <w:rsid w:val="00BA1637"/>
    <w:rsid w:val="00BA1D73"/>
    <w:rsid w:val="00BA5597"/>
    <w:rsid w:val="00BA5A16"/>
    <w:rsid w:val="00BB0109"/>
    <w:rsid w:val="00BB0510"/>
    <w:rsid w:val="00BB390F"/>
    <w:rsid w:val="00BB3EE6"/>
    <w:rsid w:val="00BB5C8F"/>
    <w:rsid w:val="00BC460A"/>
    <w:rsid w:val="00BC6314"/>
    <w:rsid w:val="00BC6430"/>
    <w:rsid w:val="00BC72B1"/>
    <w:rsid w:val="00BD4357"/>
    <w:rsid w:val="00BF20EC"/>
    <w:rsid w:val="00C010DD"/>
    <w:rsid w:val="00C0138D"/>
    <w:rsid w:val="00C02B61"/>
    <w:rsid w:val="00C02E0B"/>
    <w:rsid w:val="00C11485"/>
    <w:rsid w:val="00C16C6B"/>
    <w:rsid w:val="00C40DC1"/>
    <w:rsid w:val="00C6379C"/>
    <w:rsid w:val="00C659DD"/>
    <w:rsid w:val="00C6607B"/>
    <w:rsid w:val="00C73599"/>
    <w:rsid w:val="00C77E8B"/>
    <w:rsid w:val="00C804C3"/>
    <w:rsid w:val="00C81DFE"/>
    <w:rsid w:val="00C82F7C"/>
    <w:rsid w:val="00C93156"/>
    <w:rsid w:val="00C95EF9"/>
    <w:rsid w:val="00C97611"/>
    <w:rsid w:val="00CA3E75"/>
    <w:rsid w:val="00CA47F3"/>
    <w:rsid w:val="00CA776D"/>
    <w:rsid w:val="00CB1407"/>
    <w:rsid w:val="00CB728E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07"/>
    <w:rsid w:val="00CF399F"/>
    <w:rsid w:val="00CF4B55"/>
    <w:rsid w:val="00D02478"/>
    <w:rsid w:val="00D03488"/>
    <w:rsid w:val="00D0781D"/>
    <w:rsid w:val="00D10F8E"/>
    <w:rsid w:val="00D16BB6"/>
    <w:rsid w:val="00D23B89"/>
    <w:rsid w:val="00D2703C"/>
    <w:rsid w:val="00D27892"/>
    <w:rsid w:val="00D363E0"/>
    <w:rsid w:val="00D50071"/>
    <w:rsid w:val="00D53C49"/>
    <w:rsid w:val="00D54856"/>
    <w:rsid w:val="00D65C3B"/>
    <w:rsid w:val="00D77900"/>
    <w:rsid w:val="00D869B0"/>
    <w:rsid w:val="00D95000"/>
    <w:rsid w:val="00D9566F"/>
    <w:rsid w:val="00DA0264"/>
    <w:rsid w:val="00DA4E3F"/>
    <w:rsid w:val="00DA6AD4"/>
    <w:rsid w:val="00DA75C1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DF5633"/>
    <w:rsid w:val="00E0005C"/>
    <w:rsid w:val="00E010D6"/>
    <w:rsid w:val="00E01B48"/>
    <w:rsid w:val="00E0609F"/>
    <w:rsid w:val="00E10ACD"/>
    <w:rsid w:val="00E201C7"/>
    <w:rsid w:val="00E205FD"/>
    <w:rsid w:val="00E22277"/>
    <w:rsid w:val="00E22E6F"/>
    <w:rsid w:val="00E22F83"/>
    <w:rsid w:val="00E234CC"/>
    <w:rsid w:val="00E24776"/>
    <w:rsid w:val="00E24D9D"/>
    <w:rsid w:val="00E266EC"/>
    <w:rsid w:val="00E278CB"/>
    <w:rsid w:val="00E27BD4"/>
    <w:rsid w:val="00E34DE8"/>
    <w:rsid w:val="00E37477"/>
    <w:rsid w:val="00E37F0F"/>
    <w:rsid w:val="00E45155"/>
    <w:rsid w:val="00E477E2"/>
    <w:rsid w:val="00E5086A"/>
    <w:rsid w:val="00E5381E"/>
    <w:rsid w:val="00E5642B"/>
    <w:rsid w:val="00E612D7"/>
    <w:rsid w:val="00E61497"/>
    <w:rsid w:val="00E6181C"/>
    <w:rsid w:val="00E64660"/>
    <w:rsid w:val="00E65D89"/>
    <w:rsid w:val="00E7596C"/>
    <w:rsid w:val="00E81CB7"/>
    <w:rsid w:val="00E85915"/>
    <w:rsid w:val="00E9572C"/>
    <w:rsid w:val="00E96109"/>
    <w:rsid w:val="00EA0265"/>
    <w:rsid w:val="00EA2B36"/>
    <w:rsid w:val="00EA32CC"/>
    <w:rsid w:val="00EB3164"/>
    <w:rsid w:val="00EB3FBA"/>
    <w:rsid w:val="00EB77CA"/>
    <w:rsid w:val="00ED4B94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1DB9"/>
    <w:rsid w:val="00F4231E"/>
    <w:rsid w:val="00F61476"/>
    <w:rsid w:val="00F74ACB"/>
    <w:rsid w:val="00F8171C"/>
    <w:rsid w:val="00F94B3B"/>
    <w:rsid w:val="00F96DB7"/>
    <w:rsid w:val="00FA5DAB"/>
    <w:rsid w:val="00FA689B"/>
    <w:rsid w:val="00FB474D"/>
    <w:rsid w:val="00FC18A4"/>
    <w:rsid w:val="00FC2650"/>
    <w:rsid w:val="00FC3DBC"/>
    <w:rsid w:val="00FC4800"/>
    <w:rsid w:val="00FE3E84"/>
    <w:rsid w:val="00FE7F70"/>
    <w:rsid w:val="00FF189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DB9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NoSpacing">
    <w:name w:val="No Spacing"/>
    <w:rsid w:val="00CC744E"/>
    <w:rPr>
      <w:rFonts w:ascii="Calibri" w:hAnsi="Calibri"/>
      <w:sz w:val="22"/>
      <w:szCs w:val="22"/>
      <w:lang w:eastAsia="en-US"/>
    </w:rPr>
  </w:style>
  <w:style w:type="character" w:styleId="ae">
    <w:name w:val="Emphasis"/>
    <w:uiPriority w:val="20"/>
    <w:qFormat/>
    <w:rsid w:val="00ED4B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erlitamak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4629</CharactersWithSpaces>
  <SharedDoc>false</SharedDoc>
  <HLinks>
    <vt:vector size="6" baseType="variant">
      <vt:variant>
        <vt:i4>1835073</vt:i4>
      </vt:variant>
      <vt:variant>
        <vt:i4>3</vt:i4>
      </vt:variant>
      <vt:variant>
        <vt:i4>0</vt:i4>
      </vt:variant>
      <vt:variant>
        <vt:i4>5</vt:i4>
      </vt:variant>
      <vt:variant>
        <vt:lpwstr>http://www.sterlitamakadm.ru/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Тумаева Н.О.</dc:creator>
  <cp:lastModifiedBy>specotiao</cp:lastModifiedBy>
  <cp:revision>2</cp:revision>
  <cp:lastPrinted>2020-06-04T07:09:00Z</cp:lastPrinted>
  <dcterms:created xsi:type="dcterms:W3CDTF">2020-07-15T07:25:00Z</dcterms:created>
  <dcterms:modified xsi:type="dcterms:W3CDTF">2020-07-15T07:25:00Z</dcterms:modified>
</cp:coreProperties>
</file>