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72B0" w14:textId="77777777" w:rsidR="008E1675" w:rsidRPr="009170EC" w:rsidRDefault="008E1675" w:rsidP="00F96680">
      <w:pPr>
        <w:jc w:val="center"/>
        <w:rPr>
          <w:rFonts w:cs="Times New Roman"/>
          <w:b/>
        </w:rPr>
      </w:pPr>
    </w:p>
    <w:p w14:paraId="5851AECB" w14:textId="197B81F5" w:rsidR="005A3DA1" w:rsidRDefault="00F96680" w:rsidP="009C56D0">
      <w:pPr>
        <w:jc w:val="center"/>
        <w:rPr>
          <w:rFonts w:cs="Times New Roman"/>
          <w:b/>
        </w:rPr>
      </w:pPr>
      <w:r w:rsidRPr="009170EC">
        <w:rPr>
          <w:rFonts w:cs="Times New Roman"/>
          <w:b/>
        </w:rPr>
        <w:t>ДОГОВОР</w:t>
      </w:r>
      <w:r w:rsidR="00D30EF9" w:rsidRPr="009170EC">
        <w:rPr>
          <w:rFonts w:cs="Times New Roman"/>
          <w:b/>
        </w:rPr>
        <w:t xml:space="preserve"> </w:t>
      </w:r>
      <w:r w:rsidRPr="009170EC">
        <w:rPr>
          <w:rFonts w:cs="Times New Roman"/>
          <w:b/>
        </w:rPr>
        <w:t>АРЕНДЫ</w:t>
      </w:r>
      <w:r w:rsidR="00DD5348" w:rsidRPr="009170EC">
        <w:rPr>
          <w:rFonts w:cs="Times New Roman"/>
          <w:b/>
        </w:rPr>
        <w:t xml:space="preserve"> ЗЕМЕЛЬНОГО УЧАСТКА</w:t>
      </w:r>
      <w:r w:rsidR="00D32B0D">
        <w:rPr>
          <w:rFonts w:cs="Times New Roman"/>
          <w:b/>
        </w:rPr>
        <w:t xml:space="preserve"> № </w:t>
      </w:r>
      <w:r w:rsidR="00791ACD">
        <w:rPr>
          <w:rFonts w:cs="Times New Roman"/>
          <w:b/>
        </w:rPr>
        <w:t>____</w:t>
      </w:r>
    </w:p>
    <w:p w14:paraId="7DF171C4" w14:textId="77777777" w:rsidR="000A7447" w:rsidRDefault="000A7447" w:rsidP="00F96680">
      <w:pPr>
        <w:ind w:firstLine="567"/>
        <w:jc w:val="center"/>
        <w:rPr>
          <w:rFonts w:cs="Times New Roman"/>
          <w:b/>
        </w:rPr>
      </w:pPr>
    </w:p>
    <w:p w14:paraId="2A488635" w14:textId="77777777" w:rsidR="007D3676" w:rsidRPr="009170EC" w:rsidRDefault="007D3676" w:rsidP="00F96680">
      <w:pPr>
        <w:ind w:firstLine="567"/>
        <w:jc w:val="center"/>
        <w:rPr>
          <w:rFonts w:cs="Times New Roman"/>
        </w:rPr>
      </w:pPr>
    </w:p>
    <w:tbl>
      <w:tblPr>
        <w:tblW w:w="0" w:type="auto"/>
        <w:tblLook w:val="01E0" w:firstRow="1" w:lastRow="1" w:firstColumn="1" w:lastColumn="1" w:noHBand="0" w:noVBand="0"/>
      </w:tblPr>
      <w:tblGrid>
        <w:gridCol w:w="5144"/>
        <w:gridCol w:w="5135"/>
      </w:tblGrid>
      <w:tr w:rsidR="00F96680" w:rsidRPr="00631B16" w14:paraId="33CCCF9D" w14:textId="77777777" w:rsidTr="001206D7">
        <w:tc>
          <w:tcPr>
            <w:tcW w:w="5144" w:type="dxa"/>
          </w:tcPr>
          <w:p w14:paraId="32A6593A" w14:textId="18AA5263" w:rsidR="00D30EF9" w:rsidRPr="00631B16" w:rsidRDefault="00631B16" w:rsidP="00F96680">
            <w:pPr>
              <w:rPr>
                <w:rFonts w:cs="Times New Roman"/>
              </w:rPr>
            </w:pPr>
            <w:r>
              <w:rPr>
                <w:rFonts w:cs="Times New Roman"/>
              </w:rPr>
              <w:t xml:space="preserve">г. </w:t>
            </w:r>
            <w:r w:rsidR="00B57466" w:rsidRPr="00631B16">
              <w:rPr>
                <w:rFonts w:cs="Times New Roman"/>
              </w:rPr>
              <w:t>Стерлитамак</w:t>
            </w:r>
          </w:p>
          <w:p w14:paraId="32B9C4A3" w14:textId="32112BBD" w:rsidR="00F96680" w:rsidRPr="00631B16" w:rsidRDefault="00F96680" w:rsidP="0064681B">
            <w:pPr>
              <w:ind w:right="-5354"/>
              <w:rPr>
                <w:rFonts w:cs="Times New Roman"/>
                <w:sz w:val="16"/>
                <w:szCs w:val="16"/>
              </w:rPr>
            </w:pPr>
          </w:p>
        </w:tc>
        <w:tc>
          <w:tcPr>
            <w:tcW w:w="5135" w:type="dxa"/>
          </w:tcPr>
          <w:p w14:paraId="5A8E4098" w14:textId="49B3835F" w:rsidR="007B0677" w:rsidRPr="00631B16" w:rsidRDefault="00791ACD" w:rsidP="0013617A">
            <w:pPr>
              <w:jc w:val="right"/>
              <w:rPr>
                <w:rFonts w:cs="Times New Roman"/>
              </w:rPr>
            </w:pPr>
            <w:r>
              <w:rPr>
                <w:rFonts w:cs="Times New Roman"/>
              </w:rPr>
              <w:t>«____»__________</w:t>
            </w:r>
            <w:r w:rsidR="00631B16">
              <w:rPr>
                <w:rFonts w:cs="Times New Roman"/>
              </w:rPr>
              <w:t xml:space="preserve"> 2021 года</w:t>
            </w:r>
          </w:p>
          <w:p w14:paraId="1BB96E65" w14:textId="32287FCB" w:rsidR="0022014C" w:rsidRPr="00631B16" w:rsidRDefault="0022014C" w:rsidP="00631B16">
            <w:pPr>
              <w:jc w:val="right"/>
              <w:rPr>
                <w:rFonts w:cs="Times New Roman"/>
              </w:rPr>
            </w:pPr>
          </w:p>
        </w:tc>
      </w:tr>
      <w:tr w:rsidR="0022014C" w:rsidRPr="009170EC" w14:paraId="009BCAB3" w14:textId="77777777" w:rsidTr="001206D7">
        <w:tc>
          <w:tcPr>
            <w:tcW w:w="5144" w:type="dxa"/>
          </w:tcPr>
          <w:p w14:paraId="0B994599" w14:textId="77777777" w:rsidR="0022014C" w:rsidRPr="009170EC" w:rsidRDefault="0022014C" w:rsidP="00F96680">
            <w:pPr>
              <w:rPr>
                <w:rFonts w:cs="Times New Roman"/>
              </w:rPr>
            </w:pPr>
          </w:p>
        </w:tc>
        <w:tc>
          <w:tcPr>
            <w:tcW w:w="5135" w:type="dxa"/>
          </w:tcPr>
          <w:p w14:paraId="120FBB94" w14:textId="77777777" w:rsidR="0022014C" w:rsidRPr="009170EC" w:rsidRDefault="0022014C" w:rsidP="0013617A">
            <w:pPr>
              <w:jc w:val="right"/>
              <w:rPr>
                <w:rFonts w:cs="Times New Roman"/>
              </w:rPr>
            </w:pPr>
          </w:p>
        </w:tc>
      </w:tr>
    </w:tbl>
    <w:p w14:paraId="08B8B30B" w14:textId="77777777" w:rsidR="00791ACD" w:rsidRDefault="001206D7" w:rsidP="00791ACD">
      <w:pPr>
        <w:ind w:firstLine="567"/>
        <w:jc w:val="both"/>
        <w:rPr>
          <w:rFonts w:cs="Times New Roman"/>
        </w:rPr>
      </w:pPr>
      <w:proofErr w:type="gramStart"/>
      <w:r w:rsidRPr="00ED142D">
        <w:rPr>
          <w:rFonts w:cs="Times New Roman"/>
          <w:b/>
        </w:rPr>
        <w:t>Отдел по  г. Стерлитамаку Управления по работе с территориальными отделами и взаимодействию с органами местного самоуправления</w:t>
      </w:r>
      <w:r>
        <w:rPr>
          <w:rFonts w:cs="Times New Roman"/>
        </w:rPr>
        <w:t xml:space="preserve"> </w:t>
      </w:r>
      <w:r w:rsidRPr="005D385C">
        <w:rPr>
          <w:b/>
        </w:rPr>
        <w:t>Министерства земельных и имущественных отношений Республики Башкортостан</w:t>
      </w:r>
      <w:r w:rsidR="00682271">
        <w:rPr>
          <w:b/>
        </w:rPr>
        <w:t xml:space="preserve">, </w:t>
      </w:r>
      <w:r w:rsidR="00D92DA0" w:rsidRPr="005D385C">
        <w:t xml:space="preserve">в лице </w:t>
      </w:r>
      <w:r w:rsidR="001E76FA">
        <w:t xml:space="preserve"> начальника </w:t>
      </w:r>
      <w:r w:rsidR="001E76FA" w:rsidRPr="001E76FA">
        <w:t>о</w:t>
      </w:r>
      <w:r w:rsidR="001E76FA" w:rsidRPr="001E76FA">
        <w:rPr>
          <w:rFonts w:cs="Times New Roman"/>
        </w:rPr>
        <w:t xml:space="preserve">тдела по  г. Стерлитамаку Управления по работе с территориальными отделами и взаимодействию с органами местного самоуправления </w:t>
      </w:r>
      <w:r w:rsidR="001E76FA" w:rsidRPr="001E76FA">
        <w:t>Министерства земельных и имущественных отношений Республики Башкортостан</w:t>
      </w:r>
      <w:r w:rsidR="00D92DA0" w:rsidRPr="005D385C">
        <w:t xml:space="preserve"> </w:t>
      </w:r>
      <w:proofErr w:type="spellStart"/>
      <w:r w:rsidR="001E76FA">
        <w:t>Бутыриной</w:t>
      </w:r>
      <w:proofErr w:type="spellEnd"/>
      <w:r w:rsidR="001E76FA">
        <w:t xml:space="preserve"> Ирины Анатольевны</w:t>
      </w:r>
      <w:r w:rsidR="00D92DA0" w:rsidRPr="005D385C">
        <w:t xml:space="preserve">, </w:t>
      </w:r>
      <w:r w:rsidR="00C20D6C" w:rsidRPr="00C20D6C">
        <w:t>действующей на основании приказа Министерства земельных и имущественных</w:t>
      </w:r>
      <w:proofErr w:type="gramEnd"/>
      <w:r w:rsidR="00C20D6C" w:rsidRPr="00C20D6C">
        <w:t xml:space="preserve"> </w:t>
      </w:r>
      <w:proofErr w:type="gramStart"/>
      <w:r w:rsidR="00C20D6C" w:rsidRPr="00C20D6C">
        <w:t>отношений Республики Башкортостан от 02.02.2021 № 121-к «О переводе государственного гражданского служащего на иную должность гражданской службы»</w:t>
      </w:r>
      <w:r w:rsidR="00C20D6C">
        <w:t xml:space="preserve">, </w:t>
      </w:r>
      <w:r w:rsidR="00C20D6C" w:rsidRPr="00C20D6C">
        <w:t>Приказа Министерства земельных и имущественных отношений Республ</w:t>
      </w:r>
      <w:r w:rsidR="00B85687">
        <w:t>ики Башкортостан от 1</w:t>
      </w:r>
      <w:r w:rsidR="00C20D6C" w:rsidRPr="00C20D6C">
        <w:t xml:space="preserve">7.02.2021 № 282-к «О делегировании </w:t>
      </w:r>
      <w:r w:rsidR="00B85687">
        <w:t>некоторых полномочий начальнику Управления по городу Уфе и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00C20D6C" w:rsidRPr="00C20D6C">
        <w:t>»</w:t>
      </w:r>
      <w:r w:rsidR="00D92DA0" w:rsidRPr="005D385C">
        <w:t>,</w:t>
      </w:r>
      <w:r w:rsidR="00D92DA0">
        <w:t xml:space="preserve"> </w:t>
      </w:r>
      <w:r w:rsidR="006923DE">
        <w:rPr>
          <w:rFonts w:cs="Times New Roman"/>
        </w:rPr>
        <w:t>именуемый</w:t>
      </w:r>
      <w:r w:rsidR="006923DE" w:rsidRPr="009170EC">
        <w:rPr>
          <w:rFonts w:cs="Times New Roman"/>
        </w:rPr>
        <w:t xml:space="preserve"> в дальнейшем</w:t>
      </w:r>
      <w:proofErr w:type="gramEnd"/>
      <w:r w:rsidR="006923DE" w:rsidRPr="009170EC">
        <w:rPr>
          <w:rFonts w:cs="Times New Roman"/>
        </w:rPr>
        <w:t xml:space="preserve"> «Арендодатель»</w:t>
      </w:r>
      <w:r w:rsidR="006923DE">
        <w:rPr>
          <w:rFonts w:cs="Times New Roman"/>
        </w:rPr>
        <w:t xml:space="preserve">, </w:t>
      </w:r>
      <w:r w:rsidR="00D92DA0">
        <w:rPr>
          <w:rFonts w:cs="Times New Roman"/>
        </w:rPr>
        <w:t>с</w:t>
      </w:r>
      <w:r w:rsidR="00D32342" w:rsidRPr="009170EC">
        <w:rPr>
          <w:rFonts w:cs="Times New Roman"/>
        </w:rPr>
        <w:t xml:space="preserve"> одной стороны, </w:t>
      </w:r>
    </w:p>
    <w:p w14:paraId="6C389F60" w14:textId="03B7168F" w:rsidR="00791ACD" w:rsidRDefault="00D32342" w:rsidP="00791ACD">
      <w:pPr>
        <w:ind w:firstLine="567"/>
        <w:jc w:val="both"/>
        <w:rPr>
          <w:rFonts w:cs="Times New Roman"/>
        </w:rPr>
      </w:pPr>
      <w:r w:rsidRPr="009170EC">
        <w:rPr>
          <w:rFonts w:cs="Times New Roman"/>
        </w:rPr>
        <w:t xml:space="preserve">и </w:t>
      </w:r>
      <w:r w:rsidR="00791ACD">
        <w:rPr>
          <w:rFonts w:cs="Times New Roman"/>
        </w:rPr>
        <w:t xml:space="preserve">именуемое в </w:t>
      </w:r>
      <w:r w:rsidR="00791ACD" w:rsidRPr="009170EC">
        <w:rPr>
          <w:rFonts w:cs="Times New Roman"/>
        </w:rPr>
        <w:t>дальнейшем «Арендатор»,</w:t>
      </w:r>
      <w:r w:rsidR="00791ACD">
        <w:rPr>
          <w:rFonts w:cs="Times New Roman"/>
        </w:rPr>
        <w:t xml:space="preserve"> </w:t>
      </w:r>
      <w:r w:rsidR="00791ACD" w:rsidRPr="009170EC">
        <w:rPr>
          <w:rFonts w:cs="Times New Roman"/>
        </w:rPr>
        <w:t>в</w:t>
      </w:r>
      <w:r w:rsidR="00791ACD">
        <w:rPr>
          <w:rFonts w:cs="Times New Roman"/>
        </w:rPr>
        <w:t xml:space="preserve"> </w:t>
      </w:r>
      <w:r w:rsidR="00791ACD" w:rsidRPr="009170EC">
        <w:rPr>
          <w:rFonts w:cs="Times New Roman"/>
        </w:rPr>
        <w:t>лице _________________________</w:t>
      </w:r>
      <w:r w:rsidR="00791ACD">
        <w:rPr>
          <w:rFonts w:cs="Times New Roman"/>
        </w:rPr>
        <w:t>_______________________________________________</w:t>
      </w:r>
      <w:r w:rsidR="00791ACD" w:rsidRPr="009170EC">
        <w:rPr>
          <w:rFonts w:cs="Times New Roman"/>
        </w:rPr>
        <w:t>_____</w:t>
      </w:r>
      <w:r w:rsidR="00791ACD">
        <w:rPr>
          <w:rFonts w:cs="Times New Roman"/>
        </w:rPr>
        <w:t>_______________</w:t>
      </w:r>
      <w:r w:rsidR="00791ACD" w:rsidRPr="009170EC">
        <w:rPr>
          <w:rFonts w:cs="Times New Roman"/>
        </w:rPr>
        <w:t>_,</w:t>
      </w:r>
    </w:p>
    <w:p w14:paraId="240B5838" w14:textId="77777777" w:rsidR="00791ACD" w:rsidRDefault="00791ACD" w:rsidP="00791ACD">
      <w:pPr>
        <w:jc w:val="both"/>
        <w:rPr>
          <w:rFonts w:cs="Times New Roman"/>
          <w:sz w:val="16"/>
          <w:szCs w:val="16"/>
        </w:rPr>
      </w:pPr>
      <w:r>
        <w:rPr>
          <w:rFonts w:cs="Times New Roman"/>
          <w:sz w:val="16"/>
          <w:szCs w:val="16"/>
        </w:rPr>
        <w:t xml:space="preserve"> </w:t>
      </w:r>
      <w:proofErr w:type="gramStart"/>
      <w:r w:rsidRPr="009170EC">
        <w:rPr>
          <w:rFonts w:cs="Times New Roman"/>
          <w:sz w:val="16"/>
          <w:szCs w:val="16"/>
        </w:rPr>
        <w:t xml:space="preserve">(наименование должности, Ф.И.О. (последнее - при наличии) должностного лица, действующего от имени юридического лица или лица, </w:t>
      </w:r>
      <w:proofErr w:type="gramEnd"/>
    </w:p>
    <w:p w14:paraId="6CF98517" w14:textId="3B73B386" w:rsidR="00791ACD" w:rsidRDefault="00791ACD" w:rsidP="00791ACD">
      <w:pPr>
        <w:jc w:val="both"/>
        <w:rPr>
          <w:rFonts w:cs="Times New Roman"/>
          <w:sz w:val="16"/>
          <w:szCs w:val="16"/>
        </w:rPr>
      </w:pPr>
      <w:r>
        <w:rPr>
          <w:rFonts w:cs="Times New Roman"/>
          <w:sz w:val="16"/>
          <w:szCs w:val="16"/>
        </w:rPr>
        <w:t>________________________________________________________________________________________________________________________</w:t>
      </w:r>
    </w:p>
    <w:p w14:paraId="129B075D" w14:textId="62443030" w:rsidR="00791ACD" w:rsidRPr="00791ACD" w:rsidRDefault="00791ACD" w:rsidP="00791ACD">
      <w:pPr>
        <w:jc w:val="both"/>
        <w:rPr>
          <w:rFonts w:cs="Times New Roman"/>
        </w:rPr>
      </w:pPr>
      <w:r w:rsidRPr="009170EC">
        <w:rPr>
          <w:rFonts w:cs="Times New Roman"/>
          <w:sz w:val="16"/>
          <w:szCs w:val="16"/>
        </w:rPr>
        <w:t>действующего от имени и в интересах гражданина)</w:t>
      </w:r>
    </w:p>
    <w:p w14:paraId="6076432A" w14:textId="2D6067E2" w:rsidR="00791ACD" w:rsidRPr="009170EC" w:rsidRDefault="00791ACD" w:rsidP="00791ACD">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 с другой стороны, вместе </w:t>
      </w:r>
    </w:p>
    <w:p w14:paraId="21E92AAB" w14:textId="60BAF25F" w:rsidR="00791ACD" w:rsidRDefault="00791ACD" w:rsidP="00791ACD">
      <w:pPr>
        <w:ind w:left="708" w:firstLine="708"/>
        <w:jc w:val="both"/>
        <w:rPr>
          <w:rFonts w:cs="Times New Roman"/>
          <w:sz w:val="16"/>
          <w:szCs w:val="16"/>
        </w:rPr>
      </w:pPr>
      <w:r>
        <w:rPr>
          <w:rFonts w:cs="Times New Roman"/>
          <w:sz w:val="16"/>
          <w:szCs w:val="16"/>
        </w:rPr>
        <w:t xml:space="preserve">          </w:t>
      </w:r>
      <w:r w:rsidRPr="009170EC">
        <w:rPr>
          <w:rFonts w:cs="Times New Roman"/>
          <w:sz w:val="16"/>
          <w:szCs w:val="16"/>
        </w:rPr>
        <w:t>(наименование и реквизиты документа, подтверждающие полномочия уполномоченного лица)</w:t>
      </w:r>
      <w:r>
        <w:rPr>
          <w:rFonts w:cs="Times New Roman"/>
          <w:sz w:val="16"/>
          <w:szCs w:val="16"/>
        </w:rPr>
        <w:t xml:space="preserve">, </w:t>
      </w:r>
    </w:p>
    <w:p w14:paraId="755A645E" w14:textId="091696E0" w:rsidR="00D32342" w:rsidRDefault="00791ACD" w:rsidP="00791ACD">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201321FB" w14:textId="77777777" w:rsidR="003E02E5" w:rsidRPr="00791ACD" w:rsidRDefault="003E02E5" w:rsidP="00791ACD">
      <w:pPr>
        <w:jc w:val="both"/>
        <w:rPr>
          <w:rFonts w:cs="Times New Roman"/>
          <w:sz w:val="16"/>
          <w:szCs w:val="16"/>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791ACD" w:rsidRDefault="00F96680" w:rsidP="00F96680">
      <w:pPr>
        <w:ind w:firstLine="567"/>
        <w:jc w:val="both"/>
        <w:rPr>
          <w:rFonts w:cs="Times New Roman"/>
        </w:rPr>
      </w:pPr>
      <w:bookmarkStart w:id="0" w:name="Bookmark18"/>
    </w:p>
    <w:p w14:paraId="3971B6D0" w14:textId="77777777" w:rsidR="00791ACD" w:rsidRPr="00791ACD" w:rsidRDefault="00791ACD" w:rsidP="00791ACD">
      <w:pPr>
        <w:ind w:firstLine="567"/>
        <w:jc w:val="both"/>
        <w:rPr>
          <w:rFonts w:cs="Times New Roman"/>
        </w:rPr>
      </w:pPr>
      <w:r w:rsidRPr="00791ACD">
        <w:rPr>
          <w:rFonts w:cs="Times New Roman"/>
        </w:rPr>
        <w:t xml:space="preserve">1.1. На основании _____________________________________________________________________________, </w:t>
      </w:r>
    </w:p>
    <w:p w14:paraId="5A7F25A6" w14:textId="098C3EA1" w:rsidR="00791ACD" w:rsidRPr="004A2D49" w:rsidRDefault="004A2D49" w:rsidP="00791ACD">
      <w:pPr>
        <w:ind w:left="1416" w:firstLine="708"/>
        <w:jc w:val="both"/>
        <w:rPr>
          <w:rFonts w:cs="Times New Roman"/>
          <w:sz w:val="16"/>
          <w:szCs w:val="16"/>
        </w:rPr>
      </w:pPr>
      <w:r>
        <w:rPr>
          <w:rFonts w:cs="Times New Roman"/>
          <w:sz w:val="16"/>
          <w:szCs w:val="16"/>
        </w:rPr>
        <w:t xml:space="preserve">     </w:t>
      </w:r>
      <w:r w:rsidR="00791ACD" w:rsidRPr="004A2D49">
        <w:rPr>
          <w:rFonts w:cs="Times New Roman"/>
          <w:sz w:val="16"/>
          <w:szCs w:val="16"/>
        </w:rPr>
        <w:t>(наименование норм права, в соответствии с которым осуществляется предоставление земельного участка)</w:t>
      </w:r>
    </w:p>
    <w:p w14:paraId="06A69F6A" w14:textId="5AD43435" w:rsidR="00990052" w:rsidRPr="00791ACD" w:rsidRDefault="00791ACD" w:rsidP="004A2D49">
      <w:pPr>
        <w:pStyle w:val="ConsPlusNormal"/>
        <w:widowControl/>
        <w:ind w:firstLine="0"/>
        <w:jc w:val="both"/>
        <w:rPr>
          <w:rFonts w:ascii="Times New Roman" w:hAnsi="Times New Roman" w:cs="Times New Roman"/>
        </w:rPr>
      </w:pPr>
      <w:r w:rsidRPr="00791ACD">
        <w:rPr>
          <w:rFonts w:ascii="Times New Roman" w:hAnsi="Times New Roman" w:cs="Times New Roman"/>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w:t>
      </w:r>
      <w:bookmarkStart w:id="1" w:name="RentUsingKind"/>
      <w:r w:rsidRPr="00791ACD">
        <w:rPr>
          <w:rFonts w:ascii="Times New Roman" w:hAnsi="Times New Roman" w:cs="Times New Roman"/>
        </w:rPr>
        <w:t xml:space="preserve"> </w:t>
      </w:r>
      <w:bookmarkEnd w:id="1"/>
      <w:r w:rsidRPr="00791ACD">
        <w:rPr>
          <w:rFonts w:ascii="Times New Roman" w:hAnsi="Times New Roman" w:cs="Times New Roman"/>
        </w:rPr>
        <w:t xml:space="preserve">______________________________________(далее – Участок), в границах, указанных в выписке из Единого государственного реестра недвижимости </w:t>
      </w:r>
      <w:proofErr w:type="gramStart"/>
      <w:r w:rsidRPr="00791ACD">
        <w:rPr>
          <w:rFonts w:ascii="Times New Roman" w:hAnsi="Times New Roman" w:cs="Times New Roman"/>
        </w:rPr>
        <w:t>от</w:t>
      </w:r>
      <w:proofErr w:type="gramEnd"/>
      <w:r w:rsidRPr="00791ACD">
        <w:rPr>
          <w:rFonts w:ascii="Times New Roman" w:hAnsi="Times New Roman" w:cs="Times New Roman"/>
        </w:rPr>
        <w:t xml:space="preserve"> __________________   №_____.</w:t>
      </w:r>
    </w:p>
    <w:p w14:paraId="12B72CE4" w14:textId="4FB2CF8C" w:rsidR="00565CC0" w:rsidRPr="00791ACD" w:rsidRDefault="008D18C7" w:rsidP="00791ACD">
      <w:pPr>
        <w:ind w:firstLine="567"/>
        <w:jc w:val="both"/>
        <w:rPr>
          <w:rFonts w:cs="Times New Roman"/>
        </w:rPr>
      </w:pPr>
      <w:r w:rsidRPr="00791ACD">
        <w:rPr>
          <w:rFonts w:cs="Times New Roman"/>
        </w:rPr>
        <w:t xml:space="preserve">1.2. </w:t>
      </w:r>
      <w:r w:rsidR="00565CC0" w:rsidRPr="00791ACD">
        <w:rPr>
          <w:rFonts w:cs="Times New Roman"/>
        </w:rPr>
        <w:t xml:space="preserve">В пределах границ Участка отсутствуют объекты недвижимости. </w:t>
      </w:r>
    </w:p>
    <w:bookmarkEnd w:id="0"/>
    <w:p w14:paraId="1841DF67" w14:textId="77777777" w:rsidR="00F96680" w:rsidRPr="009170EC" w:rsidRDefault="00F96680" w:rsidP="00791ACD">
      <w:pPr>
        <w:ind w:firstLine="567"/>
        <w:jc w:val="both"/>
        <w:rPr>
          <w:rFonts w:cs="Times New Roman"/>
          <w:sz w:val="2"/>
          <w:szCs w:val="2"/>
        </w:rPr>
      </w:pPr>
    </w:p>
    <w:p w14:paraId="32242B37" w14:textId="77777777" w:rsidR="00F96680" w:rsidRPr="009170EC" w:rsidRDefault="00F96680" w:rsidP="00791ACD">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1AA5C33E" w:rsidR="00F11778" w:rsidRPr="00EE27E6" w:rsidRDefault="00F11778" w:rsidP="00F11778">
      <w:pPr>
        <w:ind w:firstLine="567"/>
        <w:jc w:val="both"/>
        <w:rPr>
          <w:rFonts w:cs="Times New Roman"/>
          <w:b/>
        </w:rPr>
      </w:pPr>
      <w:r w:rsidRPr="009170EC">
        <w:rPr>
          <w:rFonts w:cs="Times New Roman"/>
        </w:rPr>
        <w:t xml:space="preserve">3.1. </w:t>
      </w:r>
      <w:r w:rsidR="00741F65" w:rsidRPr="009170EC">
        <w:rPr>
          <w:rFonts w:cs="Times New Roman"/>
        </w:rPr>
        <w:t xml:space="preserve">Настоящий Договор заключен </w:t>
      </w:r>
      <w:r w:rsidR="00682271">
        <w:rPr>
          <w:rFonts w:cs="Times New Roman"/>
        </w:rPr>
        <w:t xml:space="preserve">сроком: </w:t>
      </w:r>
      <w:r w:rsidR="001206D7">
        <w:rPr>
          <w:rFonts w:cs="Times New Roman"/>
          <w:b/>
        </w:rPr>
        <w:t xml:space="preserve">с </w:t>
      </w:r>
      <w:r w:rsidR="004A2D49">
        <w:rPr>
          <w:rFonts w:cs="Times New Roman"/>
          <w:b/>
        </w:rPr>
        <w:t>«___» ________</w:t>
      </w:r>
      <w:r w:rsidR="0046544C" w:rsidRPr="00EE27E6">
        <w:rPr>
          <w:rFonts w:cs="Times New Roman"/>
          <w:b/>
        </w:rPr>
        <w:t>20</w:t>
      </w:r>
      <w:r w:rsidR="004A2D49">
        <w:rPr>
          <w:rFonts w:cs="Times New Roman"/>
          <w:b/>
        </w:rPr>
        <w:t>___</w:t>
      </w:r>
      <w:r w:rsidR="0046544C" w:rsidRPr="00EE27E6">
        <w:rPr>
          <w:rFonts w:cs="Times New Roman"/>
          <w:b/>
        </w:rPr>
        <w:t xml:space="preserve"> года п</w:t>
      </w:r>
      <w:r w:rsidRPr="00EE27E6">
        <w:rPr>
          <w:rFonts w:cs="Times New Roman"/>
          <w:b/>
        </w:rPr>
        <w:t xml:space="preserve">о </w:t>
      </w:r>
      <w:r w:rsidR="004A2D49">
        <w:rPr>
          <w:rFonts w:cs="Times New Roman"/>
          <w:b/>
        </w:rPr>
        <w:t>«___» ________</w:t>
      </w:r>
      <w:r w:rsidR="004A2D49" w:rsidRPr="00EE27E6">
        <w:rPr>
          <w:rFonts w:cs="Times New Roman"/>
          <w:b/>
        </w:rPr>
        <w:t>20</w:t>
      </w:r>
      <w:r w:rsidR="004A2D49">
        <w:rPr>
          <w:rFonts w:cs="Times New Roman"/>
          <w:b/>
        </w:rPr>
        <w:t>___</w:t>
      </w:r>
      <w:r w:rsidR="004A2D49" w:rsidRPr="00EE27E6">
        <w:rPr>
          <w:rFonts w:cs="Times New Roman"/>
          <w:b/>
        </w:rPr>
        <w:t xml:space="preserve"> года</w:t>
      </w:r>
      <w:r w:rsidR="00922B0E" w:rsidRPr="00EE27E6">
        <w:rPr>
          <w:rFonts w:cs="Times New Roman"/>
          <w:b/>
        </w:rPr>
        <w:t>.</w:t>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1D830FAF"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w:t>
      </w:r>
      <w:r w:rsidR="00922B0E">
        <w:rPr>
          <w:rFonts w:cs="Times New Roman"/>
        </w:rPr>
        <w:t>ук</w:t>
      </w:r>
      <w:r w:rsidR="007202A5">
        <w:rPr>
          <w:rFonts w:cs="Times New Roman"/>
        </w:rPr>
        <w:t xml:space="preserve">циона и составляет в год </w:t>
      </w:r>
      <w:r w:rsidR="004A2D49">
        <w:rPr>
          <w:rFonts w:cs="Times New Roman"/>
          <w:b/>
          <w:bCs/>
        </w:rPr>
        <w:t xml:space="preserve">____________ </w:t>
      </w:r>
      <w:r w:rsidR="001154BB" w:rsidRPr="00B3607C">
        <w:rPr>
          <w:rFonts w:cs="Times New Roman"/>
          <w:b/>
          <w:bCs/>
        </w:rPr>
        <w:t xml:space="preserve"> рубл</w:t>
      </w:r>
      <w:r w:rsidR="00F1534F">
        <w:rPr>
          <w:rFonts w:cs="Times New Roman"/>
          <w:b/>
          <w:bCs/>
        </w:rPr>
        <w:t>ей</w:t>
      </w:r>
      <w:r w:rsidR="001154BB" w:rsidRPr="001154BB">
        <w:rPr>
          <w:rFonts w:cs="Times New Roman"/>
          <w:bCs/>
        </w:rPr>
        <w:t>.</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lastRenderedPageBreak/>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4EA430C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w:t>
      </w:r>
      <w:r w:rsidR="00922B0E">
        <w:rPr>
          <w:rFonts w:cs="Times New Roman"/>
        </w:rPr>
        <w:t>т</w:t>
      </w:r>
      <w:r w:rsidR="007202A5">
        <w:rPr>
          <w:rFonts w:cs="Times New Roman"/>
        </w:rPr>
        <w:t xml:space="preserve">ором) задаток в сумме </w:t>
      </w:r>
      <w:r w:rsidR="004A2D49">
        <w:rPr>
          <w:rFonts w:cs="Times New Roman"/>
          <w:b/>
          <w:bCs/>
        </w:rPr>
        <w:t>___________</w:t>
      </w:r>
      <w:r w:rsidR="001154BB" w:rsidRPr="00B3607C">
        <w:rPr>
          <w:rFonts w:cs="Times New Roman"/>
          <w:b/>
        </w:rPr>
        <w:t xml:space="preserve"> ру</w:t>
      </w:r>
      <w:r w:rsidR="00F1534F">
        <w:rPr>
          <w:rFonts w:cs="Times New Roman"/>
          <w:b/>
        </w:rPr>
        <w:t xml:space="preserve">блей </w:t>
      </w:r>
      <w:r w:rsidR="004A2D49">
        <w:rPr>
          <w:rFonts w:cs="Times New Roman"/>
          <w:b/>
        </w:rPr>
        <w:t xml:space="preserve"> </w:t>
      </w:r>
      <w:r w:rsidR="00F11778" w:rsidRPr="009170EC">
        <w:rPr>
          <w:rFonts w:cs="Times New Roman"/>
        </w:rPr>
        <w:t>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w:t>
      </w:r>
      <w:r w:rsidR="004A2D49">
        <w:rPr>
          <w:rFonts w:cs="Times New Roman"/>
        </w:rPr>
        <w:t xml:space="preserve"> в размере ______________</w:t>
      </w:r>
      <w:r w:rsidR="00627E26" w:rsidRPr="00627E26">
        <w:rPr>
          <w:rFonts w:cs="Times New Roman"/>
        </w:rPr>
        <w:t xml:space="preserve"> руб</w:t>
      </w:r>
      <w:r w:rsidR="004A2D49">
        <w:rPr>
          <w:rFonts w:cs="Times New Roman"/>
        </w:rPr>
        <w:t>лей</w:t>
      </w:r>
      <w:r w:rsidR="00627E26">
        <w:rPr>
          <w:rFonts w:cs="Times New Roman"/>
        </w:rPr>
        <w:t>,</w:t>
      </w:r>
      <w:r w:rsidR="00074295" w:rsidRPr="009170EC">
        <w:rPr>
          <w:rFonts w:cs="Times New Roman"/>
        </w:rPr>
        <w:t xml:space="preserve"> оплачивается Арендатором в течени</w:t>
      </w:r>
      <w:proofErr w:type="gramStart"/>
      <w:r w:rsidR="00074295" w:rsidRPr="009170EC">
        <w:rPr>
          <w:rFonts w:cs="Times New Roman"/>
        </w:rPr>
        <w:t>и</w:t>
      </w:r>
      <w:proofErr w:type="gramEnd"/>
      <w:r w:rsidR="00074295" w:rsidRPr="009170EC">
        <w:rPr>
          <w:rFonts w:cs="Times New Roman"/>
        </w:rPr>
        <w:t xml:space="preserve">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43BC01FF" w14:textId="5429B4BF" w:rsidR="0085760C" w:rsidRPr="0085760C" w:rsidRDefault="00B93CDA" w:rsidP="0085760C">
      <w:pPr>
        <w:ind w:firstLine="567"/>
        <w:jc w:val="both"/>
        <w:rPr>
          <w:rFonts w:eastAsia="Calibri" w:cs="Times New Roman"/>
          <w:lang w:eastAsia="en-US"/>
        </w:rPr>
      </w:pPr>
      <w:r w:rsidRPr="009170EC">
        <w:rPr>
          <w:rFonts w:cs="Times New Roman"/>
        </w:rPr>
        <w:t xml:space="preserve">4.3. </w:t>
      </w:r>
      <w:proofErr w:type="gramStart"/>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CF0E66" w:rsidRPr="00CF0E66">
        <w:rPr>
          <w:rFonts w:cs="Times New Roman"/>
        </w:rPr>
        <w:t>вносится поквартально с оплатой до 10 числа первого месяца оплачиваемого квартала до момента ввода объекта в эксплуатацию и регистрации права собственности на объект недвижимости в Управлении Федеральной службы государственной регистрации, кадастра и картограф</w:t>
      </w:r>
      <w:r w:rsidR="00922B0E">
        <w:rPr>
          <w:rFonts w:cs="Times New Roman"/>
        </w:rPr>
        <w:t>ии по РБ,</w:t>
      </w:r>
      <w:r w:rsidR="00CF0E66" w:rsidRPr="00CF0E66">
        <w:rPr>
          <w:rFonts w:cs="Times New Roman"/>
        </w:rPr>
        <w:t xml:space="preserve"> </w:t>
      </w:r>
      <w:r w:rsidR="00F11778" w:rsidRPr="009170EC">
        <w:rPr>
          <w:rFonts w:cs="Times New Roman"/>
        </w:rPr>
        <w:t xml:space="preserve">путем перечисления </w:t>
      </w:r>
      <w:r w:rsidR="00674030" w:rsidRPr="009170EC">
        <w:rPr>
          <w:rFonts w:cs="Times New Roman"/>
        </w:rPr>
        <w:t>на счет:</w:t>
      </w:r>
      <w:proofErr w:type="gramEnd"/>
      <w:r w:rsidR="00674030" w:rsidRPr="009170EC">
        <w:rPr>
          <w:rFonts w:cs="Times New Roman"/>
        </w:rPr>
        <w:t xml:space="preserve"> </w:t>
      </w:r>
      <w:r w:rsidR="0085760C" w:rsidRPr="0085760C">
        <w:rPr>
          <w:rFonts w:eastAsia="Calibri" w:cs="Times New Roman"/>
          <w:lang w:eastAsia="en-US"/>
        </w:rPr>
        <w:t>УФК по Республике Башкортостан (</w:t>
      </w:r>
      <w:proofErr w:type="spellStart"/>
      <w:r w:rsidR="0085760C" w:rsidRPr="0085760C">
        <w:rPr>
          <w:rFonts w:eastAsia="Calibri" w:cs="Times New Roman"/>
          <w:lang w:eastAsia="en-US"/>
        </w:rPr>
        <w:t>Минземимущество</w:t>
      </w:r>
      <w:proofErr w:type="spellEnd"/>
      <w:r w:rsidR="0085760C" w:rsidRPr="0085760C">
        <w:rPr>
          <w:rFonts w:eastAsia="Calibri" w:cs="Times New Roman"/>
          <w:lang w:eastAsia="en-US"/>
        </w:rPr>
        <w:t xml:space="preserve"> РБ)</w:t>
      </w:r>
      <w:r w:rsidR="0085760C">
        <w:rPr>
          <w:rFonts w:eastAsia="Calibri" w:cs="Times New Roman"/>
          <w:lang w:eastAsia="en-US"/>
        </w:rPr>
        <w:t>, ИНН 0274045532, КПП 027401001,</w:t>
      </w:r>
      <w:r w:rsidR="0085760C" w:rsidRPr="0085760C">
        <w:rPr>
          <w:rFonts w:eastAsia="Calibri" w:cs="Times New Roman"/>
          <w:lang w:eastAsia="en-US"/>
        </w:rPr>
        <w:t xml:space="preserve"> Банк получателя: Отделение - НБ Республика Башкортостан Банка России//УФК по Республике Башкортостан г. Уфа, БИК 018073401, с</w:t>
      </w:r>
      <w:r w:rsidR="0085760C">
        <w:rPr>
          <w:rFonts w:eastAsia="Calibri" w:cs="Times New Roman"/>
          <w:lang w:eastAsia="en-US"/>
        </w:rPr>
        <w:t xml:space="preserve">чет ЕКС № 40102810045370000067, </w:t>
      </w:r>
      <w:proofErr w:type="spellStart"/>
      <w:r w:rsidR="0085760C">
        <w:rPr>
          <w:rFonts w:eastAsia="Calibri" w:cs="Times New Roman"/>
          <w:lang w:eastAsia="en-US"/>
        </w:rPr>
        <w:t>Казн</w:t>
      </w:r>
      <w:proofErr w:type="spellEnd"/>
      <w:r w:rsidR="0085760C">
        <w:rPr>
          <w:rFonts w:eastAsia="Calibri" w:cs="Times New Roman"/>
          <w:lang w:eastAsia="en-US"/>
        </w:rPr>
        <w:t>. с</w:t>
      </w:r>
      <w:r w:rsidR="0085760C" w:rsidRPr="0085760C">
        <w:rPr>
          <w:rFonts w:eastAsia="Calibri" w:cs="Times New Roman"/>
          <w:lang w:eastAsia="en-US"/>
        </w:rPr>
        <w:t>чет 03100643000000010100</w:t>
      </w:r>
      <w:r w:rsidR="0085760C">
        <w:rPr>
          <w:rFonts w:eastAsia="Calibri" w:cs="Times New Roman"/>
          <w:lang w:eastAsia="en-US"/>
        </w:rPr>
        <w:t>,</w:t>
      </w:r>
      <w:r w:rsidR="0085760C" w:rsidRPr="0085760C">
        <w:rPr>
          <w:rFonts w:eastAsia="Calibri" w:cs="Times New Roman"/>
          <w:lang w:eastAsia="en-US"/>
        </w:rPr>
        <w:t xml:space="preserve"> КБК (код бюджетной классификации) 86311105312040000120, ОКТМО 80745000</w:t>
      </w:r>
      <w:r w:rsidR="0085760C">
        <w:rPr>
          <w:rFonts w:eastAsia="Calibri" w:cs="Times New Roman"/>
          <w:lang w:eastAsia="en-US"/>
        </w:rPr>
        <w:t>.</w:t>
      </w:r>
    </w:p>
    <w:p w14:paraId="339D5A92" w14:textId="1EA55F04" w:rsidR="00B93CDA" w:rsidRPr="009170EC" w:rsidRDefault="00B93CDA" w:rsidP="0085760C">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 xml:space="preserve">Беспрепятственного доступа </w:t>
      </w:r>
      <w:proofErr w:type="gramStart"/>
      <w:r w:rsidRPr="009170EC">
        <w:rPr>
          <w:rFonts w:cs="Times New Roman"/>
        </w:rPr>
        <w:t>на территорию Участка с целью контроля за его использованием в соответствии с условиями</w:t>
      </w:r>
      <w:proofErr w:type="gramEnd"/>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w:t>
      </w:r>
      <w:proofErr w:type="gramStart"/>
      <w:r w:rsidRPr="009170EC">
        <w:rPr>
          <w:rFonts w:cs="Times New Roman"/>
        </w:rPr>
        <w:t>с даты заключения</w:t>
      </w:r>
      <w:proofErr w:type="gramEnd"/>
      <w:r w:rsidRPr="009170EC">
        <w:rPr>
          <w:rFonts w:cs="Times New Roman"/>
        </w:rPr>
        <w:t xml:space="preserve">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lastRenderedPageBreak/>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proofErr w:type="gramStart"/>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roofErr w:type="gramEnd"/>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 xml:space="preserve">Письменно сообщить Арендодателю не </w:t>
      </w:r>
      <w:proofErr w:type="gramStart"/>
      <w:r w:rsidRPr="009170EC">
        <w:rPr>
          <w:rFonts w:cs="Times New Roman"/>
        </w:rPr>
        <w:t>позднее</w:t>
      </w:r>
      <w:proofErr w:type="gramEnd"/>
      <w:r w:rsidRPr="009170EC">
        <w:rPr>
          <w:rFonts w:cs="Times New Roman"/>
        </w:rPr>
        <w:t xml:space="preserve">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A76A76"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w:t>
      </w:r>
      <w:r w:rsidR="008E3D84">
        <w:rPr>
          <w:rFonts w:cs="Times New Roman"/>
        </w:rPr>
        <w:t xml:space="preserve">, </w:t>
      </w:r>
      <w:r w:rsidRPr="009170EC">
        <w:rPr>
          <w:rFonts w:cs="Times New Roman"/>
        </w:rPr>
        <w:t>Арендатор обязан не позднее</w:t>
      </w:r>
      <w:r w:rsidRPr="009170EC">
        <w:rPr>
          <w:rFonts w:cs="Times New Roman"/>
          <w:b/>
        </w:rPr>
        <w:t xml:space="preserve"> </w:t>
      </w:r>
      <w:r w:rsidR="002E76B4">
        <w:rPr>
          <w:rFonts w:cs="Times New Roman"/>
        </w:rPr>
        <w:t>28</w:t>
      </w:r>
      <w:r w:rsidR="0052426F">
        <w:rPr>
          <w:rFonts w:cs="Times New Roman"/>
        </w:rPr>
        <w:t>.</w:t>
      </w:r>
      <w:r w:rsidR="002E76B4">
        <w:rPr>
          <w:rFonts w:cs="Times New Roman"/>
        </w:rPr>
        <w:t>01</w:t>
      </w:r>
      <w:r w:rsidR="00E306AE">
        <w:rPr>
          <w:rFonts w:cs="Times New Roman"/>
        </w:rPr>
        <w:t>.</w:t>
      </w:r>
      <w:r w:rsidR="007320FD" w:rsidRPr="007320FD">
        <w:rPr>
          <w:rFonts w:cs="Times New Roman"/>
        </w:rPr>
        <w:t>202</w:t>
      </w:r>
      <w:r w:rsidR="002E76B4">
        <w:rPr>
          <w:rFonts w:cs="Times New Roman"/>
        </w:rPr>
        <w:t>7</w:t>
      </w:r>
      <w:r w:rsidR="007320FD" w:rsidRPr="007320FD">
        <w:rPr>
          <w:rFonts w:cs="Times New Roman"/>
        </w:rPr>
        <w:t xml:space="preserve"> года</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1"/>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 xml:space="preserve">6.4. Договор </w:t>
      </w:r>
      <w:proofErr w:type="gramStart"/>
      <w:r w:rsidRPr="009170EC">
        <w:rPr>
          <w:rFonts w:cs="Times New Roman"/>
        </w:rPr>
        <w:t>может быть досрочно расторгнут</w:t>
      </w:r>
      <w:proofErr w:type="gramEnd"/>
      <w:r w:rsidRPr="009170EC">
        <w:rPr>
          <w:rFonts w:cs="Times New Roman"/>
        </w:rPr>
        <w:t xml:space="preserve">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 xml:space="preserve">6.7. Расторжение или прекращение настоящего Договора не освобождает Арендатора от исполнения </w:t>
      </w:r>
      <w:r w:rsidRPr="009170EC">
        <w:rPr>
          <w:rFonts w:cs="Times New Roman"/>
        </w:rPr>
        <w:lastRenderedPageBreak/>
        <w:t>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2"/>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w:t>
      </w:r>
      <w:proofErr w:type="gramStart"/>
      <w:r w:rsidR="00D811DD" w:rsidRPr="009170EC">
        <w:rPr>
          <w:rStyle w:val="pt-a0"/>
          <w:rFonts w:cs="Times New Roman"/>
          <w:color w:val="000000"/>
          <w:shd w:val="clear" w:color="auto" w:fill="FFFFFF"/>
        </w:rPr>
        <w:t xml:space="preserve">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w:t>
      </w:r>
      <w:proofErr w:type="gramEnd"/>
      <w:r w:rsidRPr="009170EC">
        <w:rPr>
          <w:rFonts w:cs="Times New Roman"/>
        </w:rPr>
        <w:t xml:space="preserve">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w:t>
      </w:r>
      <w:proofErr w:type="gramStart"/>
      <w:r w:rsidR="00D711B4" w:rsidRPr="009170EC">
        <w:rPr>
          <w:rFonts w:cs="Times New Roman"/>
        </w:rPr>
        <w:t>,</w:t>
      </w:r>
      <w:proofErr w:type="gramEnd"/>
      <w:r w:rsidR="00D711B4" w:rsidRPr="009170EC">
        <w:rPr>
          <w:rFonts w:cs="Times New Roman"/>
        </w:rPr>
        <w:t xml:space="preserve">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170EC">
        <w:rPr>
          <w:rFonts w:cs="Times New Roman"/>
        </w:rPr>
        <w:t>убытков, причиненных Арендатору временным занятием участка определяется</w:t>
      </w:r>
      <w:proofErr w:type="gramEnd"/>
      <w:r w:rsidRPr="009170EC">
        <w:rPr>
          <w:rFonts w:cs="Times New Roman"/>
        </w:rPr>
        <w:t xml:space="preserve">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lastRenderedPageBreak/>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3"/>
      </w:r>
      <w:r w:rsidRPr="009170EC">
        <w:rPr>
          <w:rFonts w:cs="Times New Roman"/>
        </w:rPr>
        <w:t>.</w:t>
      </w:r>
    </w:p>
    <w:p w14:paraId="002D8DB7" w14:textId="66392749" w:rsidR="00F96680" w:rsidRPr="009170EC" w:rsidRDefault="005A3DA1" w:rsidP="00F96680">
      <w:pPr>
        <w:ind w:firstLine="567"/>
        <w:jc w:val="both"/>
        <w:rPr>
          <w:rFonts w:cs="Times New Roman"/>
        </w:rPr>
      </w:pPr>
      <w:r>
        <w:rPr>
          <w:rFonts w:cs="Times New Roman"/>
        </w:rPr>
        <w:t>9.4</w:t>
      </w:r>
      <w:r w:rsidR="00F96680" w:rsidRPr="009170EC">
        <w:rPr>
          <w:rFonts w:cs="Times New Roman"/>
        </w:rPr>
        <w:t>.</w:t>
      </w:r>
      <w:r w:rsidR="00F96680" w:rsidRPr="009170EC">
        <w:rPr>
          <w:rFonts w:cs="Times New Roman"/>
          <w:lang w:val="en-US"/>
        </w:rPr>
        <w:t> </w:t>
      </w:r>
      <w:r w:rsidR="00F96680" w:rsidRPr="009170EC">
        <w:rPr>
          <w:rFonts w:cs="Times New Roman"/>
        </w:rPr>
        <w:t xml:space="preserve">К </w:t>
      </w:r>
      <w:r w:rsidR="007E259E" w:rsidRPr="009170EC">
        <w:rPr>
          <w:rFonts w:cs="Times New Roman"/>
        </w:rPr>
        <w:t xml:space="preserve">настоящему </w:t>
      </w:r>
      <w:r w:rsidR="00F96680" w:rsidRPr="009170EC">
        <w:rPr>
          <w:rFonts w:cs="Times New Roman"/>
        </w:rPr>
        <w:t>Договору прилагаются:</w:t>
      </w:r>
    </w:p>
    <w:p w14:paraId="6EA24793" w14:textId="4DB56B64" w:rsidR="00D91A5C" w:rsidRPr="009170EC" w:rsidRDefault="007C4049" w:rsidP="00F96680">
      <w:pPr>
        <w:ind w:firstLine="567"/>
        <w:jc w:val="both"/>
        <w:rPr>
          <w:rFonts w:cs="Times New Roman"/>
        </w:rPr>
      </w:pPr>
      <w:r>
        <w:rPr>
          <w:rFonts w:cs="Times New Roman"/>
        </w:rPr>
        <w:t xml:space="preserve">1. </w:t>
      </w:r>
      <w:r w:rsidR="00D91A5C" w:rsidRPr="009170EC">
        <w:rPr>
          <w:rFonts w:cs="Times New Roman"/>
        </w:rPr>
        <w:t>Расчет арендной платы</w:t>
      </w:r>
      <w:r>
        <w:rPr>
          <w:rFonts w:cs="Times New Roman"/>
        </w:rPr>
        <w:t xml:space="preserve"> (Приложение № 1</w:t>
      </w:r>
      <w:r w:rsidR="000D27A3">
        <w:rPr>
          <w:rFonts w:cs="Times New Roman"/>
        </w:rPr>
        <w:t>-1е</w:t>
      </w:r>
      <w:r>
        <w:rPr>
          <w:rFonts w:cs="Times New Roman"/>
        </w:rPr>
        <w:t>)</w:t>
      </w:r>
      <w:r w:rsidR="00D91A5C" w:rsidRPr="009170EC">
        <w:rPr>
          <w:rFonts w:cs="Times New Roman"/>
        </w:rPr>
        <w:t>.</w:t>
      </w:r>
    </w:p>
    <w:p w14:paraId="62A0B5AD" w14:textId="7BD45D81" w:rsidR="006273DB" w:rsidRPr="009170EC" w:rsidRDefault="007C4049" w:rsidP="00F96680">
      <w:pPr>
        <w:ind w:firstLine="567"/>
        <w:jc w:val="both"/>
        <w:rPr>
          <w:rFonts w:cs="Times New Roman"/>
        </w:rPr>
      </w:pPr>
      <w:r>
        <w:rPr>
          <w:rFonts w:cs="Times New Roman"/>
        </w:rPr>
        <w:t xml:space="preserve">2. </w:t>
      </w:r>
      <w:r w:rsidR="006273DB" w:rsidRPr="009170EC">
        <w:rPr>
          <w:rFonts w:cs="Times New Roman"/>
        </w:rPr>
        <w:t>Акт приема-передачи Участка</w:t>
      </w:r>
      <w:r>
        <w:rPr>
          <w:rFonts w:cs="Times New Roman"/>
        </w:rPr>
        <w:t xml:space="preserve"> (Приложение № 2)</w:t>
      </w:r>
      <w:r w:rsidR="006273DB" w:rsidRPr="009170EC">
        <w:rPr>
          <w:rFonts w:cs="Times New Roman"/>
        </w:rPr>
        <w:t>.</w:t>
      </w:r>
    </w:p>
    <w:p w14:paraId="4A66916D" w14:textId="65EC9F32" w:rsidR="00F6565F" w:rsidRPr="009170EC" w:rsidRDefault="005A3DA1" w:rsidP="00F6565F">
      <w:pPr>
        <w:ind w:firstLine="567"/>
        <w:jc w:val="both"/>
        <w:rPr>
          <w:rFonts w:cs="Times New Roman"/>
        </w:rPr>
      </w:pPr>
      <w:r>
        <w:rPr>
          <w:rFonts w:cs="Times New Roman"/>
        </w:rPr>
        <w:t>9.5</w:t>
      </w:r>
      <w:r w:rsidR="00F6565F" w:rsidRPr="009170EC">
        <w:rPr>
          <w:rFonts w:cs="Times New Roman"/>
        </w:rPr>
        <w:t xml:space="preserve">. Арендатор дает согласие на обработку персональных данных в соответствии с Федеральным законом </w:t>
      </w:r>
      <w:r w:rsidR="00F6565F" w:rsidRPr="009170EC">
        <w:rPr>
          <w:rFonts w:cs="Times New Roman"/>
        </w:rPr>
        <w:br/>
        <w:t>от 27.07.2006  № 152-ФЗ «О персональных данных», для получения уведомлени</w:t>
      </w:r>
      <w:r w:rsidR="001A09B4" w:rsidRPr="009170EC">
        <w:rPr>
          <w:rFonts w:cs="Times New Roman"/>
        </w:rPr>
        <w:t>й</w:t>
      </w:r>
      <w:r w:rsidR="00F6565F"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65552302" w:rsidR="00F96680" w:rsidRPr="00682271" w:rsidRDefault="00F96680" w:rsidP="00F96680">
      <w:pPr>
        <w:ind w:firstLine="567"/>
        <w:jc w:val="both"/>
        <w:rPr>
          <w:rFonts w:cs="Times New Roman"/>
          <w:u w:val="single"/>
        </w:rPr>
      </w:pPr>
      <w:r w:rsidRPr="009170EC">
        <w:rPr>
          <w:rFonts w:cs="Times New Roman"/>
        </w:rPr>
        <w:t>10.1.</w:t>
      </w:r>
      <w:r w:rsidRPr="009170EC">
        <w:rPr>
          <w:rFonts w:cs="Times New Roman"/>
          <w:lang w:val="en-US"/>
        </w:rPr>
        <w:t> </w:t>
      </w:r>
      <w:r w:rsidRPr="009170EC">
        <w:rPr>
          <w:rFonts w:cs="Times New Roman"/>
        </w:rPr>
        <w:t xml:space="preserve">Арендодатель: </w:t>
      </w:r>
      <w:r w:rsidR="00682271" w:rsidRPr="00682271">
        <w:rPr>
          <w:rFonts w:cs="Times New Roman"/>
        </w:rPr>
        <w:t xml:space="preserve">Отдел по  г. Стерлитамаку Управления по работе с территориальными отделами и взаимодействию с органами местного самоуправления </w:t>
      </w:r>
      <w:r w:rsidR="00682271" w:rsidRPr="00682271">
        <w:t xml:space="preserve">Министерства земельных и имущественных отношений Республики Башкортостан </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7666"/>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6D76446E" w:rsidR="00F96680" w:rsidRPr="009170EC" w:rsidRDefault="00EA3EBB" w:rsidP="00F96680">
            <w:pPr>
              <w:pStyle w:val="a5"/>
              <w:spacing w:line="192" w:lineRule="auto"/>
              <w:rPr>
                <w:rFonts w:ascii="Times New Roman" w:hAnsi="Times New Roman"/>
              </w:rPr>
            </w:pPr>
            <w:r>
              <w:rPr>
                <w:rFonts w:ascii="Times New Roman" w:hAnsi="Times New Roman"/>
              </w:rPr>
              <w:t>453100, Республика Башкортостан, город Стерлитамак, проспект Октября, дом 32</w:t>
            </w: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17951C18" w:rsidR="00F96680" w:rsidRPr="00EA3EBB" w:rsidRDefault="00EA3EBB" w:rsidP="00F96680">
            <w:pPr>
              <w:pStyle w:val="a5"/>
              <w:spacing w:line="192" w:lineRule="auto"/>
              <w:rPr>
                <w:rFonts w:ascii="Times New Roman" w:hAnsi="Times New Roman"/>
              </w:rPr>
            </w:pPr>
            <w:r>
              <w:rPr>
                <w:rFonts w:ascii="Times New Roman" w:hAnsi="Times New Roman"/>
              </w:rPr>
              <w:t>0274045532/027401001</w:t>
            </w:r>
            <w:r w:rsidR="00D32923">
              <w:rPr>
                <w:rFonts w:ascii="Times New Roman" w:hAnsi="Times New Roman"/>
              </w:rPr>
              <w:t xml:space="preserve"> </w:t>
            </w: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59077E3" w14:textId="77777777" w:rsidR="00D32923" w:rsidRDefault="00D32923" w:rsidP="00F96680">
            <w:pPr>
              <w:pStyle w:val="a5"/>
              <w:spacing w:line="192" w:lineRule="auto"/>
              <w:rPr>
                <w:rFonts w:ascii="Times New Roman" w:eastAsia="Calibri" w:hAnsi="Times New Roman"/>
              </w:rPr>
            </w:pPr>
          </w:p>
          <w:p w14:paraId="52540BAB" w14:textId="77777777" w:rsidR="00523A46" w:rsidRDefault="00D32923" w:rsidP="00F96680">
            <w:pPr>
              <w:pStyle w:val="a5"/>
              <w:spacing w:line="192" w:lineRule="auto"/>
              <w:rPr>
                <w:rFonts w:ascii="Times New Roman" w:eastAsia="Calibri" w:hAnsi="Times New Roman"/>
              </w:rPr>
            </w:pPr>
            <w:r w:rsidRPr="00D32923">
              <w:rPr>
                <w:rFonts w:ascii="Times New Roman" w:eastAsia="Calibri" w:hAnsi="Times New Roman"/>
              </w:rPr>
              <w:t xml:space="preserve">счет ЕКС № 40102810045370000067, </w:t>
            </w:r>
            <w:proofErr w:type="spellStart"/>
            <w:r w:rsidRPr="00D32923">
              <w:rPr>
                <w:rFonts w:ascii="Times New Roman" w:eastAsia="Calibri" w:hAnsi="Times New Roman"/>
              </w:rPr>
              <w:t>Казн</w:t>
            </w:r>
            <w:proofErr w:type="spellEnd"/>
            <w:r w:rsidRPr="00D32923">
              <w:rPr>
                <w:rFonts w:ascii="Times New Roman" w:eastAsia="Calibri" w:hAnsi="Times New Roman"/>
              </w:rPr>
              <w:t>. счет 03100643000000010100, КБК (код бюджетной классификации) 86311105312040000120, ОКТМО 80745000</w:t>
            </w:r>
          </w:p>
          <w:p w14:paraId="005D5719" w14:textId="1BEFB06A" w:rsidR="00D32923" w:rsidRPr="00D32923" w:rsidRDefault="00D32923" w:rsidP="00F96680">
            <w:pPr>
              <w:pStyle w:val="a5"/>
              <w:spacing w:line="192" w:lineRule="auto"/>
              <w:rPr>
                <w:rFonts w:ascii="Times New Roman" w:hAnsi="Times New Roman"/>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D506E8B" w14:textId="77777777" w:rsidR="00D32923" w:rsidRDefault="00D32923" w:rsidP="00D32923">
            <w:pPr>
              <w:pStyle w:val="a5"/>
              <w:spacing w:line="192" w:lineRule="auto"/>
              <w:rPr>
                <w:rFonts w:ascii="Times New Roman" w:eastAsia="Calibri" w:hAnsi="Times New Roman"/>
              </w:rPr>
            </w:pPr>
          </w:p>
          <w:p w14:paraId="11ADB905" w14:textId="77777777" w:rsidR="00523A46" w:rsidRDefault="00D32923" w:rsidP="00D32923">
            <w:pPr>
              <w:pStyle w:val="a5"/>
              <w:spacing w:line="192" w:lineRule="auto"/>
              <w:rPr>
                <w:rFonts w:ascii="Times New Roman" w:eastAsia="Calibri" w:hAnsi="Times New Roman"/>
              </w:rPr>
            </w:pPr>
            <w:r w:rsidRPr="00D32923">
              <w:rPr>
                <w:rFonts w:ascii="Times New Roman" w:eastAsia="Calibri" w:hAnsi="Times New Roman"/>
              </w:rPr>
              <w:t>Отделение - НБ Республика Башкортостан Банка России//УФК по Республике Башкортостан г. Уфа, БИК 018073401</w:t>
            </w:r>
          </w:p>
          <w:p w14:paraId="2924126B" w14:textId="6DC1F993" w:rsidR="00D32923" w:rsidRPr="00D32923" w:rsidRDefault="00D32923" w:rsidP="00D32923">
            <w:pPr>
              <w:pStyle w:val="a5"/>
              <w:spacing w:line="192" w:lineRule="auto"/>
              <w:rPr>
                <w:rFonts w:ascii="Times New Roman" w:hAnsi="Times New Roman"/>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3239362F" w:rsidR="00F96680" w:rsidRPr="009170EC" w:rsidRDefault="001D51A4" w:rsidP="00712163">
            <w:pPr>
              <w:pStyle w:val="a5"/>
              <w:spacing w:line="192" w:lineRule="auto"/>
              <w:rPr>
                <w:rFonts w:ascii="Times New Roman" w:hAnsi="Times New Roman"/>
              </w:rPr>
            </w:pPr>
            <w:r>
              <w:rPr>
                <w:rFonts w:ascii="Times New Roman" w:hAnsi="Times New Roman"/>
              </w:rPr>
              <w:t>+7</w:t>
            </w:r>
            <w:r w:rsidR="00D32923">
              <w:rPr>
                <w:rFonts w:ascii="Times New Roman" w:hAnsi="Times New Roman"/>
              </w:rPr>
              <w:t xml:space="preserve"> (3473) 24-16-38</w:t>
            </w:r>
          </w:p>
        </w:tc>
      </w:tr>
    </w:tbl>
    <w:p w14:paraId="2A701335" w14:textId="77777777" w:rsidR="00F96680" w:rsidRPr="009170EC" w:rsidRDefault="00F96680" w:rsidP="00F96680">
      <w:pPr>
        <w:ind w:firstLine="567"/>
        <w:jc w:val="both"/>
        <w:rPr>
          <w:rFonts w:cs="Times New Roman"/>
        </w:rPr>
      </w:pPr>
    </w:p>
    <w:p w14:paraId="4CABE620" w14:textId="00132698" w:rsidR="004A2D49" w:rsidRPr="009170EC" w:rsidRDefault="004A2D49" w:rsidP="004A2D49">
      <w:pPr>
        <w:ind w:firstLine="567"/>
        <w:jc w:val="both"/>
        <w:rPr>
          <w:rFonts w:cs="Times New Roman"/>
          <w:b/>
        </w:rPr>
      </w:pPr>
      <w:r>
        <w:rPr>
          <w:rFonts w:cs="Times New Roman"/>
        </w:rPr>
        <w:t xml:space="preserve">10.2. </w:t>
      </w:r>
      <w:r w:rsidRPr="009170EC">
        <w:rPr>
          <w:rFonts w:cs="Times New Roman"/>
        </w:rPr>
        <w:t>Арендатор:</w:t>
      </w:r>
      <w:r w:rsidRPr="009170EC">
        <w:rPr>
          <w:rFonts w:cs="Times New Roman"/>
          <w:b/>
        </w:rPr>
        <w:t xml:space="preserve"> ________________________________________________________________________________</w:t>
      </w:r>
    </w:p>
    <w:p w14:paraId="79A83E66" w14:textId="77777777" w:rsidR="004A2D49" w:rsidRPr="009170EC" w:rsidRDefault="004A2D49" w:rsidP="004A2D49">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(последнее - при наличии) – для гражданина) </w:t>
      </w:r>
    </w:p>
    <w:p w14:paraId="466EDB05" w14:textId="77777777" w:rsidR="004A2D49" w:rsidRPr="009170EC" w:rsidRDefault="004A2D49" w:rsidP="004A2D49">
      <w:pPr>
        <w:ind w:firstLine="567"/>
        <w:jc w:val="both"/>
        <w:rPr>
          <w:rFonts w:cs="Times New Roman"/>
          <w:sz w:val="10"/>
        </w:rPr>
      </w:pPr>
    </w:p>
    <w:p w14:paraId="289D9F70" w14:textId="48C1C4E8" w:rsidR="00F96680" w:rsidRPr="00F90BD6" w:rsidRDefault="00F96680" w:rsidP="00F96680">
      <w:pPr>
        <w:ind w:firstLine="567"/>
        <w:jc w:val="both"/>
        <w:rPr>
          <w:rFonts w:cs="Times New Roman"/>
          <w:szCs w:val="28"/>
        </w:rPr>
      </w:pPr>
    </w:p>
    <w:p w14:paraId="41FA5498" w14:textId="54E878A4" w:rsidR="00523A46" w:rsidRPr="00F90BD6" w:rsidRDefault="00523A46" w:rsidP="00523A46">
      <w:pPr>
        <w:jc w:val="both"/>
        <w:rPr>
          <w:rFonts w:cs="Times New Roman"/>
          <w:szCs w:val="28"/>
        </w:rPr>
      </w:pPr>
      <w:r w:rsidRPr="00F90BD6">
        <w:rPr>
          <w:rFonts w:cs="Times New Roman"/>
          <w:szCs w:val="28"/>
        </w:rPr>
        <w:tab/>
      </w:r>
      <w:r w:rsidRPr="00F90BD6">
        <w:rPr>
          <w:rFonts w:cs="Times New Roman"/>
          <w:szCs w:val="28"/>
        </w:rPr>
        <w:tab/>
      </w:r>
      <w:r w:rsidRPr="00F90BD6">
        <w:rPr>
          <w:rFonts w:cs="Times New Roman"/>
          <w:szCs w:val="28"/>
        </w:rPr>
        <w:tab/>
      </w:r>
      <w:r w:rsidRPr="00F90BD6">
        <w:rPr>
          <w:rFonts w:cs="Times New Roman"/>
          <w:szCs w:val="28"/>
        </w:rPr>
        <w:tab/>
        <w:t xml:space="preserve"> </w:t>
      </w:r>
    </w:p>
    <w:p w14:paraId="3B8C1AF1" w14:textId="77777777" w:rsidR="00571F50" w:rsidRPr="00D32923" w:rsidRDefault="00571F50" w:rsidP="00F96680">
      <w:pPr>
        <w:ind w:firstLine="567"/>
        <w:jc w:val="both"/>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7658"/>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9BC3549" w:rsidR="00661345" w:rsidRPr="009170EC" w:rsidRDefault="00661345" w:rsidP="0052681B">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445527D5" w:rsidR="00661345" w:rsidRPr="009170EC" w:rsidRDefault="00661345" w:rsidP="0052681B">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11E5F6AA" w:rsidR="00661345" w:rsidRPr="00D32923" w:rsidRDefault="00661345" w:rsidP="0052681B">
            <w:pPr>
              <w:rPr>
                <w:rFonts w:cs="Times New Roman"/>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3E349AE5" w:rsidR="00661345" w:rsidRPr="009170EC" w:rsidRDefault="00661345" w:rsidP="0052681B">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03271372" w:rsidR="00661345" w:rsidRPr="009170EC" w:rsidRDefault="00661345" w:rsidP="00775121">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0D219E23" w:rsidR="00661345" w:rsidRPr="009170EC" w:rsidRDefault="00661345" w:rsidP="0052681B">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0F5D8C4" w:rsidR="00523A46" w:rsidRPr="009170EC" w:rsidRDefault="00523A46" w:rsidP="001F1227">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65D003D2" w:rsidR="00523A46" w:rsidRPr="009170EC" w:rsidRDefault="00523A46" w:rsidP="001F1227">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5DBC4E27" w:rsidR="00201721" w:rsidRPr="009170EC" w:rsidRDefault="00201721" w:rsidP="001F1227">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52681B">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2D47D5">
      <w:pPr>
        <w:ind w:left="1134" w:right="283"/>
        <w:jc w:val="center"/>
        <w:rPr>
          <w:rFonts w:cs="Times New Roman"/>
          <w:b/>
          <w:sz w:val="10"/>
        </w:rPr>
      </w:pPr>
    </w:p>
    <w:tbl>
      <w:tblPr>
        <w:tblW w:w="10598" w:type="dxa"/>
        <w:tblLayout w:type="fixed"/>
        <w:tblLook w:val="04A0" w:firstRow="1" w:lastRow="0" w:firstColumn="1" w:lastColumn="0" w:noHBand="0" w:noVBand="1"/>
      </w:tblPr>
      <w:tblGrid>
        <w:gridCol w:w="6062"/>
        <w:gridCol w:w="4536"/>
      </w:tblGrid>
      <w:tr w:rsidR="00FF078F" w:rsidRPr="00FF078F" w14:paraId="28335FF1" w14:textId="77777777" w:rsidTr="00FF078F">
        <w:tc>
          <w:tcPr>
            <w:tcW w:w="6062" w:type="dxa"/>
          </w:tcPr>
          <w:p w14:paraId="609B1811" w14:textId="00176742" w:rsidR="0039298E" w:rsidRDefault="004A2D49" w:rsidP="00682271">
            <w:pPr>
              <w:tabs>
                <w:tab w:val="left" w:pos="6279"/>
              </w:tabs>
              <w:rPr>
                <w:rFonts w:cs="Times New Roman"/>
              </w:rPr>
            </w:pPr>
            <w:r>
              <w:rPr>
                <w:rFonts w:cs="Times New Roman"/>
                <w:b/>
              </w:rPr>
              <w:t xml:space="preserve">                                  </w:t>
            </w:r>
            <w:r w:rsidRPr="009170EC">
              <w:rPr>
                <w:rFonts w:cs="Times New Roman"/>
                <w:b/>
              </w:rPr>
              <w:t>Арендодатель:</w:t>
            </w:r>
            <w:r w:rsidRPr="009170EC">
              <w:rPr>
                <w:rFonts w:cs="Times New Roman"/>
              </w:rPr>
              <w:t xml:space="preserve"> </w:t>
            </w:r>
            <w:r w:rsidRPr="009170EC">
              <w:rPr>
                <w:rFonts w:cs="Times New Roman"/>
              </w:rPr>
              <w:tab/>
            </w:r>
          </w:p>
          <w:p w14:paraId="38F730AC" w14:textId="77777777" w:rsidR="0039298E" w:rsidRDefault="0039298E" w:rsidP="00682271">
            <w:pPr>
              <w:tabs>
                <w:tab w:val="left" w:pos="6279"/>
              </w:tabs>
              <w:rPr>
                <w:rFonts w:cs="Times New Roman"/>
              </w:rPr>
            </w:pPr>
          </w:p>
          <w:p w14:paraId="2EA1F85D" w14:textId="4E6D2EE0" w:rsidR="00347B21" w:rsidRDefault="00347B21" w:rsidP="00347B21">
            <w:pPr>
              <w:tabs>
                <w:tab w:val="left" w:pos="6279"/>
              </w:tabs>
            </w:pPr>
            <w:r>
              <w:rPr>
                <w:rFonts w:cs="Times New Roman"/>
              </w:rPr>
              <w:t xml:space="preserve"> </w:t>
            </w:r>
            <w:r w:rsidR="002D47D5">
              <w:rPr>
                <w:rFonts w:cs="Times New Roman"/>
              </w:rPr>
              <w:t xml:space="preserve">    </w:t>
            </w:r>
            <w:r>
              <w:rPr>
                <w:rFonts w:cs="Times New Roman"/>
              </w:rPr>
              <w:t xml:space="preserve"> </w:t>
            </w:r>
            <w:r w:rsidR="00E30C66">
              <w:rPr>
                <w:rFonts w:cs="Times New Roman"/>
              </w:rPr>
              <w:t>Начальник</w:t>
            </w:r>
            <w:r>
              <w:rPr>
                <w:rFonts w:cs="Times New Roman"/>
              </w:rPr>
              <w:t xml:space="preserve"> </w:t>
            </w:r>
            <w:r w:rsidR="004228F5">
              <w:rPr>
                <w:rFonts w:cs="Times New Roman"/>
              </w:rPr>
              <w:t>о</w:t>
            </w:r>
            <w:r w:rsidR="00682271" w:rsidRPr="00682271">
              <w:rPr>
                <w:rFonts w:cs="Times New Roman"/>
              </w:rPr>
              <w:t>тдел</w:t>
            </w:r>
            <w:r w:rsidR="004228F5">
              <w:rPr>
                <w:rFonts w:cs="Times New Roman"/>
              </w:rPr>
              <w:t>а</w:t>
            </w:r>
            <w:r w:rsidR="00682271" w:rsidRPr="00682271">
              <w:rPr>
                <w:rFonts w:cs="Times New Roman"/>
              </w:rPr>
              <w:t xml:space="preserve"> по  г. Стерлитамаку Управления по работе с </w:t>
            </w:r>
            <w:r w:rsidR="00D95254">
              <w:rPr>
                <w:rFonts w:cs="Times New Roman"/>
              </w:rPr>
              <w:t xml:space="preserve"> </w:t>
            </w:r>
            <w:r w:rsidR="00682271" w:rsidRPr="00682271">
              <w:rPr>
                <w:rFonts w:cs="Times New Roman"/>
              </w:rPr>
              <w:t>территориальными отделами и взаимодействию с органами</w:t>
            </w:r>
            <w:r w:rsidR="00D95254">
              <w:rPr>
                <w:rFonts w:cs="Times New Roman"/>
              </w:rPr>
              <w:t xml:space="preserve"> </w:t>
            </w:r>
            <w:r w:rsidR="00682271" w:rsidRPr="00682271">
              <w:rPr>
                <w:rFonts w:cs="Times New Roman"/>
              </w:rPr>
              <w:t xml:space="preserve">местного самоуправления </w:t>
            </w:r>
            <w:r w:rsidR="00682271" w:rsidRPr="00682271">
              <w:t xml:space="preserve">Министерства </w:t>
            </w:r>
            <w:proofErr w:type="gramStart"/>
            <w:r w:rsidR="00682271" w:rsidRPr="00682271">
              <w:t>земельных</w:t>
            </w:r>
            <w:proofErr w:type="gramEnd"/>
            <w:r w:rsidR="00682271" w:rsidRPr="00682271">
              <w:t xml:space="preserve"> и </w:t>
            </w:r>
          </w:p>
          <w:p w14:paraId="1ACB2BD2" w14:textId="338ED90B" w:rsidR="00FF078F" w:rsidRDefault="00682271" w:rsidP="00347B21">
            <w:pPr>
              <w:tabs>
                <w:tab w:val="left" w:pos="6279"/>
              </w:tabs>
            </w:pPr>
            <w:r w:rsidRPr="00682271">
              <w:t xml:space="preserve">имущественных отношений Республики Башкортостан </w:t>
            </w:r>
          </w:p>
          <w:p w14:paraId="7F5CE13D" w14:textId="77777777" w:rsidR="00347B21" w:rsidRDefault="00347B21" w:rsidP="00347B21">
            <w:pPr>
              <w:tabs>
                <w:tab w:val="left" w:pos="6279"/>
              </w:tabs>
            </w:pPr>
          </w:p>
          <w:p w14:paraId="7CD8F7A9" w14:textId="246D0628" w:rsidR="00347B21" w:rsidRPr="00FF078F" w:rsidRDefault="00347B21" w:rsidP="00347B21">
            <w:pPr>
              <w:tabs>
                <w:tab w:val="left" w:pos="6279"/>
              </w:tabs>
              <w:rPr>
                <w:rFonts w:eastAsia="Calibri"/>
                <w:lang w:eastAsia="en-US"/>
              </w:rPr>
            </w:pPr>
          </w:p>
        </w:tc>
        <w:tc>
          <w:tcPr>
            <w:tcW w:w="4536" w:type="dxa"/>
          </w:tcPr>
          <w:p w14:paraId="7E1310EB" w14:textId="508DC9A3" w:rsidR="0039298E" w:rsidRDefault="004A2D49" w:rsidP="00682271">
            <w:pPr>
              <w:tabs>
                <w:tab w:val="left" w:pos="6279"/>
              </w:tabs>
              <w:rPr>
                <w:rFonts w:cs="Times New Roman"/>
                <w:bCs/>
              </w:rPr>
            </w:pPr>
            <w:r>
              <w:rPr>
                <w:rFonts w:cs="Times New Roman"/>
                <w:b/>
              </w:rPr>
              <w:t xml:space="preserve">                    </w:t>
            </w:r>
            <w:r w:rsidRPr="009170EC">
              <w:rPr>
                <w:rFonts w:cs="Times New Roman"/>
                <w:b/>
              </w:rPr>
              <w:t>Арендатор:</w:t>
            </w:r>
          </w:p>
          <w:p w14:paraId="3C7D10CA" w14:textId="77777777" w:rsidR="0039298E" w:rsidRDefault="0039298E" w:rsidP="00682271">
            <w:pPr>
              <w:tabs>
                <w:tab w:val="left" w:pos="6279"/>
              </w:tabs>
              <w:rPr>
                <w:rFonts w:cs="Times New Roman"/>
                <w:bCs/>
              </w:rPr>
            </w:pPr>
          </w:p>
          <w:p w14:paraId="003FB218" w14:textId="77777777" w:rsidR="00FF078F" w:rsidRDefault="004A2D49" w:rsidP="00F90BD6">
            <w:pPr>
              <w:tabs>
                <w:tab w:val="left" w:pos="6279"/>
              </w:tabs>
              <w:rPr>
                <w:rFonts w:cs="Times New Roman"/>
                <w:bCs/>
              </w:rPr>
            </w:pPr>
            <w:r>
              <w:rPr>
                <w:rFonts w:cs="Times New Roman"/>
                <w:bCs/>
              </w:rPr>
              <w:t>_______________________________________</w:t>
            </w:r>
          </w:p>
          <w:p w14:paraId="269FE869" w14:textId="77777777" w:rsidR="004A2D49" w:rsidRPr="009170EC" w:rsidRDefault="004A2D49" w:rsidP="004A2D49">
            <w:pPr>
              <w:jc w:val="both"/>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03D89E09" w14:textId="28E1B6A3" w:rsidR="004A2D49" w:rsidRDefault="004A2D49" w:rsidP="004A2D49">
            <w:pPr>
              <w:tabs>
                <w:tab w:val="left" w:pos="6279"/>
              </w:tabs>
              <w:rPr>
                <w:rFonts w:eastAsia="Calibri"/>
                <w:lang w:eastAsia="en-US"/>
              </w:rPr>
            </w:pPr>
            <w:proofErr w:type="gramStart"/>
            <w:r w:rsidRPr="009170EC">
              <w:rPr>
                <w:rFonts w:cs="Times New Roman"/>
                <w:sz w:val="16"/>
                <w:szCs w:val="16"/>
              </w:rPr>
              <w:t>Ф.И.О. (последнее - при наличии) – для гражданина)</w:t>
            </w:r>
            <w:proofErr w:type="gramEnd"/>
          </w:p>
          <w:p w14:paraId="76285C6F" w14:textId="056F0AA2" w:rsidR="004A2D49" w:rsidRPr="004A2D49" w:rsidRDefault="004A2D49" w:rsidP="004A2D49">
            <w:pPr>
              <w:rPr>
                <w:rFonts w:eastAsia="Calibri"/>
                <w:lang w:eastAsia="en-US"/>
              </w:rPr>
            </w:pPr>
            <w:r>
              <w:rPr>
                <w:rFonts w:eastAsia="Calibri"/>
                <w:lang w:eastAsia="en-US"/>
              </w:rPr>
              <w:t>________________________________________</w:t>
            </w:r>
          </w:p>
        </w:tc>
      </w:tr>
      <w:tr w:rsidR="00FF078F" w:rsidRPr="00FF078F" w14:paraId="5DCFDA50" w14:textId="77777777" w:rsidTr="00FF078F">
        <w:tc>
          <w:tcPr>
            <w:tcW w:w="6062" w:type="dxa"/>
          </w:tcPr>
          <w:p w14:paraId="55F45B85" w14:textId="0649C575" w:rsidR="00FF078F" w:rsidRPr="00E30C66" w:rsidRDefault="00347B21" w:rsidP="0052681B">
            <w:pPr>
              <w:tabs>
                <w:tab w:val="left" w:pos="6279"/>
              </w:tabs>
              <w:rPr>
                <w:rFonts w:eastAsia="Calibri"/>
                <w:b/>
                <w:lang w:eastAsia="en-US"/>
              </w:rPr>
            </w:pPr>
            <w:r>
              <w:rPr>
                <w:rFonts w:eastAsia="Calibri"/>
                <w:lang w:eastAsia="en-US"/>
              </w:rPr>
              <w:t xml:space="preserve">    </w:t>
            </w:r>
            <w:r w:rsidR="002D47D5">
              <w:rPr>
                <w:rFonts w:eastAsia="Calibri"/>
                <w:lang w:eastAsia="en-US"/>
              </w:rPr>
              <w:t xml:space="preserve">    </w:t>
            </w:r>
            <w:r w:rsidR="00FF078F" w:rsidRPr="00E30C66">
              <w:rPr>
                <w:rFonts w:eastAsia="Calibri"/>
                <w:b/>
                <w:lang w:eastAsia="en-US"/>
              </w:rPr>
              <w:t>__________________</w:t>
            </w:r>
            <w:r w:rsidR="004A2D49">
              <w:rPr>
                <w:rFonts w:eastAsia="Calibri"/>
                <w:b/>
                <w:lang w:eastAsia="en-US"/>
              </w:rPr>
              <w:t xml:space="preserve"> </w:t>
            </w:r>
            <w:r w:rsidR="00FF078F" w:rsidRPr="00E30C66">
              <w:rPr>
                <w:rFonts w:eastAsia="Calibri"/>
                <w:b/>
                <w:lang w:eastAsia="en-US"/>
              </w:rPr>
              <w:t xml:space="preserve"> </w:t>
            </w:r>
            <w:r w:rsidR="004A2D49">
              <w:rPr>
                <w:rFonts w:eastAsia="Calibri"/>
                <w:b/>
                <w:lang w:eastAsia="en-US"/>
              </w:rPr>
              <w:t>/</w:t>
            </w:r>
            <w:r w:rsidR="00FF078F" w:rsidRPr="00E30C66">
              <w:rPr>
                <w:rFonts w:eastAsia="Calibri"/>
                <w:b/>
                <w:lang w:eastAsia="en-US"/>
              </w:rPr>
              <w:t xml:space="preserve">  </w:t>
            </w:r>
            <w:proofErr w:type="spellStart"/>
            <w:r w:rsidR="00E30C66" w:rsidRPr="00E30C66">
              <w:rPr>
                <w:rFonts w:eastAsia="Calibri"/>
                <w:b/>
                <w:lang w:eastAsia="en-US"/>
              </w:rPr>
              <w:t>И.А.Бутырина</w:t>
            </w:r>
            <w:proofErr w:type="spellEnd"/>
          </w:p>
          <w:p w14:paraId="1A67D549" w14:textId="3B51714D" w:rsidR="00FF078F" w:rsidRPr="00FF078F" w:rsidRDefault="002D47D5" w:rsidP="007D3676">
            <w:pPr>
              <w:tabs>
                <w:tab w:val="left" w:pos="6279"/>
              </w:tabs>
              <w:rPr>
                <w:rFonts w:eastAsia="Calibri"/>
                <w:vertAlign w:val="superscript"/>
                <w:lang w:eastAsia="en-US"/>
              </w:rPr>
            </w:pPr>
            <w:r>
              <w:rPr>
                <w:rFonts w:eastAsia="Calibri"/>
                <w:vertAlign w:val="superscript"/>
                <w:lang w:eastAsia="en-US"/>
              </w:rPr>
              <w:t xml:space="preserve">        </w:t>
            </w:r>
            <w:r w:rsidR="00FF078F" w:rsidRPr="00FF078F">
              <w:rPr>
                <w:rFonts w:eastAsia="Calibri"/>
                <w:vertAlign w:val="superscript"/>
                <w:lang w:eastAsia="en-US"/>
              </w:rPr>
              <w:t>М</w:t>
            </w:r>
            <w:proofErr w:type="gramStart"/>
            <w:r>
              <w:rPr>
                <w:rFonts w:eastAsia="Calibri"/>
                <w:vertAlign w:val="superscript"/>
                <w:lang w:eastAsia="en-US"/>
              </w:rPr>
              <w:t xml:space="preserve">   </w:t>
            </w:r>
            <w:r w:rsidR="00FF078F" w:rsidRPr="00FF078F">
              <w:rPr>
                <w:rFonts w:eastAsia="Calibri"/>
                <w:vertAlign w:val="superscript"/>
                <w:lang w:eastAsia="en-US"/>
              </w:rPr>
              <w:t>.</w:t>
            </w:r>
            <w:proofErr w:type="gramEnd"/>
            <w:r w:rsidR="00FF078F" w:rsidRPr="00FF078F">
              <w:rPr>
                <w:rFonts w:eastAsia="Calibri"/>
                <w:vertAlign w:val="superscript"/>
                <w:lang w:eastAsia="en-US"/>
              </w:rPr>
              <w:t xml:space="preserve">П.                                                         </w:t>
            </w:r>
          </w:p>
        </w:tc>
        <w:tc>
          <w:tcPr>
            <w:tcW w:w="4536" w:type="dxa"/>
          </w:tcPr>
          <w:p w14:paraId="1C6E0E70" w14:textId="2B2EFD6D" w:rsidR="00FF078F" w:rsidRPr="00FF078F" w:rsidRDefault="002D47D5" w:rsidP="0052681B">
            <w:pPr>
              <w:tabs>
                <w:tab w:val="left" w:pos="6279"/>
              </w:tabs>
              <w:rPr>
                <w:rFonts w:eastAsia="Calibri"/>
                <w:lang w:eastAsia="en-US"/>
              </w:rPr>
            </w:pPr>
            <w:r>
              <w:rPr>
                <w:rFonts w:eastAsia="Calibri"/>
                <w:lang w:eastAsia="en-US"/>
              </w:rPr>
              <w:t xml:space="preserve">   </w:t>
            </w:r>
            <w:r w:rsidR="00FF078F" w:rsidRPr="00FF078F">
              <w:rPr>
                <w:rFonts w:eastAsia="Calibri"/>
                <w:lang w:eastAsia="en-US"/>
              </w:rPr>
              <w:t>_____________</w:t>
            </w:r>
            <w:r w:rsidR="00901EC5">
              <w:rPr>
                <w:rFonts w:eastAsia="Calibri"/>
                <w:lang w:eastAsia="en-US"/>
              </w:rPr>
              <w:t>__</w:t>
            </w:r>
            <w:r w:rsidR="00FF078F" w:rsidRPr="00FF078F">
              <w:rPr>
                <w:rFonts w:eastAsia="Calibri"/>
                <w:lang w:eastAsia="en-US"/>
              </w:rPr>
              <w:t xml:space="preserve">__   </w:t>
            </w:r>
            <w:r w:rsidR="004A2D49">
              <w:rPr>
                <w:rFonts w:eastAsia="Calibri"/>
                <w:b/>
                <w:lang w:eastAsia="en-US"/>
              </w:rPr>
              <w:t>/ __________________</w:t>
            </w:r>
          </w:p>
          <w:p w14:paraId="452CAC03" w14:textId="2FEDA7C9" w:rsidR="00FF078F" w:rsidRPr="00FF078F" w:rsidRDefault="00FF078F" w:rsidP="004A2D49">
            <w:pPr>
              <w:tabs>
                <w:tab w:val="center" w:pos="2160"/>
              </w:tabs>
              <w:rPr>
                <w:rFonts w:eastAsia="Calibri"/>
                <w:vertAlign w:val="superscript"/>
                <w:lang w:eastAsia="en-US"/>
              </w:rPr>
            </w:pPr>
            <w:r w:rsidRPr="00FF078F">
              <w:rPr>
                <w:rFonts w:eastAsia="Calibri"/>
                <w:vertAlign w:val="superscript"/>
                <w:lang w:eastAsia="en-US"/>
              </w:rPr>
              <w:t xml:space="preserve">                                             </w:t>
            </w:r>
            <w:r w:rsidR="004A2D49">
              <w:rPr>
                <w:rFonts w:eastAsia="Calibri"/>
                <w:vertAlign w:val="superscript"/>
                <w:lang w:eastAsia="en-US"/>
              </w:rPr>
              <w:t xml:space="preserve">                     </w:t>
            </w:r>
            <w:r w:rsidR="004A2D49">
              <w:rPr>
                <w:rFonts w:eastAsia="Calibri"/>
                <w:vertAlign w:val="superscript"/>
                <w:lang w:eastAsia="en-US"/>
              </w:rPr>
              <w:tab/>
            </w:r>
            <w:r w:rsidR="004A2D49" w:rsidRPr="009170EC">
              <w:rPr>
                <w:rFonts w:cs="Times New Roman"/>
              </w:rPr>
              <w:t>М.П. (при наличии)</w:t>
            </w:r>
          </w:p>
        </w:tc>
      </w:tr>
    </w:tbl>
    <w:p w14:paraId="2389CEC4" w14:textId="13805417" w:rsidR="0025665C" w:rsidRDefault="007D3676" w:rsidP="0025665C">
      <w:pPr>
        <w:ind w:left="850" w:right="1134" w:hanging="567"/>
        <w:rPr>
          <w:rFonts w:cs="Times New Roman"/>
        </w:rPr>
      </w:pPr>
      <w:r>
        <w:rPr>
          <w:rFonts w:cs="Times New Roman"/>
        </w:rPr>
        <w:lastRenderedPageBreak/>
        <w:t xml:space="preserve"> </w:t>
      </w:r>
      <w:r w:rsidR="003A7D24">
        <w:rPr>
          <w:rFonts w:cs="Times New Roman"/>
        </w:rPr>
        <w:t xml:space="preserve">                                                                                                                                </w:t>
      </w:r>
      <w:r w:rsidR="003E02E5">
        <w:rPr>
          <w:rFonts w:cs="Times New Roman"/>
        </w:rPr>
        <w:t xml:space="preserve"> </w:t>
      </w:r>
      <w:r w:rsidR="003A7D24">
        <w:rPr>
          <w:rFonts w:cs="Times New Roman"/>
        </w:rPr>
        <w:t>П</w:t>
      </w:r>
      <w:r w:rsidR="007B0AF5" w:rsidRPr="009170EC">
        <w:rPr>
          <w:rFonts w:cs="Times New Roman"/>
        </w:rPr>
        <w:t>риложение № 1</w:t>
      </w:r>
      <w:r w:rsidR="003A7D24">
        <w:rPr>
          <w:rFonts w:cs="Times New Roman"/>
        </w:rPr>
        <w:t xml:space="preserve"> </w:t>
      </w:r>
    </w:p>
    <w:p w14:paraId="61C589F0" w14:textId="514BD889" w:rsidR="0025665C" w:rsidRDefault="0025665C" w:rsidP="0025665C">
      <w:pPr>
        <w:ind w:left="850" w:right="1134" w:hanging="567"/>
        <w:rPr>
          <w:rFonts w:cs="Times New Roman"/>
        </w:rPr>
      </w:pPr>
      <w:r>
        <w:rPr>
          <w:rFonts w:cs="Times New Roman"/>
        </w:rPr>
        <w:t xml:space="preserve">                                                                                                       </w:t>
      </w:r>
      <w:r w:rsidR="003E02E5">
        <w:rPr>
          <w:rFonts w:cs="Times New Roman"/>
        </w:rPr>
        <w:t xml:space="preserve">                           </w:t>
      </w:r>
      <w:r w:rsidR="005A3DA1">
        <w:rPr>
          <w:rFonts w:cs="Times New Roman"/>
        </w:rPr>
        <w:t>к д</w:t>
      </w:r>
      <w:r>
        <w:rPr>
          <w:rFonts w:cs="Times New Roman"/>
        </w:rPr>
        <w:t xml:space="preserve">оговору аренды  </w:t>
      </w:r>
    </w:p>
    <w:p w14:paraId="13D931FD" w14:textId="669A3FDC" w:rsidR="007B0AF5" w:rsidRDefault="0025665C" w:rsidP="0025665C">
      <w:pPr>
        <w:ind w:left="850" w:right="1134" w:hanging="567"/>
        <w:rPr>
          <w:rFonts w:cs="Times New Roman"/>
        </w:rPr>
      </w:pPr>
      <w:r>
        <w:rPr>
          <w:rFonts w:cs="Times New Roman"/>
        </w:rPr>
        <w:t xml:space="preserve">                                                                                                                                  земельного </w:t>
      </w:r>
      <w:r w:rsidR="007B0AF5" w:rsidRPr="009170EC">
        <w:rPr>
          <w:rFonts w:cs="Times New Roman"/>
        </w:rPr>
        <w:t>участка</w:t>
      </w:r>
    </w:p>
    <w:p w14:paraId="0E5F64C5" w14:textId="60E4189F" w:rsidR="007B0AF5" w:rsidRPr="009170EC" w:rsidRDefault="00E30C66" w:rsidP="00796575">
      <w:pPr>
        <w:ind w:left="7371" w:hanging="567"/>
        <w:rPr>
          <w:rFonts w:cs="Times New Roman"/>
        </w:rPr>
      </w:pPr>
      <w:r>
        <w:rPr>
          <w:rFonts w:cs="Times New Roman"/>
        </w:rPr>
        <w:t xml:space="preserve">№ </w:t>
      </w:r>
      <w:r w:rsidR="00A1037A">
        <w:rPr>
          <w:rFonts w:cs="Times New Roman"/>
        </w:rPr>
        <w:t>____</w:t>
      </w:r>
      <w:r>
        <w:rPr>
          <w:rFonts w:cs="Times New Roman"/>
        </w:rPr>
        <w:t xml:space="preserve"> от </w:t>
      </w:r>
      <w:r w:rsidR="00A1037A">
        <w:rPr>
          <w:rFonts w:cs="Times New Roman"/>
        </w:rPr>
        <w:t>«___» _________</w:t>
      </w:r>
      <w:r w:rsidR="00796575">
        <w:rPr>
          <w:rFonts w:cs="Times New Roman"/>
        </w:rPr>
        <w:t xml:space="preserve"> 20</w:t>
      </w:r>
      <w:r w:rsidR="00A1037A">
        <w:rPr>
          <w:rFonts w:cs="Times New Roman"/>
        </w:rPr>
        <w:t>__</w:t>
      </w:r>
      <w:r w:rsidR="00796575">
        <w:rPr>
          <w:rFonts w:cs="Times New Roman"/>
        </w:rPr>
        <w:t xml:space="preserve"> года</w:t>
      </w:r>
    </w:p>
    <w:p w14:paraId="7CA99355" w14:textId="77777777" w:rsidR="007B0AF5" w:rsidRPr="009170EC" w:rsidRDefault="007B0AF5" w:rsidP="007B0AF5">
      <w:pPr>
        <w:jc w:val="center"/>
        <w:rPr>
          <w:rFonts w:cs="Times New Roman"/>
        </w:rPr>
      </w:pPr>
    </w:p>
    <w:p w14:paraId="108625CF" w14:textId="77777777" w:rsidR="007B0AF5" w:rsidRPr="003D2043" w:rsidRDefault="007B0AF5" w:rsidP="007B0AF5">
      <w:pPr>
        <w:jc w:val="center"/>
        <w:rPr>
          <w:rFonts w:cs="Times New Roman"/>
          <w:b/>
          <w:sz w:val="24"/>
          <w:szCs w:val="24"/>
        </w:rPr>
      </w:pPr>
      <w:proofErr w:type="gramStart"/>
      <w:r w:rsidRPr="003D2043">
        <w:rPr>
          <w:rFonts w:cs="Times New Roman"/>
          <w:b/>
          <w:sz w:val="24"/>
          <w:szCs w:val="24"/>
        </w:rPr>
        <w:t>Р</w:t>
      </w:r>
      <w:proofErr w:type="gramEnd"/>
      <w:r w:rsidRPr="003D2043">
        <w:rPr>
          <w:rFonts w:cs="Times New Roman"/>
          <w:b/>
          <w:sz w:val="24"/>
          <w:szCs w:val="24"/>
        </w:rPr>
        <w:t xml:space="preserve"> А С Ч Е Т</w:t>
      </w:r>
    </w:p>
    <w:p w14:paraId="0565287B" w14:textId="77777777" w:rsidR="007B0AF5" w:rsidRPr="003D2043" w:rsidRDefault="007B0AF5" w:rsidP="007B0AF5">
      <w:pPr>
        <w:jc w:val="center"/>
        <w:rPr>
          <w:rFonts w:cs="Times New Roman"/>
          <w:sz w:val="24"/>
          <w:szCs w:val="24"/>
        </w:rPr>
      </w:pPr>
      <w:r w:rsidRPr="003D2043">
        <w:rPr>
          <w:rFonts w:cs="Times New Roman"/>
          <w:b/>
          <w:sz w:val="24"/>
          <w:szCs w:val="24"/>
        </w:rPr>
        <w:t xml:space="preserve"> </w:t>
      </w:r>
      <w:r w:rsidRPr="003D2043">
        <w:rPr>
          <w:rFonts w:cs="Times New Roman"/>
          <w:sz w:val="24"/>
          <w:szCs w:val="24"/>
        </w:rPr>
        <w:t xml:space="preserve">годовой арендной платы </w:t>
      </w:r>
    </w:p>
    <w:p w14:paraId="674D7AF4" w14:textId="77777777" w:rsidR="00796575" w:rsidRPr="003D2043" w:rsidRDefault="00796575" w:rsidP="007B0AF5">
      <w:pPr>
        <w:jc w:val="center"/>
        <w:rPr>
          <w:rFonts w:cs="Times New Roman"/>
          <w:sz w:val="24"/>
          <w:szCs w:val="24"/>
        </w:rPr>
      </w:pPr>
    </w:p>
    <w:p w14:paraId="48FD108C" w14:textId="018D6749" w:rsidR="00A1037A" w:rsidRPr="009170EC" w:rsidRDefault="007B0AF5" w:rsidP="00A1037A">
      <w:pPr>
        <w:jc w:val="center"/>
        <w:rPr>
          <w:rFonts w:cs="Times New Roman"/>
        </w:rPr>
      </w:pPr>
      <w:r w:rsidRPr="003D2043">
        <w:rPr>
          <w:rFonts w:cs="Times New Roman"/>
          <w:sz w:val="24"/>
          <w:szCs w:val="24"/>
        </w:rPr>
        <w:t>Данный рас</w:t>
      </w:r>
      <w:r w:rsidR="00796575" w:rsidRPr="003D2043">
        <w:rPr>
          <w:rFonts w:cs="Times New Roman"/>
          <w:sz w:val="24"/>
          <w:szCs w:val="24"/>
        </w:rPr>
        <w:t>чет д</w:t>
      </w:r>
      <w:r w:rsidR="00137EEB">
        <w:rPr>
          <w:rFonts w:cs="Times New Roman"/>
          <w:sz w:val="24"/>
          <w:szCs w:val="24"/>
        </w:rPr>
        <w:t xml:space="preserve">ействует </w:t>
      </w:r>
      <w:proofErr w:type="gramStart"/>
      <w:r w:rsidR="00137EEB">
        <w:rPr>
          <w:rFonts w:cs="Times New Roman"/>
          <w:sz w:val="24"/>
          <w:szCs w:val="24"/>
        </w:rPr>
        <w:t>с</w:t>
      </w:r>
      <w:proofErr w:type="gramEnd"/>
      <w:r w:rsidR="00137EEB">
        <w:rPr>
          <w:rFonts w:cs="Times New Roman"/>
          <w:sz w:val="24"/>
          <w:szCs w:val="24"/>
        </w:rPr>
        <w:t xml:space="preserve"> </w:t>
      </w:r>
      <w:r w:rsidR="00A1037A" w:rsidRPr="009170EC">
        <w:rPr>
          <w:rFonts w:cs="Times New Roman"/>
        </w:rPr>
        <w:t xml:space="preserve"> ___________</w:t>
      </w:r>
      <w:r w:rsidR="00A1037A" w:rsidRPr="00A1037A">
        <w:rPr>
          <w:rFonts w:cs="Times New Roman"/>
          <w:sz w:val="24"/>
          <w:szCs w:val="24"/>
        </w:rPr>
        <w:t>__</w:t>
      </w:r>
      <w:r w:rsidR="00A1037A" w:rsidRPr="00A1037A">
        <w:rPr>
          <w:rFonts w:cs="Times New Roman"/>
          <w:sz w:val="24"/>
          <w:szCs w:val="24"/>
        </w:rPr>
        <w:tab/>
        <w:t xml:space="preserve"> по</w:t>
      </w:r>
      <w:r w:rsidR="00A1037A">
        <w:rPr>
          <w:rFonts w:cs="Times New Roman"/>
        </w:rPr>
        <w:t xml:space="preserve"> </w:t>
      </w:r>
      <w:r w:rsidR="00A1037A" w:rsidRPr="009170EC">
        <w:rPr>
          <w:rFonts w:cs="Times New Roman"/>
        </w:rPr>
        <w:t>______________________</w:t>
      </w:r>
    </w:p>
    <w:p w14:paraId="56B36074" w14:textId="77777777" w:rsidR="007B0AF5" w:rsidRPr="003D2043" w:rsidRDefault="007B0AF5" w:rsidP="007B0AF5">
      <w:pPr>
        <w:jc w:val="center"/>
        <w:rPr>
          <w:rFonts w:cs="Times New Roman"/>
          <w:sz w:val="24"/>
          <w:szCs w:val="24"/>
        </w:rPr>
      </w:pPr>
    </w:p>
    <w:p w14:paraId="3A8830BC" w14:textId="6D620368" w:rsidR="007B0AF5" w:rsidRPr="00F90BD6" w:rsidRDefault="007B0AF5" w:rsidP="007B0AF5">
      <w:pPr>
        <w:rPr>
          <w:rFonts w:cs="Times New Roman"/>
          <w:sz w:val="24"/>
          <w:szCs w:val="24"/>
        </w:rPr>
      </w:pPr>
      <w:r w:rsidRPr="003D2043">
        <w:rPr>
          <w:rFonts w:cs="Times New Roman"/>
          <w:sz w:val="24"/>
          <w:szCs w:val="24"/>
        </w:rPr>
        <w:t>Аре</w:t>
      </w:r>
      <w:r w:rsidR="00C33938" w:rsidRPr="003D2043">
        <w:rPr>
          <w:rFonts w:cs="Times New Roman"/>
          <w:sz w:val="24"/>
          <w:szCs w:val="24"/>
        </w:rPr>
        <w:t xml:space="preserve">ндатор: </w:t>
      </w:r>
      <w:r w:rsidR="00A1037A">
        <w:rPr>
          <w:rFonts w:cs="Times New Roman"/>
          <w:b/>
          <w:bCs/>
          <w:sz w:val="24"/>
          <w:szCs w:val="24"/>
        </w:rPr>
        <w:t>__________________________________________________________</w:t>
      </w:r>
    </w:p>
    <w:p w14:paraId="60D067A9" w14:textId="2D8C2505" w:rsidR="007B0AF5" w:rsidRPr="003D2043" w:rsidRDefault="007B0AF5" w:rsidP="007B0AF5">
      <w:pPr>
        <w:rPr>
          <w:rFonts w:cs="Times New Roman"/>
          <w:sz w:val="24"/>
          <w:szCs w:val="24"/>
        </w:rPr>
      </w:pPr>
      <w:r w:rsidRPr="003D2043">
        <w:rPr>
          <w:rFonts w:cs="Times New Roman"/>
          <w:sz w:val="24"/>
          <w:szCs w:val="24"/>
        </w:rPr>
        <w:t>Адрес (местоположение) участка:</w:t>
      </w:r>
      <w:r w:rsidR="00796575" w:rsidRPr="003D2043">
        <w:rPr>
          <w:rFonts w:cs="Times New Roman"/>
          <w:sz w:val="24"/>
          <w:szCs w:val="24"/>
        </w:rPr>
        <w:t xml:space="preserve">  </w:t>
      </w:r>
      <w:r w:rsidR="00A1037A">
        <w:rPr>
          <w:rFonts w:cs="Times New Roman"/>
          <w:b/>
          <w:sz w:val="24"/>
          <w:szCs w:val="24"/>
        </w:rPr>
        <w:t>__________________________________________________</w:t>
      </w:r>
    </w:p>
    <w:p w14:paraId="3625A7AB" w14:textId="45412D94" w:rsidR="007B0AF5" w:rsidRDefault="007B0AF5" w:rsidP="007B0AF5">
      <w:pPr>
        <w:rPr>
          <w:rFonts w:cs="Times New Roman"/>
          <w:sz w:val="24"/>
          <w:szCs w:val="24"/>
        </w:rPr>
      </w:pPr>
      <w:r w:rsidRPr="003D2043">
        <w:rPr>
          <w:rFonts w:cs="Times New Roman"/>
          <w:sz w:val="24"/>
          <w:szCs w:val="24"/>
        </w:rPr>
        <w:t>Вид разрешенного использования з</w:t>
      </w:r>
      <w:r w:rsidR="00796575" w:rsidRPr="003D2043">
        <w:rPr>
          <w:rFonts w:cs="Times New Roman"/>
          <w:sz w:val="24"/>
          <w:szCs w:val="24"/>
        </w:rPr>
        <w:t>емельного участ</w:t>
      </w:r>
      <w:r w:rsidR="00C33938" w:rsidRPr="003D2043">
        <w:rPr>
          <w:rFonts w:cs="Times New Roman"/>
          <w:sz w:val="24"/>
          <w:szCs w:val="24"/>
        </w:rPr>
        <w:t xml:space="preserve">ка:  </w:t>
      </w:r>
      <w:r w:rsidR="00A1037A">
        <w:rPr>
          <w:rFonts w:cs="Times New Roman"/>
          <w:sz w:val="24"/>
          <w:szCs w:val="24"/>
        </w:rPr>
        <w:t>___________________________________</w:t>
      </w:r>
    </w:p>
    <w:p w14:paraId="019B95EF" w14:textId="7A234A18" w:rsidR="0011440B" w:rsidRPr="003D2043" w:rsidRDefault="0011440B" w:rsidP="007B0AF5">
      <w:pPr>
        <w:rPr>
          <w:rFonts w:cs="Times New Roman"/>
          <w:sz w:val="24"/>
          <w:szCs w:val="24"/>
        </w:rPr>
      </w:pPr>
      <w:r>
        <w:rPr>
          <w:rFonts w:cs="Times New Roman"/>
          <w:sz w:val="24"/>
          <w:szCs w:val="24"/>
        </w:rPr>
        <w:t xml:space="preserve">Категория: земли населенных пунктов </w:t>
      </w:r>
    </w:p>
    <w:p w14:paraId="34B49E8B" w14:textId="4CD2714E" w:rsidR="007B0AF5" w:rsidRPr="003D2043" w:rsidRDefault="00100ECD" w:rsidP="007B0AF5">
      <w:pPr>
        <w:jc w:val="both"/>
        <w:rPr>
          <w:rFonts w:cs="Times New Roman"/>
          <w:sz w:val="24"/>
          <w:szCs w:val="24"/>
        </w:rPr>
      </w:pPr>
      <w:r w:rsidRPr="003D2043">
        <w:rPr>
          <w:rFonts w:cs="Times New Roman"/>
          <w:sz w:val="24"/>
          <w:szCs w:val="24"/>
        </w:rPr>
        <w:t xml:space="preserve">     </w:t>
      </w:r>
      <w:proofErr w:type="gramStart"/>
      <w:r w:rsidR="007B0AF5" w:rsidRPr="003D2043">
        <w:rPr>
          <w:rFonts w:cs="Times New Roman"/>
          <w:sz w:val="24"/>
          <w:szCs w:val="24"/>
        </w:rPr>
        <w:t>В соответств</w:t>
      </w:r>
      <w:r w:rsidR="00796575" w:rsidRPr="003D2043">
        <w:rPr>
          <w:rFonts w:cs="Times New Roman"/>
          <w:sz w:val="24"/>
          <w:szCs w:val="24"/>
        </w:rPr>
        <w:t>ии с протоколом рассмотрения заявок на участие в аукционе на право</w:t>
      </w:r>
      <w:proofErr w:type="gramEnd"/>
      <w:r w:rsidR="00796575" w:rsidRPr="003D2043">
        <w:rPr>
          <w:rFonts w:cs="Times New Roman"/>
          <w:sz w:val="24"/>
          <w:szCs w:val="24"/>
        </w:rPr>
        <w:t xml:space="preserve"> заключения дого</w:t>
      </w:r>
      <w:r w:rsidR="008E3D84">
        <w:rPr>
          <w:rFonts w:cs="Times New Roman"/>
          <w:sz w:val="24"/>
          <w:szCs w:val="24"/>
        </w:rPr>
        <w:t>вора аренды земельного участка</w:t>
      </w:r>
      <w:r w:rsidR="00F90BD6">
        <w:rPr>
          <w:rFonts w:cs="Times New Roman"/>
          <w:sz w:val="24"/>
          <w:szCs w:val="24"/>
        </w:rPr>
        <w:t xml:space="preserve"> от </w:t>
      </w:r>
      <w:r w:rsidR="00A1037A">
        <w:rPr>
          <w:rFonts w:cs="Times New Roman"/>
          <w:sz w:val="24"/>
          <w:szCs w:val="24"/>
        </w:rPr>
        <w:t>_______________</w:t>
      </w:r>
      <w:r w:rsidR="00796575" w:rsidRPr="003D2043">
        <w:rPr>
          <w:rFonts w:cs="Times New Roman"/>
          <w:sz w:val="24"/>
          <w:szCs w:val="24"/>
        </w:rPr>
        <w:t xml:space="preserve"> 20</w:t>
      </w:r>
      <w:r w:rsidR="00A1037A">
        <w:rPr>
          <w:rFonts w:cs="Times New Roman"/>
          <w:sz w:val="24"/>
          <w:szCs w:val="24"/>
        </w:rPr>
        <w:t>__</w:t>
      </w:r>
      <w:r w:rsidR="00796575" w:rsidRPr="003D2043">
        <w:rPr>
          <w:rFonts w:cs="Times New Roman"/>
          <w:sz w:val="24"/>
          <w:szCs w:val="24"/>
        </w:rPr>
        <w:t xml:space="preserve"> года </w:t>
      </w:r>
      <w:r w:rsidR="007B0AF5" w:rsidRPr="003D2043">
        <w:rPr>
          <w:rFonts w:cs="Times New Roman"/>
          <w:sz w:val="24"/>
          <w:szCs w:val="24"/>
        </w:rPr>
        <w:t>ежегодная арендная плата за Участок состав</w:t>
      </w:r>
      <w:r w:rsidR="00C33938" w:rsidRPr="003D2043">
        <w:rPr>
          <w:rFonts w:cs="Times New Roman"/>
          <w:sz w:val="24"/>
          <w:szCs w:val="24"/>
        </w:rPr>
        <w:t xml:space="preserve">ила </w:t>
      </w:r>
      <w:r w:rsidR="00A1037A">
        <w:rPr>
          <w:rFonts w:cs="Times New Roman"/>
          <w:b/>
          <w:bCs/>
          <w:sz w:val="24"/>
          <w:szCs w:val="24"/>
        </w:rPr>
        <w:t>________________</w:t>
      </w:r>
      <w:r w:rsidR="00F90BD6">
        <w:rPr>
          <w:rFonts w:cs="Times New Roman"/>
          <w:b/>
          <w:bCs/>
          <w:sz w:val="24"/>
          <w:szCs w:val="24"/>
        </w:rPr>
        <w:t xml:space="preserve"> </w:t>
      </w:r>
      <w:r w:rsidR="00A1037A" w:rsidRPr="003E02E5">
        <w:rPr>
          <w:rFonts w:cs="Times New Roman"/>
          <w:bCs/>
          <w:sz w:val="24"/>
          <w:szCs w:val="24"/>
        </w:rPr>
        <w:t>руб.</w:t>
      </w:r>
    </w:p>
    <w:p w14:paraId="49700889" w14:textId="77777777" w:rsidR="00B3607C" w:rsidRPr="003D2043" w:rsidRDefault="00B3607C" w:rsidP="00B3607C">
      <w:pPr>
        <w:jc w:val="both"/>
        <w:rPr>
          <w:rFonts w:cs="Times New Roman"/>
          <w:sz w:val="24"/>
          <w:szCs w:val="24"/>
        </w:rPr>
      </w:pPr>
      <w:r w:rsidRPr="003D2043">
        <w:rPr>
          <w:rFonts w:cs="Times New Roman"/>
          <w:sz w:val="24"/>
          <w:szCs w:val="24"/>
        </w:rPr>
        <w:t xml:space="preserve">     Размер арендной платы рассчитывается по следующей формуле:</w:t>
      </w:r>
    </w:p>
    <w:p w14:paraId="6A043C32" w14:textId="47DAE058" w:rsidR="00B3607C" w:rsidRPr="003D2043" w:rsidRDefault="00B3607C" w:rsidP="00B3607C">
      <w:pPr>
        <w:jc w:val="both"/>
        <w:rPr>
          <w:rFonts w:cs="Times New Roman"/>
          <w:sz w:val="24"/>
          <w:szCs w:val="24"/>
        </w:rPr>
      </w:pPr>
      <w:r w:rsidRPr="003D2043">
        <w:rPr>
          <w:rFonts w:cs="Times New Roman"/>
          <w:sz w:val="24"/>
          <w:szCs w:val="24"/>
        </w:rPr>
        <w:t xml:space="preserve">      </w:t>
      </w:r>
      <w:r w:rsidRPr="003D2043">
        <w:rPr>
          <w:rFonts w:cs="Times New Roman"/>
          <w:sz w:val="24"/>
          <w:szCs w:val="24"/>
          <w:lang w:val="en-US"/>
        </w:rPr>
        <w:t>A</w:t>
      </w:r>
      <w:r w:rsidR="0005356D">
        <w:rPr>
          <w:rFonts w:cs="Times New Roman"/>
          <w:sz w:val="24"/>
          <w:szCs w:val="24"/>
        </w:rPr>
        <w:t>п=П*Р</w:t>
      </w:r>
      <w:r w:rsidRPr="003D2043">
        <w:rPr>
          <w:rFonts w:cs="Times New Roman"/>
          <w:sz w:val="24"/>
          <w:szCs w:val="24"/>
        </w:rPr>
        <w:t xml:space="preserve">, где </w:t>
      </w:r>
    </w:p>
    <w:p w14:paraId="3F862E7E" w14:textId="77777777" w:rsidR="00B3607C" w:rsidRPr="003D2043" w:rsidRDefault="00B3607C" w:rsidP="00B3607C">
      <w:pPr>
        <w:jc w:val="both"/>
        <w:rPr>
          <w:rFonts w:cs="Times New Roman"/>
          <w:sz w:val="24"/>
          <w:szCs w:val="24"/>
        </w:rPr>
      </w:pPr>
      <w:r w:rsidRPr="003D2043">
        <w:rPr>
          <w:rFonts w:cs="Times New Roman"/>
          <w:sz w:val="24"/>
          <w:szCs w:val="24"/>
        </w:rPr>
        <w:t>Ап-арендная плата за период в рублях</w:t>
      </w:r>
    </w:p>
    <w:p w14:paraId="19B279EF" w14:textId="77777777" w:rsidR="00B3607C" w:rsidRPr="003D2043" w:rsidRDefault="00B3607C" w:rsidP="00B3607C">
      <w:pPr>
        <w:jc w:val="both"/>
        <w:rPr>
          <w:rFonts w:cs="Times New Roman"/>
          <w:sz w:val="24"/>
          <w:szCs w:val="24"/>
        </w:rPr>
      </w:pPr>
      <w:r w:rsidRPr="003D2043">
        <w:rPr>
          <w:rFonts w:cs="Times New Roman"/>
          <w:sz w:val="24"/>
          <w:szCs w:val="24"/>
        </w:rPr>
        <w:t xml:space="preserve">П-общая площадь </w:t>
      </w:r>
      <w:proofErr w:type="spellStart"/>
      <w:r w:rsidRPr="003D2043">
        <w:rPr>
          <w:rFonts w:cs="Times New Roman"/>
          <w:sz w:val="24"/>
          <w:szCs w:val="24"/>
        </w:rPr>
        <w:t>зем</w:t>
      </w:r>
      <w:proofErr w:type="spellEnd"/>
      <w:r w:rsidRPr="003D2043">
        <w:rPr>
          <w:rFonts w:cs="Times New Roman"/>
          <w:sz w:val="24"/>
          <w:szCs w:val="24"/>
        </w:rPr>
        <w:t>. участка (</w:t>
      </w:r>
      <w:proofErr w:type="spellStart"/>
      <w:r w:rsidRPr="003D2043">
        <w:rPr>
          <w:rFonts w:cs="Times New Roman"/>
          <w:sz w:val="24"/>
          <w:szCs w:val="24"/>
        </w:rPr>
        <w:t>ов</w:t>
      </w:r>
      <w:proofErr w:type="spellEnd"/>
      <w:r w:rsidRPr="003D2043">
        <w:rPr>
          <w:rFonts w:cs="Times New Roman"/>
          <w:sz w:val="24"/>
          <w:szCs w:val="24"/>
        </w:rPr>
        <w:t>) в кв. м.</w:t>
      </w:r>
    </w:p>
    <w:p w14:paraId="6EFC7759" w14:textId="5B4F2964" w:rsidR="00B3607C" w:rsidRPr="003D2043" w:rsidRDefault="0005356D" w:rsidP="00B3607C">
      <w:pPr>
        <w:jc w:val="both"/>
        <w:rPr>
          <w:rFonts w:cs="Times New Roman"/>
          <w:sz w:val="24"/>
          <w:szCs w:val="24"/>
        </w:rPr>
      </w:pPr>
      <w:proofErr w:type="gramStart"/>
      <w:r>
        <w:rPr>
          <w:rFonts w:cs="Times New Roman"/>
          <w:sz w:val="24"/>
          <w:szCs w:val="24"/>
        </w:rPr>
        <w:t>Р</w:t>
      </w:r>
      <w:r w:rsidR="00B3607C" w:rsidRPr="003D2043">
        <w:rPr>
          <w:rFonts w:cs="Times New Roman"/>
          <w:sz w:val="24"/>
          <w:szCs w:val="24"/>
        </w:rPr>
        <w:t>-</w:t>
      </w:r>
      <w:proofErr w:type="gramEnd"/>
      <w:r w:rsidR="00B3607C" w:rsidRPr="003D2043">
        <w:rPr>
          <w:rFonts w:cs="Times New Roman"/>
          <w:sz w:val="24"/>
          <w:szCs w:val="24"/>
        </w:rPr>
        <w:t xml:space="preserve"> </w:t>
      </w:r>
      <w:r>
        <w:rPr>
          <w:rFonts w:cs="Times New Roman"/>
          <w:sz w:val="24"/>
          <w:szCs w:val="24"/>
        </w:rPr>
        <w:t xml:space="preserve">размер арендной платы за 1 кв. м </w:t>
      </w:r>
      <w:r w:rsidR="00B3607C" w:rsidRPr="003D2043">
        <w:rPr>
          <w:rFonts w:cs="Times New Roman"/>
          <w:sz w:val="24"/>
          <w:szCs w:val="24"/>
        </w:rPr>
        <w:t>в рублях</w:t>
      </w:r>
    </w:p>
    <w:p w14:paraId="667B9401" w14:textId="77777777" w:rsidR="00B3607C" w:rsidRPr="003D2043" w:rsidRDefault="00B3607C" w:rsidP="00B3607C">
      <w:pPr>
        <w:jc w:val="both"/>
        <w:rPr>
          <w:rFonts w:cs="Times New Roman"/>
          <w:sz w:val="24"/>
          <w:szCs w:val="24"/>
        </w:rPr>
      </w:pPr>
    </w:p>
    <w:tbl>
      <w:tblPr>
        <w:tblStyle w:val="af2"/>
        <w:tblW w:w="0" w:type="auto"/>
        <w:tblLook w:val="04A0" w:firstRow="1" w:lastRow="0" w:firstColumn="1" w:lastColumn="0" w:noHBand="0" w:noVBand="1"/>
      </w:tblPr>
      <w:tblGrid>
        <w:gridCol w:w="2518"/>
        <w:gridCol w:w="2126"/>
        <w:gridCol w:w="1985"/>
        <w:gridCol w:w="1737"/>
        <w:gridCol w:w="1738"/>
      </w:tblGrid>
      <w:tr w:rsidR="00B3607C" w:rsidRPr="003D2043" w14:paraId="32699A13" w14:textId="77777777" w:rsidTr="005B286F">
        <w:tc>
          <w:tcPr>
            <w:tcW w:w="2518" w:type="dxa"/>
          </w:tcPr>
          <w:p w14:paraId="2DE9E22D" w14:textId="77777777" w:rsidR="00B3607C" w:rsidRPr="003D2043" w:rsidRDefault="00B3607C" w:rsidP="005B286F">
            <w:pPr>
              <w:jc w:val="center"/>
              <w:rPr>
                <w:rFonts w:cs="Times New Roman"/>
                <w:sz w:val="24"/>
                <w:szCs w:val="24"/>
              </w:rPr>
            </w:pPr>
            <w:r w:rsidRPr="003D2043">
              <w:rPr>
                <w:rFonts w:cs="Times New Roman"/>
                <w:sz w:val="24"/>
                <w:szCs w:val="24"/>
              </w:rPr>
              <w:t>Адрес</w:t>
            </w:r>
          </w:p>
          <w:p w14:paraId="00969CD6" w14:textId="77777777" w:rsidR="00B3607C" w:rsidRPr="003D2043" w:rsidRDefault="00B3607C" w:rsidP="005B286F">
            <w:pPr>
              <w:jc w:val="center"/>
              <w:rPr>
                <w:rFonts w:cs="Times New Roman"/>
                <w:sz w:val="24"/>
                <w:szCs w:val="24"/>
              </w:rPr>
            </w:pPr>
            <w:r w:rsidRPr="003D2043">
              <w:rPr>
                <w:rFonts w:cs="Times New Roman"/>
                <w:sz w:val="24"/>
                <w:szCs w:val="24"/>
              </w:rPr>
              <w:t>земельного участка</w:t>
            </w:r>
          </w:p>
        </w:tc>
        <w:tc>
          <w:tcPr>
            <w:tcW w:w="2126" w:type="dxa"/>
          </w:tcPr>
          <w:p w14:paraId="2D0B71F8" w14:textId="77777777" w:rsidR="00B3607C" w:rsidRPr="003D2043" w:rsidRDefault="00B3607C" w:rsidP="005B286F">
            <w:pPr>
              <w:jc w:val="center"/>
              <w:rPr>
                <w:rFonts w:cs="Times New Roman"/>
                <w:sz w:val="24"/>
                <w:szCs w:val="24"/>
              </w:rPr>
            </w:pPr>
            <w:r w:rsidRPr="003D2043">
              <w:rPr>
                <w:rFonts w:cs="Times New Roman"/>
                <w:sz w:val="24"/>
                <w:szCs w:val="24"/>
              </w:rPr>
              <w:t>Кадастровый номер земельного участка</w:t>
            </w:r>
          </w:p>
        </w:tc>
        <w:tc>
          <w:tcPr>
            <w:tcW w:w="1985" w:type="dxa"/>
          </w:tcPr>
          <w:p w14:paraId="05EEF841" w14:textId="442C00A2" w:rsidR="00B3607C" w:rsidRPr="003D2043" w:rsidRDefault="0005356D" w:rsidP="0005356D">
            <w:pPr>
              <w:jc w:val="center"/>
              <w:rPr>
                <w:rFonts w:cs="Times New Roman"/>
                <w:sz w:val="24"/>
                <w:szCs w:val="24"/>
              </w:rPr>
            </w:pPr>
            <w:r>
              <w:rPr>
                <w:rFonts w:cs="Times New Roman"/>
                <w:sz w:val="24"/>
                <w:szCs w:val="24"/>
              </w:rPr>
              <w:t xml:space="preserve">Площадь земельного участка, </w:t>
            </w:r>
            <w:proofErr w:type="spellStart"/>
            <w:r>
              <w:rPr>
                <w:rFonts w:cs="Times New Roman"/>
                <w:sz w:val="24"/>
                <w:szCs w:val="24"/>
              </w:rPr>
              <w:t>кв</w:t>
            </w:r>
            <w:proofErr w:type="gramStart"/>
            <w:r>
              <w:rPr>
                <w:rFonts w:cs="Times New Roman"/>
                <w:sz w:val="24"/>
                <w:szCs w:val="24"/>
              </w:rPr>
              <w:t>.м</w:t>
            </w:r>
            <w:proofErr w:type="spellEnd"/>
            <w:proofErr w:type="gramEnd"/>
            <w:r>
              <w:rPr>
                <w:rFonts w:cs="Times New Roman"/>
                <w:sz w:val="24"/>
                <w:szCs w:val="24"/>
              </w:rPr>
              <w:t xml:space="preserve"> (П)</w:t>
            </w:r>
          </w:p>
        </w:tc>
        <w:tc>
          <w:tcPr>
            <w:tcW w:w="1737" w:type="dxa"/>
          </w:tcPr>
          <w:p w14:paraId="3BB68FDF" w14:textId="24B7F343" w:rsidR="00B3607C" w:rsidRPr="003D2043" w:rsidRDefault="0005356D" w:rsidP="005B286F">
            <w:pPr>
              <w:jc w:val="center"/>
              <w:rPr>
                <w:rFonts w:cs="Times New Roman"/>
                <w:sz w:val="24"/>
                <w:szCs w:val="24"/>
              </w:rPr>
            </w:pPr>
            <w:r>
              <w:rPr>
                <w:rFonts w:cs="Times New Roman"/>
                <w:sz w:val="24"/>
                <w:szCs w:val="24"/>
              </w:rPr>
              <w:t xml:space="preserve">Размер арендной платы за </w:t>
            </w:r>
            <w:r w:rsidR="00D0664A">
              <w:rPr>
                <w:rFonts w:cs="Times New Roman"/>
                <w:sz w:val="24"/>
                <w:szCs w:val="24"/>
              </w:rPr>
              <w:t xml:space="preserve"> 1 </w:t>
            </w:r>
            <w:proofErr w:type="spellStart"/>
            <w:r w:rsidR="00D0664A">
              <w:rPr>
                <w:rFonts w:cs="Times New Roman"/>
                <w:sz w:val="24"/>
                <w:szCs w:val="24"/>
              </w:rPr>
              <w:t>кв</w:t>
            </w:r>
            <w:proofErr w:type="gramStart"/>
            <w:r w:rsidR="00D0664A">
              <w:rPr>
                <w:rFonts w:cs="Times New Roman"/>
                <w:sz w:val="24"/>
                <w:szCs w:val="24"/>
              </w:rPr>
              <w:t>.м</w:t>
            </w:r>
            <w:proofErr w:type="spellEnd"/>
            <w:proofErr w:type="gramEnd"/>
            <w:r w:rsidR="00D0664A">
              <w:rPr>
                <w:rFonts w:cs="Times New Roman"/>
                <w:sz w:val="24"/>
                <w:szCs w:val="24"/>
              </w:rPr>
              <w:t xml:space="preserve">, </w:t>
            </w:r>
            <w:proofErr w:type="spellStart"/>
            <w:r w:rsidR="00D0664A">
              <w:rPr>
                <w:rFonts w:cs="Times New Roman"/>
                <w:sz w:val="24"/>
                <w:szCs w:val="24"/>
              </w:rPr>
              <w:t>руб</w:t>
            </w:r>
            <w:proofErr w:type="spellEnd"/>
            <w:r w:rsidR="00D0664A">
              <w:rPr>
                <w:rFonts w:cs="Times New Roman"/>
                <w:sz w:val="24"/>
                <w:szCs w:val="24"/>
              </w:rPr>
              <w:t xml:space="preserve"> (Р)</w:t>
            </w:r>
          </w:p>
        </w:tc>
        <w:tc>
          <w:tcPr>
            <w:tcW w:w="1738" w:type="dxa"/>
          </w:tcPr>
          <w:p w14:paraId="65BA2D52" w14:textId="7D5FDAC8" w:rsidR="00B3607C" w:rsidRPr="003D2043" w:rsidRDefault="00D0664A" w:rsidP="00D0664A">
            <w:pPr>
              <w:jc w:val="both"/>
              <w:rPr>
                <w:rFonts w:cs="Times New Roman"/>
                <w:sz w:val="24"/>
                <w:szCs w:val="24"/>
              </w:rPr>
            </w:pPr>
            <w:r>
              <w:rPr>
                <w:rFonts w:cs="Times New Roman"/>
                <w:sz w:val="24"/>
                <w:szCs w:val="24"/>
              </w:rPr>
              <w:t>Арендная плата за период, руб. (</w:t>
            </w:r>
            <w:r w:rsidR="00B3607C" w:rsidRPr="003D2043">
              <w:rPr>
                <w:rFonts w:cs="Times New Roman"/>
                <w:sz w:val="24"/>
                <w:szCs w:val="24"/>
              </w:rPr>
              <w:t>Ап</w:t>
            </w:r>
            <w:r>
              <w:rPr>
                <w:rFonts w:cs="Times New Roman"/>
                <w:sz w:val="24"/>
                <w:szCs w:val="24"/>
              </w:rPr>
              <w:t>)</w:t>
            </w:r>
          </w:p>
        </w:tc>
      </w:tr>
      <w:tr w:rsidR="00B3607C" w:rsidRPr="003D2043" w14:paraId="5E9D8C64" w14:textId="77777777" w:rsidTr="005B286F">
        <w:tc>
          <w:tcPr>
            <w:tcW w:w="2518" w:type="dxa"/>
          </w:tcPr>
          <w:p w14:paraId="36E1D351" w14:textId="5238163F" w:rsidR="00B3607C" w:rsidRPr="00F90BD6" w:rsidRDefault="00B3607C" w:rsidP="005B286F">
            <w:pPr>
              <w:jc w:val="both"/>
              <w:rPr>
                <w:rFonts w:cs="Times New Roman"/>
                <w:sz w:val="24"/>
                <w:szCs w:val="24"/>
              </w:rPr>
            </w:pPr>
          </w:p>
        </w:tc>
        <w:tc>
          <w:tcPr>
            <w:tcW w:w="2126" w:type="dxa"/>
          </w:tcPr>
          <w:p w14:paraId="1074926F" w14:textId="60770CEF" w:rsidR="00B3607C" w:rsidRPr="00F90BD6" w:rsidRDefault="00B3607C" w:rsidP="005B286F">
            <w:pPr>
              <w:jc w:val="center"/>
              <w:rPr>
                <w:rFonts w:cs="Times New Roman"/>
                <w:sz w:val="24"/>
                <w:szCs w:val="24"/>
              </w:rPr>
            </w:pPr>
          </w:p>
        </w:tc>
        <w:tc>
          <w:tcPr>
            <w:tcW w:w="1985" w:type="dxa"/>
          </w:tcPr>
          <w:p w14:paraId="63227527" w14:textId="57C5F5E4" w:rsidR="00B3607C" w:rsidRPr="00F90BD6" w:rsidRDefault="00B3607C" w:rsidP="005B286F">
            <w:pPr>
              <w:jc w:val="center"/>
              <w:rPr>
                <w:rFonts w:cs="Times New Roman"/>
                <w:sz w:val="24"/>
                <w:szCs w:val="24"/>
              </w:rPr>
            </w:pPr>
          </w:p>
        </w:tc>
        <w:tc>
          <w:tcPr>
            <w:tcW w:w="1737" w:type="dxa"/>
          </w:tcPr>
          <w:p w14:paraId="3BF5484A" w14:textId="148BF1BF" w:rsidR="00B3607C" w:rsidRPr="00F90BD6" w:rsidRDefault="00B3607C" w:rsidP="00F90BD6">
            <w:pPr>
              <w:jc w:val="center"/>
              <w:rPr>
                <w:rFonts w:cs="Times New Roman"/>
                <w:sz w:val="24"/>
                <w:szCs w:val="24"/>
                <w:lang w:val="en-US"/>
              </w:rPr>
            </w:pPr>
          </w:p>
        </w:tc>
        <w:tc>
          <w:tcPr>
            <w:tcW w:w="1738" w:type="dxa"/>
          </w:tcPr>
          <w:p w14:paraId="4BE300AB" w14:textId="40519347" w:rsidR="00B3607C" w:rsidRPr="00F90BD6" w:rsidRDefault="00B3607C" w:rsidP="00E16F5A">
            <w:pPr>
              <w:widowControl/>
              <w:autoSpaceDE/>
              <w:autoSpaceDN/>
              <w:adjustRightInd/>
              <w:jc w:val="both"/>
              <w:rPr>
                <w:rFonts w:cs="Times New Roman"/>
                <w:sz w:val="24"/>
                <w:szCs w:val="24"/>
              </w:rPr>
            </w:pPr>
          </w:p>
        </w:tc>
      </w:tr>
    </w:tbl>
    <w:p w14:paraId="0BFB44C3" w14:textId="24C154EE" w:rsidR="00B3607C" w:rsidRDefault="00B3607C" w:rsidP="00B3607C">
      <w:pPr>
        <w:jc w:val="both"/>
        <w:rPr>
          <w:rFonts w:cs="Times New Roman"/>
          <w:sz w:val="24"/>
          <w:szCs w:val="24"/>
        </w:rPr>
      </w:pPr>
      <w:r w:rsidRPr="003D2043">
        <w:rPr>
          <w:rFonts w:cs="Times New Roman"/>
          <w:sz w:val="24"/>
          <w:szCs w:val="24"/>
        </w:rPr>
        <w:t xml:space="preserve">     В сумму арендной платы за первый год аренды входит сумма задатка в размере  </w:t>
      </w:r>
      <w:r w:rsidR="00A1037A">
        <w:rPr>
          <w:rFonts w:cs="Times New Roman"/>
          <w:bCs/>
          <w:sz w:val="24"/>
          <w:szCs w:val="24"/>
        </w:rPr>
        <w:t>__________руб.,</w:t>
      </w:r>
      <w:r w:rsidR="00B83E61" w:rsidRPr="00B3607C">
        <w:rPr>
          <w:rFonts w:cs="Times New Roman"/>
          <w:b/>
        </w:rPr>
        <w:t xml:space="preserve"> </w:t>
      </w:r>
      <w:r w:rsidRPr="003D2043">
        <w:rPr>
          <w:rFonts w:cs="Times New Roman"/>
          <w:sz w:val="24"/>
          <w:szCs w:val="24"/>
        </w:rPr>
        <w:t xml:space="preserve">уплаченная Арендатором в соответствии с условиями проведения аукциона.  Оставшаяся после зачета задатка сумма годовой арендной платы  в размере </w:t>
      </w:r>
      <w:r w:rsidR="00A1037A">
        <w:rPr>
          <w:rFonts w:cs="Times New Roman"/>
          <w:sz w:val="24"/>
          <w:szCs w:val="24"/>
        </w:rPr>
        <w:t>______________ руб.</w:t>
      </w:r>
      <w:r w:rsidRPr="003D2043">
        <w:rPr>
          <w:rFonts w:cs="Times New Roman"/>
          <w:sz w:val="24"/>
          <w:szCs w:val="24"/>
        </w:rPr>
        <w:t xml:space="preserve"> оплачивается Арендатором в течени</w:t>
      </w:r>
      <w:proofErr w:type="gramStart"/>
      <w:r w:rsidRPr="003D2043">
        <w:rPr>
          <w:rFonts w:cs="Times New Roman"/>
          <w:sz w:val="24"/>
          <w:szCs w:val="24"/>
        </w:rPr>
        <w:t>и</w:t>
      </w:r>
      <w:proofErr w:type="gramEnd"/>
      <w:r w:rsidRPr="003D2043">
        <w:rPr>
          <w:rFonts w:cs="Times New Roman"/>
          <w:sz w:val="24"/>
          <w:szCs w:val="24"/>
        </w:rPr>
        <w:t xml:space="preserve"> 20 календарных дней с момента подписания Договора. </w:t>
      </w:r>
    </w:p>
    <w:p w14:paraId="4189B5AC" w14:textId="77777777" w:rsidR="00B3607C" w:rsidRDefault="00B3607C" w:rsidP="00B3607C">
      <w:pPr>
        <w:jc w:val="both"/>
        <w:rPr>
          <w:rFonts w:eastAsia="Calibri" w:cs="Times New Roman"/>
          <w:sz w:val="24"/>
          <w:szCs w:val="24"/>
          <w:lang w:eastAsia="en-US"/>
        </w:rPr>
      </w:pPr>
      <w:r w:rsidRPr="003D2043">
        <w:rPr>
          <w:rFonts w:cs="Times New Roman"/>
          <w:sz w:val="24"/>
          <w:szCs w:val="24"/>
        </w:rPr>
        <w:t xml:space="preserve">     Арендная плата по Договору вносится Арендатором на счет: </w:t>
      </w:r>
      <w:r w:rsidRPr="003D2043">
        <w:rPr>
          <w:rFonts w:eastAsia="Calibri" w:cs="Times New Roman"/>
          <w:sz w:val="24"/>
          <w:szCs w:val="24"/>
          <w:lang w:eastAsia="en-US"/>
        </w:rPr>
        <w:t>УФК по Республике Башкортостан (</w:t>
      </w:r>
      <w:proofErr w:type="spellStart"/>
      <w:r w:rsidRPr="003D2043">
        <w:rPr>
          <w:rFonts w:eastAsia="Calibri" w:cs="Times New Roman"/>
          <w:sz w:val="24"/>
          <w:szCs w:val="24"/>
          <w:lang w:eastAsia="en-US"/>
        </w:rPr>
        <w:t>Минземимущество</w:t>
      </w:r>
      <w:proofErr w:type="spellEnd"/>
      <w:r w:rsidRPr="003D2043">
        <w:rPr>
          <w:rFonts w:eastAsia="Calibri" w:cs="Times New Roman"/>
          <w:sz w:val="24"/>
          <w:szCs w:val="24"/>
          <w:lang w:eastAsia="en-US"/>
        </w:rPr>
        <w:t xml:space="preserve"> РБ), ИНН 0274045532, КПП 027401001, Банк получателя: Отделение - НБ Республика Башкортостан Банка России//УФК по Республике Башкортостан г. Уфа, БИК 018073401, счет ЕКС № 40102810045370000067, </w:t>
      </w:r>
      <w:proofErr w:type="spellStart"/>
      <w:r w:rsidRPr="003D2043">
        <w:rPr>
          <w:rFonts w:eastAsia="Calibri" w:cs="Times New Roman"/>
          <w:sz w:val="24"/>
          <w:szCs w:val="24"/>
          <w:lang w:eastAsia="en-US"/>
        </w:rPr>
        <w:t>Казн</w:t>
      </w:r>
      <w:proofErr w:type="spellEnd"/>
      <w:r w:rsidRPr="003D2043">
        <w:rPr>
          <w:rFonts w:eastAsia="Calibri" w:cs="Times New Roman"/>
          <w:sz w:val="24"/>
          <w:szCs w:val="24"/>
          <w:lang w:eastAsia="en-US"/>
        </w:rPr>
        <w:t>. счет 03100643000000010100, КБК (код бюджетной классификации) 86311105312040000120, ОКТМО 80745000.</w:t>
      </w:r>
    </w:p>
    <w:p w14:paraId="63478C6B" w14:textId="77777777" w:rsidR="0052426F" w:rsidRDefault="0052426F" w:rsidP="00B3607C">
      <w:pPr>
        <w:jc w:val="both"/>
        <w:rPr>
          <w:rFonts w:eastAsia="Calibri" w:cs="Times New Roman"/>
          <w:sz w:val="24"/>
          <w:szCs w:val="24"/>
          <w:lang w:eastAsia="en-US"/>
        </w:rPr>
      </w:pPr>
    </w:p>
    <w:tbl>
      <w:tblPr>
        <w:tblStyle w:val="af2"/>
        <w:tblW w:w="0" w:type="auto"/>
        <w:tblLook w:val="04A0" w:firstRow="1" w:lastRow="0" w:firstColumn="1" w:lastColumn="0" w:noHBand="0" w:noVBand="1"/>
      </w:tblPr>
      <w:tblGrid>
        <w:gridCol w:w="3426"/>
        <w:gridCol w:w="3427"/>
        <w:gridCol w:w="3426"/>
      </w:tblGrid>
      <w:tr w:rsidR="0052426F" w14:paraId="23FBD19F" w14:textId="77777777" w:rsidTr="003E02E5">
        <w:tc>
          <w:tcPr>
            <w:tcW w:w="3426" w:type="dxa"/>
          </w:tcPr>
          <w:p w14:paraId="32D57E86" w14:textId="404145B5" w:rsidR="0052426F" w:rsidRDefault="0052426F" w:rsidP="0052426F">
            <w:pPr>
              <w:jc w:val="center"/>
              <w:rPr>
                <w:rFonts w:eastAsia="Calibri" w:cs="Times New Roman"/>
                <w:sz w:val="24"/>
                <w:szCs w:val="24"/>
                <w:lang w:eastAsia="en-US"/>
              </w:rPr>
            </w:pPr>
            <w:r>
              <w:rPr>
                <w:rFonts w:eastAsia="Calibri" w:cs="Times New Roman"/>
                <w:sz w:val="24"/>
                <w:szCs w:val="24"/>
                <w:lang w:eastAsia="en-US"/>
              </w:rPr>
              <w:t>Период</w:t>
            </w:r>
          </w:p>
        </w:tc>
        <w:tc>
          <w:tcPr>
            <w:tcW w:w="3427" w:type="dxa"/>
          </w:tcPr>
          <w:p w14:paraId="4363A5E8" w14:textId="0359B738" w:rsidR="0052426F" w:rsidRDefault="0052426F" w:rsidP="0052426F">
            <w:pPr>
              <w:jc w:val="center"/>
              <w:rPr>
                <w:rFonts w:eastAsia="Calibri" w:cs="Times New Roman"/>
                <w:sz w:val="24"/>
                <w:szCs w:val="24"/>
                <w:lang w:eastAsia="en-US"/>
              </w:rPr>
            </w:pPr>
            <w:r>
              <w:rPr>
                <w:rFonts w:eastAsia="Calibri" w:cs="Times New Roman"/>
                <w:sz w:val="24"/>
                <w:szCs w:val="24"/>
                <w:lang w:eastAsia="en-US"/>
              </w:rPr>
              <w:t>Сумма</w:t>
            </w:r>
          </w:p>
        </w:tc>
        <w:tc>
          <w:tcPr>
            <w:tcW w:w="3426" w:type="dxa"/>
          </w:tcPr>
          <w:p w14:paraId="60E09D35" w14:textId="76FF9429" w:rsidR="0052426F" w:rsidRDefault="0052426F" w:rsidP="0052426F">
            <w:pPr>
              <w:jc w:val="center"/>
              <w:rPr>
                <w:rFonts w:eastAsia="Calibri" w:cs="Times New Roman"/>
                <w:sz w:val="24"/>
                <w:szCs w:val="24"/>
                <w:lang w:eastAsia="en-US"/>
              </w:rPr>
            </w:pPr>
            <w:r>
              <w:rPr>
                <w:rFonts w:eastAsia="Calibri" w:cs="Times New Roman"/>
                <w:sz w:val="24"/>
                <w:szCs w:val="24"/>
                <w:lang w:eastAsia="en-US"/>
              </w:rPr>
              <w:t>Срок оплаты</w:t>
            </w:r>
          </w:p>
        </w:tc>
      </w:tr>
      <w:tr w:rsidR="003E02E5" w14:paraId="6C3F6A79" w14:textId="77777777" w:rsidTr="003E02E5">
        <w:tc>
          <w:tcPr>
            <w:tcW w:w="3426" w:type="dxa"/>
          </w:tcPr>
          <w:p w14:paraId="766F3AA3" w14:textId="77777777" w:rsidR="003E02E5" w:rsidRDefault="003E02E5" w:rsidP="0052426F">
            <w:pPr>
              <w:jc w:val="center"/>
              <w:rPr>
                <w:rFonts w:eastAsia="Calibri" w:cs="Times New Roman"/>
                <w:sz w:val="24"/>
                <w:szCs w:val="24"/>
                <w:lang w:eastAsia="en-US"/>
              </w:rPr>
            </w:pPr>
          </w:p>
        </w:tc>
        <w:tc>
          <w:tcPr>
            <w:tcW w:w="3427" w:type="dxa"/>
          </w:tcPr>
          <w:p w14:paraId="24296AF7" w14:textId="77777777" w:rsidR="003E02E5" w:rsidRDefault="003E02E5" w:rsidP="0052426F">
            <w:pPr>
              <w:jc w:val="center"/>
              <w:rPr>
                <w:rFonts w:eastAsia="Calibri" w:cs="Times New Roman"/>
                <w:sz w:val="24"/>
                <w:szCs w:val="24"/>
                <w:lang w:eastAsia="en-US"/>
              </w:rPr>
            </w:pPr>
          </w:p>
        </w:tc>
        <w:tc>
          <w:tcPr>
            <w:tcW w:w="3426" w:type="dxa"/>
          </w:tcPr>
          <w:p w14:paraId="63F940FF" w14:textId="77777777" w:rsidR="003E02E5" w:rsidRDefault="003E02E5" w:rsidP="0052426F">
            <w:pPr>
              <w:jc w:val="center"/>
              <w:rPr>
                <w:rFonts w:eastAsia="Calibri" w:cs="Times New Roman"/>
                <w:sz w:val="24"/>
                <w:szCs w:val="24"/>
                <w:lang w:eastAsia="en-US"/>
              </w:rPr>
            </w:pPr>
          </w:p>
        </w:tc>
      </w:tr>
    </w:tbl>
    <w:p w14:paraId="414CA7D1" w14:textId="77777777" w:rsidR="003E02E5" w:rsidRDefault="003E02E5" w:rsidP="00263B4E">
      <w:pPr>
        <w:rPr>
          <w:rFonts w:cs="Times New Roman"/>
          <w:b/>
          <w:sz w:val="24"/>
          <w:szCs w:val="24"/>
        </w:rPr>
      </w:pPr>
    </w:p>
    <w:p w14:paraId="587E42EA" w14:textId="193A8B77" w:rsidR="007B0AF5" w:rsidRPr="003D2043" w:rsidRDefault="00263B4E" w:rsidP="00263B4E">
      <w:pPr>
        <w:rPr>
          <w:rFonts w:cs="Times New Roman"/>
          <w:b/>
          <w:sz w:val="24"/>
          <w:szCs w:val="24"/>
        </w:rPr>
      </w:pPr>
      <w:r w:rsidRPr="003D2043">
        <w:rPr>
          <w:rFonts w:cs="Times New Roman"/>
          <w:b/>
          <w:sz w:val="24"/>
          <w:szCs w:val="24"/>
        </w:rPr>
        <w:t xml:space="preserve">                   Арендодатель:</w:t>
      </w:r>
      <w:r w:rsidRPr="003D2043">
        <w:rPr>
          <w:rFonts w:cs="Times New Roman"/>
          <w:b/>
          <w:sz w:val="24"/>
          <w:szCs w:val="24"/>
        </w:rPr>
        <w:tab/>
      </w:r>
      <w:r w:rsidRPr="003D2043">
        <w:rPr>
          <w:rFonts w:cs="Times New Roman"/>
          <w:b/>
          <w:sz w:val="24"/>
          <w:szCs w:val="24"/>
        </w:rPr>
        <w:tab/>
      </w:r>
      <w:r w:rsidRPr="003D2043">
        <w:rPr>
          <w:rFonts w:cs="Times New Roman"/>
          <w:b/>
          <w:sz w:val="24"/>
          <w:szCs w:val="24"/>
        </w:rPr>
        <w:tab/>
      </w:r>
      <w:r w:rsidRPr="003D2043">
        <w:rPr>
          <w:rFonts w:cs="Times New Roman"/>
          <w:b/>
          <w:sz w:val="24"/>
          <w:szCs w:val="24"/>
        </w:rPr>
        <w:tab/>
      </w:r>
      <w:r w:rsidRPr="003D2043">
        <w:rPr>
          <w:rFonts w:cs="Times New Roman"/>
          <w:b/>
          <w:sz w:val="24"/>
          <w:szCs w:val="24"/>
        </w:rPr>
        <w:tab/>
      </w:r>
      <w:r w:rsidRPr="003D2043">
        <w:rPr>
          <w:rFonts w:cs="Times New Roman"/>
          <w:b/>
          <w:sz w:val="24"/>
          <w:szCs w:val="24"/>
        </w:rPr>
        <w:tab/>
        <w:t xml:space="preserve">      </w:t>
      </w:r>
      <w:r w:rsidR="007B0AF5" w:rsidRPr="003D2043">
        <w:rPr>
          <w:rFonts w:cs="Times New Roman"/>
          <w:b/>
          <w:sz w:val="24"/>
          <w:szCs w:val="24"/>
        </w:rPr>
        <w:t>Арендатор:</w:t>
      </w:r>
    </w:p>
    <w:tbl>
      <w:tblPr>
        <w:tblW w:w="15134" w:type="dxa"/>
        <w:tblLayout w:type="fixed"/>
        <w:tblLook w:val="04A0" w:firstRow="1" w:lastRow="0" w:firstColumn="1" w:lastColumn="0" w:noHBand="0" w:noVBand="1"/>
      </w:tblPr>
      <w:tblGrid>
        <w:gridCol w:w="6062"/>
        <w:gridCol w:w="4536"/>
        <w:gridCol w:w="4536"/>
      </w:tblGrid>
      <w:tr w:rsidR="00E30C66" w:rsidRPr="003D2043" w14:paraId="52288399" w14:textId="77777777" w:rsidTr="00E30C66">
        <w:tc>
          <w:tcPr>
            <w:tcW w:w="6062" w:type="dxa"/>
          </w:tcPr>
          <w:p w14:paraId="31306FBA" w14:textId="2EE4992E" w:rsidR="00E30C66" w:rsidRDefault="00E30C66" w:rsidP="00E30C66">
            <w:pPr>
              <w:tabs>
                <w:tab w:val="left" w:pos="6279"/>
              </w:tabs>
            </w:pPr>
            <w:r>
              <w:rPr>
                <w:rFonts w:cs="Times New Roman"/>
              </w:rPr>
              <w:t>Начальник о</w:t>
            </w:r>
            <w:r w:rsidRPr="00682271">
              <w:rPr>
                <w:rFonts w:cs="Times New Roman"/>
              </w:rPr>
              <w:t>тдел</w:t>
            </w:r>
            <w:r>
              <w:rPr>
                <w:rFonts w:cs="Times New Roman"/>
              </w:rPr>
              <w:t>а</w:t>
            </w:r>
            <w:r w:rsidRPr="00682271">
              <w:rPr>
                <w:rFonts w:cs="Times New Roman"/>
              </w:rPr>
              <w:t xml:space="preserve"> по  г. Стерлитамаку Управления по работе с </w:t>
            </w:r>
            <w:r>
              <w:rPr>
                <w:rFonts w:cs="Times New Roman"/>
              </w:rPr>
              <w:t xml:space="preserve"> </w:t>
            </w:r>
            <w:r w:rsidRPr="00682271">
              <w:rPr>
                <w:rFonts w:cs="Times New Roman"/>
              </w:rPr>
              <w:t>территориальными отделами и взаимодействию с органами</w:t>
            </w:r>
            <w:r>
              <w:rPr>
                <w:rFonts w:cs="Times New Roman"/>
              </w:rPr>
              <w:t xml:space="preserve"> </w:t>
            </w:r>
            <w:r w:rsidRPr="00682271">
              <w:rPr>
                <w:rFonts w:cs="Times New Roman"/>
              </w:rPr>
              <w:t xml:space="preserve">местного самоуправления </w:t>
            </w:r>
            <w:r w:rsidRPr="00682271">
              <w:t xml:space="preserve">Министерства </w:t>
            </w:r>
            <w:proofErr w:type="gramStart"/>
            <w:r w:rsidRPr="00682271">
              <w:t>земельных</w:t>
            </w:r>
            <w:proofErr w:type="gramEnd"/>
            <w:r w:rsidRPr="00682271">
              <w:t xml:space="preserve"> и </w:t>
            </w:r>
          </w:p>
          <w:p w14:paraId="2A3AF735" w14:textId="77777777" w:rsidR="00E30C66" w:rsidRDefault="00E30C66" w:rsidP="00E30C66">
            <w:pPr>
              <w:tabs>
                <w:tab w:val="left" w:pos="6279"/>
              </w:tabs>
            </w:pPr>
            <w:r w:rsidRPr="00682271">
              <w:t xml:space="preserve">имущественных отношений Республики Башкортостан </w:t>
            </w:r>
          </w:p>
          <w:p w14:paraId="40EBBBF3" w14:textId="77777777" w:rsidR="00E30C66" w:rsidRPr="003D2043" w:rsidRDefault="00E30C66" w:rsidP="00E30C66">
            <w:pPr>
              <w:tabs>
                <w:tab w:val="left" w:pos="6279"/>
              </w:tabs>
              <w:rPr>
                <w:rFonts w:eastAsia="Calibri"/>
                <w:sz w:val="24"/>
                <w:szCs w:val="24"/>
                <w:lang w:eastAsia="en-US"/>
              </w:rPr>
            </w:pPr>
          </w:p>
        </w:tc>
        <w:tc>
          <w:tcPr>
            <w:tcW w:w="4536" w:type="dxa"/>
          </w:tcPr>
          <w:p w14:paraId="6C95B7FC" w14:textId="237DA08D" w:rsidR="003E02E5" w:rsidRDefault="003E02E5" w:rsidP="00E30C66">
            <w:pPr>
              <w:tabs>
                <w:tab w:val="left" w:pos="6279"/>
              </w:tabs>
              <w:rPr>
                <w:rFonts w:cs="Times New Roman"/>
                <w:bCs/>
                <w:sz w:val="24"/>
                <w:szCs w:val="24"/>
              </w:rPr>
            </w:pPr>
            <w:r>
              <w:rPr>
                <w:rFonts w:cs="Times New Roman"/>
                <w:bCs/>
              </w:rPr>
              <w:t>______________________________________</w:t>
            </w:r>
          </w:p>
          <w:p w14:paraId="25850A6E" w14:textId="185B10FF" w:rsidR="00E30C66" w:rsidRPr="003E02E5" w:rsidRDefault="003E02E5" w:rsidP="003E02E5">
            <w:pPr>
              <w:rPr>
                <w:rFonts w:cs="Times New Roman"/>
                <w:sz w:val="16"/>
                <w:szCs w:val="16"/>
              </w:rPr>
            </w:pPr>
            <w:r w:rsidRPr="003E02E5">
              <w:rPr>
                <w:rFonts w:cs="Times New Roman"/>
                <w:sz w:val="16"/>
                <w:szCs w:val="16"/>
              </w:rPr>
              <w:t>(</w:t>
            </w:r>
            <w:r>
              <w:rPr>
                <w:rFonts w:cs="Times New Roman"/>
                <w:sz w:val="16"/>
                <w:szCs w:val="16"/>
              </w:rPr>
              <w:t xml:space="preserve">наименование – для </w:t>
            </w:r>
            <w:proofErr w:type="spellStart"/>
            <w:r>
              <w:rPr>
                <w:rFonts w:cs="Times New Roman"/>
                <w:sz w:val="16"/>
                <w:szCs w:val="16"/>
              </w:rPr>
              <w:t>юридичкеского</w:t>
            </w:r>
            <w:proofErr w:type="spellEnd"/>
            <w:r>
              <w:rPr>
                <w:rFonts w:cs="Times New Roman"/>
                <w:sz w:val="16"/>
                <w:szCs w:val="16"/>
              </w:rPr>
              <w:t xml:space="preserve"> лица, Ф.И.О. (последнее – при наличии) – для гражданина)</w:t>
            </w:r>
          </w:p>
        </w:tc>
        <w:tc>
          <w:tcPr>
            <w:tcW w:w="4536" w:type="dxa"/>
          </w:tcPr>
          <w:p w14:paraId="2E962C26" w14:textId="2AED4C52" w:rsidR="00E30C66" w:rsidRPr="003D2043" w:rsidRDefault="00E30C66" w:rsidP="00E30C66">
            <w:pPr>
              <w:tabs>
                <w:tab w:val="left" w:pos="6279"/>
              </w:tabs>
              <w:rPr>
                <w:rFonts w:eastAsia="Calibri"/>
                <w:sz w:val="24"/>
                <w:szCs w:val="24"/>
                <w:lang w:eastAsia="en-US"/>
              </w:rPr>
            </w:pPr>
            <w:r w:rsidRPr="003D2043">
              <w:rPr>
                <w:rFonts w:cs="Times New Roman"/>
                <w:bCs/>
                <w:sz w:val="24"/>
                <w:szCs w:val="24"/>
              </w:rPr>
              <w:t>Общество с ограниченной ответственностью Специализированный застройщик "Жилье плюс"</w:t>
            </w:r>
            <w:r w:rsidRPr="003D2043">
              <w:rPr>
                <w:rFonts w:eastAsia="Calibri"/>
                <w:sz w:val="24"/>
                <w:szCs w:val="24"/>
                <w:lang w:eastAsia="en-US"/>
              </w:rPr>
              <w:t xml:space="preserve">    </w:t>
            </w:r>
          </w:p>
        </w:tc>
      </w:tr>
      <w:tr w:rsidR="00E30C66" w:rsidRPr="003D2043" w14:paraId="705BE1A5" w14:textId="77777777" w:rsidTr="00E30C66">
        <w:tc>
          <w:tcPr>
            <w:tcW w:w="6062" w:type="dxa"/>
          </w:tcPr>
          <w:p w14:paraId="774D5D98" w14:textId="16C4DA40" w:rsidR="00E30C66" w:rsidRPr="003D2043" w:rsidRDefault="00E30C66" w:rsidP="00E30C66">
            <w:pPr>
              <w:tabs>
                <w:tab w:val="left" w:pos="6279"/>
              </w:tabs>
              <w:rPr>
                <w:rFonts w:eastAsia="Calibri"/>
                <w:sz w:val="24"/>
                <w:szCs w:val="24"/>
                <w:lang w:eastAsia="en-US"/>
              </w:rPr>
            </w:pPr>
            <w:r>
              <w:rPr>
                <w:rFonts w:eastAsia="Calibri"/>
                <w:sz w:val="24"/>
                <w:szCs w:val="24"/>
                <w:lang w:eastAsia="en-US"/>
              </w:rPr>
              <w:t xml:space="preserve">   </w:t>
            </w:r>
            <w:r w:rsidRPr="003D2043">
              <w:rPr>
                <w:rFonts w:eastAsia="Calibri"/>
                <w:sz w:val="24"/>
                <w:szCs w:val="24"/>
                <w:lang w:eastAsia="en-US"/>
              </w:rPr>
              <w:t xml:space="preserve">__________________   </w:t>
            </w:r>
            <w:proofErr w:type="spellStart"/>
            <w:r w:rsidRPr="00D95254">
              <w:rPr>
                <w:rFonts w:eastAsia="Calibri"/>
                <w:b/>
                <w:sz w:val="24"/>
                <w:szCs w:val="24"/>
                <w:lang w:eastAsia="en-US"/>
              </w:rPr>
              <w:t>И.</w:t>
            </w:r>
            <w:r>
              <w:rPr>
                <w:rFonts w:eastAsia="Calibri"/>
                <w:b/>
                <w:sz w:val="24"/>
                <w:szCs w:val="24"/>
                <w:lang w:eastAsia="en-US"/>
              </w:rPr>
              <w:t>А.Бутырина</w:t>
            </w:r>
            <w:proofErr w:type="spellEnd"/>
          </w:p>
          <w:p w14:paraId="6E0C8854" w14:textId="6B0FE648" w:rsidR="00E30C66" w:rsidRPr="003D2043" w:rsidRDefault="00E30C66" w:rsidP="00E30C66">
            <w:pPr>
              <w:tabs>
                <w:tab w:val="left" w:pos="6279"/>
              </w:tabs>
              <w:rPr>
                <w:rFonts w:eastAsia="Calibri"/>
                <w:sz w:val="24"/>
                <w:szCs w:val="24"/>
                <w:vertAlign w:val="superscript"/>
                <w:lang w:eastAsia="en-US"/>
              </w:rPr>
            </w:pPr>
            <w:r>
              <w:rPr>
                <w:rFonts w:eastAsia="Calibri"/>
                <w:sz w:val="24"/>
                <w:szCs w:val="24"/>
                <w:vertAlign w:val="superscript"/>
                <w:lang w:eastAsia="en-US"/>
              </w:rPr>
              <w:t xml:space="preserve">     </w:t>
            </w:r>
            <w:r w:rsidRPr="003D2043">
              <w:rPr>
                <w:rFonts w:eastAsia="Calibri"/>
                <w:sz w:val="24"/>
                <w:szCs w:val="24"/>
                <w:vertAlign w:val="superscript"/>
                <w:lang w:eastAsia="en-US"/>
              </w:rPr>
              <w:t xml:space="preserve">М.П.                                                         </w:t>
            </w:r>
          </w:p>
        </w:tc>
        <w:tc>
          <w:tcPr>
            <w:tcW w:w="4536" w:type="dxa"/>
          </w:tcPr>
          <w:p w14:paraId="4B17403F" w14:textId="2B8D693D" w:rsidR="00E30C66" w:rsidRPr="00FF078F" w:rsidRDefault="00E30C66" w:rsidP="00E30C66">
            <w:pPr>
              <w:tabs>
                <w:tab w:val="left" w:pos="6279"/>
              </w:tabs>
              <w:rPr>
                <w:rFonts w:eastAsia="Calibri"/>
                <w:lang w:eastAsia="en-US"/>
              </w:rPr>
            </w:pPr>
            <w:r>
              <w:rPr>
                <w:rFonts w:eastAsia="Calibri"/>
                <w:lang w:eastAsia="en-US"/>
              </w:rPr>
              <w:t xml:space="preserve">   </w:t>
            </w:r>
            <w:r w:rsidRPr="00FF078F">
              <w:rPr>
                <w:rFonts w:eastAsia="Calibri"/>
                <w:lang w:eastAsia="en-US"/>
              </w:rPr>
              <w:t>_____________</w:t>
            </w:r>
            <w:r>
              <w:rPr>
                <w:rFonts w:eastAsia="Calibri"/>
                <w:lang w:eastAsia="en-US"/>
              </w:rPr>
              <w:t>__</w:t>
            </w:r>
            <w:r w:rsidRPr="00FF078F">
              <w:rPr>
                <w:rFonts w:eastAsia="Calibri"/>
                <w:lang w:eastAsia="en-US"/>
              </w:rPr>
              <w:t xml:space="preserve">__ </w:t>
            </w:r>
            <w:r w:rsidR="003E02E5">
              <w:rPr>
                <w:rFonts w:eastAsia="Calibri"/>
                <w:lang w:eastAsia="en-US"/>
              </w:rPr>
              <w:t>/_________________</w:t>
            </w:r>
          </w:p>
          <w:p w14:paraId="53F2AE6F" w14:textId="6C5B0926" w:rsidR="00E30C66" w:rsidRPr="003E02E5" w:rsidRDefault="00E30C66" w:rsidP="00E30C66">
            <w:pPr>
              <w:tabs>
                <w:tab w:val="left" w:pos="6279"/>
              </w:tabs>
              <w:rPr>
                <w:rFonts w:eastAsia="Calibri"/>
                <w:lang w:eastAsia="en-US"/>
              </w:rPr>
            </w:pPr>
            <w:r w:rsidRPr="003E02E5">
              <w:rPr>
                <w:rFonts w:eastAsia="Calibri"/>
                <w:vertAlign w:val="superscript"/>
                <w:lang w:eastAsia="en-US"/>
              </w:rPr>
              <w:t xml:space="preserve">                                         </w:t>
            </w:r>
            <w:r w:rsidR="003E02E5" w:rsidRPr="003E02E5">
              <w:rPr>
                <w:rFonts w:eastAsia="Calibri"/>
                <w:vertAlign w:val="superscript"/>
                <w:lang w:eastAsia="en-US"/>
              </w:rPr>
              <w:t xml:space="preserve">    </w:t>
            </w:r>
            <w:r w:rsidRPr="003E02E5">
              <w:rPr>
                <w:rFonts w:eastAsia="Calibri"/>
                <w:vertAlign w:val="superscript"/>
                <w:lang w:eastAsia="en-US"/>
              </w:rPr>
              <w:t xml:space="preserve"> </w:t>
            </w:r>
            <w:r w:rsidR="003E02E5">
              <w:rPr>
                <w:rFonts w:eastAsia="Calibri"/>
                <w:vertAlign w:val="superscript"/>
                <w:lang w:eastAsia="en-US"/>
              </w:rPr>
              <w:t xml:space="preserve">             </w:t>
            </w:r>
            <w:r w:rsidR="003E02E5" w:rsidRPr="003E02E5">
              <w:rPr>
                <w:rFonts w:cs="Times New Roman"/>
              </w:rPr>
              <w:t>М.П. (при наличии)</w:t>
            </w:r>
          </w:p>
        </w:tc>
        <w:tc>
          <w:tcPr>
            <w:tcW w:w="4536" w:type="dxa"/>
          </w:tcPr>
          <w:p w14:paraId="71D6DEF2" w14:textId="46C0225A" w:rsidR="00E30C66" w:rsidRPr="003D2043" w:rsidRDefault="00E30C66" w:rsidP="00E30C66">
            <w:pPr>
              <w:tabs>
                <w:tab w:val="left" w:pos="6279"/>
              </w:tabs>
              <w:rPr>
                <w:rFonts w:eastAsia="Calibri"/>
                <w:sz w:val="24"/>
                <w:szCs w:val="24"/>
                <w:lang w:eastAsia="en-US"/>
              </w:rPr>
            </w:pPr>
            <w:r w:rsidRPr="003D2043">
              <w:rPr>
                <w:rFonts w:eastAsia="Calibri"/>
                <w:sz w:val="24"/>
                <w:szCs w:val="24"/>
                <w:lang w:eastAsia="en-US"/>
              </w:rPr>
              <w:t xml:space="preserve">_________________   </w:t>
            </w:r>
            <w:proofErr w:type="spellStart"/>
            <w:r w:rsidRPr="003D2043">
              <w:rPr>
                <w:rFonts w:eastAsia="Calibri"/>
                <w:b/>
                <w:sz w:val="24"/>
                <w:szCs w:val="24"/>
                <w:lang w:eastAsia="en-US"/>
              </w:rPr>
              <w:t>С.Я.Линчук</w:t>
            </w:r>
            <w:proofErr w:type="spellEnd"/>
          </w:p>
          <w:p w14:paraId="5B33E16C" w14:textId="77777777" w:rsidR="00E30C66" w:rsidRPr="003D2043" w:rsidRDefault="00E30C66" w:rsidP="00E30C66">
            <w:pPr>
              <w:tabs>
                <w:tab w:val="left" w:pos="6279"/>
              </w:tabs>
              <w:rPr>
                <w:rFonts w:eastAsia="Calibri"/>
                <w:sz w:val="24"/>
                <w:szCs w:val="24"/>
                <w:vertAlign w:val="superscript"/>
                <w:lang w:eastAsia="en-US"/>
              </w:rPr>
            </w:pPr>
            <w:r w:rsidRPr="003D2043">
              <w:rPr>
                <w:rFonts w:eastAsia="Calibri"/>
                <w:sz w:val="24"/>
                <w:szCs w:val="24"/>
                <w:vertAlign w:val="superscript"/>
                <w:lang w:eastAsia="en-US"/>
              </w:rPr>
              <w:t xml:space="preserve">                                             </w:t>
            </w:r>
          </w:p>
        </w:tc>
      </w:tr>
    </w:tbl>
    <w:p w14:paraId="67CEC642" w14:textId="77777777" w:rsidR="004228F5" w:rsidRDefault="004228F5" w:rsidP="004D73DF">
      <w:pPr>
        <w:ind w:left="7371" w:hanging="567"/>
        <w:rPr>
          <w:rFonts w:cs="Times New Roman"/>
        </w:rPr>
      </w:pPr>
    </w:p>
    <w:p w14:paraId="0298C260" w14:textId="77777777" w:rsidR="004228F5" w:rsidRDefault="004228F5" w:rsidP="004D73DF">
      <w:pPr>
        <w:ind w:left="7371" w:hanging="567"/>
        <w:rPr>
          <w:rFonts w:cs="Times New Roman"/>
        </w:rPr>
      </w:pPr>
    </w:p>
    <w:p w14:paraId="7B7AF222" w14:textId="77777777" w:rsidR="003E02E5" w:rsidRDefault="003E02E5" w:rsidP="004D73DF">
      <w:pPr>
        <w:ind w:left="7371" w:hanging="567"/>
        <w:rPr>
          <w:rFonts w:cs="Times New Roman"/>
        </w:rPr>
      </w:pPr>
    </w:p>
    <w:p w14:paraId="3D26C3FB" w14:textId="77777777" w:rsidR="007D3676" w:rsidRDefault="007D3676" w:rsidP="007C4049">
      <w:pPr>
        <w:ind w:left="7371" w:hanging="567"/>
        <w:rPr>
          <w:rFonts w:cs="Times New Roman"/>
        </w:rPr>
      </w:pPr>
    </w:p>
    <w:p w14:paraId="4690C492" w14:textId="77777777" w:rsidR="00A275E7" w:rsidRDefault="00A275E7" w:rsidP="007C4049">
      <w:pPr>
        <w:ind w:left="7371" w:hanging="567"/>
        <w:rPr>
          <w:rFonts w:cs="Times New Roman"/>
        </w:rPr>
      </w:pPr>
    </w:p>
    <w:p w14:paraId="133954EB" w14:textId="77777777" w:rsidR="007D3676" w:rsidRDefault="007D3676" w:rsidP="007C4049">
      <w:pPr>
        <w:ind w:left="7371" w:hanging="567"/>
        <w:rPr>
          <w:rFonts w:cs="Times New Roman"/>
        </w:rPr>
      </w:pPr>
    </w:p>
    <w:p w14:paraId="2A9D3C86" w14:textId="28D58BCD" w:rsidR="007C4049" w:rsidRPr="009170EC" w:rsidRDefault="007C4049" w:rsidP="00A275E7">
      <w:pPr>
        <w:ind w:left="7371" w:hanging="708"/>
        <w:rPr>
          <w:rFonts w:cs="Times New Roman"/>
        </w:rPr>
      </w:pPr>
      <w:r>
        <w:rPr>
          <w:rFonts w:cs="Times New Roman"/>
        </w:rPr>
        <w:lastRenderedPageBreak/>
        <w:t>Приложение № 2</w:t>
      </w:r>
    </w:p>
    <w:p w14:paraId="1D4E41FF" w14:textId="2DA3D9C2" w:rsidR="005A3DA1" w:rsidRDefault="00A275E7" w:rsidP="00A275E7">
      <w:pPr>
        <w:ind w:left="6804" w:hanging="708"/>
        <w:rPr>
          <w:rFonts w:cs="Times New Roman"/>
        </w:rPr>
      </w:pPr>
      <w:r>
        <w:rPr>
          <w:rFonts w:cs="Times New Roman"/>
        </w:rPr>
        <w:t xml:space="preserve">           </w:t>
      </w:r>
      <w:r w:rsidR="005A3DA1">
        <w:rPr>
          <w:rFonts w:cs="Times New Roman"/>
        </w:rPr>
        <w:t>к д</w:t>
      </w:r>
      <w:r w:rsidR="007C4049" w:rsidRPr="009170EC">
        <w:rPr>
          <w:rFonts w:cs="Times New Roman"/>
        </w:rPr>
        <w:t xml:space="preserve">оговору аренды земельного </w:t>
      </w:r>
      <w:r>
        <w:rPr>
          <w:rFonts w:cs="Times New Roman"/>
        </w:rPr>
        <w:t xml:space="preserve"> у</w:t>
      </w:r>
      <w:r w:rsidR="007C4049" w:rsidRPr="009170EC">
        <w:rPr>
          <w:rFonts w:cs="Times New Roman"/>
        </w:rPr>
        <w:t>частка</w:t>
      </w:r>
    </w:p>
    <w:p w14:paraId="0562F51E" w14:textId="77777777" w:rsidR="003E02E5" w:rsidRPr="009170EC" w:rsidRDefault="003E02E5" w:rsidP="00A275E7">
      <w:pPr>
        <w:ind w:left="7371" w:hanging="708"/>
        <w:rPr>
          <w:rFonts w:cs="Times New Roman"/>
        </w:rPr>
      </w:pPr>
      <w:r>
        <w:rPr>
          <w:rFonts w:cs="Times New Roman"/>
        </w:rPr>
        <w:t>№ ____ от «___» _________ 20__ года</w:t>
      </w:r>
    </w:p>
    <w:p w14:paraId="7F880553" w14:textId="77777777" w:rsidR="007C4049" w:rsidRDefault="007C4049" w:rsidP="00F96680">
      <w:pPr>
        <w:jc w:val="center"/>
        <w:rPr>
          <w:rFonts w:cs="Times New Roman"/>
          <w:b/>
          <w:sz w:val="24"/>
          <w:szCs w:val="24"/>
        </w:rPr>
      </w:pPr>
      <w:bookmarkStart w:id="2" w:name="_GoBack"/>
      <w:bookmarkEnd w:id="2"/>
    </w:p>
    <w:p w14:paraId="274A7CC9" w14:textId="77777777" w:rsidR="008E1E52" w:rsidRDefault="008E1E52" w:rsidP="00F96680">
      <w:pPr>
        <w:jc w:val="center"/>
        <w:rPr>
          <w:rFonts w:cs="Times New Roman"/>
          <w:b/>
          <w:sz w:val="24"/>
          <w:szCs w:val="24"/>
        </w:rPr>
      </w:pPr>
    </w:p>
    <w:p w14:paraId="59B49954" w14:textId="003ECB5D" w:rsidR="00F96680" w:rsidRPr="009170EC" w:rsidRDefault="007C4049" w:rsidP="00F96680">
      <w:pPr>
        <w:jc w:val="center"/>
        <w:rPr>
          <w:rFonts w:cs="Times New Roman"/>
          <w:b/>
          <w:sz w:val="24"/>
          <w:szCs w:val="24"/>
        </w:rPr>
      </w:pPr>
      <w:r>
        <w:rPr>
          <w:rFonts w:cs="Times New Roman"/>
          <w:b/>
          <w:sz w:val="24"/>
          <w:szCs w:val="24"/>
        </w:rPr>
        <w:t>А</w:t>
      </w:r>
      <w:r w:rsidR="00F96680" w:rsidRPr="009170EC">
        <w:rPr>
          <w:rFonts w:cs="Times New Roman"/>
          <w:b/>
          <w:sz w:val="24"/>
          <w:szCs w:val="24"/>
        </w:rPr>
        <w:t>КТ ПРИЕМА-ПЕРЕДАЧИ</w:t>
      </w:r>
    </w:p>
    <w:p w14:paraId="01AB64E6" w14:textId="77777777" w:rsidR="008E1E52" w:rsidRPr="009170EC" w:rsidRDefault="008E1E52" w:rsidP="00F96680">
      <w:pPr>
        <w:jc w:val="center"/>
        <w:rPr>
          <w:rFonts w:cs="Times New Roman"/>
        </w:rPr>
      </w:pPr>
    </w:p>
    <w:tbl>
      <w:tblPr>
        <w:tblW w:w="0" w:type="auto"/>
        <w:tblLook w:val="01E0" w:firstRow="1" w:lastRow="1" w:firstColumn="1" w:lastColumn="1" w:noHBand="0" w:noVBand="0"/>
      </w:tblPr>
      <w:tblGrid>
        <w:gridCol w:w="5142"/>
        <w:gridCol w:w="5137"/>
      </w:tblGrid>
      <w:tr w:rsidR="008E1E52" w:rsidRPr="00631B16" w14:paraId="431C1CE7" w14:textId="77777777" w:rsidTr="0052681B">
        <w:tc>
          <w:tcPr>
            <w:tcW w:w="5210" w:type="dxa"/>
          </w:tcPr>
          <w:p w14:paraId="5868124F" w14:textId="77777777" w:rsidR="008E1E52" w:rsidRPr="00631B16" w:rsidRDefault="008E1E52" w:rsidP="0052681B">
            <w:pPr>
              <w:rPr>
                <w:rFonts w:cs="Times New Roman"/>
              </w:rPr>
            </w:pPr>
            <w:r>
              <w:rPr>
                <w:rFonts w:cs="Times New Roman"/>
              </w:rPr>
              <w:t xml:space="preserve">г. </w:t>
            </w:r>
            <w:r w:rsidRPr="00631B16">
              <w:rPr>
                <w:rFonts w:cs="Times New Roman"/>
              </w:rPr>
              <w:t>Стерлитамак</w:t>
            </w:r>
          </w:p>
          <w:p w14:paraId="2B934B06" w14:textId="77777777" w:rsidR="008E1E52" w:rsidRPr="00631B16" w:rsidRDefault="008E1E52" w:rsidP="0052681B">
            <w:pPr>
              <w:ind w:right="-5354"/>
              <w:rPr>
                <w:rFonts w:cs="Times New Roman"/>
                <w:sz w:val="16"/>
                <w:szCs w:val="16"/>
              </w:rPr>
            </w:pPr>
          </w:p>
        </w:tc>
        <w:tc>
          <w:tcPr>
            <w:tcW w:w="5211" w:type="dxa"/>
          </w:tcPr>
          <w:p w14:paraId="4CB1F55A" w14:textId="30D41FFE" w:rsidR="008E1E52" w:rsidRPr="00631B16" w:rsidRDefault="003E02E5" w:rsidP="0052681B">
            <w:pPr>
              <w:jc w:val="right"/>
              <w:rPr>
                <w:rFonts w:cs="Times New Roman"/>
              </w:rPr>
            </w:pPr>
            <w:r>
              <w:rPr>
                <w:rFonts w:cs="Times New Roman"/>
              </w:rPr>
              <w:t xml:space="preserve">«_____» ________ </w:t>
            </w:r>
            <w:r w:rsidR="008E1E52">
              <w:rPr>
                <w:rFonts w:cs="Times New Roman"/>
              </w:rPr>
              <w:t>20</w:t>
            </w:r>
            <w:r>
              <w:rPr>
                <w:rFonts w:cs="Times New Roman"/>
              </w:rPr>
              <w:t>___</w:t>
            </w:r>
            <w:r w:rsidR="008E1E52">
              <w:rPr>
                <w:rFonts w:cs="Times New Roman"/>
              </w:rPr>
              <w:t xml:space="preserve"> года</w:t>
            </w:r>
          </w:p>
          <w:p w14:paraId="621E652B" w14:textId="77777777" w:rsidR="008E1E52" w:rsidRPr="00631B16" w:rsidRDefault="008E1E52" w:rsidP="0052681B">
            <w:pPr>
              <w:jc w:val="right"/>
              <w:rPr>
                <w:rFonts w:cs="Times New Roman"/>
              </w:rPr>
            </w:pPr>
          </w:p>
        </w:tc>
      </w:tr>
      <w:tr w:rsidR="008E1E52" w:rsidRPr="009170EC" w14:paraId="344B01B4" w14:textId="77777777" w:rsidTr="0052681B">
        <w:tc>
          <w:tcPr>
            <w:tcW w:w="5210" w:type="dxa"/>
          </w:tcPr>
          <w:p w14:paraId="288DB48B" w14:textId="77777777" w:rsidR="008E1E52" w:rsidRPr="009170EC" w:rsidRDefault="008E1E52" w:rsidP="0052681B">
            <w:pPr>
              <w:rPr>
                <w:rFonts w:cs="Times New Roman"/>
              </w:rPr>
            </w:pPr>
          </w:p>
        </w:tc>
        <w:tc>
          <w:tcPr>
            <w:tcW w:w="5211" w:type="dxa"/>
          </w:tcPr>
          <w:p w14:paraId="5F53FE2E" w14:textId="77777777" w:rsidR="008E1E52" w:rsidRPr="009170EC" w:rsidRDefault="008E1E52" w:rsidP="0052681B">
            <w:pPr>
              <w:jc w:val="right"/>
              <w:rPr>
                <w:rFonts w:cs="Times New Roman"/>
              </w:rPr>
            </w:pPr>
          </w:p>
        </w:tc>
      </w:tr>
    </w:tbl>
    <w:p w14:paraId="03CEC919" w14:textId="4FA050F5" w:rsidR="008E1E52" w:rsidRDefault="00D42746" w:rsidP="008E1E52">
      <w:pPr>
        <w:ind w:firstLine="567"/>
        <w:jc w:val="both"/>
        <w:rPr>
          <w:rFonts w:cs="Times New Roman"/>
        </w:rPr>
      </w:pPr>
      <w:proofErr w:type="gramStart"/>
      <w:r w:rsidRPr="00ED142D">
        <w:rPr>
          <w:rFonts w:cs="Times New Roman"/>
          <w:b/>
        </w:rPr>
        <w:t>Отдел по  г. Стерлитамаку Управления по работе с территориальными отделами и взаимодействию с органами местного самоуправления</w:t>
      </w:r>
      <w:r>
        <w:rPr>
          <w:rFonts w:cs="Times New Roman"/>
        </w:rPr>
        <w:t xml:space="preserve"> </w:t>
      </w:r>
      <w:r w:rsidRPr="005D385C">
        <w:rPr>
          <w:b/>
        </w:rPr>
        <w:t>Министерства земельных и имущественных отношений Республики Башкортостан</w:t>
      </w:r>
      <w:r>
        <w:rPr>
          <w:b/>
        </w:rPr>
        <w:t xml:space="preserve">, </w:t>
      </w:r>
      <w:r w:rsidRPr="005D385C">
        <w:t xml:space="preserve">в лице </w:t>
      </w:r>
      <w:r w:rsidR="00EA21EE">
        <w:t xml:space="preserve">начальника </w:t>
      </w:r>
      <w:r w:rsidR="00EA21EE" w:rsidRPr="001E76FA">
        <w:t>о</w:t>
      </w:r>
      <w:r w:rsidR="00EA21EE" w:rsidRPr="001E76FA">
        <w:rPr>
          <w:rFonts w:cs="Times New Roman"/>
        </w:rPr>
        <w:t xml:space="preserve">тдела по  г. Стерлитамаку Управления по работе с территориальными отделами и взаимодействию с органами местного самоуправления </w:t>
      </w:r>
      <w:r w:rsidR="00EA21EE" w:rsidRPr="001E76FA">
        <w:t>Министерства земельных и имущественных отношений Республики Башкортостан</w:t>
      </w:r>
      <w:r w:rsidR="00EA21EE" w:rsidRPr="005D385C">
        <w:t xml:space="preserve"> </w:t>
      </w:r>
      <w:proofErr w:type="spellStart"/>
      <w:r w:rsidR="00EA21EE">
        <w:t>Бутыриной</w:t>
      </w:r>
      <w:proofErr w:type="spellEnd"/>
      <w:r w:rsidR="00EA21EE">
        <w:t xml:space="preserve"> Ирины Анатольевны</w:t>
      </w:r>
      <w:r w:rsidR="00EA21EE" w:rsidRPr="005D385C">
        <w:t xml:space="preserve">, </w:t>
      </w:r>
      <w:r w:rsidR="00B85687" w:rsidRPr="00C20D6C">
        <w:t>действующей на основании приказа Министерства земельных и имущественных</w:t>
      </w:r>
      <w:proofErr w:type="gramEnd"/>
      <w:r w:rsidR="00B85687" w:rsidRPr="00C20D6C">
        <w:t xml:space="preserve"> </w:t>
      </w:r>
      <w:proofErr w:type="gramStart"/>
      <w:r w:rsidR="00B85687" w:rsidRPr="00C20D6C">
        <w:t>отношений Республики Башкортостан от 02.02.2021 № 121-к «О переводе государственного гражданского служащего на иную должность гражданской службы»</w:t>
      </w:r>
      <w:r w:rsidR="00B85687">
        <w:t xml:space="preserve">, </w:t>
      </w:r>
      <w:r w:rsidR="00B85687" w:rsidRPr="00C20D6C">
        <w:t>Приказа Министерства земельных и имущественных отношений Республ</w:t>
      </w:r>
      <w:r w:rsidR="00B85687">
        <w:t>ики Башкортостан от 1</w:t>
      </w:r>
      <w:r w:rsidR="00B85687" w:rsidRPr="00C20D6C">
        <w:t xml:space="preserve">7.02.2021 № 282-к «О делегировании </w:t>
      </w:r>
      <w:r w:rsidR="00B85687">
        <w:t>некоторых полномочий начальнику Управления по городу Уфе и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00B85687" w:rsidRPr="00C20D6C">
        <w:t>»</w:t>
      </w:r>
      <w:r w:rsidR="00B40B41" w:rsidRPr="005D385C">
        <w:t xml:space="preserve">, </w:t>
      </w:r>
      <w:r w:rsidR="008E1E52">
        <w:t xml:space="preserve"> </w:t>
      </w:r>
      <w:r w:rsidR="008E1E52">
        <w:rPr>
          <w:rFonts w:cs="Times New Roman"/>
        </w:rPr>
        <w:t>именуемый</w:t>
      </w:r>
      <w:r w:rsidR="008E1E52" w:rsidRPr="009170EC">
        <w:rPr>
          <w:rFonts w:cs="Times New Roman"/>
        </w:rPr>
        <w:t xml:space="preserve"> в дальнейшем</w:t>
      </w:r>
      <w:proofErr w:type="gramEnd"/>
      <w:r w:rsidR="008E1E52" w:rsidRPr="009170EC">
        <w:rPr>
          <w:rFonts w:cs="Times New Roman"/>
        </w:rPr>
        <w:t xml:space="preserve"> «Арендодатель»</w:t>
      </w:r>
      <w:r w:rsidR="008E1E52">
        <w:rPr>
          <w:rFonts w:cs="Times New Roman"/>
        </w:rPr>
        <w:t>, с</w:t>
      </w:r>
      <w:r w:rsidR="008E1E52" w:rsidRPr="009170EC">
        <w:rPr>
          <w:rFonts w:cs="Times New Roman"/>
        </w:rPr>
        <w:t xml:space="preserve"> одной стороны, и </w:t>
      </w:r>
    </w:p>
    <w:p w14:paraId="3B7B5BD9" w14:textId="6AC4B8D5" w:rsidR="003E02E5" w:rsidRDefault="003E02E5" w:rsidP="003E02E5">
      <w:pPr>
        <w:jc w:val="both"/>
        <w:rPr>
          <w:rFonts w:cs="Times New Roman"/>
        </w:rPr>
      </w:pPr>
      <w:r>
        <w:rPr>
          <w:rFonts w:cs="Times New Roman"/>
          <w:b/>
          <w:bCs/>
        </w:rPr>
        <w:t>_________________________________________________________________________________________</w:t>
      </w:r>
      <w:r w:rsidR="00F1534F" w:rsidRPr="00682271">
        <w:rPr>
          <w:rFonts w:cs="Times New Roman"/>
        </w:rPr>
        <w:t xml:space="preserve">, </w:t>
      </w:r>
    </w:p>
    <w:p w14:paraId="294DD948" w14:textId="4269AAA8" w:rsidR="003E02E5" w:rsidRDefault="003E02E5" w:rsidP="003E02E5">
      <w:pPr>
        <w:jc w:val="both"/>
        <w:rPr>
          <w:rFonts w:cs="Times New Roman"/>
        </w:rPr>
      </w:pPr>
      <w:r w:rsidRPr="009170EC">
        <w:rPr>
          <w:rFonts w:cs="Times New Roman"/>
          <w:sz w:val="16"/>
          <w:szCs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14:paraId="383BB97B" w14:textId="067F6ECC" w:rsidR="00F96680" w:rsidRPr="009170EC" w:rsidRDefault="00D42746" w:rsidP="003E02E5">
      <w:pPr>
        <w:jc w:val="both"/>
        <w:rPr>
          <w:rFonts w:cs="Times New Roman"/>
        </w:rPr>
      </w:pPr>
      <w:r>
        <w:rPr>
          <w:rFonts w:cs="Times New Roman"/>
        </w:rPr>
        <w:t>именуемое</w:t>
      </w:r>
      <w:r w:rsidR="008E1E52" w:rsidRPr="009170EC">
        <w:rPr>
          <w:rFonts w:cs="Times New Roman"/>
        </w:rPr>
        <w:t xml:space="preserve">  в дальнейшем «Арендатор», с другой стороны, вместе именуемые «Стороны»</w:t>
      </w:r>
      <w:r w:rsidR="00BF2F18">
        <w:rPr>
          <w:rFonts w:cs="Times New Roman"/>
        </w:rPr>
        <w:t xml:space="preserve">, </w:t>
      </w:r>
      <w:r w:rsidR="00F96680" w:rsidRPr="009170EC">
        <w:rPr>
          <w:rFonts w:cs="Times New Roman"/>
        </w:rPr>
        <w:t>подписали настоящий Акт о нижеследующем:</w:t>
      </w:r>
    </w:p>
    <w:p w14:paraId="6647726E" w14:textId="422B3379"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w:t>
      </w:r>
      <w:r w:rsidR="00F1534F" w:rsidRPr="00682271">
        <w:rPr>
          <w:rFonts w:cs="Times New Roman"/>
          <w:b/>
        </w:rPr>
        <w:t xml:space="preserve">земельный участок, из категории </w:t>
      </w:r>
      <w:r w:rsidR="00230F50">
        <w:rPr>
          <w:rFonts w:cs="Times New Roman"/>
          <w:b/>
        </w:rPr>
        <w:t>________________________________________________________</w:t>
      </w:r>
      <w:r w:rsidR="00F1534F" w:rsidRPr="00682271">
        <w:rPr>
          <w:rFonts w:cs="Times New Roman"/>
          <w:b/>
        </w:rPr>
        <w:t xml:space="preserve">, расположенный по адресу: </w:t>
      </w:r>
      <w:r w:rsidR="00230F50">
        <w:rPr>
          <w:rFonts w:cs="Times New Roman"/>
          <w:b/>
        </w:rPr>
        <w:t>______________________________________________________</w:t>
      </w:r>
      <w:r w:rsidR="00F1534F" w:rsidRPr="00682271">
        <w:rPr>
          <w:rFonts w:cs="Times New Roman"/>
          <w:b/>
        </w:rPr>
        <w:t xml:space="preserve">, с кадастровым номером </w:t>
      </w:r>
      <w:r w:rsidR="00230F50">
        <w:rPr>
          <w:rFonts w:cs="Times New Roman"/>
          <w:b/>
        </w:rPr>
        <w:t>____________________</w:t>
      </w:r>
      <w:r w:rsidR="00F1534F" w:rsidRPr="00682271">
        <w:rPr>
          <w:rFonts w:cs="Times New Roman"/>
          <w:b/>
        </w:rPr>
        <w:t xml:space="preserve">, </w:t>
      </w:r>
      <w:r w:rsidR="00F1534F">
        <w:rPr>
          <w:rFonts w:cs="Times New Roman"/>
        </w:rPr>
        <w:t xml:space="preserve">площадью </w:t>
      </w:r>
      <w:r w:rsidR="00230F50">
        <w:rPr>
          <w:rFonts w:cs="Times New Roman"/>
        </w:rPr>
        <w:t>_____________</w:t>
      </w:r>
      <w:r w:rsidR="00F1534F" w:rsidRPr="001154BB">
        <w:rPr>
          <w:rFonts w:cs="Times New Roman"/>
        </w:rPr>
        <w:t xml:space="preserve"> кв. м., с разрешенным использованием – </w:t>
      </w:r>
      <w:r w:rsidR="00F84D3D">
        <w:rPr>
          <w:rFonts w:cs="Times New Roman"/>
        </w:rPr>
        <w:t>__________________________________</w:t>
      </w:r>
      <w:r w:rsidR="00BF2F18">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4"/>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Default="00F96680" w:rsidP="00F96680">
      <w:pPr>
        <w:rPr>
          <w:rFonts w:cs="Times New Roman"/>
          <w:color w:val="000000"/>
        </w:rPr>
      </w:pPr>
    </w:p>
    <w:p w14:paraId="37F53F12" w14:textId="77777777" w:rsidR="0025665C" w:rsidRPr="009170EC" w:rsidRDefault="0025665C" w:rsidP="00F96680">
      <w:pPr>
        <w:rPr>
          <w:rFonts w:cs="Times New Roman"/>
          <w:color w:val="000000"/>
        </w:rPr>
      </w:pPr>
    </w:p>
    <w:p w14:paraId="2179DAC8" w14:textId="765E4295" w:rsidR="00F96680" w:rsidRDefault="00800A05" w:rsidP="00F96680">
      <w:pPr>
        <w:jc w:val="both"/>
        <w:rPr>
          <w:rFonts w:cs="Times New Roman"/>
          <w:b/>
        </w:rPr>
      </w:pPr>
      <w:r>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Pr>
          <w:rFonts w:cs="Times New Roman"/>
        </w:rPr>
        <w:t xml:space="preserve">         </w:t>
      </w:r>
      <w:r w:rsidR="00F96680" w:rsidRPr="009170EC">
        <w:rPr>
          <w:rFonts w:cs="Times New Roman"/>
          <w:b/>
        </w:rPr>
        <w:t>Арендатор:</w:t>
      </w:r>
    </w:p>
    <w:p w14:paraId="44806123" w14:textId="77777777" w:rsidR="00800A05" w:rsidRDefault="00800A05" w:rsidP="00F96680">
      <w:pPr>
        <w:jc w:val="both"/>
        <w:rPr>
          <w:rFonts w:cs="Times New Roman"/>
          <w:b/>
        </w:rPr>
      </w:pPr>
    </w:p>
    <w:tbl>
      <w:tblPr>
        <w:tblW w:w="19670" w:type="dxa"/>
        <w:tblLayout w:type="fixed"/>
        <w:tblLook w:val="04A0" w:firstRow="1" w:lastRow="0" w:firstColumn="1" w:lastColumn="0" w:noHBand="0" w:noVBand="1"/>
      </w:tblPr>
      <w:tblGrid>
        <w:gridCol w:w="6062"/>
        <w:gridCol w:w="4536"/>
        <w:gridCol w:w="4536"/>
        <w:gridCol w:w="4536"/>
      </w:tblGrid>
      <w:tr w:rsidR="00F84D3D" w:rsidRPr="00FF078F" w14:paraId="59C8BF2E" w14:textId="77777777" w:rsidTr="00F84D3D">
        <w:tc>
          <w:tcPr>
            <w:tcW w:w="6062" w:type="dxa"/>
          </w:tcPr>
          <w:p w14:paraId="1153B497" w14:textId="0E74096E" w:rsidR="00F84D3D" w:rsidRDefault="00F84D3D" w:rsidP="00E30C66">
            <w:pPr>
              <w:tabs>
                <w:tab w:val="left" w:pos="6279"/>
              </w:tabs>
            </w:pPr>
            <w:r>
              <w:rPr>
                <w:rFonts w:cs="Times New Roman"/>
              </w:rPr>
              <w:t xml:space="preserve">         </w:t>
            </w:r>
            <w:proofErr w:type="spellStart"/>
            <w:r>
              <w:rPr>
                <w:rFonts w:cs="Times New Roman"/>
              </w:rPr>
              <w:t>И.о</w:t>
            </w:r>
            <w:proofErr w:type="spellEnd"/>
            <w:r>
              <w:rPr>
                <w:rFonts w:cs="Times New Roman"/>
              </w:rPr>
              <w:t>. начальника о</w:t>
            </w:r>
            <w:r w:rsidRPr="00682271">
              <w:rPr>
                <w:rFonts w:cs="Times New Roman"/>
              </w:rPr>
              <w:t>тдел</w:t>
            </w:r>
            <w:r>
              <w:rPr>
                <w:rFonts w:cs="Times New Roman"/>
              </w:rPr>
              <w:t>а</w:t>
            </w:r>
            <w:r w:rsidRPr="00682271">
              <w:rPr>
                <w:rFonts w:cs="Times New Roman"/>
              </w:rPr>
              <w:t xml:space="preserve"> по  г. Стерлитамаку Управления по работе с </w:t>
            </w:r>
            <w:r>
              <w:rPr>
                <w:rFonts w:cs="Times New Roman"/>
              </w:rPr>
              <w:t xml:space="preserve"> </w:t>
            </w:r>
            <w:r w:rsidRPr="00682271">
              <w:rPr>
                <w:rFonts w:cs="Times New Roman"/>
              </w:rPr>
              <w:t>территориальными отделами и взаимодействию с органами</w:t>
            </w:r>
            <w:r>
              <w:rPr>
                <w:rFonts w:cs="Times New Roman"/>
              </w:rPr>
              <w:t xml:space="preserve"> </w:t>
            </w:r>
            <w:r w:rsidRPr="00682271">
              <w:rPr>
                <w:rFonts w:cs="Times New Roman"/>
              </w:rPr>
              <w:t xml:space="preserve">местного самоуправления </w:t>
            </w:r>
            <w:r w:rsidRPr="00682271">
              <w:t xml:space="preserve">Министерства </w:t>
            </w:r>
            <w:proofErr w:type="gramStart"/>
            <w:r w:rsidRPr="00682271">
              <w:t>земельных</w:t>
            </w:r>
            <w:proofErr w:type="gramEnd"/>
            <w:r w:rsidRPr="00682271">
              <w:t xml:space="preserve"> и </w:t>
            </w:r>
          </w:p>
          <w:p w14:paraId="55A19C37" w14:textId="5343BCD3" w:rsidR="00F84D3D" w:rsidRPr="00FF078F" w:rsidRDefault="00F84D3D" w:rsidP="00E30C66">
            <w:pPr>
              <w:tabs>
                <w:tab w:val="left" w:pos="6279"/>
              </w:tabs>
              <w:rPr>
                <w:rFonts w:eastAsia="Calibri"/>
                <w:lang w:eastAsia="en-US"/>
              </w:rPr>
            </w:pPr>
            <w:r w:rsidRPr="00682271">
              <w:t>имущественных отношений Республики Башкортостан</w:t>
            </w:r>
          </w:p>
          <w:p w14:paraId="33F2DBA6" w14:textId="77777777" w:rsidR="00F84D3D" w:rsidRPr="00FF078F" w:rsidRDefault="00F84D3D" w:rsidP="00E30C66">
            <w:pPr>
              <w:tabs>
                <w:tab w:val="left" w:pos="6279"/>
              </w:tabs>
              <w:rPr>
                <w:rFonts w:eastAsia="Calibri"/>
                <w:lang w:eastAsia="en-US"/>
              </w:rPr>
            </w:pPr>
          </w:p>
          <w:p w14:paraId="06E137D7" w14:textId="77777777" w:rsidR="00F84D3D" w:rsidRPr="00FF078F" w:rsidRDefault="00F84D3D" w:rsidP="00E30C66">
            <w:pPr>
              <w:tabs>
                <w:tab w:val="left" w:pos="6279"/>
              </w:tabs>
              <w:rPr>
                <w:rFonts w:eastAsia="Calibri"/>
                <w:lang w:eastAsia="en-US"/>
              </w:rPr>
            </w:pPr>
          </w:p>
        </w:tc>
        <w:tc>
          <w:tcPr>
            <w:tcW w:w="4536" w:type="dxa"/>
          </w:tcPr>
          <w:p w14:paraId="24F3F8DA" w14:textId="77777777" w:rsidR="00F84D3D" w:rsidRDefault="00F84D3D" w:rsidP="000A4B81">
            <w:pPr>
              <w:tabs>
                <w:tab w:val="left" w:pos="6279"/>
              </w:tabs>
              <w:rPr>
                <w:rFonts w:cs="Times New Roman"/>
                <w:bCs/>
                <w:sz w:val="24"/>
                <w:szCs w:val="24"/>
              </w:rPr>
            </w:pPr>
            <w:r>
              <w:rPr>
                <w:rFonts w:cs="Times New Roman"/>
                <w:bCs/>
              </w:rPr>
              <w:t>______________________________________</w:t>
            </w:r>
          </w:p>
          <w:p w14:paraId="67BE5BCA" w14:textId="3E9E8CA0" w:rsidR="00F84D3D" w:rsidRPr="00682271" w:rsidRDefault="00F84D3D" w:rsidP="00137EEB">
            <w:pPr>
              <w:tabs>
                <w:tab w:val="left" w:pos="6279"/>
              </w:tabs>
              <w:rPr>
                <w:rFonts w:cs="Times New Roman"/>
                <w:bCs/>
              </w:rPr>
            </w:pPr>
            <w:r w:rsidRPr="003E02E5">
              <w:rPr>
                <w:rFonts w:cs="Times New Roman"/>
                <w:sz w:val="16"/>
                <w:szCs w:val="16"/>
              </w:rPr>
              <w:t>(</w:t>
            </w:r>
            <w:r>
              <w:rPr>
                <w:rFonts w:cs="Times New Roman"/>
                <w:sz w:val="16"/>
                <w:szCs w:val="16"/>
              </w:rPr>
              <w:t xml:space="preserve">наименование – для </w:t>
            </w:r>
            <w:proofErr w:type="spellStart"/>
            <w:r>
              <w:rPr>
                <w:rFonts w:cs="Times New Roman"/>
                <w:sz w:val="16"/>
                <w:szCs w:val="16"/>
              </w:rPr>
              <w:t>юридичкеского</w:t>
            </w:r>
            <w:proofErr w:type="spellEnd"/>
            <w:r>
              <w:rPr>
                <w:rFonts w:cs="Times New Roman"/>
                <w:sz w:val="16"/>
                <w:szCs w:val="16"/>
              </w:rPr>
              <w:t xml:space="preserve"> лица, Ф.И.О. (последнее – при наличии) – для гражданина)</w:t>
            </w:r>
          </w:p>
        </w:tc>
        <w:tc>
          <w:tcPr>
            <w:tcW w:w="4536" w:type="dxa"/>
          </w:tcPr>
          <w:p w14:paraId="73CB8753" w14:textId="6E4BA9CF" w:rsidR="00F84D3D" w:rsidRPr="00D42746" w:rsidRDefault="00F84D3D" w:rsidP="00137EEB">
            <w:pPr>
              <w:tabs>
                <w:tab w:val="left" w:pos="6279"/>
              </w:tabs>
              <w:rPr>
                <w:rFonts w:cs="Times New Roman"/>
                <w:bCs/>
              </w:rPr>
            </w:pPr>
            <w:r w:rsidRPr="00682271">
              <w:rPr>
                <w:rFonts w:cs="Times New Roman"/>
                <w:bCs/>
              </w:rPr>
              <w:t xml:space="preserve">Общество с ограниченной ответственностью </w:t>
            </w:r>
            <w:r>
              <w:rPr>
                <w:rFonts w:cs="Times New Roman"/>
                <w:bCs/>
              </w:rPr>
              <w:t xml:space="preserve">«Специализированный застройщик </w:t>
            </w:r>
            <w:proofErr w:type="gramStart"/>
            <w:r>
              <w:rPr>
                <w:rFonts w:cs="Times New Roman"/>
                <w:b/>
                <w:bCs/>
              </w:rPr>
              <w:t>-</w:t>
            </w:r>
            <w:r w:rsidRPr="00E30C66">
              <w:rPr>
                <w:rFonts w:cs="Times New Roman"/>
                <w:bCs/>
              </w:rPr>
              <w:t>У</w:t>
            </w:r>
            <w:proofErr w:type="gramEnd"/>
            <w:r w:rsidRPr="00E30C66">
              <w:rPr>
                <w:rFonts w:cs="Times New Roman"/>
                <w:bCs/>
              </w:rPr>
              <w:t>правление комплексной застройки №11 КПД»</w:t>
            </w:r>
          </w:p>
        </w:tc>
        <w:tc>
          <w:tcPr>
            <w:tcW w:w="4536" w:type="dxa"/>
          </w:tcPr>
          <w:p w14:paraId="0927DFFE" w14:textId="7E49E462" w:rsidR="00F84D3D" w:rsidRPr="00D42746" w:rsidRDefault="00F84D3D" w:rsidP="00E30C66">
            <w:pPr>
              <w:tabs>
                <w:tab w:val="left" w:pos="6279"/>
              </w:tabs>
              <w:rPr>
                <w:rFonts w:eastAsia="Calibri"/>
                <w:lang w:eastAsia="en-US"/>
              </w:rPr>
            </w:pPr>
            <w:r w:rsidRPr="00D42746">
              <w:rPr>
                <w:rFonts w:cs="Times New Roman"/>
                <w:bCs/>
              </w:rPr>
              <w:t>Общество с ограниченной ответственностью Специализированный застройщик "Жилье плюс"</w:t>
            </w:r>
            <w:r w:rsidRPr="00D42746">
              <w:rPr>
                <w:rFonts w:eastAsia="Calibri"/>
                <w:lang w:eastAsia="en-US"/>
              </w:rPr>
              <w:t xml:space="preserve">    </w:t>
            </w:r>
          </w:p>
        </w:tc>
      </w:tr>
      <w:tr w:rsidR="00F84D3D" w:rsidRPr="00FF078F" w14:paraId="34588F5B" w14:textId="77777777" w:rsidTr="00F84D3D">
        <w:tc>
          <w:tcPr>
            <w:tcW w:w="6062" w:type="dxa"/>
          </w:tcPr>
          <w:p w14:paraId="055B327D" w14:textId="3B475B82" w:rsidR="00F84D3D" w:rsidRPr="00FF078F" w:rsidRDefault="00F84D3D" w:rsidP="00E30C66">
            <w:pPr>
              <w:tabs>
                <w:tab w:val="left" w:pos="6279"/>
              </w:tabs>
              <w:rPr>
                <w:rFonts w:eastAsia="Calibri"/>
                <w:lang w:eastAsia="en-US"/>
              </w:rPr>
            </w:pPr>
            <w:r>
              <w:rPr>
                <w:rFonts w:eastAsia="Calibri"/>
                <w:lang w:eastAsia="en-US"/>
              </w:rPr>
              <w:t xml:space="preserve">   </w:t>
            </w:r>
            <w:r w:rsidRPr="00FF078F">
              <w:rPr>
                <w:rFonts w:eastAsia="Calibri"/>
                <w:lang w:eastAsia="en-US"/>
              </w:rPr>
              <w:t xml:space="preserve">__________________   </w:t>
            </w:r>
            <w:proofErr w:type="spellStart"/>
            <w:r w:rsidRPr="00D95254">
              <w:rPr>
                <w:rFonts w:eastAsia="Calibri"/>
                <w:b/>
                <w:sz w:val="24"/>
                <w:szCs w:val="24"/>
                <w:lang w:eastAsia="en-US"/>
              </w:rPr>
              <w:t>И.</w:t>
            </w:r>
            <w:r>
              <w:rPr>
                <w:rFonts w:eastAsia="Calibri"/>
                <w:b/>
                <w:sz w:val="24"/>
                <w:szCs w:val="24"/>
                <w:lang w:eastAsia="en-US"/>
              </w:rPr>
              <w:t>А.Бутырина</w:t>
            </w:r>
            <w:proofErr w:type="spellEnd"/>
          </w:p>
          <w:p w14:paraId="16AC92AB" w14:textId="5838B5EF" w:rsidR="00F84D3D" w:rsidRPr="00FF078F" w:rsidRDefault="00F84D3D" w:rsidP="00E30C66">
            <w:pPr>
              <w:tabs>
                <w:tab w:val="left" w:pos="6279"/>
              </w:tabs>
              <w:rPr>
                <w:rFonts w:eastAsia="Calibri"/>
                <w:vertAlign w:val="superscript"/>
                <w:lang w:eastAsia="en-US"/>
              </w:rPr>
            </w:pPr>
            <w:r>
              <w:rPr>
                <w:rFonts w:eastAsia="Calibri"/>
                <w:vertAlign w:val="superscript"/>
                <w:lang w:eastAsia="en-US"/>
              </w:rPr>
              <w:t xml:space="preserve">    </w:t>
            </w:r>
            <w:r w:rsidRPr="00FF078F">
              <w:rPr>
                <w:rFonts w:eastAsia="Calibri"/>
                <w:vertAlign w:val="superscript"/>
                <w:lang w:eastAsia="en-US"/>
              </w:rPr>
              <w:t xml:space="preserve">М.П.                                                         </w:t>
            </w:r>
          </w:p>
        </w:tc>
        <w:tc>
          <w:tcPr>
            <w:tcW w:w="4536" w:type="dxa"/>
          </w:tcPr>
          <w:p w14:paraId="6385B043" w14:textId="77777777" w:rsidR="00F84D3D" w:rsidRPr="00FF078F" w:rsidRDefault="00F84D3D" w:rsidP="000A4B81">
            <w:pPr>
              <w:tabs>
                <w:tab w:val="left" w:pos="6279"/>
              </w:tabs>
              <w:rPr>
                <w:rFonts w:eastAsia="Calibri"/>
                <w:lang w:eastAsia="en-US"/>
              </w:rPr>
            </w:pPr>
            <w:r>
              <w:rPr>
                <w:rFonts w:eastAsia="Calibri"/>
                <w:lang w:eastAsia="en-US"/>
              </w:rPr>
              <w:t xml:space="preserve">   </w:t>
            </w:r>
            <w:r w:rsidRPr="00FF078F">
              <w:rPr>
                <w:rFonts w:eastAsia="Calibri"/>
                <w:lang w:eastAsia="en-US"/>
              </w:rPr>
              <w:t>_____________</w:t>
            </w:r>
            <w:r>
              <w:rPr>
                <w:rFonts w:eastAsia="Calibri"/>
                <w:lang w:eastAsia="en-US"/>
              </w:rPr>
              <w:t>__</w:t>
            </w:r>
            <w:r w:rsidRPr="00FF078F">
              <w:rPr>
                <w:rFonts w:eastAsia="Calibri"/>
                <w:lang w:eastAsia="en-US"/>
              </w:rPr>
              <w:t xml:space="preserve">__ </w:t>
            </w:r>
            <w:r>
              <w:rPr>
                <w:rFonts w:eastAsia="Calibri"/>
                <w:lang w:eastAsia="en-US"/>
              </w:rPr>
              <w:t>/_________________</w:t>
            </w:r>
          </w:p>
          <w:p w14:paraId="451A7A11" w14:textId="1AC7E7E3" w:rsidR="00F84D3D" w:rsidRDefault="00F84D3D" w:rsidP="00E30C66">
            <w:pPr>
              <w:tabs>
                <w:tab w:val="left" w:pos="6279"/>
              </w:tabs>
              <w:rPr>
                <w:rFonts w:eastAsia="Calibri"/>
                <w:lang w:eastAsia="en-US"/>
              </w:rPr>
            </w:pPr>
            <w:r w:rsidRPr="003E02E5">
              <w:rPr>
                <w:rFonts w:eastAsia="Calibri"/>
                <w:vertAlign w:val="superscript"/>
                <w:lang w:eastAsia="en-US"/>
              </w:rPr>
              <w:t xml:space="preserve">                                              </w:t>
            </w:r>
            <w:r>
              <w:rPr>
                <w:rFonts w:eastAsia="Calibri"/>
                <w:vertAlign w:val="superscript"/>
                <w:lang w:eastAsia="en-US"/>
              </w:rPr>
              <w:t xml:space="preserve">             </w:t>
            </w:r>
            <w:r w:rsidRPr="003E02E5">
              <w:rPr>
                <w:rFonts w:cs="Times New Roman"/>
              </w:rPr>
              <w:t>М.П. (при наличии)</w:t>
            </w:r>
          </w:p>
        </w:tc>
        <w:tc>
          <w:tcPr>
            <w:tcW w:w="4536" w:type="dxa"/>
          </w:tcPr>
          <w:p w14:paraId="1C93504C" w14:textId="0CD43C50" w:rsidR="00F84D3D" w:rsidRPr="00FF078F" w:rsidRDefault="00F84D3D" w:rsidP="00E30C66">
            <w:pPr>
              <w:tabs>
                <w:tab w:val="left" w:pos="6279"/>
              </w:tabs>
              <w:rPr>
                <w:rFonts w:eastAsia="Calibri"/>
                <w:lang w:eastAsia="en-US"/>
              </w:rPr>
            </w:pPr>
            <w:r>
              <w:rPr>
                <w:rFonts w:eastAsia="Calibri"/>
                <w:lang w:eastAsia="en-US"/>
              </w:rPr>
              <w:t xml:space="preserve">   </w:t>
            </w:r>
            <w:r w:rsidRPr="00FF078F">
              <w:rPr>
                <w:rFonts w:eastAsia="Calibri"/>
                <w:lang w:eastAsia="en-US"/>
              </w:rPr>
              <w:t>_____________</w:t>
            </w:r>
            <w:r>
              <w:rPr>
                <w:rFonts w:eastAsia="Calibri"/>
                <w:lang w:eastAsia="en-US"/>
              </w:rPr>
              <w:t xml:space="preserve">____  </w:t>
            </w:r>
            <w:r w:rsidRPr="00E30C66">
              <w:rPr>
                <w:rFonts w:eastAsia="Calibri"/>
                <w:b/>
                <w:sz w:val="24"/>
                <w:szCs w:val="24"/>
                <w:lang w:eastAsia="en-US"/>
              </w:rPr>
              <w:t xml:space="preserve">М.Ф. </w:t>
            </w:r>
            <w:proofErr w:type="spellStart"/>
            <w:r w:rsidRPr="00E30C66">
              <w:rPr>
                <w:rFonts w:eastAsia="Calibri"/>
                <w:b/>
                <w:sz w:val="24"/>
                <w:szCs w:val="24"/>
                <w:lang w:eastAsia="en-US"/>
              </w:rPr>
              <w:t>Гадельшин</w:t>
            </w:r>
            <w:proofErr w:type="spellEnd"/>
            <w:r w:rsidRPr="00FF078F">
              <w:rPr>
                <w:rFonts w:eastAsia="Calibri"/>
                <w:vertAlign w:val="superscript"/>
                <w:lang w:eastAsia="en-US"/>
              </w:rPr>
              <w:t xml:space="preserve">                                             </w:t>
            </w:r>
          </w:p>
        </w:tc>
        <w:tc>
          <w:tcPr>
            <w:tcW w:w="4536" w:type="dxa"/>
          </w:tcPr>
          <w:p w14:paraId="758378DE" w14:textId="62136194" w:rsidR="00F84D3D" w:rsidRPr="00D42746" w:rsidRDefault="00F84D3D" w:rsidP="00E30C66">
            <w:pPr>
              <w:tabs>
                <w:tab w:val="left" w:pos="6279"/>
              </w:tabs>
              <w:rPr>
                <w:rFonts w:eastAsia="Calibri"/>
                <w:b/>
                <w:lang w:eastAsia="en-US"/>
              </w:rPr>
            </w:pPr>
            <w:r w:rsidRPr="00FF078F">
              <w:rPr>
                <w:rFonts w:eastAsia="Calibri"/>
                <w:lang w:eastAsia="en-US"/>
              </w:rPr>
              <w:t>_____________</w:t>
            </w:r>
            <w:r>
              <w:rPr>
                <w:rFonts w:eastAsia="Calibri"/>
                <w:lang w:eastAsia="en-US"/>
              </w:rPr>
              <w:t>__</w:t>
            </w:r>
            <w:r w:rsidRPr="00FF078F">
              <w:rPr>
                <w:rFonts w:eastAsia="Calibri"/>
                <w:lang w:eastAsia="en-US"/>
              </w:rPr>
              <w:t xml:space="preserve">__   </w:t>
            </w:r>
            <w:r w:rsidRPr="00D42746">
              <w:rPr>
                <w:rFonts w:eastAsia="Calibri"/>
                <w:b/>
                <w:lang w:eastAsia="en-US"/>
              </w:rPr>
              <w:t xml:space="preserve">С.Я. </w:t>
            </w:r>
            <w:proofErr w:type="spellStart"/>
            <w:r w:rsidRPr="00D42746">
              <w:rPr>
                <w:rFonts w:eastAsia="Calibri"/>
                <w:b/>
                <w:lang w:eastAsia="en-US"/>
              </w:rPr>
              <w:t>Линчук</w:t>
            </w:r>
            <w:proofErr w:type="spellEnd"/>
          </w:p>
          <w:p w14:paraId="4FC0D92E" w14:textId="77777777" w:rsidR="00F84D3D" w:rsidRPr="00FF078F" w:rsidRDefault="00F84D3D" w:rsidP="00E30C66">
            <w:pPr>
              <w:tabs>
                <w:tab w:val="left" w:pos="6279"/>
              </w:tabs>
              <w:rPr>
                <w:rFonts w:eastAsia="Calibri"/>
                <w:vertAlign w:val="superscript"/>
                <w:lang w:eastAsia="en-US"/>
              </w:rPr>
            </w:pPr>
            <w:r w:rsidRPr="00FF078F">
              <w:rPr>
                <w:rFonts w:eastAsia="Calibri"/>
                <w:vertAlign w:val="superscript"/>
                <w:lang w:eastAsia="en-US"/>
              </w:rPr>
              <w:t xml:space="preserve">                                             </w:t>
            </w:r>
          </w:p>
        </w:tc>
      </w:tr>
    </w:tbl>
    <w:p w14:paraId="2F2B84EF" w14:textId="77777777" w:rsidR="00800A05" w:rsidRDefault="00800A05" w:rsidP="00F96680">
      <w:pPr>
        <w:jc w:val="both"/>
        <w:rPr>
          <w:rFonts w:cs="Times New Roman"/>
          <w:b/>
        </w:rPr>
      </w:pPr>
    </w:p>
    <w:p w14:paraId="33979932" w14:textId="77777777" w:rsidR="00800A05" w:rsidRDefault="00800A05" w:rsidP="00F96680">
      <w:pPr>
        <w:jc w:val="both"/>
        <w:rPr>
          <w:rFonts w:cs="Times New Roman"/>
          <w:b/>
        </w:rPr>
      </w:pPr>
    </w:p>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3A7D24">
      <w:headerReference w:type="default" r:id="rId9"/>
      <w:footerReference w:type="even" r:id="rId10"/>
      <w:footerReference w:type="default" r:id="rId11"/>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52F73" w14:textId="77777777" w:rsidR="00791ACD" w:rsidRDefault="00791ACD">
      <w:r>
        <w:separator/>
      </w:r>
    </w:p>
  </w:endnote>
  <w:endnote w:type="continuationSeparator" w:id="0">
    <w:p w14:paraId="6A9183A3" w14:textId="77777777" w:rsidR="00791ACD" w:rsidRDefault="0079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791ACD" w:rsidRDefault="00791ACD"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791ACD" w:rsidRDefault="00791ACD"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791ACD" w:rsidRDefault="00791ACD" w:rsidP="00FB5FF2">
    <w:pPr>
      <w:pStyle w:val="a3"/>
      <w:framePr w:wrap="around" w:vAnchor="text" w:hAnchor="page" w:x="6177" w:y="-19"/>
      <w:rPr>
        <w:rStyle w:val="a4"/>
      </w:rPr>
    </w:pPr>
  </w:p>
  <w:p w14:paraId="24BEDB59" w14:textId="77777777" w:rsidR="00791ACD" w:rsidRDefault="00791ACD"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D95D" w14:textId="77777777" w:rsidR="00791ACD" w:rsidRDefault="00791ACD">
      <w:r>
        <w:separator/>
      </w:r>
    </w:p>
  </w:footnote>
  <w:footnote w:type="continuationSeparator" w:id="0">
    <w:p w14:paraId="51CF7529" w14:textId="77777777" w:rsidR="00791ACD" w:rsidRDefault="00791ACD">
      <w:r>
        <w:continuationSeparator/>
      </w:r>
    </w:p>
  </w:footnote>
  <w:footnote w:id="1">
    <w:p w14:paraId="58F0FA34" w14:textId="77777777" w:rsidR="00791ACD" w:rsidRPr="00FC24C1" w:rsidRDefault="00791ACD"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4D385788" w:rsidR="00791ACD" w:rsidRPr="006273DB" w:rsidRDefault="00791ACD" w:rsidP="00FC24C1">
      <w:pPr>
        <w:pStyle w:val="af"/>
        <w:ind w:firstLine="142"/>
        <w:jc w:val="both"/>
        <w:rPr>
          <w:sz w:val="12"/>
          <w:szCs w:val="12"/>
        </w:rPr>
      </w:pPr>
      <w:r>
        <w:rPr>
          <w:sz w:val="12"/>
          <w:szCs w:val="12"/>
        </w:rPr>
        <w:t xml:space="preserve">   </w:t>
      </w: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0582CB29" w:rsidR="00791ACD" w:rsidRPr="006273DB" w:rsidRDefault="00791ACD" w:rsidP="0097184C">
      <w:pPr>
        <w:pStyle w:val="af"/>
        <w:ind w:firstLine="142"/>
        <w:jc w:val="both"/>
        <w:rPr>
          <w:sz w:val="12"/>
          <w:szCs w:val="12"/>
        </w:rPr>
      </w:pPr>
      <w:r>
        <w:rPr>
          <w:sz w:val="12"/>
          <w:szCs w:val="12"/>
        </w:rPr>
        <w:t xml:space="preserve">   </w:t>
      </w: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2">
    <w:p w14:paraId="5902E295" w14:textId="77777777" w:rsidR="00791ACD" w:rsidRPr="00E11457" w:rsidRDefault="00791ACD"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3">
    <w:p w14:paraId="5EBB6484" w14:textId="77777777" w:rsidR="00791ACD" w:rsidRPr="00267658" w:rsidRDefault="00791ACD" w:rsidP="00267658">
      <w:pPr>
        <w:pStyle w:val="af"/>
        <w:ind w:firstLine="142"/>
        <w:jc w:val="both"/>
        <w:rPr>
          <w:sz w:val="12"/>
          <w:szCs w:val="12"/>
        </w:rPr>
      </w:pPr>
      <w:r w:rsidRPr="00267658">
        <w:rPr>
          <w:rStyle w:val="af1"/>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4">
    <w:p w14:paraId="560BF57E" w14:textId="77777777" w:rsidR="00791ACD" w:rsidRPr="00772F8A" w:rsidRDefault="00791ACD" w:rsidP="005E6747">
      <w:pPr>
        <w:pStyle w:val="af"/>
        <w:ind w:firstLine="142"/>
        <w:jc w:val="both"/>
        <w:rPr>
          <w:sz w:val="12"/>
          <w:szCs w:val="12"/>
        </w:rPr>
      </w:pPr>
      <w:r>
        <w:rPr>
          <w:rStyle w:val="af1"/>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791ACD" w:rsidRDefault="00791ACD">
        <w:pPr>
          <w:pStyle w:val="aa"/>
          <w:jc w:val="center"/>
        </w:pPr>
        <w:r>
          <w:fldChar w:fldCharType="begin"/>
        </w:r>
        <w:r>
          <w:instrText>PAGE   \* MERGEFORMAT</w:instrText>
        </w:r>
        <w:r>
          <w:fldChar w:fldCharType="separate"/>
        </w:r>
        <w:r w:rsidR="00A275E7">
          <w:rPr>
            <w:noProof/>
          </w:rPr>
          <w:t>6</w:t>
        </w:r>
        <w:r>
          <w:fldChar w:fldCharType="end"/>
        </w:r>
      </w:p>
    </w:sdtContent>
  </w:sdt>
  <w:p w14:paraId="02DD6085" w14:textId="77777777" w:rsidR="00791ACD" w:rsidRDefault="00791A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257DD"/>
    <w:rsid w:val="00033A71"/>
    <w:rsid w:val="00037865"/>
    <w:rsid w:val="000448A5"/>
    <w:rsid w:val="0005356D"/>
    <w:rsid w:val="0005436B"/>
    <w:rsid w:val="000560C4"/>
    <w:rsid w:val="000620D6"/>
    <w:rsid w:val="00074295"/>
    <w:rsid w:val="00092749"/>
    <w:rsid w:val="00096948"/>
    <w:rsid w:val="000A7447"/>
    <w:rsid w:val="000C26C3"/>
    <w:rsid w:val="000D27A3"/>
    <w:rsid w:val="000D2BB4"/>
    <w:rsid w:val="000D43FB"/>
    <w:rsid w:val="000E63F0"/>
    <w:rsid w:val="000E7D34"/>
    <w:rsid w:val="00100ECD"/>
    <w:rsid w:val="001074F9"/>
    <w:rsid w:val="00113950"/>
    <w:rsid w:val="0011440B"/>
    <w:rsid w:val="001154BB"/>
    <w:rsid w:val="001206D7"/>
    <w:rsid w:val="00135A3C"/>
    <w:rsid w:val="0013617A"/>
    <w:rsid w:val="00137EEB"/>
    <w:rsid w:val="00162EB6"/>
    <w:rsid w:val="0017161E"/>
    <w:rsid w:val="00171A31"/>
    <w:rsid w:val="00173415"/>
    <w:rsid w:val="00174F36"/>
    <w:rsid w:val="00180A8D"/>
    <w:rsid w:val="00187D44"/>
    <w:rsid w:val="00191D97"/>
    <w:rsid w:val="0019668C"/>
    <w:rsid w:val="001A09B4"/>
    <w:rsid w:val="001B038A"/>
    <w:rsid w:val="001B0814"/>
    <w:rsid w:val="001B3B6C"/>
    <w:rsid w:val="001D07E0"/>
    <w:rsid w:val="001D51A4"/>
    <w:rsid w:val="001E28BB"/>
    <w:rsid w:val="001E76FA"/>
    <w:rsid w:val="001F1227"/>
    <w:rsid w:val="001F5649"/>
    <w:rsid w:val="00201721"/>
    <w:rsid w:val="002050A0"/>
    <w:rsid w:val="00210C19"/>
    <w:rsid w:val="00214FE5"/>
    <w:rsid w:val="002156CA"/>
    <w:rsid w:val="0022014C"/>
    <w:rsid w:val="00222029"/>
    <w:rsid w:val="00222BE5"/>
    <w:rsid w:val="00223263"/>
    <w:rsid w:val="00223462"/>
    <w:rsid w:val="00230CEE"/>
    <w:rsid w:val="00230F50"/>
    <w:rsid w:val="0023218A"/>
    <w:rsid w:val="00232EE7"/>
    <w:rsid w:val="00240031"/>
    <w:rsid w:val="0024468A"/>
    <w:rsid w:val="00246BA1"/>
    <w:rsid w:val="0025132B"/>
    <w:rsid w:val="00252532"/>
    <w:rsid w:val="0025665C"/>
    <w:rsid w:val="0026026D"/>
    <w:rsid w:val="00263B4E"/>
    <w:rsid w:val="00264E30"/>
    <w:rsid w:val="00267658"/>
    <w:rsid w:val="0027076E"/>
    <w:rsid w:val="002719EB"/>
    <w:rsid w:val="00272BCE"/>
    <w:rsid w:val="0027386E"/>
    <w:rsid w:val="0029203D"/>
    <w:rsid w:val="00292974"/>
    <w:rsid w:val="002A37E1"/>
    <w:rsid w:val="002B5B20"/>
    <w:rsid w:val="002B7256"/>
    <w:rsid w:val="002C4AC9"/>
    <w:rsid w:val="002D47D5"/>
    <w:rsid w:val="002D5C14"/>
    <w:rsid w:val="002E4A19"/>
    <w:rsid w:val="002E5D78"/>
    <w:rsid w:val="002E76B4"/>
    <w:rsid w:val="002F37FC"/>
    <w:rsid w:val="002F45C5"/>
    <w:rsid w:val="00303924"/>
    <w:rsid w:val="00307A6B"/>
    <w:rsid w:val="003216F4"/>
    <w:rsid w:val="003308AB"/>
    <w:rsid w:val="0033300F"/>
    <w:rsid w:val="00334DC2"/>
    <w:rsid w:val="00336DA7"/>
    <w:rsid w:val="00347B21"/>
    <w:rsid w:val="00360067"/>
    <w:rsid w:val="00381592"/>
    <w:rsid w:val="00385458"/>
    <w:rsid w:val="003876B4"/>
    <w:rsid w:val="0039298E"/>
    <w:rsid w:val="003975D3"/>
    <w:rsid w:val="003A7D24"/>
    <w:rsid w:val="003B399B"/>
    <w:rsid w:val="003D2043"/>
    <w:rsid w:val="003D618C"/>
    <w:rsid w:val="003E02E5"/>
    <w:rsid w:val="0041266E"/>
    <w:rsid w:val="00416905"/>
    <w:rsid w:val="004206FB"/>
    <w:rsid w:val="004228F5"/>
    <w:rsid w:val="00424B21"/>
    <w:rsid w:val="004306AB"/>
    <w:rsid w:val="00430A18"/>
    <w:rsid w:val="00445334"/>
    <w:rsid w:val="00445FC2"/>
    <w:rsid w:val="00450E29"/>
    <w:rsid w:val="00456BC1"/>
    <w:rsid w:val="00460FFA"/>
    <w:rsid w:val="004610EC"/>
    <w:rsid w:val="0046544C"/>
    <w:rsid w:val="00467730"/>
    <w:rsid w:val="0047015B"/>
    <w:rsid w:val="0047265E"/>
    <w:rsid w:val="0047358B"/>
    <w:rsid w:val="0047753E"/>
    <w:rsid w:val="00477D73"/>
    <w:rsid w:val="0048065E"/>
    <w:rsid w:val="00491D67"/>
    <w:rsid w:val="004A2D49"/>
    <w:rsid w:val="004C39C9"/>
    <w:rsid w:val="004D0FC6"/>
    <w:rsid w:val="004D3540"/>
    <w:rsid w:val="004D73DF"/>
    <w:rsid w:val="004E1102"/>
    <w:rsid w:val="004E199C"/>
    <w:rsid w:val="004E29EF"/>
    <w:rsid w:val="004F1529"/>
    <w:rsid w:val="004F44DC"/>
    <w:rsid w:val="004F5472"/>
    <w:rsid w:val="004F6AE3"/>
    <w:rsid w:val="005038C5"/>
    <w:rsid w:val="00503C04"/>
    <w:rsid w:val="00517531"/>
    <w:rsid w:val="0052275F"/>
    <w:rsid w:val="00523A46"/>
    <w:rsid w:val="0052426F"/>
    <w:rsid w:val="0052681B"/>
    <w:rsid w:val="00527857"/>
    <w:rsid w:val="00527D04"/>
    <w:rsid w:val="00532AC4"/>
    <w:rsid w:val="00542C5F"/>
    <w:rsid w:val="00552C4F"/>
    <w:rsid w:val="00556443"/>
    <w:rsid w:val="00562F88"/>
    <w:rsid w:val="00564C00"/>
    <w:rsid w:val="00565CC0"/>
    <w:rsid w:val="00570339"/>
    <w:rsid w:val="00571F50"/>
    <w:rsid w:val="00573447"/>
    <w:rsid w:val="00576E2E"/>
    <w:rsid w:val="00577654"/>
    <w:rsid w:val="00594EFF"/>
    <w:rsid w:val="005950ED"/>
    <w:rsid w:val="005A3DA1"/>
    <w:rsid w:val="005A48EC"/>
    <w:rsid w:val="005B286F"/>
    <w:rsid w:val="005B3FCC"/>
    <w:rsid w:val="005B7CAD"/>
    <w:rsid w:val="005C37B1"/>
    <w:rsid w:val="005D1890"/>
    <w:rsid w:val="005D3AA5"/>
    <w:rsid w:val="005D5A47"/>
    <w:rsid w:val="005E6747"/>
    <w:rsid w:val="005F3DB7"/>
    <w:rsid w:val="005F635D"/>
    <w:rsid w:val="00603FB6"/>
    <w:rsid w:val="00606F82"/>
    <w:rsid w:val="006075CF"/>
    <w:rsid w:val="006145F1"/>
    <w:rsid w:val="006217C4"/>
    <w:rsid w:val="0062190F"/>
    <w:rsid w:val="0062539D"/>
    <w:rsid w:val="006273DB"/>
    <w:rsid w:val="00627E26"/>
    <w:rsid w:val="00630AE9"/>
    <w:rsid w:val="00631B16"/>
    <w:rsid w:val="00637460"/>
    <w:rsid w:val="0064185C"/>
    <w:rsid w:val="00645F21"/>
    <w:rsid w:val="00645FC6"/>
    <w:rsid w:val="0064681B"/>
    <w:rsid w:val="006470CB"/>
    <w:rsid w:val="0065369C"/>
    <w:rsid w:val="0065504C"/>
    <w:rsid w:val="00661345"/>
    <w:rsid w:val="00662F15"/>
    <w:rsid w:val="006635CC"/>
    <w:rsid w:val="00663B9B"/>
    <w:rsid w:val="006656F2"/>
    <w:rsid w:val="0067065C"/>
    <w:rsid w:val="00672DCC"/>
    <w:rsid w:val="00674030"/>
    <w:rsid w:val="00675A6B"/>
    <w:rsid w:val="00677F3B"/>
    <w:rsid w:val="006802B2"/>
    <w:rsid w:val="0068083D"/>
    <w:rsid w:val="006815B3"/>
    <w:rsid w:val="00682271"/>
    <w:rsid w:val="00682AAD"/>
    <w:rsid w:val="00683C59"/>
    <w:rsid w:val="006852DE"/>
    <w:rsid w:val="006923DE"/>
    <w:rsid w:val="00692722"/>
    <w:rsid w:val="00693CE3"/>
    <w:rsid w:val="00697581"/>
    <w:rsid w:val="006A6301"/>
    <w:rsid w:val="006A717C"/>
    <w:rsid w:val="006B5324"/>
    <w:rsid w:val="006D208C"/>
    <w:rsid w:val="006D797D"/>
    <w:rsid w:val="006F0B4D"/>
    <w:rsid w:val="006F30E9"/>
    <w:rsid w:val="006F4B28"/>
    <w:rsid w:val="006F5C60"/>
    <w:rsid w:val="00701EA1"/>
    <w:rsid w:val="00702ACD"/>
    <w:rsid w:val="007054B1"/>
    <w:rsid w:val="007108C5"/>
    <w:rsid w:val="007111C7"/>
    <w:rsid w:val="00712163"/>
    <w:rsid w:val="007202A5"/>
    <w:rsid w:val="00724217"/>
    <w:rsid w:val="007320FD"/>
    <w:rsid w:val="007354BF"/>
    <w:rsid w:val="00741F65"/>
    <w:rsid w:val="0074573B"/>
    <w:rsid w:val="00746C04"/>
    <w:rsid w:val="00747E7E"/>
    <w:rsid w:val="00753C01"/>
    <w:rsid w:val="00762D52"/>
    <w:rsid w:val="00763EA0"/>
    <w:rsid w:val="00767D23"/>
    <w:rsid w:val="00772F8A"/>
    <w:rsid w:val="00775121"/>
    <w:rsid w:val="00775E7B"/>
    <w:rsid w:val="00777342"/>
    <w:rsid w:val="00782604"/>
    <w:rsid w:val="007829A5"/>
    <w:rsid w:val="007857D0"/>
    <w:rsid w:val="00791ACD"/>
    <w:rsid w:val="00793A55"/>
    <w:rsid w:val="00796374"/>
    <w:rsid w:val="00796575"/>
    <w:rsid w:val="007A0416"/>
    <w:rsid w:val="007B0159"/>
    <w:rsid w:val="007B0677"/>
    <w:rsid w:val="007B0AF5"/>
    <w:rsid w:val="007B0F9C"/>
    <w:rsid w:val="007B16CE"/>
    <w:rsid w:val="007B3CB0"/>
    <w:rsid w:val="007B46E2"/>
    <w:rsid w:val="007B7478"/>
    <w:rsid w:val="007C4049"/>
    <w:rsid w:val="007C5991"/>
    <w:rsid w:val="007D3676"/>
    <w:rsid w:val="007E259E"/>
    <w:rsid w:val="007F11D1"/>
    <w:rsid w:val="007F137A"/>
    <w:rsid w:val="007F226C"/>
    <w:rsid w:val="00800A05"/>
    <w:rsid w:val="00800AFD"/>
    <w:rsid w:val="008142E2"/>
    <w:rsid w:val="00816166"/>
    <w:rsid w:val="00836CDD"/>
    <w:rsid w:val="00856248"/>
    <w:rsid w:val="008564F8"/>
    <w:rsid w:val="0085690D"/>
    <w:rsid w:val="0085760C"/>
    <w:rsid w:val="0087185A"/>
    <w:rsid w:val="00882EA2"/>
    <w:rsid w:val="00893CC8"/>
    <w:rsid w:val="0089556B"/>
    <w:rsid w:val="008A474A"/>
    <w:rsid w:val="008A7F57"/>
    <w:rsid w:val="008B5079"/>
    <w:rsid w:val="008B593C"/>
    <w:rsid w:val="008C215F"/>
    <w:rsid w:val="008C447C"/>
    <w:rsid w:val="008C7168"/>
    <w:rsid w:val="008D0B69"/>
    <w:rsid w:val="008D18C7"/>
    <w:rsid w:val="008D59CD"/>
    <w:rsid w:val="008E1675"/>
    <w:rsid w:val="008E1E52"/>
    <w:rsid w:val="008E3D84"/>
    <w:rsid w:val="008E608B"/>
    <w:rsid w:val="00900A16"/>
    <w:rsid w:val="00901EC5"/>
    <w:rsid w:val="009170EC"/>
    <w:rsid w:val="0092056F"/>
    <w:rsid w:val="009223F9"/>
    <w:rsid w:val="00922B0E"/>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C49AD"/>
    <w:rsid w:val="009C56D0"/>
    <w:rsid w:val="009D6074"/>
    <w:rsid w:val="009E5536"/>
    <w:rsid w:val="009F04A6"/>
    <w:rsid w:val="00A007F8"/>
    <w:rsid w:val="00A0684B"/>
    <w:rsid w:val="00A1037A"/>
    <w:rsid w:val="00A11178"/>
    <w:rsid w:val="00A15D4E"/>
    <w:rsid w:val="00A275E7"/>
    <w:rsid w:val="00A36D40"/>
    <w:rsid w:val="00A609FE"/>
    <w:rsid w:val="00A67366"/>
    <w:rsid w:val="00A8629C"/>
    <w:rsid w:val="00A86A6B"/>
    <w:rsid w:val="00AA68A8"/>
    <w:rsid w:val="00AB0904"/>
    <w:rsid w:val="00AB184B"/>
    <w:rsid w:val="00AD1043"/>
    <w:rsid w:val="00AD34F7"/>
    <w:rsid w:val="00AF0F1C"/>
    <w:rsid w:val="00AF106B"/>
    <w:rsid w:val="00AF1D78"/>
    <w:rsid w:val="00AF237F"/>
    <w:rsid w:val="00B053FC"/>
    <w:rsid w:val="00B30A6B"/>
    <w:rsid w:val="00B35554"/>
    <w:rsid w:val="00B3607C"/>
    <w:rsid w:val="00B3684F"/>
    <w:rsid w:val="00B40351"/>
    <w:rsid w:val="00B40B41"/>
    <w:rsid w:val="00B4134B"/>
    <w:rsid w:val="00B46071"/>
    <w:rsid w:val="00B55DE8"/>
    <w:rsid w:val="00B57466"/>
    <w:rsid w:val="00B5767A"/>
    <w:rsid w:val="00B6367B"/>
    <w:rsid w:val="00B8158B"/>
    <w:rsid w:val="00B83E61"/>
    <w:rsid w:val="00B85687"/>
    <w:rsid w:val="00B93CDA"/>
    <w:rsid w:val="00B97A1F"/>
    <w:rsid w:val="00BA21F2"/>
    <w:rsid w:val="00BB0628"/>
    <w:rsid w:val="00BB17F3"/>
    <w:rsid w:val="00BB4674"/>
    <w:rsid w:val="00BB4C9F"/>
    <w:rsid w:val="00BC2404"/>
    <w:rsid w:val="00BC2472"/>
    <w:rsid w:val="00BD71D3"/>
    <w:rsid w:val="00BE2731"/>
    <w:rsid w:val="00BE3EE0"/>
    <w:rsid w:val="00BF2F18"/>
    <w:rsid w:val="00C05DD3"/>
    <w:rsid w:val="00C06796"/>
    <w:rsid w:val="00C07989"/>
    <w:rsid w:val="00C127D8"/>
    <w:rsid w:val="00C20500"/>
    <w:rsid w:val="00C20D6C"/>
    <w:rsid w:val="00C3075E"/>
    <w:rsid w:val="00C33938"/>
    <w:rsid w:val="00C34571"/>
    <w:rsid w:val="00C3685A"/>
    <w:rsid w:val="00C45EC9"/>
    <w:rsid w:val="00C566E5"/>
    <w:rsid w:val="00C629F6"/>
    <w:rsid w:val="00C630ED"/>
    <w:rsid w:val="00C71FCE"/>
    <w:rsid w:val="00C746F7"/>
    <w:rsid w:val="00C872B3"/>
    <w:rsid w:val="00C90254"/>
    <w:rsid w:val="00C9617D"/>
    <w:rsid w:val="00C96EB2"/>
    <w:rsid w:val="00CA226D"/>
    <w:rsid w:val="00CA39DD"/>
    <w:rsid w:val="00CA707B"/>
    <w:rsid w:val="00CB0F1D"/>
    <w:rsid w:val="00CC256C"/>
    <w:rsid w:val="00CC2822"/>
    <w:rsid w:val="00CC2FF8"/>
    <w:rsid w:val="00CD19BD"/>
    <w:rsid w:val="00CD440E"/>
    <w:rsid w:val="00CD56CB"/>
    <w:rsid w:val="00CE34F6"/>
    <w:rsid w:val="00CE46DE"/>
    <w:rsid w:val="00CF0850"/>
    <w:rsid w:val="00CF0E66"/>
    <w:rsid w:val="00D0664A"/>
    <w:rsid w:val="00D12AF4"/>
    <w:rsid w:val="00D242AC"/>
    <w:rsid w:val="00D30EF9"/>
    <w:rsid w:val="00D32342"/>
    <w:rsid w:val="00D32923"/>
    <w:rsid w:val="00D32B0D"/>
    <w:rsid w:val="00D34D70"/>
    <w:rsid w:val="00D41943"/>
    <w:rsid w:val="00D42746"/>
    <w:rsid w:val="00D46B65"/>
    <w:rsid w:val="00D500E9"/>
    <w:rsid w:val="00D6321C"/>
    <w:rsid w:val="00D6418D"/>
    <w:rsid w:val="00D711B4"/>
    <w:rsid w:val="00D71317"/>
    <w:rsid w:val="00D72038"/>
    <w:rsid w:val="00D75520"/>
    <w:rsid w:val="00D811DD"/>
    <w:rsid w:val="00D84228"/>
    <w:rsid w:val="00D8450A"/>
    <w:rsid w:val="00D87610"/>
    <w:rsid w:val="00D91A5C"/>
    <w:rsid w:val="00D92DA0"/>
    <w:rsid w:val="00D95254"/>
    <w:rsid w:val="00D97957"/>
    <w:rsid w:val="00DA200E"/>
    <w:rsid w:val="00DD2611"/>
    <w:rsid w:val="00DD5348"/>
    <w:rsid w:val="00DD538B"/>
    <w:rsid w:val="00DE3C69"/>
    <w:rsid w:val="00DF4129"/>
    <w:rsid w:val="00E067E1"/>
    <w:rsid w:val="00E11457"/>
    <w:rsid w:val="00E15EB4"/>
    <w:rsid w:val="00E16F5A"/>
    <w:rsid w:val="00E2324E"/>
    <w:rsid w:val="00E306AE"/>
    <w:rsid w:val="00E30C66"/>
    <w:rsid w:val="00E3225D"/>
    <w:rsid w:val="00E34D09"/>
    <w:rsid w:val="00E45103"/>
    <w:rsid w:val="00E512ED"/>
    <w:rsid w:val="00E527EE"/>
    <w:rsid w:val="00E55E84"/>
    <w:rsid w:val="00E76892"/>
    <w:rsid w:val="00E84762"/>
    <w:rsid w:val="00EA21EE"/>
    <w:rsid w:val="00EA3EBB"/>
    <w:rsid w:val="00EA6DC9"/>
    <w:rsid w:val="00EA7663"/>
    <w:rsid w:val="00EB36E8"/>
    <w:rsid w:val="00EC118B"/>
    <w:rsid w:val="00EC52B6"/>
    <w:rsid w:val="00ED0050"/>
    <w:rsid w:val="00ED142D"/>
    <w:rsid w:val="00ED7166"/>
    <w:rsid w:val="00EE27E6"/>
    <w:rsid w:val="00EF03FC"/>
    <w:rsid w:val="00EF76BC"/>
    <w:rsid w:val="00F03972"/>
    <w:rsid w:val="00F10417"/>
    <w:rsid w:val="00F11778"/>
    <w:rsid w:val="00F11E2B"/>
    <w:rsid w:val="00F151BF"/>
    <w:rsid w:val="00F1534F"/>
    <w:rsid w:val="00F16B54"/>
    <w:rsid w:val="00F20E69"/>
    <w:rsid w:val="00F27EED"/>
    <w:rsid w:val="00F36944"/>
    <w:rsid w:val="00F419EA"/>
    <w:rsid w:val="00F4569F"/>
    <w:rsid w:val="00F50B67"/>
    <w:rsid w:val="00F55220"/>
    <w:rsid w:val="00F57ABC"/>
    <w:rsid w:val="00F63247"/>
    <w:rsid w:val="00F6565F"/>
    <w:rsid w:val="00F65FF3"/>
    <w:rsid w:val="00F6617B"/>
    <w:rsid w:val="00F66194"/>
    <w:rsid w:val="00F67648"/>
    <w:rsid w:val="00F77522"/>
    <w:rsid w:val="00F82E58"/>
    <w:rsid w:val="00F830D9"/>
    <w:rsid w:val="00F84D3D"/>
    <w:rsid w:val="00F87EE9"/>
    <w:rsid w:val="00F90BD6"/>
    <w:rsid w:val="00F96680"/>
    <w:rsid w:val="00FA140C"/>
    <w:rsid w:val="00FB1353"/>
    <w:rsid w:val="00FB3B4D"/>
    <w:rsid w:val="00FB5FF2"/>
    <w:rsid w:val="00FC0A99"/>
    <w:rsid w:val="00FC24C1"/>
    <w:rsid w:val="00FD25DB"/>
    <w:rsid w:val="00FE02D3"/>
    <w:rsid w:val="00FE0501"/>
    <w:rsid w:val="00FF078F"/>
    <w:rsid w:val="00FF2F97"/>
    <w:rsid w:val="00FF5254"/>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Simple 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table" w:styleId="1">
    <w:name w:val="Table Simple 1"/>
    <w:basedOn w:val="a1"/>
    <w:uiPriority w:val="99"/>
    <w:rsid w:val="00CF0E66"/>
    <w:pPr>
      <w:widowControl w:val="0"/>
      <w:autoSpaceDE w:val="0"/>
      <w:autoSpaceDN w:val="0"/>
      <w:adjustRightInd w:val="0"/>
      <w:spacing w:line="275"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8">
    <w:name w:val="Plain Text"/>
    <w:basedOn w:val="a"/>
    <w:link w:val="af9"/>
    <w:uiPriority w:val="99"/>
    <w:rsid w:val="0024468A"/>
    <w:rPr>
      <w:rFonts w:cs="Times New Roman"/>
      <w:sz w:val="21"/>
      <w:szCs w:val="21"/>
    </w:rPr>
  </w:style>
  <w:style w:type="character" w:customStyle="1" w:styleId="af9">
    <w:name w:val="Текст Знак"/>
    <w:basedOn w:val="a0"/>
    <w:link w:val="af8"/>
    <w:uiPriority w:val="99"/>
    <w:rsid w:val="0024468A"/>
    <w:rPr>
      <w:sz w:val="21"/>
      <w:szCs w:val="21"/>
    </w:rPr>
  </w:style>
  <w:style w:type="paragraph" w:customStyle="1" w:styleId="ConsPlusNormal">
    <w:name w:val="ConsPlusNormal"/>
    <w:rsid w:val="001154BB"/>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Simple 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table" w:styleId="1">
    <w:name w:val="Table Simple 1"/>
    <w:basedOn w:val="a1"/>
    <w:uiPriority w:val="99"/>
    <w:rsid w:val="00CF0E66"/>
    <w:pPr>
      <w:widowControl w:val="0"/>
      <w:autoSpaceDE w:val="0"/>
      <w:autoSpaceDN w:val="0"/>
      <w:adjustRightInd w:val="0"/>
      <w:spacing w:line="275"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8">
    <w:name w:val="Plain Text"/>
    <w:basedOn w:val="a"/>
    <w:link w:val="af9"/>
    <w:uiPriority w:val="99"/>
    <w:rsid w:val="0024468A"/>
    <w:rPr>
      <w:rFonts w:cs="Times New Roman"/>
      <w:sz w:val="21"/>
      <w:szCs w:val="21"/>
    </w:rPr>
  </w:style>
  <w:style w:type="character" w:customStyle="1" w:styleId="af9">
    <w:name w:val="Текст Знак"/>
    <w:basedOn w:val="a0"/>
    <w:link w:val="af8"/>
    <w:uiPriority w:val="99"/>
    <w:rsid w:val="0024468A"/>
    <w:rPr>
      <w:sz w:val="21"/>
      <w:szCs w:val="21"/>
    </w:rPr>
  </w:style>
  <w:style w:type="paragraph" w:customStyle="1" w:styleId="ConsPlusNormal">
    <w:name w:val="ConsPlusNormal"/>
    <w:rsid w:val="001154B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 w:id="1747414706">
      <w:bodyDiv w:val="1"/>
      <w:marLeft w:val="0"/>
      <w:marRight w:val="0"/>
      <w:marTop w:val="0"/>
      <w:marBottom w:val="0"/>
      <w:divBdr>
        <w:top w:val="none" w:sz="0" w:space="0" w:color="auto"/>
        <w:left w:val="none" w:sz="0" w:space="0" w:color="auto"/>
        <w:bottom w:val="none" w:sz="0" w:space="0" w:color="auto"/>
        <w:right w:val="none" w:sz="0" w:space="0" w:color="auto"/>
      </w:divBdr>
    </w:div>
    <w:div w:id="18233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E28F-DB02-49C2-930A-0CD58907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209</TotalTime>
  <Pages>7</Pages>
  <Words>3142</Words>
  <Characters>24479</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Гюзель М. Максютова</dc:creator>
  <cp:keywords/>
  <dc:description/>
  <cp:lastModifiedBy>Екатерина В.. Жамгаран</cp:lastModifiedBy>
  <cp:revision>22</cp:revision>
  <cp:lastPrinted>2021-07-22T13:09:00Z</cp:lastPrinted>
  <dcterms:created xsi:type="dcterms:W3CDTF">2021-07-19T11:05:00Z</dcterms:created>
  <dcterms:modified xsi:type="dcterms:W3CDTF">2021-08-19T05:02:00Z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