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5" w:rsidRDefault="00FE5DD5" w:rsidP="00FE5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РЕШЕНИЕ </w:t>
      </w:r>
    </w:p>
    <w:p w:rsidR="00FE5DD5" w:rsidRDefault="00FE5DD5" w:rsidP="00FE5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Совета городского округа город Стерлитамак Республики Башкортостан</w:t>
      </w:r>
    </w:p>
    <w:p w:rsidR="00FE5DD5" w:rsidRDefault="00FE5DD5" w:rsidP="00FE5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E5DD5" w:rsidRDefault="00FE5DD5" w:rsidP="00FE5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октября 2017 года № 4-5/11з</w:t>
      </w: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утратившимсилу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редоставление информации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документамархивных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фондов, находящихся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архивномхранении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архивном отделе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администрациигородского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округа город Стерлитамак</w:t>
      </w: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утвержденногорешением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городского округа</w:t>
      </w: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 Стерлитамак Республики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23.09.2014г. № 3-2/27з </w:t>
      </w: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30.06.2015г. № 3-4/36з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 26.05.2016г. № 3-3/45з)</w:t>
      </w: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DD5" w:rsidRDefault="00FE5DD5" w:rsidP="00F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№210 «Об организации предоставления государственных и муниципальных услуг», Федеральным законом  от 06.10.2003г.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 и постановлением администрации городского округа город Стерлитамак Республики Башкортостан от 18.03.2014г. № 590 «Об утверждении в новой редакции Порядка разработки и утверждения административных регламентов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услуг» Совет городского округа город Стерлитамак Республики Башкортостан</w:t>
      </w:r>
    </w:p>
    <w:p w:rsidR="00FE5DD5" w:rsidRDefault="00FE5DD5" w:rsidP="00F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E5DD5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DD5" w:rsidRDefault="00FE5DD5" w:rsidP="00FE5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административный регламент предоставления муниципальной услуги 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Стерлитамак Республики Башкортостан», утвержденный решением Совета городского округа город Стерлитамак Республики Башкортостан от 23.09.2014г. № 3-2/27з «Об утверждении административных регламентов предоставления муниципальных услуг» (приложение № 1), (в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30.06.2015г. </w:t>
      </w:r>
    </w:p>
    <w:p w:rsidR="00FE5DD5" w:rsidRDefault="00FE5DD5" w:rsidP="00FE5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3-4/36з, от 26.05.2016г. № 3-3/45з)</w:t>
      </w:r>
      <w:proofErr w:type="gramEnd"/>
    </w:p>
    <w:p w:rsidR="00FE5DD5" w:rsidRDefault="00FE5DD5" w:rsidP="00FE5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Совета городского округа город Стерлитамак Республики Башкортостан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вступает в силу после официального опубликования.</w:t>
      </w:r>
    </w:p>
    <w:p w:rsidR="00FE5DD5" w:rsidRDefault="00FE5DD5" w:rsidP="00F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D5" w:rsidRDefault="00FE5DD5" w:rsidP="00F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D5" w:rsidRDefault="00FE5DD5" w:rsidP="00FE5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FE5DD5" w:rsidRDefault="00FE5DD5" w:rsidP="00FE5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FE5DD5" w:rsidRDefault="00FE5DD5" w:rsidP="00FE5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A040DC" w:rsidRDefault="00FE5DD5" w:rsidP="00FE5DD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А.А.Ширяев</w:t>
      </w:r>
    </w:p>
    <w:sectPr w:rsidR="00A040DC" w:rsidSect="004A4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5DD5"/>
    <w:rsid w:val="004A4CCC"/>
    <w:rsid w:val="00A040DC"/>
    <w:rsid w:val="00F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DD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2018-02-28T11:50:00Z</dcterms:created>
  <dcterms:modified xsi:type="dcterms:W3CDTF">2018-02-28T11:50:00Z</dcterms:modified>
</cp:coreProperties>
</file>