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2B070F" w14:paraId="1E6B04AE" w14:textId="77777777" w:rsidTr="002B070F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2A66DBE" w14:textId="77777777" w:rsidR="002B070F" w:rsidRPr="00206BAA" w:rsidRDefault="002B070F" w:rsidP="002B070F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proofErr w:type="gram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End"/>
            <w:r w:rsidRPr="00206BAA">
              <w:rPr>
                <w:rFonts w:ascii="TNRCyrBash" w:hAnsi="TNRCyrBash"/>
              </w:rPr>
              <w:t>ортостан</w:t>
            </w:r>
            <w:proofErr w:type="spellEnd"/>
            <w:r w:rsidRPr="00206BAA">
              <w:rPr>
                <w:rFonts w:ascii="TNRCyrBash" w:hAnsi="TNRCyrBash"/>
              </w:rPr>
              <w:t xml:space="preserve">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75CD1957" w14:textId="77777777" w:rsidR="002B070F" w:rsidRPr="00206BAA" w:rsidRDefault="002B070F" w:rsidP="002B070F">
            <w:pPr>
              <w:pStyle w:val="1"/>
              <w:rPr>
                <w:rFonts w:ascii="TNRCyrBash" w:hAnsi="TNRCyrBash"/>
              </w:rPr>
            </w:pPr>
            <w:proofErr w:type="spellStart"/>
            <w:r w:rsidRPr="00206BAA">
              <w:rPr>
                <w:rFonts w:ascii="TNRCyrBash" w:hAnsi="TNRCyrBash"/>
              </w:rPr>
              <w:t>Ст</w:t>
            </w:r>
            <w:proofErr w:type="spellEnd"/>
            <w:proofErr w:type="gramStart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proofErr w:type="gramEnd"/>
            <w:r w:rsidRPr="00206BAA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5852209B" w14:textId="77777777" w:rsidR="002B070F" w:rsidRPr="00206BAA" w:rsidRDefault="002B070F" w:rsidP="002B070F">
            <w:pPr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Pr="00206BAA">
              <w:rPr>
                <w:rFonts w:ascii="TNRCyrBash" w:hAnsi="TNRCyrBash"/>
                <w:b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  <w:proofErr w:type="spellEnd"/>
          </w:p>
          <w:p w14:paraId="61B9B9D7" w14:textId="77777777" w:rsidR="002B070F" w:rsidRDefault="002B070F" w:rsidP="002B070F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1B5DA6" w14:textId="77777777" w:rsidR="002B070F" w:rsidRDefault="002B070F" w:rsidP="002B070F">
            <w:pPr>
              <w:tabs>
                <w:tab w:val="left" w:pos="4860"/>
              </w:tabs>
              <w:jc w:val="center"/>
            </w:pPr>
            <w:r>
              <w:object w:dxaOrig="953" w:dyaOrig="953" w14:anchorId="26FDD3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62pt" o:ole="">
                  <v:imagedata r:id="rId7" o:title=""/>
                </v:shape>
                <o:OLEObject Type="Embed" ProgID="Photoshop.Image.9" ShapeID="_x0000_i1025" DrawAspect="Content" ObjectID="_1660976240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DE47C67" w14:textId="77777777" w:rsidR="002B070F" w:rsidRPr="00206BAA" w:rsidRDefault="002B070F" w:rsidP="002B070F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14:paraId="11853FC1" w14:textId="77777777" w:rsidR="002B070F" w:rsidRPr="00206BAA" w:rsidRDefault="002B070F" w:rsidP="002B070F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3FEB9BC4" w14:textId="77777777" w:rsidR="002B070F" w:rsidRPr="00206BAA" w:rsidRDefault="002B070F" w:rsidP="002B070F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4CC38113" w14:textId="77777777" w:rsidR="002B070F" w:rsidRPr="00206BAA" w:rsidRDefault="002B070F" w:rsidP="002B070F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033B8BB3" w14:textId="77777777" w:rsidR="002B070F" w:rsidRDefault="002B070F" w:rsidP="002B070F">
            <w:pPr>
              <w:jc w:val="center"/>
              <w:rPr>
                <w:b/>
                <w:sz w:val="18"/>
              </w:rPr>
            </w:pPr>
          </w:p>
        </w:tc>
      </w:tr>
    </w:tbl>
    <w:p w14:paraId="0A9F58F7" w14:textId="77777777" w:rsidR="002B070F" w:rsidRDefault="002B070F" w:rsidP="002B070F">
      <w:pPr>
        <w:rPr>
          <w:sz w:val="18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2B070F" w14:paraId="797D4A90" w14:textId="77777777" w:rsidTr="002B070F">
        <w:trPr>
          <w:trHeight w:val="1616"/>
        </w:trPr>
        <w:tc>
          <w:tcPr>
            <w:tcW w:w="4209" w:type="dxa"/>
          </w:tcPr>
          <w:p w14:paraId="1E24A65E" w14:textId="36FB9C37" w:rsidR="002B070F" w:rsidRDefault="00B02816" w:rsidP="002B070F">
            <w:pPr>
              <w:pStyle w:val="3"/>
              <w:spacing w:after="4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56A63D0" wp14:editId="39AD5223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466421</wp:posOffset>
                      </wp:positionV>
                      <wp:extent cx="373380" cy="1403985"/>
                      <wp:effectExtent l="0" t="0" r="0" b="0"/>
                      <wp:wrapNone/>
                      <wp:docPr id="28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E99CA" w14:textId="4C3B7A45" w:rsidR="00B02816" w:rsidRPr="00B02816" w:rsidRDefault="00B02816" w:rsidP="00B028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48.25pt;margin-top:36.75pt;width:29.4pt;height:110.55pt;z-index:251817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" stroked="f">
                      <v:fill opacity="0"/>
                      <v:textbox style="mso-fit-shape-to-text:t">
                        <w:txbxContent>
                          <w:p w14:paraId="51BE99CA" w14:textId="4C3B7A45" w:rsidR="00B02816" w:rsidRPr="00B02816" w:rsidRDefault="00B02816" w:rsidP="00B028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6476F57" wp14:editId="3E488BAF">
                      <wp:simplePos x="0" y="0"/>
                      <wp:positionH relativeFrom="column">
                        <wp:posOffset>837261</wp:posOffset>
                      </wp:positionH>
                      <wp:positionV relativeFrom="paragraph">
                        <wp:posOffset>458470</wp:posOffset>
                      </wp:positionV>
                      <wp:extent cx="1160891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8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FA27D" w14:textId="51D96888" w:rsidR="00B02816" w:rsidRPr="00B02816" w:rsidRDefault="00B028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 августа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5.95pt;margin-top:36.1pt;width:91.4pt;height:110.55pt;z-index:25181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" stroked="f">
                      <v:fill opacity="0"/>
                      <v:textbox style="mso-fit-shape-to-text:t">
                        <w:txbxContent>
                          <w:p w14:paraId="764FA27D" w14:textId="51D96888" w:rsidR="00B02816" w:rsidRPr="00B02816" w:rsidRDefault="00B028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августа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B070F" w:rsidRPr="006D4E4D">
              <w:rPr>
                <w:sz w:val="30"/>
                <w:szCs w:val="30"/>
              </w:rPr>
              <w:t>K</w:t>
            </w:r>
            <w:proofErr w:type="gramEnd"/>
            <w:r w:rsidR="002B070F">
              <w:t>АРАР</w:t>
            </w:r>
            <w:r w:rsidR="002B070F" w:rsidRPr="00206BAA">
              <w:t xml:space="preserve"> </w:t>
            </w:r>
          </w:p>
          <w:p w14:paraId="7F0F252F" w14:textId="37CFB911" w:rsidR="002B070F" w:rsidRPr="00206BAA" w:rsidRDefault="002B070F" w:rsidP="002B070F">
            <w:pPr>
              <w:pStyle w:val="3"/>
              <w:spacing w:after="480"/>
            </w:pPr>
            <w:r w:rsidRPr="00206BAA">
              <w:t>________________</w:t>
            </w:r>
            <w:r w:rsidRPr="00206BAA">
              <w:rPr>
                <w:b w:val="0"/>
              </w:rPr>
              <w:t>20_</w:t>
            </w:r>
            <w:r>
              <w:rPr>
                <w:b w:val="0"/>
              </w:rPr>
              <w:t>_</w:t>
            </w:r>
            <w:r w:rsidRPr="00206BAA">
              <w:rPr>
                <w:b w:val="0"/>
              </w:rPr>
              <w:t>_ й</w:t>
            </w:r>
            <w:r w:rsidRPr="00206BAA">
              <w:t>.</w:t>
            </w:r>
          </w:p>
        </w:tc>
        <w:tc>
          <w:tcPr>
            <w:tcW w:w="1578" w:type="dxa"/>
          </w:tcPr>
          <w:p w14:paraId="03126F65" w14:textId="3BE65628" w:rsidR="002B070F" w:rsidRPr="00206BAA" w:rsidRDefault="00B02816" w:rsidP="002B070F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BD41B68" wp14:editId="05A1970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456261</wp:posOffset>
                      </wp:positionV>
                      <wp:extent cx="588396" cy="1403985"/>
                      <wp:effectExtent l="0" t="0" r="0" b="0"/>
                      <wp:wrapNone/>
                      <wp:docPr id="28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39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3F470" w14:textId="338BA1C2" w:rsidR="00B02816" w:rsidRPr="00B02816" w:rsidRDefault="00B02816" w:rsidP="00B028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.45pt;margin-top:35.95pt;width:46.35pt;height:110.5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" stroked="f">
                      <v:fill opacity="0"/>
                      <v:textbox style="mso-fit-shape-to-text:t">
                        <w:txbxContent>
                          <w:p w14:paraId="3C83F470" w14:textId="338BA1C2" w:rsidR="00B02816" w:rsidRPr="00B02816" w:rsidRDefault="00B02816" w:rsidP="00B028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4817C8" w14:textId="77777777" w:rsidR="002B070F" w:rsidRPr="00206BAA" w:rsidRDefault="002B070F" w:rsidP="002B070F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№________</w:t>
            </w:r>
          </w:p>
        </w:tc>
        <w:tc>
          <w:tcPr>
            <w:tcW w:w="4209" w:type="dxa"/>
          </w:tcPr>
          <w:p w14:paraId="69C5464C" w14:textId="33CCFF22" w:rsidR="002B070F" w:rsidRPr="00206BAA" w:rsidRDefault="002411C5" w:rsidP="002B070F">
            <w:pPr>
              <w:pStyle w:val="3"/>
              <w:spacing w:after="4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7F28CCF" wp14:editId="493579FE">
                      <wp:simplePos x="0" y="0"/>
                      <wp:positionH relativeFrom="column">
                        <wp:posOffset>1801191</wp:posOffset>
                      </wp:positionH>
                      <wp:positionV relativeFrom="paragraph">
                        <wp:posOffset>455295</wp:posOffset>
                      </wp:positionV>
                      <wp:extent cx="373380" cy="1403985"/>
                      <wp:effectExtent l="0" t="0" r="0" b="0"/>
                      <wp:wrapNone/>
                      <wp:docPr id="29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04DE2" w14:textId="77777777" w:rsidR="002411C5" w:rsidRPr="00B02816" w:rsidRDefault="002411C5" w:rsidP="002411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1.85pt;margin-top:35.85pt;width:29.4pt;height:110.5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" stroked="f">
                      <v:fill opacity="0"/>
                      <v:textbox style="mso-fit-shape-to-text:t">
                        <w:txbxContent>
                          <w:p w14:paraId="2D004DE2" w14:textId="77777777" w:rsidR="002411C5" w:rsidRPr="00B02816" w:rsidRDefault="002411C5" w:rsidP="00241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31512BB" wp14:editId="240403C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455626</wp:posOffset>
                      </wp:positionV>
                      <wp:extent cx="1160780" cy="1403985"/>
                      <wp:effectExtent l="0" t="0" r="0" b="0"/>
                      <wp:wrapNone/>
                      <wp:docPr id="29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41CD2" w14:textId="77777777" w:rsidR="00B02816" w:rsidRPr="00B02816" w:rsidRDefault="00B02816" w:rsidP="00B028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 августа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62.25pt;margin-top:35.9pt;width:91.4pt;height:110.55pt;z-index:251822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" stroked="f">
                      <v:fill opacity="0"/>
                      <v:textbox style="mso-fit-shape-to-text:t">
                        <w:txbxContent>
                          <w:p w14:paraId="73141CD2" w14:textId="77777777" w:rsidR="00B02816" w:rsidRPr="00B02816" w:rsidRDefault="00B02816" w:rsidP="00B028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августа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070F" w:rsidRPr="00206BAA">
              <w:t>ПОСТАНОВЛЕНИЕ</w:t>
            </w:r>
          </w:p>
          <w:p w14:paraId="5026BF14" w14:textId="1F8105EC" w:rsidR="002B070F" w:rsidRPr="00206BAA" w:rsidRDefault="002B070F" w:rsidP="002B070F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sz w:val="28"/>
                <w:szCs w:val="28"/>
              </w:rPr>
              <w:t>________________20</w:t>
            </w:r>
            <w:r w:rsidRPr="00206BAA">
              <w:rPr>
                <w:rFonts w:ascii="TNRCyrBash" w:hAnsi="TNRCyrBash"/>
                <w:sz w:val="28"/>
                <w:szCs w:val="28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</w:t>
            </w:r>
            <w:r w:rsidRPr="00206BAA">
              <w:rPr>
                <w:rFonts w:ascii="TNRCyrBash" w:hAnsi="TNRCyrBash"/>
                <w:sz w:val="28"/>
                <w:szCs w:val="28"/>
              </w:rPr>
              <w:t>_ г.</w:t>
            </w:r>
          </w:p>
        </w:tc>
      </w:tr>
    </w:tbl>
    <w:p w14:paraId="461A8025" w14:textId="02C43307" w:rsidR="00D4286E" w:rsidRDefault="00D4286E" w:rsidP="009B6711">
      <w:pPr>
        <w:rPr>
          <w:sz w:val="18"/>
        </w:rPr>
      </w:pPr>
      <w:r>
        <w:rPr>
          <w:sz w:val="18"/>
        </w:rPr>
        <w:tab/>
      </w:r>
    </w:p>
    <w:p w14:paraId="00309FC6" w14:textId="3BB7BEF2" w:rsidR="00060DDE" w:rsidRDefault="00D4286E" w:rsidP="00060DDE">
      <w:pPr>
        <w:rPr>
          <w:sz w:val="28"/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</w:p>
    <w:p w14:paraId="476BE8D2" w14:textId="646E215B" w:rsidR="006F6B4E" w:rsidRDefault="00D4286E" w:rsidP="00060DDE">
      <w:pPr>
        <w:rPr>
          <w:sz w:val="28"/>
          <w:szCs w:val="28"/>
        </w:rPr>
      </w:pPr>
      <w:r w:rsidRPr="006F6B4E">
        <w:rPr>
          <w:sz w:val="28"/>
          <w:szCs w:val="28"/>
        </w:rPr>
        <w:t xml:space="preserve">О внесении </w:t>
      </w:r>
      <w:r w:rsidR="00484A36" w:rsidRPr="006F6B4E">
        <w:rPr>
          <w:sz w:val="28"/>
          <w:szCs w:val="28"/>
        </w:rPr>
        <w:t>изменений</w:t>
      </w:r>
      <w:r w:rsidR="00EB0862" w:rsidRPr="006F6B4E">
        <w:rPr>
          <w:sz w:val="28"/>
          <w:szCs w:val="28"/>
        </w:rPr>
        <w:t xml:space="preserve"> </w:t>
      </w:r>
      <w:r w:rsidR="006F6B4E" w:rsidRPr="006F6B4E">
        <w:rPr>
          <w:sz w:val="28"/>
          <w:szCs w:val="28"/>
        </w:rPr>
        <w:t xml:space="preserve">в административный регламент по исполнению муниципальной функции </w:t>
      </w:r>
      <w:r w:rsidR="006F6B4E" w:rsidRPr="006F6B4E">
        <w:rPr>
          <w:bCs/>
          <w:sz w:val="28"/>
          <w:szCs w:val="28"/>
        </w:rPr>
        <w:t xml:space="preserve">«Осуществление муниципального </w:t>
      </w:r>
      <w:proofErr w:type="gramStart"/>
      <w:r w:rsidR="006F6B4E" w:rsidRPr="006F6B4E">
        <w:rPr>
          <w:bCs/>
          <w:sz w:val="28"/>
          <w:szCs w:val="28"/>
        </w:rPr>
        <w:t>контроля за</w:t>
      </w:r>
      <w:proofErr w:type="gramEnd"/>
      <w:r w:rsidR="006F6B4E" w:rsidRPr="006F6B4E">
        <w:rPr>
          <w:bCs/>
          <w:sz w:val="28"/>
          <w:szCs w:val="28"/>
        </w:rPr>
        <w:t xml:space="preserve"> обеспечением сохранности автомобильных дорог местного значения городского округа город Стерлитамак Республики Башкортостан», утвержденный</w:t>
      </w:r>
      <w:r w:rsidR="006F6B4E">
        <w:rPr>
          <w:bCs/>
          <w:sz w:val="28"/>
          <w:szCs w:val="28"/>
        </w:rPr>
        <w:t xml:space="preserve"> </w:t>
      </w:r>
      <w:r w:rsidR="00995A2C" w:rsidRPr="006F6B4E">
        <w:rPr>
          <w:sz w:val="28"/>
          <w:szCs w:val="28"/>
        </w:rPr>
        <w:t>постановление</w:t>
      </w:r>
      <w:r w:rsidR="006F6B4E" w:rsidRPr="006F6B4E">
        <w:rPr>
          <w:sz w:val="28"/>
          <w:szCs w:val="28"/>
        </w:rPr>
        <w:t>м</w:t>
      </w:r>
      <w:r w:rsidR="00995A2C" w:rsidRPr="006F6B4E">
        <w:rPr>
          <w:sz w:val="28"/>
          <w:szCs w:val="28"/>
        </w:rPr>
        <w:t xml:space="preserve"> администрации от </w:t>
      </w:r>
      <w:r w:rsidR="006F6B4E" w:rsidRPr="006F6B4E">
        <w:rPr>
          <w:sz w:val="28"/>
          <w:szCs w:val="28"/>
        </w:rPr>
        <w:t>28.09.2017</w:t>
      </w:r>
      <w:r w:rsidR="00995A2C" w:rsidRPr="006F6B4E">
        <w:rPr>
          <w:sz w:val="28"/>
          <w:szCs w:val="28"/>
        </w:rPr>
        <w:t xml:space="preserve">  № </w:t>
      </w:r>
      <w:r w:rsidR="006F6B4E" w:rsidRPr="006F6B4E">
        <w:rPr>
          <w:sz w:val="28"/>
          <w:szCs w:val="28"/>
        </w:rPr>
        <w:t>2038</w:t>
      </w:r>
      <w:r w:rsidR="00995A2C" w:rsidRPr="006F6B4E">
        <w:rPr>
          <w:sz w:val="28"/>
          <w:szCs w:val="28"/>
        </w:rPr>
        <w:t xml:space="preserve"> </w:t>
      </w:r>
    </w:p>
    <w:p w14:paraId="11CF8D05" w14:textId="77777777" w:rsidR="00D4286E" w:rsidRPr="006F6B4E" w:rsidRDefault="006F6B4E" w:rsidP="006F6B4E">
      <w:pPr>
        <w:pStyle w:val="Default"/>
        <w:ind w:firstLine="567"/>
        <w:jc w:val="center"/>
        <w:rPr>
          <w:bCs/>
          <w:color w:val="auto"/>
          <w:sz w:val="28"/>
          <w:szCs w:val="28"/>
        </w:rPr>
      </w:pPr>
      <w:r w:rsidRPr="006F6B4E">
        <w:rPr>
          <w:color w:val="auto"/>
          <w:sz w:val="28"/>
          <w:szCs w:val="28"/>
        </w:rPr>
        <w:t>(в ред. от 01.07.2019)</w:t>
      </w:r>
    </w:p>
    <w:p w14:paraId="6261C34B" w14:textId="77777777" w:rsidR="002A6AA2" w:rsidRPr="006F6B4E" w:rsidRDefault="00D4286E" w:rsidP="00F425AD">
      <w:pPr>
        <w:rPr>
          <w:sz w:val="28"/>
          <w:szCs w:val="28"/>
        </w:rPr>
      </w:pPr>
      <w:r w:rsidRPr="006F6B4E">
        <w:rPr>
          <w:sz w:val="28"/>
          <w:szCs w:val="28"/>
        </w:rPr>
        <w:t xml:space="preserve"> </w:t>
      </w:r>
    </w:p>
    <w:p w14:paraId="5B8E0337" w14:textId="77777777" w:rsidR="00D4286E" w:rsidRDefault="00D4286E" w:rsidP="00995A2C">
      <w:pPr>
        <w:pStyle w:val="ConsPlusTitle"/>
        <w:ind w:firstLine="709"/>
        <w:jc w:val="both"/>
        <w:rPr>
          <w:b w:val="0"/>
        </w:rPr>
      </w:pPr>
      <w:r>
        <w:rPr>
          <w:b w:val="0"/>
          <w:bCs w:val="0"/>
        </w:rPr>
        <w:t xml:space="preserve">Руководствуясь </w:t>
      </w:r>
      <w:r w:rsidRPr="003A43FC">
        <w:rPr>
          <w:rStyle w:val="12"/>
          <w:b w:val="0"/>
          <w:color w:val="auto"/>
          <w:sz w:val="28"/>
          <w:szCs w:val="28"/>
          <w:lang w:eastAsia="en-US"/>
        </w:rPr>
        <w:t>Федеральным законом от 26.12.2008</w:t>
      </w:r>
      <w:r w:rsidR="00ED65F5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Pr="003A43FC">
        <w:rPr>
          <w:rStyle w:val="12"/>
          <w:b w:val="0"/>
          <w:color w:val="auto"/>
          <w:sz w:val="28"/>
          <w:szCs w:val="28"/>
          <w:lang w:eastAsia="en-US"/>
        </w:rPr>
        <w:t xml:space="preserve">№ 294-ФЗ «О </w:t>
      </w:r>
      <w:proofErr w:type="gramStart"/>
      <w:r w:rsidRPr="003A43FC">
        <w:rPr>
          <w:rStyle w:val="12"/>
          <w:b w:val="0"/>
          <w:color w:val="auto"/>
          <w:sz w:val="28"/>
          <w:szCs w:val="28"/>
          <w:lang w:eastAsia="en-US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Style w:val="12"/>
          <w:b w:val="0"/>
          <w:color w:val="auto"/>
          <w:sz w:val="28"/>
          <w:szCs w:val="28"/>
          <w:lang w:eastAsia="en-US"/>
        </w:rPr>
        <w:t>,</w:t>
      </w:r>
      <w:r w:rsidR="00ED65F5" w:rsidRPr="00ED65F5">
        <w:rPr>
          <w:b w:val="0"/>
          <w:bCs w:val="0"/>
        </w:rPr>
        <w:t xml:space="preserve"> </w:t>
      </w:r>
      <w:r w:rsidR="00ED65F5">
        <w:rPr>
          <w:b w:val="0"/>
          <w:bCs w:val="0"/>
        </w:rPr>
        <w:t>Федеральным законом от 06.10.2003 № 131-</w:t>
      </w:r>
      <w:r w:rsidR="00ED65F5" w:rsidRPr="00DB4FD5">
        <w:rPr>
          <w:b w:val="0"/>
          <w:bCs w:val="0"/>
        </w:rPr>
        <w:t xml:space="preserve">ФЗ «Об общих принципах организации местного самоуправления в Российской Федерации», </w:t>
      </w:r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 xml:space="preserve">Постановлением Правительства </w:t>
      </w:r>
      <w:r w:rsidR="00DB4FD5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>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8868F6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="00ED65F5" w:rsidRPr="00DB4FD5">
        <w:rPr>
          <w:b w:val="0"/>
          <w:bCs w:val="0"/>
        </w:rPr>
        <w:t>Постановлением Правительства РБ</w:t>
      </w:r>
      <w:r w:rsidR="00DB4FD5">
        <w:rPr>
          <w:b w:val="0"/>
          <w:bCs w:val="0"/>
        </w:rPr>
        <w:t xml:space="preserve"> от 26.12.2011</w:t>
      </w:r>
      <w:r w:rsidR="00ED65F5" w:rsidRPr="00DB4FD5">
        <w:rPr>
          <w:b w:val="0"/>
          <w:bCs w:val="0"/>
        </w:rPr>
        <w:t xml:space="preserve"> </w:t>
      </w:r>
      <w:r w:rsidR="00ED65F5" w:rsidRPr="00DB4FD5">
        <w:rPr>
          <w:rStyle w:val="12"/>
          <w:b w:val="0"/>
          <w:color w:val="auto"/>
          <w:sz w:val="28"/>
          <w:szCs w:val="28"/>
          <w:lang w:eastAsia="en-US"/>
        </w:rPr>
        <w:t>№ 504 «О разработке и утверждении</w:t>
      </w:r>
      <w:proofErr w:type="gramEnd"/>
      <w:r w:rsidR="00ED65F5" w:rsidRPr="00DB4FD5">
        <w:rPr>
          <w:rStyle w:val="12"/>
          <w:b w:val="0"/>
          <w:color w:val="auto"/>
          <w:sz w:val="28"/>
          <w:szCs w:val="28"/>
          <w:lang w:eastAsia="en-US"/>
        </w:rPr>
        <w:t xml:space="preserve">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>Постановлением Правительства РФ от 28.04.2015 № 415 «О правилах формирования и ведения единого реестра проверок»</w:t>
      </w:r>
      <w:r w:rsidR="00995A2C">
        <w:rPr>
          <w:rStyle w:val="12"/>
          <w:b w:val="0"/>
          <w:color w:val="auto"/>
          <w:sz w:val="28"/>
          <w:szCs w:val="28"/>
          <w:lang w:eastAsia="en-US"/>
        </w:rPr>
        <w:t xml:space="preserve">, </w:t>
      </w:r>
      <w:proofErr w:type="gramStart"/>
      <w:r w:rsidR="00995A2C">
        <w:rPr>
          <w:rStyle w:val="12"/>
          <w:b w:val="0"/>
          <w:color w:val="auto"/>
          <w:sz w:val="28"/>
          <w:szCs w:val="28"/>
          <w:lang w:eastAsia="en-US"/>
        </w:rPr>
        <w:t>п</w:t>
      </w:r>
      <w:proofErr w:type="gramEnd"/>
      <w:r w:rsidR="00995A2C">
        <w:rPr>
          <w:rStyle w:val="12"/>
          <w:b w:val="0"/>
          <w:color w:val="auto"/>
          <w:sz w:val="28"/>
          <w:szCs w:val="28"/>
          <w:lang w:eastAsia="en-US"/>
        </w:rPr>
        <w:t xml:space="preserve"> о с т а н о в л я ю : </w:t>
      </w:r>
    </w:p>
    <w:p w14:paraId="721E2F31" w14:textId="77777777" w:rsidR="002A6AA2" w:rsidRPr="00F425AD" w:rsidRDefault="002A6AA2" w:rsidP="00BC7DAA">
      <w:pPr>
        <w:rPr>
          <w:b/>
          <w:sz w:val="28"/>
          <w:szCs w:val="28"/>
        </w:rPr>
      </w:pPr>
    </w:p>
    <w:p w14:paraId="0B055F51" w14:textId="77777777" w:rsidR="00EB0862" w:rsidRPr="006F6B4E" w:rsidRDefault="00D4286E" w:rsidP="006F6B4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0862">
        <w:rPr>
          <w:sz w:val="28"/>
          <w:szCs w:val="28"/>
        </w:rPr>
        <w:t xml:space="preserve">Внести в </w:t>
      </w:r>
      <w:r w:rsidRPr="00413DCD">
        <w:rPr>
          <w:sz w:val="28"/>
          <w:szCs w:val="28"/>
        </w:rPr>
        <w:t>административн</w:t>
      </w:r>
      <w:r w:rsidR="00EB0862">
        <w:rPr>
          <w:sz w:val="28"/>
          <w:szCs w:val="28"/>
        </w:rPr>
        <w:t>ый</w:t>
      </w:r>
      <w:r w:rsidRPr="00413DCD">
        <w:rPr>
          <w:sz w:val="28"/>
          <w:szCs w:val="28"/>
        </w:rPr>
        <w:t xml:space="preserve"> регламент по </w:t>
      </w:r>
      <w:r>
        <w:rPr>
          <w:sz w:val="28"/>
          <w:szCs w:val="28"/>
        </w:rPr>
        <w:t xml:space="preserve">исполнению муниципальной функции </w:t>
      </w:r>
      <w:r w:rsidR="006F6B4E" w:rsidRPr="006F6B4E">
        <w:rPr>
          <w:bCs/>
          <w:color w:val="auto"/>
          <w:sz w:val="28"/>
          <w:szCs w:val="28"/>
        </w:rPr>
        <w:t xml:space="preserve">«Осуществление муниципального </w:t>
      </w:r>
      <w:proofErr w:type="gramStart"/>
      <w:r w:rsidR="006F6B4E" w:rsidRPr="006F6B4E">
        <w:rPr>
          <w:bCs/>
          <w:color w:val="auto"/>
          <w:sz w:val="28"/>
          <w:szCs w:val="28"/>
        </w:rPr>
        <w:t>контроля за</w:t>
      </w:r>
      <w:proofErr w:type="gramEnd"/>
      <w:r w:rsidR="006F6B4E" w:rsidRPr="006F6B4E">
        <w:rPr>
          <w:bCs/>
          <w:color w:val="auto"/>
          <w:sz w:val="28"/>
          <w:szCs w:val="28"/>
        </w:rPr>
        <w:t xml:space="preserve"> обеспечением сохранности автомобильных дорог местного значения городского округа город Стерлитамак Республики Башкортостан», утвержденный</w:t>
      </w:r>
      <w:r w:rsidR="006F6B4E">
        <w:rPr>
          <w:bCs/>
          <w:color w:val="auto"/>
          <w:sz w:val="28"/>
          <w:szCs w:val="28"/>
        </w:rPr>
        <w:t xml:space="preserve"> </w:t>
      </w:r>
      <w:r w:rsidR="006F6B4E" w:rsidRPr="006F6B4E">
        <w:rPr>
          <w:color w:val="auto"/>
          <w:sz w:val="28"/>
          <w:szCs w:val="28"/>
        </w:rPr>
        <w:t>постановлением администрации от 28.09.2017 № 2038 (в ред. от 01.07.2019)</w:t>
      </w:r>
      <w:r w:rsidR="006F6B4E">
        <w:rPr>
          <w:sz w:val="28"/>
          <w:szCs w:val="28"/>
        </w:rPr>
        <w:t>,</w:t>
      </w:r>
      <w:r w:rsidR="00EB0862" w:rsidRPr="00EB0862">
        <w:rPr>
          <w:sz w:val="28"/>
          <w:szCs w:val="28"/>
          <w:shd w:val="clear" w:color="auto" w:fill="FFFFFF"/>
        </w:rPr>
        <w:t xml:space="preserve"> </w:t>
      </w:r>
      <w:r w:rsidR="00EB0862">
        <w:rPr>
          <w:sz w:val="28"/>
          <w:szCs w:val="28"/>
          <w:shd w:val="clear" w:color="auto" w:fill="FFFFFF"/>
        </w:rPr>
        <w:t xml:space="preserve">следующие </w:t>
      </w:r>
      <w:r w:rsidR="00484A36">
        <w:rPr>
          <w:sz w:val="28"/>
          <w:szCs w:val="28"/>
          <w:shd w:val="clear" w:color="auto" w:fill="FFFFFF"/>
        </w:rPr>
        <w:t>изменения</w:t>
      </w:r>
      <w:r w:rsidR="00EB0862">
        <w:rPr>
          <w:sz w:val="28"/>
          <w:szCs w:val="28"/>
          <w:shd w:val="clear" w:color="auto" w:fill="FFFFFF"/>
        </w:rPr>
        <w:t>:</w:t>
      </w:r>
    </w:p>
    <w:p w14:paraId="68266B48" w14:textId="77777777" w:rsidR="002F7568" w:rsidRDefault="00D66EDC" w:rsidP="00056E56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DB4FD5">
        <w:rPr>
          <w:sz w:val="28"/>
          <w:szCs w:val="28"/>
          <w:shd w:val="clear" w:color="auto" w:fill="FFFFFF"/>
        </w:rPr>
        <w:t>1</w:t>
      </w:r>
      <w:r w:rsidR="009F45A9">
        <w:rPr>
          <w:sz w:val="28"/>
          <w:szCs w:val="28"/>
          <w:shd w:val="clear" w:color="auto" w:fill="FFFFFF"/>
        </w:rPr>
        <w:t xml:space="preserve"> </w:t>
      </w:r>
      <w:r w:rsidR="00C74F28">
        <w:rPr>
          <w:sz w:val="28"/>
          <w:szCs w:val="28"/>
        </w:rPr>
        <w:t>Р</w:t>
      </w:r>
      <w:r w:rsidR="002F7568">
        <w:rPr>
          <w:sz w:val="28"/>
          <w:szCs w:val="28"/>
        </w:rPr>
        <w:t xml:space="preserve">аздел </w:t>
      </w:r>
      <w:r w:rsidR="00056E56">
        <w:rPr>
          <w:sz w:val="28"/>
          <w:szCs w:val="28"/>
          <w:lang w:val="en-US"/>
        </w:rPr>
        <w:t>III</w:t>
      </w:r>
      <w:r w:rsidR="002F7568">
        <w:rPr>
          <w:sz w:val="28"/>
          <w:szCs w:val="28"/>
        </w:rPr>
        <w:t xml:space="preserve"> «</w:t>
      </w:r>
      <w:r w:rsidR="00056E56">
        <w:rPr>
          <w:sz w:val="28"/>
          <w:szCs w:val="28"/>
        </w:rPr>
        <w:t>Состав, последовательность, сроки выполнения административных процедур и административных действий, требования к порядку их выполнения</w:t>
      </w:r>
      <w:r w:rsidR="002F7568">
        <w:rPr>
          <w:sz w:val="28"/>
          <w:szCs w:val="28"/>
        </w:rPr>
        <w:t xml:space="preserve">» </w:t>
      </w:r>
      <w:r w:rsidR="00B329EA">
        <w:rPr>
          <w:sz w:val="28"/>
          <w:szCs w:val="28"/>
        </w:rPr>
        <w:t xml:space="preserve">изложить в </w:t>
      </w:r>
      <w:r w:rsidR="00B329EA">
        <w:rPr>
          <w:sz w:val="28"/>
          <w:szCs w:val="28"/>
          <w:shd w:val="clear" w:color="auto" w:fill="FFFFFF"/>
        </w:rPr>
        <w:t xml:space="preserve">следующей </w:t>
      </w:r>
      <w:r w:rsidR="00B329EA">
        <w:rPr>
          <w:sz w:val="28"/>
          <w:szCs w:val="28"/>
        </w:rPr>
        <w:t>редакции</w:t>
      </w:r>
      <w:r w:rsidR="00B329EA">
        <w:rPr>
          <w:sz w:val="28"/>
          <w:szCs w:val="28"/>
          <w:shd w:val="clear" w:color="auto" w:fill="FFFFFF"/>
        </w:rPr>
        <w:t>:</w:t>
      </w:r>
    </w:p>
    <w:p w14:paraId="24EEA697" w14:textId="77777777" w:rsidR="00056E56" w:rsidRPr="00056E56" w:rsidRDefault="00A22D1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rStyle w:val="12"/>
          <w:sz w:val="28"/>
          <w:szCs w:val="28"/>
        </w:rPr>
        <w:t>«</w:t>
      </w:r>
      <w:r w:rsidR="00056E56" w:rsidRPr="00056E56">
        <w:rPr>
          <w:color w:val="auto"/>
          <w:sz w:val="28"/>
          <w:szCs w:val="28"/>
        </w:rPr>
        <w:t xml:space="preserve">3.1. Муниципальный </w:t>
      </w:r>
      <w:proofErr w:type="gramStart"/>
      <w:r w:rsidR="00056E56" w:rsidRPr="00056E56">
        <w:rPr>
          <w:color w:val="auto"/>
          <w:sz w:val="28"/>
          <w:szCs w:val="28"/>
        </w:rPr>
        <w:t>контроль за</w:t>
      </w:r>
      <w:proofErr w:type="gramEnd"/>
      <w:r w:rsidR="00056E56" w:rsidRPr="00056E56">
        <w:rPr>
          <w:color w:val="auto"/>
          <w:sz w:val="28"/>
          <w:szCs w:val="28"/>
        </w:rPr>
        <w:t xml:space="preserve"> обеспечением сохранности автомобильных дорог местного значения городского округа город Стерлитамак </w:t>
      </w:r>
      <w:r w:rsidR="00056E56" w:rsidRPr="00056E56">
        <w:rPr>
          <w:color w:val="auto"/>
          <w:sz w:val="28"/>
          <w:szCs w:val="28"/>
        </w:rPr>
        <w:lastRenderedPageBreak/>
        <w:t xml:space="preserve">осуществляется путем проведения плановых и внеплановых проверок в порядке, установленном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14:paraId="7279A4E0" w14:textId="77777777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Блок-схема исполнения муниципальной функции приведена в </w:t>
      </w:r>
      <w:r w:rsidRPr="00056E56">
        <w:rPr>
          <w:i/>
          <w:iCs/>
          <w:color w:val="auto"/>
          <w:sz w:val="28"/>
          <w:szCs w:val="28"/>
        </w:rPr>
        <w:t xml:space="preserve">приложении № 3 </w:t>
      </w:r>
      <w:r w:rsidRPr="00056E56">
        <w:rPr>
          <w:color w:val="auto"/>
          <w:sz w:val="28"/>
          <w:szCs w:val="28"/>
        </w:rPr>
        <w:t xml:space="preserve">к Регламенту. </w:t>
      </w:r>
    </w:p>
    <w:p w14:paraId="3FB72427" w14:textId="77777777" w:rsid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3.2. Исполнение муниципальной функции включает: </w:t>
      </w:r>
    </w:p>
    <w:p w14:paraId="6FF2D2E4" w14:textId="77777777" w:rsidR="00056E56" w:rsidRPr="00FE2580" w:rsidRDefault="00056E56" w:rsidP="00056E56">
      <w:pPr>
        <w:pStyle w:val="81"/>
        <w:shd w:val="clear" w:color="auto" w:fill="auto"/>
        <w:spacing w:line="322" w:lineRule="exact"/>
        <w:ind w:left="20" w:right="20" w:firstLine="709"/>
        <w:jc w:val="both"/>
        <w:rPr>
          <w:sz w:val="28"/>
          <w:szCs w:val="28"/>
        </w:rPr>
      </w:pPr>
      <w:r w:rsidRPr="00076FE7">
        <w:rPr>
          <w:sz w:val="28"/>
          <w:szCs w:val="28"/>
          <w:shd w:val="clear" w:color="auto" w:fill="FFFFFF"/>
        </w:rPr>
        <w:t xml:space="preserve">1. Организация и </w:t>
      </w:r>
      <w:r w:rsidRPr="00076FE7">
        <w:rPr>
          <w:bCs/>
          <w:color w:val="000000"/>
          <w:sz w:val="28"/>
          <w:szCs w:val="28"/>
          <w:shd w:val="clear" w:color="auto" w:fill="FFFFFF"/>
        </w:rPr>
        <w:t xml:space="preserve">проведение мероприятий, направленных на профилактику нарушений обязательных </w:t>
      </w:r>
      <w:r w:rsidRPr="00076FE7">
        <w:rPr>
          <w:bCs/>
          <w:sz w:val="28"/>
          <w:szCs w:val="28"/>
          <w:shd w:val="clear" w:color="auto" w:fill="FFFFFF"/>
        </w:rPr>
        <w:t xml:space="preserve">требований </w:t>
      </w:r>
      <w:r w:rsidR="00FE2580" w:rsidRPr="00076FE7">
        <w:rPr>
          <w:bCs/>
          <w:sz w:val="28"/>
          <w:szCs w:val="28"/>
          <w:shd w:val="clear" w:color="auto" w:fill="FFFFFF"/>
        </w:rPr>
        <w:t>законодательства</w:t>
      </w:r>
      <w:r w:rsidR="006D17F2" w:rsidRPr="00076FE7">
        <w:rPr>
          <w:bCs/>
          <w:sz w:val="28"/>
          <w:szCs w:val="28"/>
          <w:shd w:val="clear" w:color="auto" w:fill="FFFFFF"/>
        </w:rPr>
        <w:t>,</w:t>
      </w:r>
      <w:r w:rsidR="00FE2580" w:rsidRPr="00076FE7">
        <w:rPr>
          <w:bCs/>
          <w:sz w:val="28"/>
          <w:szCs w:val="28"/>
          <w:shd w:val="clear" w:color="auto" w:fill="FFFFFF"/>
        </w:rPr>
        <w:t xml:space="preserve"> в части обеспечения сохранности автомобильных дорог местного значения</w:t>
      </w:r>
      <w:r w:rsidR="00FE2580" w:rsidRPr="00076FE7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51917627" w14:textId="77777777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056E56">
        <w:rPr>
          <w:color w:val="auto"/>
          <w:sz w:val="28"/>
          <w:szCs w:val="28"/>
        </w:rPr>
        <w:t>. Составление и утверждение Уполномоченным органом ежегодного плана проверок юридических лиц</w:t>
      </w:r>
      <w:r w:rsidR="00503245">
        <w:rPr>
          <w:color w:val="auto"/>
          <w:sz w:val="28"/>
          <w:szCs w:val="28"/>
        </w:rPr>
        <w:t xml:space="preserve"> и</w:t>
      </w:r>
      <w:r w:rsidRPr="00056E56">
        <w:rPr>
          <w:color w:val="auto"/>
          <w:sz w:val="28"/>
          <w:szCs w:val="28"/>
        </w:rPr>
        <w:t xml:space="preserve"> индивидуальных предпринимателей для исполнения муниципальной функции. </w:t>
      </w:r>
    </w:p>
    <w:p w14:paraId="546EA3CA" w14:textId="77777777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56E56">
        <w:rPr>
          <w:color w:val="auto"/>
          <w:sz w:val="28"/>
          <w:szCs w:val="28"/>
        </w:rPr>
        <w:t xml:space="preserve">. Проведение плановой документарной проверки содержит следующие административные процедуры: </w:t>
      </w:r>
    </w:p>
    <w:p w14:paraId="338E4C42" w14:textId="77777777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подготовка распоряжения о начале проведения плановой документарной проверки; </w:t>
      </w:r>
    </w:p>
    <w:p w14:paraId="75104B94" w14:textId="77777777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уведомление юридического лица</w:t>
      </w:r>
      <w:r w:rsidR="00503245">
        <w:rPr>
          <w:color w:val="auto"/>
          <w:sz w:val="28"/>
          <w:szCs w:val="28"/>
        </w:rPr>
        <w:t xml:space="preserve"> и</w:t>
      </w:r>
      <w:r w:rsidRPr="00056E56">
        <w:rPr>
          <w:color w:val="auto"/>
          <w:sz w:val="28"/>
          <w:szCs w:val="28"/>
        </w:rPr>
        <w:t xml:space="preserve"> индивидуального предпринимателя о проведении плановой документарной проверки; </w:t>
      </w:r>
    </w:p>
    <w:p w14:paraId="0D30512C" w14:textId="77777777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проверка сведений, содержащихся в документах юридического лица, индивидуального предпринимателя для оценки выполнения обязательных требований и требований, установленных муниципальными нормативн</w:t>
      </w:r>
      <w:r w:rsidR="008F778B">
        <w:rPr>
          <w:color w:val="auto"/>
          <w:sz w:val="28"/>
          <w:szCs w:val="28"/>
        </w:rPr>
        <w:t>ыми</w:t>
      </w:r>
      <w:r w:rsidRPr="00056E56">
        <w:rPr>
          <w:color w:val="auto"/>
          <w:sz w:val="28"/>
          <w:szCs w:val="28"/>
        </w:rPr>
        <w:t xml:space="preserve"> правовыми актами; </w:t>
      </w:r>
    </w:p>
    <w:p w14:paraId="11A6C7C0" w14:textId="77777777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документах;</w:t>
      </w:r>
    </w:p>
    <w:p w14:paraId="4649BE28" w14:textId="77777777" w:rsidR="00056E56" w:rsidRPr="00442892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color w:val="auto"/>
          <w:sz w:val="28"/>
          <w:szCs w:val="28"/>
        </w:rPr>
        <w:t xml:space="preserve">оформление результатов проверки. </w:t>
      </w:r>
    </w:p>
    <w:p w14:paraId="1610E138" w14:textId="77777777" w:rsidR="00404707" w:rsidRPr="00442892" w:rsidRDefault="00404707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rStyle w:val="12"/>
          <w:sz w:val="28"/>
          <w:szCs w:val="28"/>
        </w:rPr>
        <w:t>регистрация и учет проверок.</w:t>
      </w:r>
    </w:p>
    <w:p w14:paraId="209CEF45" w14:textId="77777777" w:rsidR="00056E56" w:rsidRPr="00442892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color w:val="auto"/>
          <w:sz w:val="28"/>
          <w:szCs w:val="28"/>
        </w:rPr>
        <w:t xml:space="preserve">4. Проведение плановой выездной проверки юридического лица, индивидуального предпринимателя содержит следующие административные процедуры: </w:t>
      </w:r>
    </w:p>
    <w:p w14:paraId="3F94004F" w14:textId="77777777" w:rsidR="00056E56" w:rsidRPr="00442892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color w:val="auto"/>
          <w:sz w:val="28"/>
          <w:szCs w:val="28"/>
        </w:rPr>
        <w:t xml:space="preserve">подготовка распоряжения о проведении плановой выездной проверки; </w:t>
      </w:r>
    </w:p>
    <w:p w14:paraId="2BDCB32A" w14:textId="77777777" w:rsidR="00056E56" w:rsidRPr="00442892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color w:val="auto"/>
          <w:sz w:val="28"/>
          <w:szCs w:val="28"/>
        </w:rPr>
        <w:t xml:space="preserve">уведомление юридического лица, индивидуального предпринимателя о проведении плановой выездной проверки; </w:t>
      </w:r>
    </w:p>
    <w:p w14:paraId="4CD20B47" w14:textId="77777777" w:rsidR="00056E56" w:rsidRPr="00442892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color w:val="auto"/>
          <w:sz w:val="28"/>
          <w:szCs w:val="28"/>
        </w:rPr>
        <w:t xml:space="preserve">проведение плановой выездной проверки; </w:t>
      </w:r>
    </w:p>
    <w:p w14:paraId="31078566" w14:textId="77777777" w:rsidR="00056E56" w:rsidRPr="00442892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color w:val="auto"/>
          <w:sz w:val="28"/>
          <w:szCs w:val="28"/>
        </w:rPr>
        <w:t xml:space="preserve">оформление результатов проверки. </w:t>
      </w:r>
    </w:p>
    <w:p w14:paraId="08957565" w14:textId="77777777" w:rsidR="00404707" w:rsidRPr="00442892" w:rsidRDefault="00404707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rStyle w:val="12"/>
          <w:sz w:val="28"/>
          <w:szCs w:val="28"/>
        </w:rPr>
        <w:t>регистрация и учет проверок.</w:t>
      </w:r>
    </w:p>
    <w:p w14:paraId="68C56746" w14:textId="05DAF41B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color w:val="auto"/>
          <w:sz w:val="28"/>
          <w:szCs w:val="28"/>
        </w:rPr>
        <w:t>5. Проведение внеплановой документарной проверки юридического лица,</w:t>
      </w:r>
      <w:r w:rsidRPr="00056E56">
        <w:rPr>
          <w:color w:val="auto"/>
          <w:sz w:val="28"/>
          <w:szCs w:val="28"/>
        </w:rPr>
        <w:t xml:space="preserve"> индивидуального предпринимателя</w:t>
      </w:r>
      <w:r w:rsidR="00A857A9">
        <w:rPr>
          <w:color w:val="auto"/>
          <w:sz w:val="28"/>
          <w:szCs w:val="28"/>
        </w:rPr>
        <w:t xml:space="preserve"> и гражданина</w:t>
      </w:r>
      <w:r w:rsidRPr="00056E56">
        <w:rPr>
          <w:color w:val="auto"/>
          <w:sz w:val="28"/>
          <w:szCs w:val="28"/>
        </w:rPr>
        <w:t xml:space="preserve"> содержит следующие административные процедуры: </w:t>
      </w:r>
    </w:p>
    <w:p w14:paraId="7817E27C" w14:textId="3BD36E99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подготовка распоряжения о проведении внеплановой документарной проверки юридического лица, индивидуального предпринимателя</w:t>
      </w:r>
      <w:r w:rsidR="00A857A9">
        <w:rPr>
          <w:color w:val="auto"/>
          <w:sz w:val="28"/>
          <w:szCs w:val="28"/>
        </w:rPr>
        <w:t>, гражданина</w:t>
      </w:r>
      <w:r w:rsidRPr="00056E56">
        <w:rPr>
          <w:color w:val="auto"/>
          <w:sz w:val="28"/>
          <w:szCs w:val="28"/>
        </w:rPr>
        <w:t xml:space="preserve">; </w:t>
      </w:r>
    </w:p>
    <w:p w14:paraId="4758AB21" w14:textId="3946C5AA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уведомление юридического лица, индивидуального предпринимателя</w:t>
      </w:r>
      <w:r w:rsidR="00A857A9">
        <w:rPr>
          <w:color w:val="auto"/>
          <w:sz w:val="28"/>
          <w:szCs w:val="28"/>
        </w:rPr>
        <w:t>, гражданина</w:t>
      </w:r>
      <w:r w:rsidRPr="00056E56">
        <w:rPr>
          <w:color w:val="auto"/>
          <w:sz w:val="28"/>
          <w:szCs w:val="28"/>
        </w:rPr>
        <w:t xml:space="preserve"> о проведении внеплановой документарной проверки; </w:t>
      </w:r>
    </w:p>
    <w:p w14:paraId="2FA9E309" w14:textId="6B19DBAE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lastRenderedPageBreak/>
        <w:t>проверка сведений, содержащихся в документах юридического лица, индивидуального предпринимателя</w:t>
      </w:r>
      <w:r w:rsidR="00A857A9">
        <w:rPr>
          <w:color w:val="auto"/>
          <w:sz w:val="28"/>
          <w:szCs w:val="28"/>
        </w:rPr>
        <w:t>, гражданина</w:t>
      </w:r>
      <w:r w:rsidRPr="00056E56">
        <w:rPr>
          <w:color w:val="auto"/>
          <w:sz w:val="28"/>
          <w:szCs w:val="28"/>
        </w:rPr>
        <w:t xml:space="preserve"> для оценки выполнения обязательных требований и требований, установленных муниципальными нормативн</w:t>
      </w:r>
      <w:r w:rsidR="00D715DB">
        <w:rPr>
          <w:color w:val="auto"/>
          <w:sz w:val="28"/>
          <w:szCs w:val="28"/>
        </w:rPr>
        <w:t>ыми</w:t>
      </w:r>
      <w:r w:rsidRPr="00056E56">
        <w:rPr>
          <w:color w:val="auto"/>
          <w:sz w:val="28"/>
          <w:szCs w:val="28"/>
        </w:rPr>
        <w:t xml:space="preserve"> правовыми актами; </w:t>
      </w:r>
    </w:p>
    <w:p w14:paraId="2377A624" w14:textId="5A0D82A4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рассмотрение пояснений юридического лица, индивидуального предпринимателя</w:t>
      </w:r>
      <w:r w:rsidR="00A857A9">
        <w:rPr>
          <w:color w:val="auto"/>
          <w:sz w:val="28"/>
          <w:szCs w:val="28"/>
        </w:rPr>
        <w:t xml:space="preserve"> и гражданина</w:t>
      </w:r>
      <w:r w:rsidRPr="00056E56">
        <w:rPr>
          <w:color w:val="auto"/>
          <w:sz w:val="28"/>
          <w:szCs w:val="28"/>
        </w:rPr>
        <w:t xml:space="preserve"> к замечаниям в представленных документах; </w:t>
      </w:r>
    </w:p>
    <w:p w14:paraId="402D6CB3" w14:textId="77777777" w:rsid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оформление результатов проверки. </w:t>
      </w:r>
    </w:p>
    <w:p w14:paraId="29AFDCA8" w14:textId="77777777" w:rsidR="00FC728C" w:rsidRPr="00056E56" w:rsidRDefault="00FC728C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rStyle w:val="12"/>
          <w:sz w:val="28"/>
          <w:szCs w:val="28"/>
        </w:rPr>
        <w:t>регистрация и учет проверок.</w:t>
      </w:r>
    </w:p>
    <w:p w14:paraId="5C901B9A" w14:textId="478D2275" w:rsidR="00347C88" w:rsidRDefault="00056E56" w:rsidP="003B5C9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056E56">
        <w:rPr>
          <w:color w:val="auto"/>
          <w:sz w:val="28"/>
          <w:szCs w:val="28"/>
        </w:rPr>
        <w:t>. Проведение внеплановой выездной проверки юридического лица, индивидуального предпринимателя</w:t>
      </w:r>
      <w:r w:rsidR="00EA0C93">
        <w:rPr>
          <w:color w:val="auto"/>
          <w:sz w:val="28"/>
          <w:szCs w:val="28"/>
        </w:rPr>
        <w:t xml:space="preserve">, </w:t>
      </w:r>
      <w:r w:rsidR="00EA0C93" w:rsidRPr="00AF1387">
        <w:rPr>
          <w:color w:val="auto"/>
          <w:sz w:val="28"/>
          <w:szCs w:val="28"/>
        </w:rPr>
        <w:t>гражданина</w:t>
      </w:r>
      <w:r w:rsidR="00347C88">
        <w:rPr>
          <w:color w:val="auto"/>
          <w:sz w:val="28"/>
          <w:szCs w:val="28"/>
        </w:rPr>
        <w:t>:</w:t>
      </w:r>
      <w:r w:rsidRPr="00056E56">
        <w:rPr>
          <w:color w:val="auto"/>
          <w:sz w:val="28"/>
          <w:szCs w:val="28"/>
        </w:rPr>
        <w:t xml:space="preserve"> </w:t>
      </w:r>
    </w:p>
    <w:p w14:paraId="2A34F2E3" w14:textId="1BB9F232" w:rsidR="00347C88" w:rsidRDefault="00347C88" w:rsidP="003B5C9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B0C50" w:rsidRPr="00AF1387">
        <w:rPr>
          <w:color w:val="auto"/>
          <w:sz w:val="28"/>
          <w:szCs w:val="28"/>
        </w:rPr>
        <w:t xml:space="preserve">на основании </w:t>
      </w:r>
      <w:r w:rsidR="003B5C9F" w:rsidRPr="00AF1387">
        <w:rPr>
          <w:color w:val="auto"/>
          <w:sz w:val="28"/>
          <w:szCs w:val="28"/>
        </w:rPr>
        <w:t>истечения срока исполнения юридическим лицом, индивиду</w:t>
      </w:r>
      <w:r>
        <w:rPr>
          <w:color w:val="auto"/>
          <w:sz w:val="28"/>
          <w:szCs w:val="28"/>
        </w:rPr>
        <w:t xml:space="preserve">альным предпринимателем, </w:t>
      </w:r>
      <w:r w:rsidR="003B5C9F" w:rsidRPr="00AF1387">
        <w:rPr>
          <w:color w:val="auto"/>
          <w:sz w:val="28"/>
          <w:szCs w:val="28"/>
        </w:rPr>
        <w:t xml:space="preserve">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14:paraId="66FEFCA0" w14:textId="77777777" w:rsidR="003B6E43" w:rsidRDefault="00347C88" w:rsidP="003B6E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 w:rsidR="00151CBD">
        <w:rPr>
          <w:color w:val="auto"/>
          <w:sz w:val="28"/>
          <w:szCs w:val="28"/>
        </w:rPr>
        <w:t xml:space="preserve">на основании </w:t>
      </w:r>
      <w:r w:rsidR="003B5C9F" w:rsidRPr="00AF1387">
        <w:rPr>
          <w:color w:val="auto"/>
          <w:sz w:val="28"/>
          <w:szCs w:val="28"/>
        </w:rPr>
        <w:t>мотивированно</w:t>
      </w:r>
      <w:r w:rsidR="00151CBD">
        <w:rPr>
          <w:color w:val="auto"/>
          <w:sz w:val="28"/>
          <w:szCs w:val="28"/>
        </w:rPr>
        <w:t>го</w:t>
      </w:r>
      <w:r w:rsidR="003B5C9F" w:rsidRPr="00AF1387">
        <w:rPr>
          <w:color w:val="auto"/>
          <w:sz w:val="28"/>
          <w:szCs w:val="28"/>
        </w:rPr>
        <w:t xml:space="preserve"> представлени</w:t>
      </w:r>
      <w:r>
        <w:rPr>
          <w:color w:val="auto"/>
          <w:sz w:val="28"/>
          <w:szCs w:val="28"/>
        </w:rPr>
        <w:t>я</w:t>
      </w:r>
      <w:r w:rsidR="003B5C9F" w:rsidRPr="00AF1387">
        <w:rPr>
          <w:color w:val="auto"/>
          <w:sz w:val="28"/>
          <w:szCs w:val="28"/>
        </w:rPr>
        <w:t xml:space="preserve">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</w:t>
      </w:r>
      <w:proofErr w:type="gramEnd"/>
      <w:r w:rsidR="003B5C9F" w:rsidRPr="00AF1387">
        <w:rPr>
          <w:color w:val="auto"/>
          <w:sz w:val="28"/>
          <w:szCs w:val="28"/>
        </w:rPr>
        <w:t>, ин</w:t>
      </w:r>
      <w:r w:rsidR="005B539C" w:rsidRPr="00AF1387">
        <w:rPr>
          <w:color w:val="auto"/>
          <w:sz w:val="28"/>
          <w:szCs w:val="28"/>
        </w:rPr>
        <w:t>дивидуальными предпринимателями</w:t>
      </w:r>
      <w:r w:rsidR="00D0624F" w:rsidRPr="00AF1387">
        <w:rPr>
          <w:color w:val="auto"/>
          <w:sz w:val="28"/>
          <w:szCs w:val="28"/>
        </w:rPr>
        <w:t xml:space="preserve">, </w:t>
      </w:r>
      <w:r w:rsidR="00AF1387" w:rsidRPr="00AF1387">
        <w:rPr>
          <w:color w:val="auto"/>
          <w:sz w:val="28"/>
          <w:szCs w:val="28"/>
        </w:rPr>
        <w:t>гражданами</w:t>
      </w:r>
      <w:r w:rsidR="003B6E43">
        <w:rPr>
          <w:color w:val="auto"/>
          <w:sz w:val="28"/>
          <w:szCs w:val="28"/>
        </w:rPr>
        <w:t xml:space="preserve">, </w:t>
      </w:r>
    </w:p>
    <w:p w14:paraId="5AB0D366" w14:textId="01277C24" w:rsidR="00056E56" w:rsidRPr="00056E56" w:rsidRDefault="003B6E43" w:rsidP="003B6E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содержит следующие административные процедуры: </w:t>
      </w:r>
    </w:p>
    <w:p w14:paraId="4CAADD00" w14:textId="2A8F302D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подготовка распоряжения о проведении внеплановой выездной проверки юридического лица, индивидуального предпринимателя</w:t>
      </w:r>
      <w:r w:rsidR="00EA0C93">
        <w:rPr>
          <w:color w:val="auto"/>
          <w:sz w:val="28"/>
          <w:szCs w:val="28"/>
        </w:rPr>
        <w:t>, гражданина</w:t>
      </w:r>
      <w:r w:rsidRPr="00056E56">
        <w:rPr>
          <w:color w:val="auto"/>
          <w:sz w:val="28"/>
          <w:szCs w:val="28"/>
        </w:rPr>
        <w:t xml:space="preserve">; </w:t>
      </w:r>
    </w:p>
    <w:p w14:paraId="51ED26E2" w14:textId="7AE98D89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уведомление юридического лица, индивидуального предпринимателя</w:t>
      </w:r>
      <w:r w:rsidR="00EA0C93">
        <w:rPr>
          <w:color w:val="auto"/>
          <w:sz w:val="28"/>
          <w:szCs w:val="28"/>
        </w:rPr>
        <w:t>, гражданина</w:t>
      </w:r>
      <w:r w:rsidRPr="00056E56">
        <w:rPr>
          <w:color w:val="auto"/>
          <w:sz w:val="28"/>
          <w:szCs w:val="28"/>
        </w:rPr>
        <w:t xml:space="preserve"> о проведении внеплановой выездной проверки; </w:t>
      </w:r>
    </w:p>
    <w:p w14:paraId="11F99CCC" w14:textId="77777777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проведение выездной проверки; </w:t>
      </w:r>
    </w:p>
    <w:p w14:paraId="3000F8C8" w14:textId="77777777" w:rsid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оформление результатов проверки. </w:t>
      </w:r>
    </w:p>
    <w:p w14:paraId="3054CCC0" w14:textId="77777777" w:rsidR="00404707" w:rsidRPr="00056E56" w:rsidRDefault="00404707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rStyle w:val="12"/>
          <w:sz w:val="28"/>
          <w:szCs w:val="28"/>
        </w:rPr>
        <w:t>регистрация и учет проверок.</w:t>
      </w:r>
    </w:p>
    <w:p w14:paraId="33E955E8" w14:textId="117B6ECD" w:rsidR="005071EA" w:rsidRPr="00C5563C" w:rsidRDefault="00056E56" w:rsidP="00AF138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56E56">
        <w:rPr>
          <w:color w:val="auto"/>
          <w:sz w:val="28"/>
          <w:szCs w:val="28"/>
        </w:rPr>
        <w:t xml:space="preserve">. </w:t>
      </w:r>
      <w:proofErr w:type="gramStart"/>
      <w:r w:rsidRPr="00056E56">
        <w:rPr>
          <w:color w:val="auto"/>
          <w:sz w:val="28"/>
          <w:szCs w:val="28"/>
        </w:rPr>
        <w:t xml:space="preserve">Проведение внеплановой выездной проверки юридического лица, индивидуального предпринимателя </w:t>
      </w:r>
      <w:r w:rsidR="005071EA" w:rsidRPr="00C5563C">
        <w:rPr>
          <w:color w:val="auto"/>
          <w:sz w:val="28"/>
          <w:szCs w:val="28"/>
        </w:rPr>
        <w:t xml:space="preserve">на основании мотивированного представления должностного лица органа муниципального контроля </w:t>
      </w:r>
      <w:r w:rsidR="005B539C" w:rsidRPr="00C5563C">
        <w:rPr>
          <w:color w:val="auto"/>
          <w:sz w:val="28"/>
          <w:szCs w:val="28"/>
        </w:rPr>
        <w:t xml:space="preserve">по результатам </w:t>
      </w:r>
      <w:r w:rsidR="005071EA" w:rsidRPr="00C5563C">
        <w:rPr>
          <w:color w:val="auto"/>
          <w:sz w:val="28"/>
          <w:szCs w:val="28"/>
        </w:rPr>
        <w:t>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14:paraId="19916306" w14:textId="77777777" w:rsidR="005071EA" w:rsidRPr="00C5563C" w:rsidRDefault="005071EA" w:rsidP="005071EA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C5563C">
        <w:rPr>
          <w:color w:val="auto"/>
          <w:sz w:val="28"/>
          <w:szCs w:val="28"/>
        </w:rPr>
        <w:t>- 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C5563C">
        <w:rPr>
          <w:color w:val="auto"/>
          <w:sz w:val="28"/>
          <w:szCs w:val="28"/>
        </w:rPr>
        <w:t>, а также угрозы чрезвычайных ситуаций природного и техногенного характера;</w:t>
      </w:r>
    </w:p>
    <w:p w14:paraId="5270283F" w14:textId="7990AA6D" w:rsidR="001E47BD" w:rsidRPr="005071EA" w:rsidRDefault="005071EA" w:rsidP="005071EA">
      <w:pPr>
        <w:pStyle w:val="Default"/>
        <w:ind w:firstLine="567"/>
        <w:jc w:val="both"/>
        <w:rPr>
          <w:color w:val="auto"/>
          <w:sz w:val="28"/>
          <w:szCs w:val="28"/>
          <w:highlight w:val="cyan"/>
        </w:rPr>
      </w:pPr>
      <w:proofErr w:type="gramStart"/>
      <w:r w:rsidRPr="00C5563C">
        <w:rPr>
          <w:color w:val="auto"/>
          <w:sz w:val="28"/>
          <w:szCs w:val="28"/>
        </w:rPr>
        <w:lastRenderedPageBreak/>
        <w:t>-</w:t>
      </w:r>
      <w:hyperlink r:id="rId9" w:anchor="/document/12185071/entry/0" w:history="1"/>
      <w:r w:rsidRPr="00C5563C">
        <w:rPr>
          <w:color w:val="auto"/>
          <w:sz w:val="28"/>
          <w:szCs w:val="28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Pr="00C5563C">
        <w:rPr>
          <w:color w:val="auto"/>
          <w:sz w:val="28"/>
          <w:szCs w:val="28"/>
        </w:rPr>
        <w:t xml:space="preserve"> возникновение чрезвычайных ситуаций природного и техногенного характера,</w:t>
      </w:r>
      <w:r w:rsidR="00D02658" w:rsidRPr="00C5563C">
        <w:rPr>
          <w:strike/>
          <w:color w:val="auto"/>
          <w:sz w:val="28"/>
          <w:szCs w:val="28"/>
        </w:rPr>
        <w:t xml:space="preserve"> </w:t>
      </w:r>
    </w:p>
    <w:p w14:paraId="3C5DA795" w14:textId="655B2233" w:rsidR="00056E56" w:rsidRPr="00056E56" w:rsidRDefault="00056E56" w:rsidP="001E47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содержит следующие административные процедуры: </w:t>
      </w:r>
    </w:p>
    <w:p w14:paraId="6FF2DBE3" w14:textId="77777777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подготовка распоряжения и 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прокуратуры; </w:t>
      </w:r>
    </w:p>
    <w:p w14:paraId="52EA8EB9" w14:textId="77777777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уведомление юридического лица, индивидуального предпринимателя о проведении внеплановой выездной проверки; </w:t>
      </w:r>
    </w:p>
    <w:p w14:paraId="0B722168" w14:textId="77777777" w:rsidR="00056E56" w:rsidRP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проведение выездной проверки; </w:t>
      </w:r>
    </w:p>
    <w:p w14:paraId="34785039" w14:textId="77777777" w:rsidR="00056E56" w:rsidRDefault="00056E56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оформление результатов проверки. </w:t>
      </w:r>
    </w:p>
    <w:p w14:paraId="06AA7274" w14:textId="77777777" w:rsidR="00404707" w:rsidRPr="00056E56" w:rsidRDefault="00404707" w:rsidP="00056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rStyle w:val="12"/>
          <w:sz w:val="28"/>
          <w:szCs w:val="28"/>
        </w:rPr>
        <w:t>регистрация и учет проверок.</w:t>
      </w:r>
    </w:p>
    <w:p w14:paraId="30C3820C" w14:textId="439592D6" w:rsidR="002B070F" w:rsidRDefault="00056E56" w:rsidP="002509C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56E56">
        <w:rPr>
          <w:color w:val="auto"/>
          <w:sz w:val="28"/>
          <w:szCs w:val="28"/>
        </w:rPr>
        <w:t xml:space="preserve">В случае </w:t>
      </w:r>
      <w:r w:rsidR="00895D73">
        <w:rPr>
          <w:color w:val="auto"/>
          <w:sz w:val="28"/>
          <w:szCs w:val="28"/>
        </w:rPr>
        <w:t>е</w:t>
      </w:r>
      <w:r w:rsidR="00895D73" w:rsidRPr="00895D73">
        <w:rPr>
          <w:color w:val="auto"/>
          <w:sz w:val="28"/>
          <w:szCs w:val="28"/>
        </w:rPr>
        <w:t xml:space="preserve">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</w:t>
      </w:r>
      <w:r w:rsidR="00895D73">
        <w:rPr>
          <w:color w:val="auto"/>
          <w:sz w:val="28"/>
          <w:szCs w:val="28"/>
        </w:rPr>
        <w:t xml:space="preserve">нормативными </w:t>
      </w:r>
      <w:r w:rsidR="00895D73" w:rsidRPr="00895D73">
        <w:rPr>
          <w:color w:val="auto"/>
          <w:sz w:val="28"/>
          <w:szCs w:val="28"/>
        </w:rPr>
        <w:t>правовыми актами, в момент совершения таких нарушений в связи с</w:t>
      </w:r>
      <w:proofErr w:type="gramEnd"/>
      <w:r w:rsidR="00895D73" w:rsidRPr="00895D73">
        <w:rPr>
          <w:color w:val="auto"/>
          <w:sz w:val="28"/>
          <w:szCs w:val="28"/>
        </w:rPr>
        <w:t xml:space="preserve"> </w:t>
      </w:r>
      <w:proofErr w:type="gramStart"/>
      <w:r w:rsidR="00895D73" w:rsidRPr="00895D73">
        <w:rPr>
          <w:color w:val="auto"/>
          <w:sz w:val="28"/>
          <w:szCs w:val="28"/>
        </w:rPr>
        <w:t xml:space="preserve">необходимостью принятия неотложных мер органы муниципального контроля </w:t>
      </w:r>
      <w:r w:rsidR="00F54364" w:rsidRPr="00442892">
        <w:rPr>
          <w:color w:val="000000" w:themeColor="text1"/>
          <w:sz w:val="28"/>
          <w:szCs w:val="28"/>
        </w:rPr>
        <w:t xml:space="preserve">вправе </w:t>
      </w:r>
      <w:r w:rsidR="00895D73" w:rsidRPr="00442892">
        <w:rPr>
          <w:color w:val="000000" w:themeColor="text1"/>
          <w:sz w:val="28"/>
          <w:szCs w:val="28"/>
        </w:rPr>
        <w:t>приступ</w:t>
      </w:r>
      <w:r w:rsidR="000D3934" w:rsidRPr="00442892">
        <w:rPr>
          <w:color w:val="000000" w:themeColor="text1"/>
          <w:sz w:val="28"/>
          <w:szCs w:val="28"/>
        </w:rPr>
        <w:t>ить</w:t>
      </w:r>
      <w:r w:rsidR="00895D73" w:rsidRPr="00442892">
        <w:rPr>
          <w:color w:val="000000" w:themeColor="text1"/>
          <w:sz w:val="28"/>
          <w:szCs w:val="28"/>
        </w:rPr>
        <w:t xml:space="preserve">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</w:t>
      </w:r>
      <w:r w:rsidR="001D6607" w:rsidRPr="00442892">
        <w:rPr>
          <w:color w:val="000000" w:themeColor="text1"/>
          <w:sz w:val="28"/>
          <w:szCs w:val="28"/>
        </w:rPr>
        <w:t>,</w:t>
      </w:r>
      <w:r w:rsidR="00895D73" w:rsidRPr="00442892">
        <w:rPr>
          <w:color w:val="000000" w:themeColor="text1"/>
          <w:sz w:val="28"/>
          <w:szCs w:val="28"/>
        </w:rPr>
        <w:t xml:space="preserve"> </w:t>
      </w:r>
      <w:r w:rsidR="000D3934" w:rsidRPr="00442892">
        <w:rPr>
          <w:color w:val="000000" w:themeColor="text1"/>
          <w:sz w:val="28"/>
          <w:szCs w:val="28"/>
        </w:rPr>
        <w:t xml:space="preserve">предусмотренных </w:t>
      </w:r>
      <w:hyperlink r:id="rId10" w:history="1">
        <w:r w:rsidR="000D3934" w:rsidRPr="00442892">
          <w:rPr>
            <w:color w:val="000000" w:themeColor="text1"/>
            <w:sz w:val="28"/>
            <w:szCs w:val="28"/>
          </w:rPr>
          <w:t>частями 6</w:t>
        </w:r>
      </w:hyperlink>
      <w:r w:rsidR="000D3934" w:rsidRPr="00442892">
        <w:rPr>
          <w:color w:val="000000" w:themeColor="text1"/>
          <w:sz w:val="28"/>
          <w:szCs w:val="28"/>
        </w:rPr>
        <w:t xml:space="preserve"> и </w:t>
      </w:r>
      <w:hyperlink r:id="rId11" w:history="1">
        <w:r w:rsidR="000D3934" w:rsidRPr="00442892">
          <w:rPr>
            <w:color w:val="000000" w:themeColor="text1"/>
            <w:sz w:val="28"/>
            <w:szCs w:val="28"/>
          </w:rPr>
          <w:t>7</w:t>
        </w:r>
      </w:hyperlink>
      <w:r w:rsidR="000D3934" w:rsidRPr="00442892">
        <w:rPr>
          <w:color w:val="000000" w:themeColor="text1"/>
          <w:sz w:val="28"/>
          <w:szCs w:val="28"/>
        </w:rPr>
        <w:t xml:space="preserve"> статьи </w:t>
      </w:r>
      <w:r w:rsidR="002509C6" w:rsidRPr="00442892">
        <w:rPr>
          <w:color w:val="000000" w:themeColor="text1"/>
          <w:sz w:val="28"/>
          <w:szCs w:val="28"/>
        </w:rPr>
        <w:t xml:space="preserve">10 Федерального закона от 26 декабря </w:t>
      </w:r>
      <w:r w:rsidR="002509C6" w:rsidRPr="00056E56">
        <w:rPr>
          <w:color w:val="auto"/>
          <w:sz w:val="28"/>
          <w:szCs w:val="28"/>
        </w:rPr>
        <w:t>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D6607">
        <w:rPr>
          <w:color w:val="auto"/>
          <w:sz w:val="28"/>
          <w:szCs w:val="28"/>
        </w:rPr>
        <w:t>,</w:t>
      </w:r>
      <w:r w:rsidR="002509C6">
        <w:rPr>
          <w:color w:val="auto"/>
          <w:sz w:val="28"/>
          <w:szCs w:val="28"/>
        </w:rPr>
        <w:t xml:space="preserve"> </w:t>
      </w:r>
      <w:r w:rsidR="00895D73" w:rsidRPr="00895D73">
        <w:rPr>
          <w:color w:val="auto"/>
          <w:sz w:val="28"/>
          <w:szCs w:val="28"/>
        </w:rPr>
        <w:t>в органы</w:t>
      </w:r>
      <w:proofErr w:type="gramEnd"/>
      <w:r w:rsidR="00895D73" w:rsidRPr="00895D73">
        <w:rPr>
          <w:color w:val="auto"/>
          <w:sz w:val="28"/>
          <w:szCs w:val="28"/>
        </w:rPr>
        <w:t xml:space="preserve"> прокуратуры в течение двадцати четырех часов. </w:t>
      </w:r>
    </w:p>
    <w:p w14:paraId="0A75D5DC" w14:textId="77777777" w:rsidR="00FE2580" w:rsidRPr="00442892" w:rsidRDefault="001968B7" w:rsidP="00FE258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42892">
        <w:rPr>
          <w:sz w:val="28"/>
          <w:szCs w:val="28"/>
        </w:rPr>
        <w:t xml:space="preserve">3.2.1. </w:t>
      </w:r>
      <w:r w:rsidRPr="00442892">
        <w:rPr>
          <w:sz w:val="28"/>
          <w:szCs w:val="28"/>
          <w:shd w:val="clear" w:color="auto" w:fill="FFFFFF"/>
        </w:rPr>
        <w:t xml:space="preserve">Организация и </w:t>
      </w:r>
      <w:r w:rsidRPr="00442892">
        <w:rPr>
          <w:bCs/>
          <w:color w:val="000000"/>
          <w:sz w:val="28"/>
          <w:szCs w:val="28"/>
          <w:shd w:val="clear" w:color="auto" w:fill="FFFFFF"/>
        </w:rPr>
        <w:t xml:space="preserve">проведение мероприятий, направленных на профилактику нарушений </w:t>
      </w:r>
      <w:r w:rsidR="006D17F2" w:rsidRPr="00442892">
        <w:rPr>
          <w:bCs/>
          <w:color w:val="000000"/>
          <w:sz w:val="28"/>
          <w:szCs w:val="28"/>
          <w:shd w:val="clear" w:color="auto" w:fill="FFFFFF"/>
        </w:rPr>
        <w:t>обязательных</w:t>
      </w:r>
      <w:r w:rsidR="006D17F2" w:rsidRPr="0044289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E2580" w:rsidRPr="00442892">
        <w:rPr>
          <w:bCs/>
          <w:sz w:val="28"/>
          <w:szCs w:val="28"/>
          <w:shd w:val="clear" w:color="auto" w:fill="FFFFFF"/>
        </w:rPr>
        <w:t>требований законодательства, в части обеспечения сохранности автомобильных дорог местного значения</w:t>
      </w:r>
      <w:r w:rsidR="00453E3D" w:rsidRPr="00442892">
        <w:rPr>
          <w:bCs/>
          <w:color w:val="000000"/>
          <w:sz w:val="28"/>
          <w:szCs w:val="28"/>
          <w:shd w:val="clear" w:color="auto" w:fill="FFFFFF"/>
        </w:rPr>
        <w:t>.</w:t>
      </w:r>
      <w:r w:rsidR="00FE2580" w:rsidRPr="00442892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59A1CA8" w14:textId="77777777" w:rsidR="001968B7" w:rsidRPr="00442892" w:rsidRDefault="001968B7" w:rsidP="00FE258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42892">
        <w:rPr>
          <w:bCs/>
          <w:color w:val="000000"/>
          <w:sz w:val="28"/>
          <w:szCs w:val="28"/>
          <w:shd w:val="clear" w:color="auto" w:fill="FFFFFF"/>
        </w:rPr>
        <w:t>3.2.1.</w:t>
      </w:r>
      <w:r w:rsidR="00D92E91" w:rsidRPr="00442892">
        <w:rPr>
          <w:bCs/>
          <w:color w:val="000000"/>
          <w:sz w:val="28"/>
          <w:szCs w:val="28"/>
          <w:shd w:val="clear" w:color="auto" w:fill="FFFFFF"/>
        </w:rPr>
        <w:t>1.</w:t>
      </w:r>
      <w:r w:rsidRPr="0044289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42892">
        <w:rPr>
          <w:color w:val="000000"/>
          <w:sz w:val="28"/>
          <w:szCs w:val="28"/>
          <w:shd w:val="clear" w:color="auto" w:fill="FFFFFF"/>
        </w:rPr>
        <w:t>В целях предупреждения нарушений юридическими лицами и индивидуальными предприним</w:t>
      </w:r>
      <w:r w:rsidR="00270AFC" w:rsidRPr="00442892">
        <w:rPr>
          <w:color w:val="000000"/>
          <w:sz w:val="28"/>
          <w:szCs w:val="28"/>
          <w:shd w:val="clear" w:color="auto" w:fill="FFFFFF"/>
        </w:rPr>
        <w:t>ателями обязательных требований и требований, установленных муниципальными нормативными правовыми актами,</w:t>
      </w:r>
      <w:r w:rsidRPr="00442892">
        <w:rPr>
          <w:color w:val="000000"/>
          <w:sz w:val="28"/>
          <w:szCs w:val="28"/>
          <w:shd w:val="clear" w:color="auto" w:fill="FFFFFF"/>
        </w:rPr>
        <w:t xml:space="preserve"> устранения причин, факторов и условий, способствующих нарушениям </w:t>
      </w:r>
      <w:r w:rsidR="006D17F2" w:rsidRPr="00442892">
        <w:rPr>
          <w:bCs/>
          <w:color w:val="000000"/>
          <w:sz w:val="28"/>
          <w:szCs w:val="28"/>
          <w:shd w:val="clear" w:color="auto" w:fill="FFFFFF"/>
        </w:rPr>
        <w:t>обязательных</w:t>
      </w:r>
      <w:r w:rsidR="006D17F2" w:rsidRPr="0044289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E2580" w:rsidRPr="00442892">
        <w:rPr>
          <w:bCs/>
          <w:sz w:val="28"/>
          <w:szCs w:val="28"/>
          <w:shd w:val="clear" w:color="auto" w:fill="FFFFFF"/>
        </w:rPr>
        <w:t>требований законодательства</w:t>
      </w:r>
      <w:r w:rsidR="00270AFC" w:rsidRPr="00442892">
        <w:rPr>
          <w:bCs/>
          <w:sz w:val="28"/>
          <w:szCs w:val="28"/>
          <w:shd w:val="clear" w:color="auto" w:fill="FFFFFF"/>
        </w:rPr>
        <w:t xml:space="preserve"> </w:t>
      </w:r>
      <w:r w:rsidR="00270AFC" w:rsidRPr="00442892">
        <w:rPr>
          <w:color w:val="000000"/>
          <w:sz w:val="28"/>
          <w:szCs w:val="28"/>
          <w:shd w:val="clear" w:color="auto" w:fill="FFFFFF"/>
        </w:rPr>
        <w:t>и требований, установленных муниципальными нормативными правовыми актами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 в </w:t>
      </w:r>
      <w:r w:rsidR="00270AFC" w:rsidRPr="00442892">
        <w:rPr>
          <w:bCs/>
          <w:sz w:val="28"/>
          <w:szCs w:val="28"/>
          <w:shd w:val="clear" w:color="auto" w:fill="FFFFFF"/>
        </w:rPr>
        <w:t>сфере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 обеспечения сохранности автомобильных дорог местного значения</w:t>
      </w:r>
      <w:r w:rsidR="00270AFC" w:rsidRPr="00442892">
        <w:rPr>
          <w:bCs/>
          <w:color w:val="000000"/>
          <w:sz w:val="28"/>
          <w:szCs w:val="28"/>
          <w:shd w:val="clear" w:color="auto" w:fill="FFFFFF"/>
        </w:rPr>
        <w:t>,</w:t>
      </w:r>
      <w:r w:rsidRPr="00442892">
        <w:rPr>
          <w:bCs/>
          <w:color w:val="000000"/>
          <w:sz w:val="28"/>
          <w:szCs w:val="28"/>
          <w:shd w:val="clear" w:color="auto" w:fill="FFFFFF"/>
        </w:rPr>
        <w:t xml:space="preserve"> должностные лица </w:t>
      </w:r>
      <w:r w:rsidRPr="00442892">
        <w:rPr>
          <w:bCs/>
          <w:color w:val="000000"/>
          <w:sz w:val="28"/>
          <w:szCs w:val="28"/>
          <w:shd w:val="clear" w:color="auto" w:fill="FFFFFF"/>
        </w:rPr>
        <w:lastRenderedPageBreak/>
        <w:t>Уполномоченного органа</w:t>
      </w:r>
      <w:r w:rsidRPr="00442892">
        <w:rPr>
          <w:color w:val="000000"/>
          <w:sz w:val="28"/>
          <w:szCs w:val="28"/>
          <w:shd w:val="clear" w:color="auto" w:fill="FFFFFF"/>
        </w:rPr>
        <w:t xml:space="preserve"> осуществляют мероприятия по профилактике нарушений обязательных требований </w:t>
      </w:r>
      <w:r w:rsidR="00270AFC" w:rsidRPr="00442892">
        <w:rPr>
          <w:color w:val="000000"/>
          <w:sz w:val="28"/>
          <w:szCs w:val="28"/>
          <w:shd w:val="clear" w:color="auto" w:fill="FFFFFF"/>
        </w:rPr>
        <w:t>и требований, установленных муниципальными нормативными правовыми</w:t>
      </w:r>
      <w:proofErr w:type="gramEnd"/>
      <w:r w:rsidR="00270AFC" w:rsidRPr="00442892">
        <w:rPr>
          <w:color w:val="000000"/>
          <w:sz w:val="28"/>
          <w:szCs w:val="28"/>
          <w:shd w:val="clear" w:color="auto" w:fill="FFFFFF"/>
        </w:rPr>
        <w:t xml:space="preserve"> актами </w:t>
      </w:r>
      <w:r w:rsidRPr="00442892">
        <w:rPr>
          <w:color w:val="000000"/>
          <w:sz w:val="28"/>
          <w:szCs w:val="28"/>
          <w:shd w:val="clear" w:color="auto" w:fill="FFFFFF"/>
        </w:rPr>
        <w:t>в соответствии с ежегодно утверждаемыми программами профилактики нарушений.</w:t>
      </w:r>
    </w:p>
    <w:p w14:paraId="644A3AA9" w14:textId="77777777" w:rsidR="001968B7" w:rsidRPr="00442892" w:rsidRDefault="001968B7" w:rsidP="00FE258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42892">
        <w:rPr>
          <w:bCs/>
          <w:color w:val="000000"/>
          <w:sz w:val="28"/>
          <w:szCs w:val="28"/>
          <w:shd w:val="clear" w:color="auto" w:fill="FFFFFF"/>
        </w:rPr>
        <w:t>3.2.</w:t>
      </w:r>
      <w:r w:rsidR="00D92E91" w:rsidRPr="00442892">
        <w:rPr>
          <w:bCs/>
          <w:color w:val="000000"/>
          <w:sz w:val="28"/>
          <w:szCs w:val="28"/>
          <w:shd w:val="clear" w:color="auto" w:fill="FFFFFF"/>
        </w:rPr>
        <w:t>1</w:t>
      </w:r>
      <w:r w:rsidRPr="00442892">
        <w:rPr>
          <w:bCs/>
          <w:color w:val="000000"/>
          <w:sz w:val="28"/>
          <w:szCs w:val="28"/>
          <w:shd w:val="clear" w:color="auto" w:fill="FFFFFF"/>
        </w:rPr>
        <w:t>.</w:t>
      </w:r>
      <w:r w:rsidR="00D92E91" w:rsidRPr="00442892">
        <w:rPr>
          <w:bCs/>
          <w:color w:val="000000"/>
          <w:sz w:val="28"/>
          <w:szCs w:val="28"/>
          <w:shd w:val="clear" w:color="auto" w:fill="FFFFFF"/>
        </w:rPr>
        <w:t>2.</w:t>
      </w:r>
      <w:r w:rsidRPr="00442892">
        <w:rPr>
          <w:bCs/>
          <w:color w:val="000000"/>
          <w:sz w:val="28"/>
          <w:szCs w:val="28"/>
          <w:shd w:val="clear" w:color="auto" w:fill="FFFFFF"/>
        </w:rPr>
        <w:t xml:space="preserve"> В целях профилактики нарушений </w:t>
      </w:r>
      <w:r w:rsidR="006D17F2" w:rsidRPr="00442892">
        <w:rPr>
          <w:bCs/>
          <w:color w:val="000000"/>
          <w:sz w:val="28"/>
          <w:szCs w:val="28"/>
          <w:shd w:val="clear" w:color="auto" w:fill="FFFFFF"/>
        </w:rPr>
        <w:t>обязательных</w:t>
      </w:r>
      <w:r w:rsidR="006D17F2" w:rsidRPr="0044289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E2580" w:rsidRPr="00442892">
        <w:rPr>
          <w:bCs/>
          <w:sz w:val="28"/>
          <w:szCs w:val="28"/>
          <w:shd w:val="clear" w:color="auto" w:fill="FFFFFF"/>
        </w:rPr>
        <w:t>требований</w:t>
      </w:r>
      <w:r w:rsidR="002707C1" w:rsidRPr="00442892">
        <w:rPr>
          <w:bCs/>
          <w:sz w:val="28"/>
          <w:szCs w:val="28"/>
          <w:shd w:val="clear" w:color="auto" w:fill="FFFFFF"/>
        </w:rPr>
        <w:t xml:space="preserve"> и </w:t>
      </w:r>
      <w:r w:rsidR="002707C1" w:rsidRPr="00442892">
        <w:rPr>
          <w:color w:val="000000"/>
          <w:sz w:val="28"/>
          <w:szCs w:val="28"/>
          <w:shd w:val="clear" w:color="auto" w:fill="FFFFFF"/>
        </w:rPr>
        <w:t>требований, установленных муниципальными нормативными правовыми актами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, в </w:t>
      </w:r>
      <w:r w:rsidR="002707C1" w:rsidRPr="00442892">
        <w:rPr>
          <w:bCs/>
          <w:sz w:val="28"/>
          <w:szCs w:val="28"/>
          <w:shd w:val="clear" w:color="auto" w:fill="FFFFFF"/>
        </w:rPr>
        <w:t>сфере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 обеспечения сохранности автомобильных дорог местного значени</w:t>
      </w:r>
      <w:r w:rsidR="006D17F2" w:rsidRPr="00442892">
        <w:rPr>
          <w:bCs/>
          <w:sz w:val="28"/>
          <w:szCs w:val="28"/>
          <w:shd w:val="clear" w:color="auto" w:fill="FFFFFF"/>
        </w:rPr>
        <w:t>я</w:t>
      </w:r>
      <w:r w:rsidRPr="00442892">
        <w:rPr>
          <w:bCs/>
          <w:color w:val="000000"/>
          <w:sz w:val="28"/>
          <w:szCs w:val="28"/>
          <w:shd w:val="clear" w:color="auto" w:fill="FFFFFF"/>
        </w:rPr>
        <w:t xml:space="preserve"> должностные лица Уполномоченного органа:</w:t>
      </w:r>
    </w:p>
    <w:p w14:paraId="0EB9593D" w14:textId="41F87070" w:rsidR="001968B7" w:rsidRPr="00442892" w:rsidRDefault="001968B7" w:rsidP="001968B7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r w:rsidRPr="00442892">
        <w:rPr>
          <w:bCs/>
          <w:color w:val="000000"/>
          <w:sz w:val="28"/>
          <w:szCs w:val="28"/>
          <w:shd w:val="clear" w:color="auto" w:fill="FFFFFF"/>
        </w:rPr>
        <w:t xml:space="preserve">1) </w:t>
      </w:r>
      <w:r w:rsidRPr="00442892">
        <w:rPr>
          <w:rStyle w:val="blk"/>
          <w:color w:val="000000"/>
          <w:sz w:val="28"/>
          <w:szCs w:val="28"/>
        </w:rPr>
        <w:t xml:space="preserve">обеспечивают размещение </w:t>
      </w:r>
      <w:r w:rsidRPr="00442892">
        <w:rPr>
          <w:sz w:val="28"/>
          <w:szCs w:val="28"/>
        </w:rPr>
        <w:t>на официальном сайте Уполномоченного органа в сети Интернет</w:t>
      </w:r>
      <w:r w:rsidRPr="00442892">
        <w:rPr>
          <w:rStyle w:val="blk"/>
          <w:color w:val="000000"/>
          <w:sz w:val="28"/>
          <w:szCs w:val="28"/>
        </w:rPr>
        <w:t xml:space="preserve"> перечни нормативных правовых актов или их отдельных частей, содержащих обязательные требования</w:t>
      </w:r>
      <w:r w:rsidR="002707C1" w:rsidRPr="00442892">
        <w:rPr>
          <w:rStyle w:val="blk"/>
          <w:color w:val="000000"/>
          <w:sz w:val="28"/>
          <w:szCs w:val="28"/>
        </w:rPr>
        <w:t xml:space="preserve"> и </w:t>
      </w:r>
      <w:r w:rsidR="002707C1" w:rsidRPr="00442892">
        <w:rPr>
          <w:color w:val="000000"/>
          <w:sz w:val="28"/>
          <w:szCs w:val="28"/>
          <w:shd w:val="clear" w:color="auto" w:fill="FFFFFF"/>
        </w:rPr>
        <w:t>требования, установленные муниципальными нормативными правовыми актами</w:t>
      </w:r>
      <w:r w:rsidRPr="00442892">
        <w:rPr>
          <w:rStyle w:val="blk"/>
          <w:color w:val="000000"/>
          <w:sz w:val="28"/>
          <w:szCs w:val="28"/>
        </w:rPr>
        <w:t xml:space="preserve">, оценка соблюдения которых является предметом муниципального </w:t>
      </w:r>
      <w:proofErr w:type="gramStart"/>
      <w:r w:rsidRPr="00442892">
        <w:rPr>
          <w:rStyle w:val="blk"/>
          <w:color w:val="000000"/>
          <w:sz w:val="28"/>
          <w:szCs w:val="28"/>
        </w:rPr>
        <w:t>контроля за</w:t>
      </w:r>
      <w:proofErr w:type="gramEnd"/>
      <w:r w:rsidRPr="00442892">
        <w:rPr>
          <w:rStyle w:val="blk"/>
          <w:color w:val="000000"/>
          <w:sz w:val="28"/>
          <w:szCs w:val="28"/>
        </w:rPr>
        <w:t xml:space="preserve"> обеспечением сохранности автомобильных дорог местного значения, а также текстов соответствующих нормативных правовых актов;</w:t>
      </w:r>
    </w:p>
    <w:p w14:paraId="77A12597" w14:textId="77777777" w:rsidR="001968B7" w:rsidRPr="00442892" w:rsidRDefault="001968B7" w:rsidP="00FE258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" w:name="dst286"/>
      <w:bookmarkEnd w:id="1"/>
      <w:proofErr w:type="gramStart"/>
      <w:r w:rsidRPr="00442892">
        <w:rPr>
          <w:rStyle w:val="blk"/>
          <w:color w:val="000000"/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</w:t>
      </w:r>
      <w:r w:rsidR="006D17F2" w:rsidRPr="00442892">
        <w:rPr>
          <w:bCs/>
          <w:color w:val="000000"/>
          <w:sz w:val="28"/>
          <w:szCs w:val="28"/>
          <w:shd w:val="clear" w:color="auto" w:fill="FFFFFF"/>
        </w:rPr>
        <w:t>обязательных</w:t>
      </w:r>
      <w:r w:rsidR="006D17F2" w:rsidRPr="0044289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требований </w:t>
      </w:r>
      <w:r w:rsidR="00E3189E" w:rsidRPr="00442892">
        <w:rPr>
          <w:color w:val="000000"/>
          <w:sz w:val="28"/>
          <w:szCs w:val="28"/>
          <w:shd w:val="clear" w:color="auto" w:fill="FFFFFF"/>
        </w:rPr>
        <w:t>и требований, установленных муниципальными нормативными правовыми актами</w:t>
      </w:r>
      <w:r w:rsidR="00E3189E" w:rsidRPr="00442892">
        <w:rPr>
          <w:bCs/>
          <w:sz w:val="28"/>
          <w:szCs w:val="28"/>
          <w:shd w:val="clear" w:color="auto" w:fill="FFFFFF"/>
        </w:rPr>
        <w:t xml:space="preserve"> 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в </w:t>
      </w:r>
      <w:r w:rsidR="00E3189E" w:rsidRPr="00442892">
        <w:rPr>
          <w:bCs/>
          <w:sz w:val="28"/>
          <w:szCs w:val="28"/>
          <w:shd w:val="clear" w:color="auto" w:fill="FFFFFF"/>
        </w:rPr>
        <w:t>сфере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 обеспечения сохранности автомобильных дорог местного значения</w:t>
      </w:r>
      <w:r w:rsidRPr="00442892">
        <w:rPr>
          <w:rStyle w:val="blk"/>
          <w:color w:val="000000"/>
          <w:sz w:val="28"/>
          <w:szCs w:val="28"/>
        </w:rPr>
        <w:t>, в том числе посредством разработки и опубликования руководств по соблюдению обязательных требований</w:t>
      </w:r>
      <w:r w:rsidR="00E3189E" w:rsidRPr="00442892">
        <w:rPr>
          <w:rStyle w:val="blk"/>
          <w:color w:val="000000"/>
          <w:sz w:val="28"/>
          <w:szCs w:val="28"/>
        </w:rPr>
        <w:t xml:space="preserve"> </w:t>
      </w:r>
      <w:r w:rsidR="00E3189E" w:rsidRPr="00442892">
        <w:rPr>
          <w:color w:val="000000"/>
          <w:sz w:val="28"/>
          <w:szCs w:val="28"/>
          <w:shd w:val="clear" w:color="auto" w:fill="FFFFFF"/>
        </w:rPr>
        <w:t>и требований, установленных муниципальными нормативными правовыми актами</w:t>
      </w:r>
      <w:r w:rsidRPr="00442892">
        <w:rPr>
          <w:rStyle w:val="blk"/>
          <w:color w:val="000000"/>
          <w:sz w:val="28"/>
          <w:szCs w:val="28"/>
        </w:rPr>
        <w:t>, проведения семинаров и конференций, разъяснительной работы в средствах массовой информации и иными способами.</w:t>
      </w:r>
      <w:proofErr w:type="gramEnd"/>
      <w:r w:rsidRPr="00442892">
        <w:rPr>
          <w:rStyle w:val="blk"/>
          <w:color w:val="000000"/>
          <w:sz w:val="28"/>
          <w:szCs w:val="28"/>
        </w:rPr>
        <w:t xml:space="preserve"> </w:t>
      </w:r>
      <w:proofErr w:type="gramStart"/>
      <w:r w:rsidRPr="00442892">
        <w:rPr>
          <w:rStyle w:val="blk"/>
          <w:color w:val="000000"/>
          <w:sz w:val="28"/>
          <w:szCs w:val="28"/>
        </w:rPr>
        <w:t xml:space="preserve">В случае изменения </w:t>
      </w:r>
      <w:r w:rsidR="006D17F2" w:rsidRPr="00442892">
        <w:rPr>
          <w:bCs/>
          <w:color w:val="000000"/>
          <w:sz w:val="28"/>
          <w:szCs w:val="28"/>
          <w:shd w:val="clear" w:color="auto" w:fill="FFFFFF"/>
        </w:rPr>
        <w:t>обязательных</w:t>
      </w:r>
      <w:r w:rsidR="006D17F2" w:rsidRPr="0044289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требований </w:t>
      </w:r>
      <w:r w:rsidR="00E3189E" w:rsidRPr="00442892">
        <w:rPr>
          <w:color w:val="000000"/>
          <w:sz w:val="28"/>
          <w:szCs w:val="28"/>
          <w:shd w:val="clear" w:color="auto" w:fill="FFFFFF"/>
        </w:rPr>
        <w:t>и требований, установленных муниципальными нормативными правовыми актами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, в </w:t>
      </w:r>
      <w:r w:rsidR="00E3189E" w:rsidRPr="00442892">
        <w:rPr>
          <w:bCs/>
          <w:sz w:val="28"/>
          <w:szCs w:val="28"/>
          <w:shd w:val="clear" w:color="auto" w:fill="FFFFFF"/>
        </w:rPr>
        <w:t>сфере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 обеспечения сохранности автомобильных дорог местного значения</w:t>
      </w:r>
      <w:r w:rsidR="00E3189E" w:rsidRPr="00442892">
        <w:rPr>
          <w:rStyle w:val="blk"/>
          <w:color w:val="000000"/>
          <w:sz w:val="28"/>
          <w:szCs w:val="28"/>
        </w:rPr>
        <w:t xml:space="preserve"> должностные лица Уполномоченного органа</w:t>
      </w:r>
      <w:r w:rsidRPr="00442892">
        <w:rPr>
          <w:rStyle w:val="blk"/>
          <w:color w:val="000000"/>
          <w:sz w:val="28"/>
          <w:szCs w:val="28"/>
        </w:rPr>
        <w:t xml:space="preserve"> подготавливают и распространяют комментарии о содержании новых нормативных правовых актов, устанавливающих </w:t>
      </w:r>
      <w:r w:rsidR="006D17F2" w:rsidRPr="00442892">
        <w:rPr>
          <w:bCs/>
          <w:color w:val="000000"/>
          <w:sz w:val="28"/>
          <w:szCs w:val="28"/>
          <w:shd w:val="clear" w:color="auto" w:fill="FFFFFF"/>
        </w:rPr>
        <w:t>обязательные</w:t>
      </w:r>
      <w:r w:rsidR="006D17F2" w:rsidRPr="0044289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E2580" w:rsidRPr="00442892">
        <w:rPr>
          <w:bCs/>
          <w:sz w:val="28"/>
          <w:szCs w:val="28"/>
          <w:shd w:val="clear" w:color="auto" w:fill="FFFFFF"/>
        </w:rPr>
        <w:t>требовани</w:t>
      </w:r>
      <w:r w:rsidR="006D17F2" w:rsidRPr="00442892">
        <w:rPr>
          <w:bCs/>
          <w:sz w:val="28"/>
          <w:szCs w:val="28"/>
          <w:shd w:val="clear" w:color="auto" w:fill="FFFFFF"/>
        </w:rPr>
        <w:t>я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 </w:t>
      </w:r>
      <w:r w:rsidR="00E3189E" w:rsidRPr="00442892">
        <w:rPr>
          <w:color w:val="000000"/>
          <w:sz w:val="28"/>
          <w:szCs w:val="28"/>
          <w:shd w:val="clear" w:color="auto" w:fill="FFFFFF"/>
        </w:rPr>
        <w:t>и требования, установленные муниципальными нормативными правовыми актами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, в </w:t>
      </w:r>
      <w:r w:rsidR="001D600B" w:rsidRPr="00442892">
        <w:rPr>
          <w:bCs/>
          <w:sz w:val="28"/>
          <w:szCs w:val="28"/>
          <w:shd w:val="clear" w:color="auto" w:fill="FFFFFF"/>
        </w:rPr>
        <w:t>сфере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 обеспечения сохранности автомобильных дорог местного значения</w:t>
      </w:r>
      <w:r w:rsidRPr="00442892">
        <w:rPr>
          <w:rStyle w:val="blk"/>
          <w:color w:val="000000"/>
          <w:sz w:val="28"/>
          <w:szCs w:val="28"/>
        </w:rPr>
        <w:t>, внесенных изменениях в действующие акты, сроках и порядке</w:t>
      </w:r>
      <w:proofErr w:type="gramEnd"/>
      <w:r w:rsidRPr="00442892">
        <w:rPr>
          <w:rStyle w:val="blk"/>
          <w:color w:val="000000"/>
          <w:sz w:val="28"/>
          <w:szCs w:val="28"/>
        </w:rPr>
        <w:t xml:space="preserve">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</w:t>
      </w:r>
      <w:r w:rsidR="006D17F2" w:rsidRPr="00442892">
        <w:rPr>
          <w:bCs/>
          <w:color w:val="000000"/>
          <w:sz w:val="28"/>
          <w:szCs w:val="28"/>
          <w:shd w:val="clear" w:color="auto" w:fill="FFFFFF"/>
        </w:rPr>
        <w:t>обязательных</w:t>
      </w:r>
      <w:r w:rsidR="006D17F2" w:rsidRPr="0044289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E2580" w:rsidRPr="00442892">
        <w:rPr>
          <w:bCs/>
          <w:sz w:val="28"/>
          <w:szCs w:val="28"/>
          <w:shd w:val="clear" w:color="auto" w:fill="FFFFFF"/>
        </w:rPr>
        <w:t>требований</w:t>
      </w:r>
      <w:r w:rsidR="001D600B" w:rsidRPr="00442892">
        <w:rPr>
          <w:bCs/>
          <w:sz w:val="28"/>
          <w:szCs w:val="28"/>
          <w:shd w:val="clear" w:color="auto" w:fill="FFFFFF"/>
        </w:rPr>
        <w:t xml:space="preserve"> </w:t>
      </w:r>
      <w:r w:rsidR="001D600B" w:rsidRPr="00442892">
        <w:rPr>
          <w:color w:val="000000"/>
          <w:sz w:val="28"/>
          <w:szCs w:val="28"/>
          <w:shd w:val="clear" w:color="auto" w:fill="FFFFFF"/>
        </w:rPr>
        <w:t>и требований, установленных муниципальными нормативными правовыми актами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, в </w:t>
      </w:r>
      <w:r w:rsidR="001D600B" w:rsidRPr="00442892">
        <w:rPr>
          <w:bCs/>
          <w:sz w:val="28"/>
          <w:szCs w:val="28"/>
          <w:shd w:val="clear" w:color="auto" w:fill="FFFFFF"/>
        </w:rPr>
        <w:t>сфере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 обеспечения сохранности автомобильных дорог местного значения</w:t>
      </w:r>
      <w:r w:rsidRPr="00442892">
        <w:rPr>
          <w:rStyle w:val="blk"/>
          <w:color w:val="000000"/>
          <w:sz w:val="28"/>
          <w:szCs w:val="28"/>
        </w:rPr>
        <w:t>;</w:t>
      </w:r>
    </w:p>
    <w:p w14:paraId="7C2C070A" w14:textId="77777777" w:rsidR="001968B7" w:rsidRPr="00442892" w:rsidRDefault="001968B7" w:rsidP="00FE258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2" w:name="dst287"/>
      <w:bookmarkEnd w:id="2"/>
      <w:proofErr w:type="gramStart"/>
      <w:r w:rsidRPr="00442892">
        <w:rPr>
          <w:rStyle w:val="blk"/>
          <w:color w:val="000000"/>
          <w:sz w:val="28"/>
          <w:szCs w:val="28"/>
        </w:rPr>
        <w:t xml:space="preserve">3) обеспечивают регулярное (не реже одного раза в год) обобщение практики осуществления деятельности муниципального контроля за обеспечением сохранности автомобильных дорог местного значения и размещение </w:t>
      </w:r>
      <w:r w:rsidRPr="00442892">
        <w:rPr>
          <w:sz w:val="28"/>
          <w:szCs w:val="28"/>
        </w:rPr>
        <w:t>на официальном сайте Уполномоченного органа в сети Интернет</w:t>
      </w:r>
      <w:r w:rsidRPr="00442892">
        <w:rPr>
          <w:rStyle w:val="blk"/>
          <w:color w:val="000000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</w:t>
      </w:r>
      <w:r w:rsidR="006D17F2" w:rsidRPr="00442892">
        <w:rPr>
          <w:bCs/>
          <w:color w:val="000000"/>
          <w:sz w:val="28"/>
          <w:szCs w:val="28"/>
          <w:shd w:val="clear" w:color="auto" w:fill="FFFFFF"/>
        </w:rPr>
        <w:t>обязательных</w:t>
      </w:r>
      <w:r w:rsidR="006D17F2" w:rsidRPr="0044289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требований </w:t>
      </w:r>
      <w:r w:rsidR="00994871" w:rsidRPr="00442892">
        <w:rPr>
          <w:color w:val="000000"/>
          <w:sz w:val="28"/>
          <w:szCs w:val="28"/>
          <w:shd w:val="clear" w:color="auto" w:fill="FFFFFF"/>
        </w:rPr>
        <w:t>и требований, установленных муниципальными нормативными правовыми актами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, в </w:t>
      </w:r>
      <w:r w:rsidR="00994871" w:rsidRPr="00442892">
        <w:rPr>
          <w:bCs/>
          <w:sz w:val="28"/>
          <w:szCs w:val="28"/>
          <w:shd w:val="clear" w:color="auto" w:fill="FFFFFF"/>
        </w:rPr>
        <w:t>сфере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 обеспечения сохранности автомобильных дорог местного</w:t>
      </w:r>
      <w:proofErr w:type="gramEnd"/>
      <w:r w:rsidR="00FE2580" w:rsidRPr="00442892">
        <w:rPr>
          <w:bCs/>
          <w:sz w:val="28"/>
          <w:szCs w:val="28"/>
          <w:shd w:val="clear" w:color="auto" w:fill="FFFFFF"/>
        </w:rPr>
        <w:t xml:space="preserve"> значения</w:t>
      </w:r>
      <w:r w:rsidRPr="00442892">
        <w:rPr>
          <w:rStyle w:val="blk"/>
          <w:color w:val="000000"/>
          <w:sz w:val="28"/>
          <w:szCs w:val="28"/>
        </w:rPr>
        <w:t xml:space="preserve"> с </w:t>
      </w:r>
      <w:r w:rsidRPr="00442892">
        <w:rPr>
          <w:rStyle w:val="blk"/>
          <w:color w:val="000000"/>
          <w:sz w:val="28"/>
          <w:szCs w:val="28"/>
        </w:rPr>
        <w:lastRenderedPageBreak/>
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0170E22" w14:textId="77777777" w:rsidR="001968B7" w:rsidRPr="00442892" w:rsidRDefault="001968B7" w:rsidP="00FE258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3" w:name="dst288"/>
      <w:bookmarkEnd w:id="3"/>
      <w:r w:rsidRPr="00442892">
        <w:rPr>
          <w:rStyle w:val="blk"/>
          <w:sz w:val="28"/>
          <w:szCs w:val="28"/>
        </w:rPr>
        <w:t xml:space="preserve">4) выдают предостережения о недопустимости нарушения </w:t>
      </w:r>
      <w:r w:rsidR="00FE2580" w:rsidRPr="00442892">
        <w:rPr>
          <w:rStyle w:val="blk"/>
          <w:sz w:val="28"/>
          <w:szCs w:val="28"/>
        </w:rPr>
        <w:t xml:space="preserve">обязательных 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требований </w:t>
      </w:r>
      <w:r w:rsidR="00B20155" w:rsidRPr="00442892">
        <w:rPr>
          <w:color w:val="000000"/>
          <w:sz w:val="28"/>
          <w:szCs w:val="28"/>
          <w:shd w:val="clear" w:color="auto" w:fill="FFFFFF"/>
        </w:rPr>
        <w:t>и требований, установленных муниципальными нормативными правовыми актами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, в </w:t>
      </w:r>
      <w:r w:rsidR="00B20155" w:rsidRPr="00442892">
        <w:rPr>
          <w:bCs/>
          <w:sz w:val="28"/>
          <w:szCs w:val="28"/>
          <w:shd w:val="clear" w:color="auto" w:fill="FFFFFF"/>
        </w:rPr>
        <w:t>сфере</w:t>
      </w:r>
      <w:r w:rsidR="00FE2580" w:rsidRPr="00442892">
        <w:rPr>
          <w:bCs/>
          <w:sz w:val="28"/>
          <w:szCs w:val="28"/>
          <w:shd w:val="clear" w:color="auto" w:fill="FFFFFF"/>
        </w:rPr>
        <w:t xml:space="preserve"> обеспечения сохранности автомобильных дорог местного значения</w:t>
      </w:r>
      <w:r w:rsidRPr="00442892">
        <w:rPr>
          <w:rStyle w:val="blk"/>
          <w:sz w:val="28"/>
          <w:szCs w:val="28"/>
        </w:rPr>
        <w:t xml:space="preserve"> в соответствии с</w:t>
      </w:r>
      <w:r w:rsidR="00FE2580" w:rsidRPr="00442892">
        <w:rPr>
          <w:rStyle w:val="apple-converted-space"/>
          <w:sz w:val="28"/>
          <w:szCs w:val="28"/>
        </w:rPr>
        <w:t xml:space="preserve"> </w:t>
      </w:r>
      <w:r w:rsidRPr="00442892">
        <w:rPr>
          <w:rStyle w:val="apple-converted-space"/>
          <w:sz w:val="28"/>
          <w:szCs w:val="28"/>
        </w:rPr>
        <w:t>подпунктами 3.2.</w:t>
      </w:r>
      <w:r w:rsidR="00FE2580" w:rsidRPr="00442892">
        <w:rPr>
          <w:rStyle w:val="apple-converted-space"/>
          <w:sz w:val="28"/>
          <w:szCs w:val="28"/>
        </w:rPr>
        <w:t>1.</w:t>
      </w:r>
      <w:r w:rsidRPr="00442892">
        <w:rPr>
          <w:rStyle w:val="apple-converted-space"/>
          <w:sz w:val="28"/>
          <w:szCs w:val="28"/>
        </w:rPr>
        <w:t>3- 3.2.</w:t>
      </w:r>
      <w:r w:rsidR="00FE2580" w:rsidRPr="00442892">
        <w:rPr>
          <w:rStyle w:val="apple-converted-space"/>
          <w:sz w:val="28"/>
          <w:szCs w:val="28"/>
        </w:rPr>
        <w:t>1.</w:t>
      </w:r>
      <w:r w:rsidRPr="00442892">
        <w:rPr>
          <w:rStyle w:val="apple-converted-space"/>
          <w:sz w:val="28"/>
          <w:szCs w:val="28"/>
        </w:rPr>
        <w:t xml:space="preserve">5 </w:t>
      </w:r>
      <w:r w:rsidRPr="00442892">
        <w:rPr>
          <w:rStyle w:val="blk"/>
          <w:sz w:val="28"/>
          <w:szCs w:val="28"/>
        </w:rPr>
        <w:t>настоящего пункта, если иной порядок не установлен федеральным законом».</w:t>
      </w:r>
    </w:p>
    <w:p w14:paraId="4F85FFCC" w14:textId="77777777" w:rsidR="001968B7" w:rsidRPr="00442892" w:rsidRDefault="001968B7" w:rsidP="001968B7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r w:rsidRPr="00442892">
        <w:rPr>
          <w:rStyle w:val="blk"/>
          <w:color w:val="000000"/>
          <w:sz w:val="28"/>
          <w:szCs w:val="28"/>
        </w:rPr>
        <w:t>3.2.</w:t>
      </w:r>
      <w:r w:rsidR="00D92E91" w:rsidRPr="00442892">
        <w:rPr>
          <w:rStyle w:val="blk"/>
          <w:color w:val="000000"/>
          <w:sz w:val="28"/>
          <w:szCs w:val="28"/>
        </w:rPr>
        <w:t>1</w:t>
      </w:r>
      <w:r w:rsidRPr="00442892">
        <w:rPr>
          <w:rStyle w:val="blk"/>
          <w:color w:val="000000"/>
          <w:sz w:val="28"/>
          <w:szCs w:val="28"/>
        </w:rPr>
        <w:t>.</w:t>
      </w:r>
      <w:r w:rsidR="00D92E91" w:rsidRPr="00442892">
        <w:rPr>
          <w:rStyle w:val="blk"/>
          <w:color w:val="000000"/>
          <w:sz w:val="28"/>
          <w:szCs w:val="28"/>
        </w:rPr>
        <w:t>3.</w:t>
      </w:r>
      <w:r w:rsidRPr="00442892">
        <w:rPr>
          <w:rStyle w:val="blk"/>
          <w:color w:val="000000"/>
          <w:sz w:val="28"/>
          <w:szCs w:val="28"/>
        </w:rPr>
        <w:t xml:space="preserve"> </w:t>
      </w:r>
      <w:proofErr w:type="gramStart"/>
      <w:r w:rsidR="00687971" w:rsidRPr="00442892">
        <w:rPr>
          <w:rStyle w:val="blk"/>
          <w:color w:val="000000"/>
          <w:sz w:val="28"/>
          <w:szCs w:val="28"/>
        </w:rPr>
        <w:t xml:space="preserve">При условии, что иное не установлено законом при наличии у Уполномоченного органа </w:t>
      </w:r>
      <w:r w:rsidRPr="00442892">
        <w:rPr>
          <w:rStyle w:val="blk"/>
          <w:color w:val="000000"/>
          <w:sz w:val="28"/>
          <w:szCs w:val="28"/>
        </w:rPr>
        <w:t>сведений о готовящихся нарушениях или о признаках нарушений обязательных требований</w:t>
      </w:r>
      <w:r w:rsidR="00687971" w:rsidRPr="00442892">
        <w:rPr>
          <w:rStyle w:val="blk"/>
          <w:color w:val="000000"/>
          <w:sz w:val="28"/>
          <w:szCs w:val="28"/>
        </w:rPr>
        <w:t xml:space="preserve"> </w:t>
      </w:r>
      <w:r w:rsidR="00687971" w:rsidRPr="00442892">
        <w:rPr>
          <w:color w:val="000000"/>
          <w:sz w:val="28"/>
          <w:szCs w:val="28"/>
          <w:shd w:val="clear" w:color="auto" w:fill="FFFFFF"/>
        </w:rPr>
        <w:t>и требований, установленных муниципальными нормативными правовыми актами</w:t>
      </w:r>
      <w:r w:rsidRPr="00442892">
        <w:rPr>
          <w:rStyle w:val="blk"/>
          <w:color w:val="000000"/>
          <w:sz w:val="28"/>
          <w:szCs w:val="28"/>
        </w:rPr>
        <w:t>, полученных в ходе реализации мероприятий по муниципальному контролю за обеспечением сохранности автомобильных дорог местного значения,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</w:t>
      </w:r>
      <w:proofErr w:type="gramEnd"/>
      <w:r w:rsidRPr="00442892">
        <w:rPr>
          <w:rStyle w:val="blk"/>
          <w:color w:val="000000"/>
          <w:sz w:val="28"/>
          <w:szCs w:val="28"/>
        </w:rPr>
        <w:t xml:space="preserve"> </w:t>
      </w:r>
      <w:proofErr w:type="gramStart"/>
      <w:r w:rsidRPr="00442892">
        <w:rPr>
          <w:rStyle w:val="blk"/>
          <w:color w:val="000000"/>
          <w:sz w:val="28"/>
          <w:szCs w:val="28"/>
        </w:rPr>
        <w:t xml:space="preserve">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</w:t>
      </w:r>
      <w:r w:rsidR="006D17F2" w:rsidRPr="00442892">
        <w:rPr>
          <w:rStyle w:val="blk"/>
          <w:sz w:val="28"/>
          <w:szCs w:val="28"/>
        </w:rPr>
        <w:t xml:space="preserve">обязательных </w:t>
      </w:r>
      <w:r w:rsidR="006D17F2" w:rsidRPr="00442892">
        <w:rPr>
          <w:bCs/>
          <w:sz w:val="28"/>
          <w:szCs w:val="28"/>
          <w:shd w:val="clear" w:color="auto" w:fill="FFFFFF"/>
        </w:rPr>
        <w:t xml:space="preserve">требований </w:t>
      </w:r>
      <w:r w:rsidR="00C24815" w:rsidRPr="00442892">
        <w:rPr>
          <w:color w:val="000000"/>
          <w:sz w:val="28"/>
          <w:szCs w:val="28"/>
          <w:shd w:val="clear" w:color="auto" w:fill="FFFFFF"/>
        </w:rPr>
        <w:t>и требований, установленных муниципальными нормативными правовыми актами</w:t>
      </w:r>
      <w:r w:rsidR="006D17F2" w:rsidRPr="00442892">
        <w:rPr>
          <w:bCs/>
          <w:sz w:val="28"/>
          <w:szCs w:val="28"/>
          <w:shd w:val="clear" w:color="auto" w:fill="FFFFFF"/>
        </w:rPr>
        <w:t xml:space="preserve">, в </w:t>
      </w:r>
      <w:r w:rsidR="00C24815" w:rsidRPr="00442892">
        <w:rPr>
          <w:bCs/>
          <w:sz w:val="28"/>
          <w:szCs w:val="28"/>
          <w:shd w:val="clear" w:color="auto" w:fill="FFFFFF"/>
        </w:rPr>
        <w:t>сфере</w:t>
      </w:r>
      <w:r w:rsidR="006D17F2" w:rsidRPr="00442892">
        <w:rPr>
          <w:bCs/>
          <w:sz w:val="28"/>
          <w:szCs w:val="28"/>
          <w:shd w:val="clear" w:color="auto" w:fill="FFFFFF"/>
        </w:rPr>
        <w:t xml:space="preserve"> обеспечения сохранности автомобильных дорог местного значения</w:t>
      </w:r>
      <w:r w:rsidRPr="00442892">
        <w:rPr>
          <w:rStyle w:val="blk"/>
          <w:color w:val="000000"/>
          <w:sz w:val="28"/>
          <w:szCs w:val="28"/>
        </w:rPr>
        <w:t xml:space="preserve"> причинило вред жизни, здоровью граждан, вред животным, растениям, окружающей среде, объектам культурного наследия</w:t>
      </w:r>
      <w:proofErr w:type="gramEnd"/>
      <w:r w:rsidRPr="00442892">
        <w:rPr>
          <w:rStyle w:val="blk"/>
          <w:color w:val="000000"/>
          <w:sz w:val="28"/>
          <w:szCs w:val="28"/>
        </w:rPr>
        <w:t xml:space="preserve"> (</w:t>
      </w:r>
      <w:proofErr w:type="gramStart"/>
      <w:r w:rsidRPr="00442892">
        <w:rPr>
          <w:rStyle w:val="blk"/>
          <w:color w:val="000000"/>
          <w:sz w:val="28"/>
          <w:szCs w:val="28"/>
        </w:rPr>
        <w:t xml:space="preserve">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</w:t>
      </w:r>
      <w:r w:rsidR="00C24815" w:rsidRPr="00442892">
        <w:rPr>
          <w:rStyle w:val="blk"/>
          <w:color w:val="000000"/>
          <w:sz w:val="28"/>
          <w:szCs w:val="28"/>
        </w:rPr>
        <w:t xml:space="preserve">Уполномоченный орган </w:t>
      </w:r>
      <w:r w:rsidRPr="00442892">
        <w:rPr>
          <w:rStyle w:val="blk"/>
          <w:color w:val="000000"/>
          <w:sz w:val="28"/>
          <w:szCs w:val="28"/>
        </w:rPr>
        <w:t>объяв</w:t>
      </w:r>
      <w:r w:rsidR="00C24815" w:rsidRPr="00442892">
        <w:rPr>
          <w:rStyle w:val="blk"/>
          <w:color w:val="000000"/>
          <w:sz w:val="28"/>
          <w:szCs w:val="28"/>
        </w:rPr>
        <w:t>ляет</w:t>
      </w:r>
      <w:r w:rsidRPr="00442892">
        <w:rPr>
          <w:rStyle w:val="blk"/>
          <w:color w:val="000000"/>
          <w:sz w:val="28"/>
          <w:szCs w:val="28"/>
        </w:rPr>
        <w:t xml:space="preserve"> юридическому лицу, индивидуальному предпринимателю предостережение о недопустимости нарушения </w:t>
      </w:r>
      <w:r w:rsidR="006D17F2" w:rsidRPr="00442892">
        <w:rPr>
          <w:rStyle w:val="blk"/>
          <w:sz w:val="28"/>
          <w:szCs w:val="28"/>
        </w:rPr>
        <w:t xml:space="preserve">обязательных </w:t>
      </w:r>
      <w:r w:rsidR="006D17F2" w:rsidRPr="00442892">
        <w:rPr>
          <w:bCs/>
          <w:sz w:val="28"/>
          <w:szCs w:val="28"/>
          <w:shd w:val="clear" w:color="auto" w:fill="FFFFFF"/>
        </w:rPr>
        <w:t xml:space="preserve">требований </w:t>
      </w:r>
      <w:r w:rsidR="00155CC7" w:rsidRPr="00442892">
        <w:rPr>
          <w:color w:val="000000"/>
          <w:sz w:val="28"/>
          <w:szCs w:val="28"/>
          <w:shd w:val="clear" w:color="auto" w:fill="FFFFFF"/>
        </w:rPr>
        <w:t>и требований, установленных муниципальными нормативными правовыми актами</w:t>
      </w:r>
      <w:r w:rsidR="006D17F2" w:rsidRPr="00442892">
        <w:rPr>
          <w:bCs/>
          <w:sz w:val="28"/>
          <w:szCs w:val="28"/>
          <w:shd w:val="clear" w:color="auto" w:fill="FFFFFF"/>
        </w:rPr>
        <w:t xml:space="preserve">, в </w:t>
      </w:r>
      <w:r w:rsidR="00155CC7" w:rsidRPr="00442892">
        <w:rPr>
          <w:bCs/>
          <w:sz w:val="28"/>
          <w:szCs w:val="28"/>
          <w:shd w:val="clear" w:color="auto" w:fill="FFFFFF"/>
        </w:rPr>
        <w:t>сфере</w:t>
      </w:r>
      <w:r w:rsidR="006D17F2" w:rsidRPr="00442892">
        <w:rPr>
          <w:bCs/>
          <w:sz w:val="28"/>
          <w:szCs w:val="28"/>
          <w:shd w:val="clear" w:color="auto" w:fill="FFFFFF"/>
        </w:rPr>
        <w:t xml:space="preserve"> обеспечения сохранности автомобильных дорог местного значения</w:t>
      </w:r>
      <w:r w:rsidR="006D17F2" w:rsidRPr="00442892">
        <w:rPr>
          <w:rStyle w:val="blk"/>
          <w:color w:val="000000"/>
          <w:sz w:val="28"/>
          <w:szCs w:val="28"/>
        </w:rPr>
        <w:t xml:space="preserve"> </w:t>
      </w:r>
      <w:r w:rsidRPr="00442892">
        <w:rPr>
          <w:rStyle w:val="blk"/>
          <w:color w:val="000000"/>
          <w:sz w:val="28"/>
          <w:szCs w:val="28"/>
        </w:rPr>
        <w:t>и предл</w:t>
      </w:r>
      <w:r w:rsidR="00155CC7" w:rsidRPr="00442892">
        <w:rPr>
          <w:rStyle w:val="blk"/>
          <w:color w:val="000000"/>
          <w:sz w:val="28"/>
          <w:szCs w:val="28"/>
        </w:rPr>
        <w:t>агает</w:t>
      </w:r>
      <w:r w:rsidRPr="00442892">
        <w:rPr>
          <w:rStyle w:val="blk"/>
          <w:color w:val="000000"/>
          <w:sz w:val="28"/>
          <w:szCs w:val="28"/>
        </w:rPr>
        <w:t xml:space="preserve"> юридическому лицу, индивидуальному предпринимателю</w:t>
      </w:r>
      <w:proofErr w:type="gramEnd"/>
      <w:r w:rsidRPr="00442892">
        <w:rPr>
          <w:rStyle w:val="blk"/>
          <w:color w:val="000000"/>
          <w:sz w:val="28"/>
          <w:szCs w:val="28"/>
        </w:rPr>
        <w:t xml:space="preserve"> принять меры по обеспечению соблюдения обязательных требований, требований, установленных муниципальными </w:t>
      </w:r>
      <w:r w:rsidR="00155CC7" w:rsidRPr="00442892">
        <w:rPr>
          <w:rStyle w:val="blk"/>
          <w:color w:val="000000"/>
          <w:sz w:val="28"/>
          <w:szCs w:val="28"/>
        </w:rPr>
        <w:t xml:space="preserve">нормативными </w:t>
      </w:r>
      <w:r w:rsidRPr="00442892">
        <w:rPr>
          <w:rStyle w:val="blk"/>
          <w:color w:val="000000"/>
          <w:sz w:val="28"/>
          <w:szCs w:val="28"/>
        </w:rPr>
        <w:t>правовыми актами, и уведом</w:t>
      </w:r>
      <w:r w:rsidR="00155CC7" w:rsidRPr="00442892">
        <w:rPr>
          <w:rStyle w:val="blk"/>
          <w:color w:val="000000"/>
          <w:sz w:val="28"/>
          <w:szCs w:val="28"/>
        </w:rPr>
        <w:t>ляет</w:t>
      </w:r>
      <w:r w:rsidRPr="00442892">
        <w:rPr>
          <w:rStyle w:val="blk"/>
          <w:color w:val="000000"/>
          <w:sz w:val="28"/>
          <w:szCs w:val="28"/>
        </w:rPr>
        <w:t xml:space="preserve"> об этом в установленный в таком предостережении срок Уполномоченный орган.</w:t>
      </w:r>
    </w:p>
    <w:p w14:paraId="62B31FF5" w14:textId="25DC21AC" w:rsidR="001968B7" w:rsidRPr="00442892" w:rsidRDefault="001968B7" w:rsidP="001968B7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bookmarkStart w:id="4" w:name="dst292"/>
      <w:bookmarkEnd w:id="4"/>
      <w:r w:rsidRPr="00442892">
        <w:rPr>
          <w:rStyle w:val="blk"/>
          <w:color w:val="000000"/>
          <w:sz w:val="28"/>
          <w:szCs w:val="28"/>
        </w:rPr>
        <w:t>3.2.</w:t>
      </w:r>
      <w:r w:rsidR="00D92E91" w:rsidRPr="00442892">
        <w:rPr>
          <w:rStyle w:val="blk"/>
          <w:color w:val="000000"/>
          <w:sz w:val="28"/>
          <w:szCs w:val="28"/>
        </w:rPr>
        <w:t>1</w:t>
      </w:r>
      <w:r w:rsidRPr="00442892">
        <w:rPr>
          <w:rStyle w:val="blk"/>
          <w:color w:val="000000"/>
          <w:sz w:val="28"/>
          <w:szCs w:val="28"/>
        </w:rPr>
        <w:t>.</w:t>
      </w:r>
      <w:r w:rsidR="00D92E91" w:rsidRPr="00442892">
        <w:rPr>
          <w:rStyle w:val="blk"/>
          <w:color w:val="000000"/>
          <w:sz w:val="28"/>
          <w:szCs w:val="28"/>
        </w:rPr>
        <w:t>4.</w:t>
      </w:r>
      <w:r w:rsidRPr="00442892">
        <w:rPr>
          <w:rStyle w:val="blk"/>
          <w:color w:val="000000"/>
          <w:sz w:val="28"/>
          <w:szCs w:val="28"/>
        </w:rPr>
        <w:t xml:space="preserve"> </w:t>
      </w:r>
      <w:proofErr w:type="gramStart"/>
      <w:r w:rsidRPr="00442892">
        <w:rPr>
          <w:rStyle w:val="blk"/>
          <w:color w:val="000000"/>
          <w:sz w:val="28"/>
          <w:szCs w:val="28"/>
        </w:rPr>
        <w:t xml:space="preserve">Предостережение о недопустимости нарушения обязательных требований </w:t>
      </w:r>
      <w:r w:rsidR="00E477B5" w:rsidRPr="00442892">
        <w:rPr>
          <w:color w:val="000000"/>
          <w:sz w:val="28"/>
          <w:szCs w:val="28"/>
          <w:shd w:val="clear" w:color="auto" w:fill="FFFFFF"/>
        </w:rPr>
        <w:t>и требований, установленных муниципальными нормативными правовыми актами</w:t>
      </w:r>
      <w:r w:rsidR="00E477B5" w:rsidRPr="00442892">
        <w:rPr>
          <w:rStyle w:val="blk"/>
          <w:color w:val="000000"/>
          <w:sz w:val="28"/>
          <w:szCs w:val="28"/>
        </w:rPr>
        <w:t xml:space="preserve"> </w:t>
      </w:r>
      <w:r w:rsidRPr="00442892">
        <w:rPr>
          <w:rStyle w:val="blk"/>
          <w:color w:val="000000"/>
          <w:sz w:val="28"/>
          <w:szCs w:val="28"/>
        </w:rPr>
        <w:t>должно содержать указания на соответств</w:t>
      </w:r>
      <w:r w:rsidR="00E477B5" w:rsidRPr="00442892">
        <w:rPr>
          <w:rStyle w:val="blk"/>
          <w:color w:val="000000"/>
          <w:sz w:val="28"/>
          <w:szCs w:val="28"/>
        </w:rPr>
        <w:t>ующие</w:t>
      </w:r>
      <w:r w:rsidRPr="00442892">
        <w:rPr>
          <w:rStyle w:val="blk"/>
          <w:color w:val="000000"/>
          <w:sz w:val="28"/>
          <w:szCs w:val="28"/>
        </w:rPr>
        <w:t xml:space="preserve"> </w:t>
      </w:r>
      <w:r w:rsidR="006D17F2" w:rsidRPr="00442892">
        <w:rPr>
          <w:rStyle w:val="blk"/>
          <w:sz w:val="28"/>
          <w:szCs w:val="28"/>
        </w:rPr>
        <w:t>обязательны</w:t>
      </w:r>
      <w:r w:rsidR="00E477B5" w:rsidRPr="00442892">
        <w:rPr>
          <w:rStyle w:val="blk"/>
          <w:sz w:val="28"/>
          <w:szCs w:val="28"/>
        </w:rPr>
        <w:t>е</w:t>
      </w:r>
      <w:r w:rsidR="006D17F2" w:rsidRPr="00442892">
        <w:rPr>
          <w:rStyle w:val="blk"/>
          <w:sz w:val="28"/>
          <w:szCs w:val="28"/>
        </w:rPr>
        <w:t xml:space="preserve"> </w:t>
      </w:r>
      <w:r w:rsidR="006D17F2" w:rsidRPr="00442892">
        <w:rPr>
          <w:bCs/>
          <w:sz w:val="28"/>
          <w:szCs w:val="28"/>
          <w:shd w:val="clear" w:color="auto" w:fill="FFFFFF"/>
        </w:rPr>
        <w:t>требовани</w:t>
      </w:r>
      <w:r w:rsidR="00E477B5" w:rsidRPr="00442892">
        <w:rPr>
          <w:bCs/>
          <w:sz w:val="28"/>
          <w:szCs w:val="28"/>
          <w:shd w:val="clear" w:color="auto" w:fill="FFFFFF"/>
        </w:rPr>
        <w:t>я</w:t>
      </w:r>
      <w:r w:rsidR="006D17F2" w:rsidRPr="00442892">
        <w:rPr>
          <w:bCs/>
          <w:sz w:val="28"/>
          <w:szCs w:val="28"/>
          <w:shd w:val="clear" w:color="auto" w:fill="FFFFFF"/>
        </w:rPr>
        <w:t xml:space="preserve"> </w:t>
      </w:r>
      <w:r w:rsidR="00E477B5" w:rsidRPr="00442892">
        <w:rPr>
          <w:color w:val="000000"/>
          <w:sz w:val="28"/>
          <w:szCs w:val="28"/>
          <w:shd w:val="clear" w:color="auto" w:fill="FFFFFF"/>
        </w:rPr>
        <w:t>и требования, установленные муниципальными нормативными правовыми актами</w:t>
      </w:r>
      <w:r w:rsidR="006D17F2" w:rsidRPr="00442892">
        <w:rPr>
          <w:bCs/>
          <w:sz w:val="28"/>
          <w:szCs w:val="28"/>
          <w:shd w:val="clear" w:color="auto" w:fill="FFFFFF"/>
        </w:rPr>
        <w:t xml:space="preserve">, в </w:t>
      </w:r>
      <w:r w:rsidR="00E477B5" w:rsidRPr="00442892">
        <w:rPr>
          <w:bCs/>
          <w:sz w:val="28"/>
          <w:szCs w:val="28"/>
          <w:shd w:val="clear" w:color="auto" w:fill="FFFFFF"/>
        </w:rPr>
        <w:t>сфере</w:t>
      </w:r>
      <w:r w:rsidR="006D17F2" w:rsidRPr="00442892">
        <w:rPr>
          <w:bCs/>
          <w:sz w:val="28"/>
          <w:szCs w:val="28"/>
          <w:shd w:val="clear" w:color="auto" w:fill="FFFFFF"/>
        </w:rPr>
        <w:t xml:space="preserve"> обеспечения сохранности автомобильных дорог местного значения</w:t>
      </w:r>
      <w:r w:rsidRPr="00442892">
        <w:rPr>
          <w:rStyle w:val="blk"/>
          <w:color w:val="000000"/>
          <w:sz w:val="28"/>
          <w:szCs w:val="28"/>
        </w:rPr>
        <w:t xml:space="preserve">, нормативный правовой акт, их предусматривающий, а также информацию о том, какие конкретно действия </w:t>
      </w:r>
      <w:r w:rsidRPr="00442892">
        <w:rPr>
          <w:rStyle w:val="blk"/>
          <w:color w:val="000000"/>
          <w:sz w:val="28"/>
          <w:szCs w:val="28"/>
        </w:rPr>
        <w:lastRenderedPageBreak/>
        <w:t>(бездействие) юридического лица, индивидуального предпринимателя могут привести или приводят к нарушению этих</w:t>
      </w:r>
      <w:proofErr w:type="gramEnd"/>
      <w:r w:rsidRPr="00442892">
        <w:rPr>
          <w:rStyle w:val="blk"/>
          <w:color w:val="000000"/>
          <w:sz w:val="28"/>
          <w:szCs w:val="28"/>
        </w:rPr>
        <w:t xml:space="preserve"> требований.</w:t>
      </w:r>
    </w:p>
    <w:p w14:paraId="0CDDD498" w14:textId="77777777" w:rsidR="00696B31" w:rsidRPr="00442892" w:rsidRDefault="00696B31" w:rsidP="006D17F2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/>
          <w:sz w:val="28"/>
          <w:szCs w:val="28"/>
        </w:rPr>
      </w:pPr>
      <w:bookmarkStart w:id="5" w:name="dst293"/>
      <w:bookmarkEnd w:id="5"/>
      <w:r w:rsidRPr="00442892">
        <w:rPr>
          <w:rStyle w:val="blk"/>
          <w:color w:val="000000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нормативными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14:paraId="353195D9" w14:textId="77777777" w:rsidR="001968B7" w:rsidRPr="006D17F2" w:rsidRDefault="001968B7" w:rsidP="006D17F2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r w:rsidRPr="00442892">
        <w:rPr>
          <w:rStyle w:val="blk"/>
          <w:color w:val="000000"/>
          <w:sz w:val="28"/>
          <w:szCs w:val="28"/>
        </w:rPr>
        <w:t>3.2.</w:t>
      </w:r>
      <w:r w:rsidR="00D92E91" w:rsidRPr="00442892">
        <w:rPr>
          <w:rStyle w:val="blk"/>
          <w:color w:val="000000"/>
          <w:sz w:val="28"/>
          <w:szCs w:val="28"/>
        </w:rPr>
        <w:t>1</w:t>
      </w:r>
      <w:r w:rsidRPr="00442892">
        <w:rPr>
          <w:rStyle w:val="blk"/>
          <w:color w:val="000000"/>
          <w:sz w:val="28"/>
          <w:szCs w:val="28"/>
        </w:rPr>
        <w:t>.</w:t>
      </w:r>
      <w:r w:rsidR="00D92E91" w:rsidRPr="00442892">
        <w:rPr>
          <w:rStyle w:val="blk"/>
          <w:color w:val="000000"/>
          <w:sz w:val="28"/>
          <w:szCs w:val="28"/>
        </w:rPr>
        <w:t>5</w:t>
      </w:r>
      <w:r w:rsidRPr="00442892">
        <w:rPr>
          <w:rStyle w:val="blk"/>
          <w:color w:val="000000"/>
          <w:sz w:val="28"/>
          <w:szCs w:val="28"/>
        </w:rPr>
        <w:t xml:space="preserve"> Порядок составления и направления предостережения о недопустимости нарушения </w:t>
      </w:r>
      <w:r w:rsidR="006D17F2" w:rsidRPr="00442892">
        <w:rPr>
          <w:rStyle w:val="blk"/>
          <w:sz w:val="28"/>
          <w:szCs w:val="28"/>
        </w:rPr>
        <w:t xml:space="preserve">обязательных </w:t>
      </w:r>
      <w:r w:rsidR="006D17F2" w:rsidRPr="00442892">
        <w:rPr>
          <w:bCs/>
          <w:sz w:val="28"/>
          <w:szCs w:val="28"/>
          <w:shd w:val="clear" w:color="auto" w:fill="FFFFFF"/>
        </w:rPr>
        <w:t>требований законодательства, в части обеспечения сохранности автомобильных дорог местного значения</w:t>
      </w:r>
      <w:r w:rsidRPr="00442892">
        <w:rPr>
          <w:rStyle w:val="blk"/>
          <w:color w:val="000000"/>
          <w:sz w:val="28"/>
          <w:szCs w:val="28"/>
        </w:rPr>
        <w:t>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</w:p>
    <w:p w14:paraId="4A4E7C60" w14:textId="77777777" w:rsidR="00056E56" w:rsidRPr="00244391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44391">
        <w:rPr>
          <w:color w:val="auto"/>
          <w:sz w:val="28"/>
          <w:szCs w:val="28"/>
        </w:rPr>
        <w:t>3.</w:t>
      </w:r>
      <w:r w:rsidR="00D92E91" w:rsidRPr="00244391">
        <w:rPr>
          <w:color w:val="auto"/>
          <w:sz w:val="28"/>
          <w:szCs w:val="28"/>
        </w:rPr>
        <w:t>2.2</w:t>
      </w:r>
      <w:r w:rsidRPr="00244391">
        <w:rPr>
          <w:color w:val="auto"/>
          <w:sz w:val="28"/>
          <w:szCs w:val="28"/>
        </w:rPr>
        <w:t xml:space="preserve">. Составление и утверждение Уполномоченным органом ежегодного плана проверок юридических лиц, индивидуальных предпринимателей для исполнения муниципальной функции (далее - План). </w:t>
      </w:r>
    </w:p>
    <w:p w14:paraId="400640D9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Блок – схема выполнения административной процедуры приведена в </w:t>
      </w:r>
      <w:r w:rsidRPr="00056E56">
        <w:rPr>
          <w:i/>
          <w:iCs/>
          <w:color w:val="auto"/>
          <w:sz w:val="28"/>
          <w:szCs w:val="28"/>
        </w:rPr>
        <w:t xml:space="preserve">приложении № 4 </w:t>
      </w:r>
      <w:r w:rsidRPr="00056E56">
        <w:rPr>
          <w:color w:val="auto"/>
          <w:sz w:val="28"/>
          <w:szCs w:val="28"/>
        </w:rPr>
        <w:t xml:space="preserve">к Регламенту. </w:t>
      </w:r>
    </w:p>
    <w:p w14:paraId="4AF293BB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</w:t>
      </w:r>
      <w:r w:rsidRPr="00056E56">
        <w:rPr>
          <w:rStyle w:val="12"/>
          <w:color w:val="auto"/>
          <w:sz w:val="28"/>
          <w:szCs w:val="28"/>
        </w:rPr>
        <w:t xml:space="preserve">Основанием </w:t>
      </w:r>
      <w:r w:rsidRPr="00056E56">
        <w:rPr>
          <w:rStyle w:val="31"/>
          <w:color w:val="auto"/>
          <w:sz w:val="28"/>
          <w:szCs w:val="28"/>
        </w:rPr>
        <w:t xml:space="preserve">для </w:t>
      </w:r>
      <w:r w:rsidRPr="00056E56">
        <w:rPr>
          <w:rStyle w:val="12"/>
          <w:color w:val="auto"/>
          <w:sz w:val="28"/>
          <w:szCs w:val="28"/>
        </w:rPr>
        <w:t>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</w:t>
      </w:r>
      <w:r w:rsidRPr="00056E56">
        <w:rPr>
          <w:color w:val="auto"/>
          <w:sz w:val="28"/>
          <w:szCs w:val="28"/>
        </w:rPr>
        <w:t xml:space="preserve">: </w:t>
      </w:r>
    </w:p>
    <w:p w14:paraId="571A5109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государственной регистрации юридического лица, индивидуального предпринимателя; </w:t>
      </w:r>
    </w:p>
    <w:p w14:paraId="27A3B9E3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окончания проведения последней плановой проверки юридического лица, индивидуального предпринимателя; </w:t>
      </w:r>
    </w:p>
    <w:p w14:paraId="4F1EF75B" w14:textId="0C78A10F" w:rsidR="00056E56" w:rsidRPr="00442892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42892">
        <w:rPr>
          <w:color w:val="auto"/>
          <w:sz w:val="28"/>
          <w:szCs w:val="28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с представленным в </w:t>
      </w:r>
      <w:r w:rsidRPr="00442892">
        <w:rPr>
          <w:color w:val="000000" w:themeColor="text1"/>
          <w:sz w:val="28"/>
          <w:szCs w:val="28"/>
        </w:rPr>
        <w:t>уполномоченный</w:t>
      </w:r>
      <w:r w:rsidR="00252210" w:rsidRPr="00442892">
        <w:rPr>
          <w:color w:val="000000" w:themeColor="text1"/>
          <w:sz w:val="28"/>
          <w:szCs w:val="28"/>
        </w:rPr>
        <w:t xml:space="preserve"> </w:t>
      </w:r>
      <w:r w:rsidR="00720512" w:rsidRPr="00442892">
        <w:rPr>
          <w:color w:val="000000" w:themeColor="text1"/>
          <w:sz w:val="28"/>
          <w:szCs w:val="28"/>
        </w:rPr>
        <w:t xml:space="preserve">в соответствующей сфере </w:t>
      </w:r>
      <w:r w:rsidR="00252210" w:rsidRPr="00442892">
        <w:rPr>
          <w:color w:val="auto"/>
          <w:sz w:val="28"/>
          <w:szCs w:val="28"/>
        </w:rPr>
        <w:t>орган государственного контроля (надзора)</w:t>
      </w:r>
      <w:r w:rsidRPr="00442892">
        <w:rPr>
          <w:color w:val="auto"/>
          <w:sz w:val="28"/>
          <w:szCs w:val="28"/>
        </w:rPr>
        <w:t xml:space="preserve">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 </w:t>
      </w:r>
      <w:proofErr w:type="gramEnd"/>
    </w:p>
    <w:p w14:paraId="7204393E" w14:textId="77777777" w:rsidR="00056E56" w:rsidRPr="00442892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color w:val="auto"/>
          <w:sz w:val="28"/>
          <w:szCs w:val="28"/>
        </w:rPr>
        <w:t xml:space="preserve">2. Проект Плана составляется должностным лицом Уполномоченного органа, ответственным за подготовку Плана, и ежегодно, в срок до 1 сентября года, предшествующего году проведения плановых проверок, направляется в органы прокуратуры. </w:t>
      </w:r>
    </w:p>
    <w:p w14:paraId="271501E7" w14:textId="77777777" w:rsidR="00056E56" w:rsidRPr="00442892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color w:val="auto"/>
          <w:sz w:val="28"/>
          <w:szCs w:val="28"/>
        </w:rPr>
        <w:t xml:space="preserve">3. Ответственное должностное лицо Уполномоченного органа </w:t>
      </w:r>
      <w:r w:rsidR="00F02A39" w:rsidRPr="00442892">
        <w:rPr>
          <w:color w:val="auto"/>
          <w:sz w:val="28"/>
          <w:szCs w:val="28"/>
        </w:rPr>
        <w:t xml:space="preserve">рассматривает предложения органов прокуратуры, </w:t>
      </w:r>
      <w:r w:rsidRPr="00442892">
        <w:rPr>
          <w:color w:val="auto"/>
          <w:sz w:val="28"/>
          <w:szCs w:val="28"/>
        </w:rPr>
        <w:t xml:space="preserve">дорабатывает проект Плана с учетом предложений органа прокуратуры, и представляет его на утверждение главе администрации. </w:t>
      </w:r>
    </w:p>
    <w:p w14:paraId="6BF6B07D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892">
        <w:rPr>
          <w:color w:val="auto"/>
          <w:sz w:val="28"/>
          <w:szCs w:val="28"/>
        </w:rPr>
        <w:lastRenderedPageBreak/>
        <w:t>4. Утвержденный План в срок до 1 ноября года, предшествующего году</w:t>
      </w:r>
      <w:r w:rsidRPr="00056E56">
        <w:rPr>
          <w:color w:val="auto"/>
          <w:sz w:val="28"/>
          <w:szCs w:val="28"/>
        </w:rPr>
        <w:t xml:space="preserve"> проведения плановых проверок, направляется в органы прокуратуры. </w:t>
      </w:r>
    </w:p>
    <w:p w14:paraId="71DDA6BD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5. Ответственны</w:t>
      </w:r>
      <w:r w:rsidR="00F02A39">
        <w:rPr>
          <w:color w:val="auto"/>
          <w:sz w:val="28"/>
          <w:szCs w:val="28"/>
        </w:rPr>
        <w:t>е</w:t>
      </w:r>
      <w:r w:rsidRPr="00056E56">
        <w:rPr>
          <w:color w:val="auto"/>
          <w:sz w:val="28"/>
          <w:szCs w:val="28"/>
        </w:rPr>
        <w:t xml:space="preserve"> за подготовку Плана должностн</w:t>
      </w:r>
      <w:r w:rsidR="00F02A39">
        <w:rPr>
          <w:color w:val="auto"/>
          <w:sz w:val="28"/>
          <w:szCs w:val="28"/>
        </w:rPr>
        <w:t>ые</w:t>
      </w:r>
      <w:r w:rsidRPr="00056E56">
        <w:rPr>
          <w:color w:val="auto"/>
          <w:sz w:val="28"/>
          <w:szCs w:val="28"/>
        </w:rPr>
        <w:t xml:space="preserve"> лиц</w:t>
      </w:r>
      <w:r w:rsidR="00F02A39">
        <w:rPr>
          <w:color w:val="auto"/>
          <w:sz w:val="28"/>
          <w:szCs w:val="28"/>
        </w:rPr>
        <w:t>а</w:t>
      </w:r>
      <w:r w:rsidRPr="00056E56">
        <w:rPr>
          <w:color w:val="auto"/>
          <w:sz w:val="28"/>
          <w:szCs w:val="28"/>
        </w:rPr>
        <w:t xml:space="preserve"> Уполномоченного органа в срок до 1 декабря года, предшествующего году проведения плановых проверок, обеспечива</w:t>
      </w:r>
      <w:r w:rsidR="00F02A39">
        <w:rPr>
          <w:color w:val="auto"/>
          <w:sz w:val="28"/>
          <w:szCs w:val="28"/>
        </w:rPr>
        <w:t>ю</w:t>
      </w:r>
      <w:r w:rsidRPr="00056E56">
        <w:rPr>
          <w:color w:val="auto"/>
          <w:sz w:val="28"/>
          <w:szCs w:val="28"/>
        </w:rPr>
        <w:t xml:space="preserve">т размещение Плана на официальном сайте Администрации,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 </w:t>
      </w:r>
    </w:p>
    <w:p w14:paraId="5F52A043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6. Результатом выполнения административной процедуры является План проверок, размещенный на официальном сайте Администрации. </w:t>
      </w:r>
    </w:p>
    <w:p w14:paraId="7FDB1110" w14:textId="77777777" w:rsidR="00056E56" w:rsidRPr="00DB0941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941">
        <w:rPr>
          <w:color w:val="auto"/>
          <w:sz w:val="28"/>
          <w:szCs w:val="28"/>
        </w:rPr>
        <w:t>3.</w:t>
      </w:r>
      <w:r w:rsidR="00D92E91" w:rsidRPr="00DB0941">
        <w:rPr>
          <w:color w:val="auto"/>
          <w:sz w:val="28"/>
          <w:szCs w:val="28"/>
        </w:rPr>
        <w:t>2</w:t>
      </w:r>
      <w:r w:rsidRPr="00DB0941">
        <w:rPr>
          <w:color w:val="auto"/>
          <w:sz w:val="28"/>
          <w:szCs w:val="28"/>
        </w:rPr>
        <w:t>.</w:t>
      </w:r>
      <w:r w:rsidR="00D92E91" w:rsidRPr="00DB0941">
        <w:rPr>
          <w:color w:val="auto"/>
          <w:sz w:val="28"/>
          <w:szCs w:val="28"/>
        </w:rPr>
        <w:t>3</w:t>
      </w:r>
      <w:r w:rsidRPr="00DB0941">
        <w:rPr>
          <w:color w:val="auto"/>
          <w:sz w:val="28"/>
          <w:szCs w:val="28"/>
        </w:rPr>
        <w:t xml:space="preserve">. Проведение плановой документарной проверки юридического лица, индивидуального предпринимателя. </w:t>
      </w:r>
    </w:p>
    <w:p w14:paraId="122A9424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Блок-схема выполнения административной процедуры приведена в </w:t>
      </w:r>
      <w:r w:rsidRPr="00056E56">
        <w:rPr>
          <w:i/>
          <w:iCs/>
          <w:color w:val="auto"/>
          <w:sz w:val="28"/>
          <w:szCs w:val="28"/>
        </w:rPr>
        <w:t xml:space="preserve">приложении № 5 </w:t>
      </w:r>
      <w:r w:rsidRPr="00056E56">
        <w:rPr>
          <w:color w:val="auto"/>
          <w:sz w:val="28"/>
          <w:szCs w:val="28"/>
        </w:rPr>
        <w:t xml:space="preserve">к Регламенту. </w:t>
      </w:r>
    </w:p>
    <w:p w14:paraId="0681F057" w14:textId="77777777" w:rsidR="00056E56" w:rsidRPr="00056E56" w:rsidRDefault="00D92E91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3.2.3</w:t>
      </w:r>
      <w:r w:rsidR="00056E56" w:rsidRPr="00056E56">
        <w:rPr>
          <w:color w:val="auto"/>
          <w:sz w:val="28"/>
          <w:szCs w:val="28"/>
        </w:rPr>
        <w:t xml:space="preserve">.1. Подготовка распоряжения о проведении плановой проверки. </w:t>
      </w:r>
    </w:p>
    <w:p w14:paraId="41EDE31E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Административная процедура начинается не </w:t>
      </w:r>
      <w:proofErr w:type="gramStart"/>
      <w:r w:rsidRPr="00056E56">
        <w:rPr>
          <w:color w:val="auto"/>
          <w:sz w:val="28"/>
          <w:szCs w:val="28"/>
        </w:rPr>
        <w:t>позднее</w:t>
      </w:r>
      <w:proofErr w:type="gramEnd"/>
      <w:r w:rsidRPr="00056E56">
        <w:rPr>
          <w:color w:val="auto"/>
          <w:sz w:val="28"/>
          <w:szCs w:val="28"/>
        </w:rPr>
        <w:t xml:space="preserve"> чем за 15 (пятнадцать) рабочих дней до наступления даты проверки соответствующего юридического лица, индивидуального предпринимателя в соответствии с ежегодными Планами. Основанием начала процедуры является утвержденный план проверок юридическ</w:t>
      </w:r>
      <w:r w:rsidR="00434B7D">
        <w:rPr>
          <w:color w:val="auto"/>
          <w:sz w:val="28"/>
          <w:szCs w:val="28"/>
        </w:rPr>
        <w:t>их</w:t>
      </w:r>
      <w:r w:rsidRPr="00056E56">
        <w:rPr>
          <w:color w:val="auto"/>
          <w:sz w:val="28"/>
          <w:szCs w:val="28"/>
        </w:rPr>
        <w:t xml:space="preserve"> лиц, индивидуальн</w:t>
      </w:r>
      <w:r w:rsidR="00434B7D">
        <w:rPr>
          <w:color w:val="auto"/>
          <w:sz w:val="28"/>
          <w:szCs w:val="28"/>
        </w:rPr>
        <w:t>ых</w:t>
      </w:r>
      <w:r w:rsidRPr="00056E56">
        <w:rPr>
          <w:color w:val="auto"/>
          <w:sz w:val="28"/>
          <w:szCs w:val="28"/>
        </w:rPr>
        <w:t xml:space="preserve"> предпринимателя на текущий год.</w:t>
      </w:r>
    </w:p>
    <w:p w14:paraId="5E2EC180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2. Ответственный за подготовку распоряжения в течение 3 (трех) рабочих дней со дня наступления основания начала административной процедуры, готовит проект распоряжения о проведении проверки юридического лица, индивидуального предпринимателя и направляет проект распоряжения на подпись главе администрации городского округа город Стерлитамак</w:t>
      </w:r>
      <w:r w:rsidR="00712BE0">
        <w:rPr>
          <w:color w:val="auto"/>
          <w:sz w:val="28"/>
          <w:szCs w:val="28"/>
        </w:rPr>
        <w:t xml:space="preserve"> Республики Башкортостан</w:t>
      </w:r>
      <w:r w:rsidRPr="00056E56">
        <w:rPr>
          <w:color w:val="auto"/>
          <w:sz w:val="28"/>
          <w:szCs w:val="28"/>
        </w:rPr>
        <w:t xml:space="preserve"> (заместителю </w:t>
      </w:r>
      <w:r w:rsidRPr="00056E56">
        <w:rPr>
          <w:sz w:val="28"/>
          <w:szCs w:val="28"/>
        </w:rPr>
        <w:t xml:space="preserve">главы администрации по </w:t>
      </w:r>
      <w:r w:rsidR="007B4196">
        <w:rPr>
          <w:sz w:val="28"/>
          <w:szCs w:val="28"/>
        </w:rPr>
        <w:t xml:space="preserve">вопросам </w:t>
      </w:r>
      <w:r w:rsidRPr="00056E56">
        <w:rPr>
          <w:sz w:val="28"/>
          <w:szCs w:val="28"/>
        </w:rPr>
        <w:t xml:space="preserve">городского </w:t>
      </w:r>
      <w:r w:rsidR="007B4196">
        <w:rPr>
          <w:sz w:val="28"/>
          <w:szCs w:val="28"/>
        </w:rPr>
        <w:t>хозяйства</w:t>
      </w:r>
      <w:r w:rsidRPr="00056E56">
        <w:rPr>
          <w:color w:val="auto"/>
          <w:sz w:val="28"/>
          <w:szCs w:val="28"/>
        </w:rPr>
        <w:t xml:space="preserve">). </w:t>
      </w:r>
    </w:p>
    <w:p w14:paraId="42C22FE7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Типовая форма распоряжения о проведении проверки юридического лица, индивидуального предпринимателя, утверждена приказом Министерства экономического развития Российской Федерации от 30 апреля 2009 года № 141 и приведена в </w:t>
      </w:r>
      <w:r w:rsidRPr="00056E56">
        <w:rPr>
          <w:i/>
          <w:iCs/>
          <w:color w:val="auto"/>
          <w:sz w:val="28"/>
          <w:szCs w:val="28"/>
        </w:rPr>
        <w:t xml:space="preserve">приложении № 10 </w:t>
      </w:r>
      <w:r w:rsidRPr="00056E56">
        <w:rPr>
          <w:color w:val="auto"/>
          <w:sz w:val="28"/>
          <w:szCs w:val="28"/>
        </w:rPr>
        <w:t>к Регламенту.</w:t>
      </w:r>
    </w:p>
    <w:p w14:paraId="2EB49A0B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3. Административная процедура выполняется не позднее, чем за 10 (десять) рабочих дней до начала проведения проверки. </w:t>
      </w:r>
    </w:p>
    <w:p w14:paraId="61866BC4" w14:textId="77777777" w:rsid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4. Результатом административной процедуры является подписанное распоряжение о проведении проверки юридического лица, индивидуального предпринимателя. </w:t>
      </w:r>
    </w:p>
    <w:p w14:paraId="7CE11AE3" w14:textId="77777777" w:rsidR="00056E56" w:rsidRPr="00056E56" w:rsidRDefault="00D92E91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3.2.3</w:t>
      </w:r>
      <w:r w:rsidR="00056E56" w:rsidRPr="00056E56">
        <w:rPr>
          <w:color w:val="auto"/>
          <w:sz w:val="28"/>
          <w:szCs w:val="28"/>
        </w:rPr>
        <w:t xml:space="preserve">.2. Уведомление юридического лица, индивидуального предпринимателя о проведении проверки. </w:t>
      </w:r>
    </w:p>
    <w:p w14:paraId="62D16AC0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Началом выполнения административной процедуры является подписанное распоряжение о проведении проверки юридического лица, индивидуального предпринимателя. </w:t>
      </w:r>
    </w:p>
    <w:p w14:paraId="16F9445C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2.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056E56">
        <w:rPr>
          <w:color w:val="auto"/>
          <w:sz w:val="28"/>
          <w:szCs w:val="28"/>
        </w:rPr>
        <w:t>позднее</w:t>
      </w:r>
      <w:proofErr w:type="gramEnd"/>
      <w:r w:rsidRPr="00056E56">
        <w:rPr>
          <w:color w:val="auto"/>
          <w:sz w:val="28"/>
          <w:szCs w:val="28"/>
        </w:rPr>
        <w:t xml:space="preserve"> чем за три рабочих дня до начала ее проведения посредством направления </w:t>
      </w:r>
      <w:r w:rsidRPr="00056E56">
        <w:rPr>
          <w:color w:val="auto"/>
          <w:sz w:val="28"/>
          <w:szCs w:val="28"/>
        </w:rPr>
        <w:lastRenderedPageBreak/>
        <w:t xml:space="preserve">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 </w:t>
      </w:r>
    </w:p>
    <w:p w14:paraId="73C03384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3. Административная процедура выполняется не позднее, чем за 3 (три) рабочих дня до начала проведения проверки. </w:t>
      </w:r>
    </w:p>
    <w:p w14:paraId="2F8554B4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4. Результатом выполнения административной процедуры является направление юридическому лицу, индивидуальному предпринимателю копии распоряжения о проведении проверки. </w:t>
      </w:r>
    </w:p>
    <w:p w14:paraId="290F39B6" w14:textId="77777777" w:rsidR="00056E56" w:rsidRPr="00056E56" w:rsidRDefault="00D92E91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3.2.3</w:t>
      </w:r>
      <w:r w:rsidR="00056E56" w:rsidRPr="00056E56">
        <w:rPr>
          <w:color w:val="auto"/>
          <w:sz w:val="28"/>
          <w:szCs w:val="28"/>
        </w:rPr>
        <w:t>.3. Проверка сведений, содержащихся в документах юридического лица, индивидуального предпринимателя, имеющихся в распоряжении Уполномоченного органа, для оценки выполнения обязательных требований и требований, установленных муниципальными нормативн</w:t>
      </w:r>
      <w:r w:rsidR="00567DB7">
        <w:rPr>
          <w:color w:val="auto"/>
          <w:sz w:val="28"/>
          <w:szCs w:val="28"/>
        </w:rPr>
        <w:t>ыми</w:t>
      </w:r>
      <w:r w:rsidR="00056E56" w:rsidRPr="00056E56">
        <w:rPr>
          <w:color w:val="auto"/>
          <w:sz w:val="28"/>
          <w:szCs w:val="28"/>
        </w:rPr>
        <w:t xml:space="preserve"> правовыми актами. </w:t>
      </w:r>
    </w:p>
    <w:p w14:paraId="4825B70F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Основанием для начала выполнения административной процедуры является подписанное распоряжение о проведении проверки юридического лица, индивидуального предпринимателя. </w:t>
      </w:r>
    </w:p>
    <w:p w14:paraId="29208222" w14:textId="52E01D64" w:rsidR="000E5AB0" w:rsidRPr="00056E56" w:rsidRDefault="00056E56" w:rsidP="00442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2892">
        <w:rPr>
          <w:color w:val="000000" w:themeColor="text1"/>
          <w:sz w:val="28"/>
          <w:szCs w:val="28"/>
        </w:rPr>
        <w:t xml:space="preserve">2. </w:t>
      </w:r>
      <w:proofErr w:type="gramStart"/>
      <w:r w:rsidRPr="00442892">
        <w:rPr>
          <w:color w:val="000000" w:themeColor="text1"/>
          <w:sz w:val="28"/>
          <w:szCs w:val="28"/>
        </w:rPr>
        <w:t>Ответственн</w:t>
      </w:r>
      <w:r w:rsidR="003D5754" w:rsidRPr="00442892">
        <w:rPr>
          <w:color w:val="000000" w:themeColor="text1"/>
          <w:sz w:val="28"/>
          <w:szCs w:val="28"/>
        </w:rPr>
        <w:t>ый</w:t>
      </w:r>
      <w:r w:rsidRPr="00442892">
        <w:rPr>
          <w:color w:val="000000" w:themeColor="text1"/>
          <w:sz w:val="28"/>
          <w:szCs w:val="28"/>
        </w:rPr>
        <w:t xml:space="preserve"> за проверку сведений должностн</w:t>
      </w:r>
      <w:r w:rsidR="003D5754" w:rsidRPr="00442892">
        <w:rPr>
          <w:color w:val="000000" w:themeColor="text1"/>
          <w:sz w:val="28"/>
          <w:szCs w:val="28"/>
        </w:rPr>
        <w:t>о</w:t>
      </w:r>
      <w:r w:rsidRPr="00442892">
        <w:rPr>
          <w:color w:val="000000" w:themeColor="text1"/>
          <w:sz w:val="28"/>
          <w:szCs w:val="28"/>
        </w:rPr>
        <w:t>е лиц</w:t>
      </w:r>
      <w:r w:rsidR="003D5754" w:rsidRPr="00442892">
        <w:rPr>
          <w:color w:val="000000" w:themeColor="text1"/>
          <w:sz w:val="28"/>
          <w:szCs w:val="28"/>
        </w:rPr>
        <w:t xml:space="preserve">о </w:t>
      </w:r>
      <w:r w:rsidRPr="00442892">
        <w:rPr>
          <w:color w:val="000000" w:themeColor="text1"/>
          <w:sz w:val="28"/>
          <w:szCs w:val="28"/>
        </w:rPr>
        <w:t>Уполномоченного органа, в течение 3 (трех) рабочих дней с даты начала проверки</w:t>
      </w:r>
      <w:r w:rsidR="00BE0B35" w:rsidRPr="00442892">
        <w:rPr>
          <w:color w:val="000000" w:themeColor="text1"/>
          <w:sz w:val="28"/>
          <w:szCs w:val="28"/>
        </w:rPr>
        <w:t>,</w:t>
      </w:r>
      <w:r w:rsidRPr="00442892">
        <w:rPr>
          <w:color w:val="000000" w:themeColor="text1"/>
          <w:sz w:val="28"/>
          <w:szCs w:val="28"/>
        </w:rPr>
        <w:t xml:space="preserve"> рассматрива</w:t>
      </w:r>
      <w:r w:rsidR="003D5754" w:rsidRPr="00442892">
        <w:rPr>
          <w:color w:val="000000" w:themeColor="text1"/>
          <w:sz w:val="28"/>
          <w:szCs w:val="28"/>
        </w:rPr>
        <w:t>е</w:t>
      </w:r>
      <w:r w:rsidRPr="00442892">
        <w:rPr>
          <w:color w:val="000000" w:themeColor="text1"/>
          <w:sz w:val="28"/>
          <w:szCs w:val="28"/>
        </w:rPr>
        <w:t xml:space="preserve">т </w:t>
      </w:r>
      <w:r w:rsidR="003D5754" w:rsidRPr="00442892">
        <w:rPr>
          <w:color w:val="000000" w:themeColor="text1"/>
          <w:sz w:val="28"/>
          <w:szCs w:val="28"/>
        </w:rPr>
        <w:t xml:space="preserve">в первую очередь документы юридического лица, индивидуального предпринимателя, имеющиеся в распоряжении органа муниципального контроля, в том числе </w:t>
      </w:r>
      <w:hyperlink r:id="rId12" w:anchor="/document/12168518/entry/12000" w:history="1">
        <w:r w:rsidR="003D5754" w:rsidRPr="00442892">
          <w:rPr>
            <w:color w:val="000000" w:themeColor="text1"/>
            <w:sz w:val="28"/>
            <w:szCs w:val="28"/>
          </w:rPr>
          <w:t>уведомления</w:t>
        </w:r>
      </w:hyperlink>
      <w:r w:rsidR="003D5754" w:rsidRPr="00442892">
        <w:rPr>
          <w:color w:val="000000" w:themeColor="text1"/>
          <w:sz w:val="28"/>
          <w:szCs w:val="28"/>
        </w:rPr>
        <w:t xml:space="preserve"> о начале осуществления отдельных видов предпринимательской деятельности, </w:t>
      </w:r>
      <w:r w:rsidR="00775853" w:rsidRPr="00442892">
        <w:rPr>
          <w:color w:val="000000" w:themeColor="text1"/>
          <w:sz w:val="28"/>
          <w:szCs w:val="28"/>
        </w:rPr>
        <w:t xml:space="preserve">представленные в порядке, установленном </w:t>
      </w:r>
      <w:hyperlink r:id="rId13" w:history="1">
        <w:r w:rsidR="00775853" w:rsidRPr="00442892">
          <w:rPr>
            <w:color w:val="000000" w:themeColor="text1"/>
            <w:sz w:val="28"/>
            <w:szCs w:val="28"/>
          </w:rPr>
          <w:t>статьей 8</w:t>
        </w:r>
      </w:hyperlink>
      <w:r w:rsidR="00775853" w:rsidRPr="00442892">
        <w:rPr>
          <w:color w:val="000000" w:themeColor="text1"/>
          <w:sz w:val="28"/>
          <w:szCs w:val="28"/>
        </w:rPr>
        <w:t xml:space="preserve"> </w:t>
      </w:r>
      <w:r w:rsidR="00D13DED" w:rsidRPr="00442892">
        <w:rPr>
          <w:color w:val="000000" w:themeColor="text1"/>
          <w:sz w:val="28"/>
          <w:szCs w:val="28"/>
        </w:rPr>
        <w:t>Федеральный закон от 26.12.2008 N 294-ФЗ «О защите прав юридических</w:t>
      </w:r>
      <w:proofErr w:type="gramEnd"/>
      <w:r w:rsidR="00D13DED" w:rsidRPr="00442892">
        <w:rPr>
          <w:color w:val="000000" w:themeColor="text1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 </w:t>
      </w:r>
      <w:r w:rsidR="003D5754" w:rsidRPr="00442892">
        <w:rPr>
          <w:color w:val="000000" w:themeColor="text1"/>
          <w:sz w:val="28"/>
          <w:szCs w:val="28"/>
        </w:rPr>
        <w:t xml:space="preserve">акты предыдущих проверок, материалы рассмотрения дел об административных правонарушениях и иные документы о </w:t>
      </w:r>
      <w:proofErr w:type="gramStart"/>
      <w:r w:rsidR="003D5754" w:rsidRPr="00442892">
        <w:rPr>
          <w:color w:val="000000" w:themeColor="text1"/>
          <w:sz w:val="28"/>
          <w:szCs w:val="28"/>
        </w:rPr>
        <w:t>результатах</w:t>
      </w:r>
      <w:proofErr w:type="gramEnd"/>
      <w:r w:rsidR="003D5754" w:rsidRPr="00442892">
        <w:rPr>
          <w:color w:val="000000" w:themeColor="text1"/>
          <w:sz w:val="28"/>
          <w:szCs w:val="28"/>
        </w:rPr>
        <w:t xml:space="preserve"> осуществленных в отношении этих юридическ</w:t>
      </w:r>
      <w:r w:rsidR="00BE0B35" w:rsidRPr="00442892">
        <w:rPr>
          <w:color w:val="000000" w:themeColor="text1"/>
          <w:sz w:val="28"/>
          <w:szCs w:val="28"/>
        </w:rPr>
        <w:t>их</w:t>
      </w:r>
      <w:r w:rsidR="003D5754" w:rsidRPr="00442892">
        <w:rPr>
          <w:color w:val="000000" w:themeColor="text1"/>
          <w:sz w:val="28"/>
          <w:szCs w:val="28"/>
        </w:rPr>
        <w:t xml:space="preserve"> лиц, индивидуальн</w:t>
      </w:r>
      <w:r w:rsidR="00BE0B35" w:rsidRPr="00442892">
        <w:rPr>
          <w:color w:val="000000" w:themeColor="text1"/>
          <w:sz w:val="28"/>
          <w:szCs w:val="28"/>
        </w:rPr>
        <w:t>ых</w:t>
      </w:r>
      <w:r w:rsidR="003D5754" w:rsidRPr="00442892">
        <w:rPr>
          <w:color w:val="000000" w:themeColor="text1"/>
          <w:sz w:val="28"/>
          <w:szCs w:val="28"/>
        </w:rPr>
        <w:t xml:space="preserve"> предпринимател</w:t>
      </w:r>
      <w:r w:rsidR="00BE0B35" w:rsidRPr="00442892">
        <w:rPr>
          <w:color w:val="000000" w:themeColor="text1"/>
          <w:sz w:val="28"/>
          <w:szCs w:val="28"/>
        </w:rPr>
        <w:t>ей</w:t>
      </w:r>
      <w:r w:rsidR="003D5754" w:rsidRPr="00442892">
        <w:rPr>
          <w:color w:val="000000" w:themeColor="text1"/>
          <w:sz w:val="28"/>
          <w:szCs w:val="28"/>
        </w:rPr>
        <w:t xml:space="preserve"> </w:t>
      </w:r>
      <w:r w:rsidR="003D5754" w:rsidRPr="00D13DED">
        <w:rPr>
          <w:sz w:val="28"/>
          <w:szCs w:val="28"/>
        </w:rPr>
        <w:t>муниципального контроля.</w:t>
      </w:r>
    </w:p>
    <w:p w14:paraId="7C56117C" w14:textId="6AE66B97" w:rsidR="00056E56" w:rsidRPr="00056E56" w:rsidRDefault="00056E56" w:rsidP="00D13D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3. В случае</w:t>
      </w:r>
      <w:proofErr w:type="gramStart"/>
      <w:r w:rsidRPr="00056E56">
        <w:rPr>
          <w:color w:val="auto"/>
          <w:sz w:val="28"/>
          <w:szCs w:val="28"/>
        </w:rPr>
        <w:t>,</w:t>
      </w:r>
      <w:proofErr w:type="gramEnd"/>
      <w:r w:rsidRPr="00056E56">
        <w:rPr>
          <w:color w:val="auto"/>
          <w:sz w:val="28"/>
          <w:szCs w:val="28"/>
        </w:rPr>
        <w:t xml:space="preserve"> если достоверность сведений, содержащихся в документах, имеющихся в распоряжении Администрации, вызы</w:t>
      </w:r>
      <w:r w:rsidR="00D13DED">
        <w:rPr>
          <w:color w:val="auto"/>
          <w:sz w:val="28"/>
          <w:szCs w:val="28"/>
        </w:rPr>
        <w:t>вает обоснованные сомнения либо</w:t>
      </w:r>
      <w:r w:rsidR="00C15AD2">
        <w:rPr>
          <w:color w:val="auto"/>
          <w:sz w:val="28"/>
          <w:szCs w:val="28"/>
        </w:rPr>
        <w:t xml:space="preserve"> </w:t>
      </w:r>
      <w:r w:rsidRPr="00056E56">
        <w:rPr>
          <w:color w:val="auto"/>
          <w:sz w:val="28"/>
          <w:szCs w:val="28"/>
        </w:rPr>
        <w:t>сведения не позволяют оценить исполнение юридическим лицом, индивидуальным предпринимателем обязательных требований и требований, установленных муниципальными нормативн</w:t>
      </w:r>
      <w:r w:rsidR="00C15AD2">
        <w:rPr>
          <w:color w:val="auto"/>
          <w:sz w:val="28"/>
          <w:szCs w:val="28"/>
        </w:rPr>
        <w:t>ыми</w:t>
      </w:r>
      <w:r w:rsidRPr="00056E56">
        <w:rPr>
          <w:color w:val="auto"/>
          <w:sz w:val="28"/>
          <w:szCs w:val="28"/>
        </w:rPr>
        <w:t xml:space="preserve"> правовыми актами, ответственное за проверку сведений должностное лицо Уполномоченного органа в течение 2 (двух) рабочих дней после рассмотрения сведений готовит в адрес юридического лица, индивидуального </w:t>
      </w:r>
      <w:r w:rsidRPr="00056E56">
        <w:rPr>
          <w:color w:val="auto"/>
          <w:sz w:val="28"/>
          <w:szCs w:val="28"/>
        </w:rPr>
        <w:lastRenderedPageBreak/>
        <w:t xml:space="preserve">предпринимателя мотивированный запрос </w:t>
      </w:r>
      <w:proofErr w:type="gramStart"/>
      <w:r w:rsidRPr="00056E56">
        <w:rPr>
          <w:color w:val="auto"/>
          <w:sz w:val="28"/>
          <w:szCs w:val="28"/>
        </w:rPr>
        <w:t xml:space="preserve">с требованием представить иные необходимые для рассмотрения в ходе проведения документарной проверки документы (далее – запрос), представляет его на подпись руководителю Уполномоченного органа и в течение суток направляет его юридическому лицу, индивидуальному предпринимателю, заказным почтовым отправлением с уведомлением о вручении или вручает непосредственно руководителю, иному должностному </w:t>
      </w:r>
      <w:r w:rsidRPr="00442892">
        <w:rPr>
          <w:color w:val="000000" w:themeColor="text1"/>
          <w:sz w:val="28"/>
          <w:szCs w:val="28"/>
        </w:rPr>
        <w:t xml:space="preserve">лицу </w:t>
      </w:r>
      <w:r w:rsidR="005C74F1" w:rsidRPr="00442892">
        <w:rPr>
          <w:color w:val="000000" w:themeColor="text1"/>
          <w:sz w:val="28"/>
          <w:szCs w:val="28"/>
        </w:rPr>
        <w:t xml:space="preserve">или </w:t>
      </w:r>
      <w:r w:rsidRPr="00442892">
        <w:rPr>
          <w:color w:val="000000" w:themeColor="text1"/>
          <w:sz w:val="28"/>
          <w:szCs w:val="28"/>
        </w:rPr>
        <w:t xml:space="preserve"> уполномоченному </w:t>
      </w:r>
      <w:r w:rsidRPr="00056E56">
        <w:rPr>
          <w:color w:val="auto"/>
          <w:sz w:val="28"/>
          <w:szCs w:val="28"/>
        </w:rPr>
        <w:t>представителю юридического лица, индивидуально</w:t>
      </w:r>
      <w:r w:rsidR="00FF0584">
        <w:rPr>
          <w:color w:val="auto"/>
          <w:sz w:val="28"/>
          <w:szCs w:val="28"/>
        </w:rPr>
        <w:t>му</w:t>
      </w:r>
      <w:r w:rsidRPr="00056E56">
        <w:rPr>
          <w:color w:val="auto"/>
          <w:sz w:val="28"/>
          <w:szCs w:val="28"/>
        </w:rPr>
        <w:t xml:space="preserve"> предпринимател</w:t>
      </w:r>
      <w:r w:rsidR="00FF0584">
        <w:rPr>
          <w:color w:val="auto"/>
          <w:sz w:val="28"/>
          <w:szCs w:val="28"/>
        </w:rPr>
        <w:t xml:space="preserve">ю, его </w:t>
      </w:r>
      <w:r w:rsidR="00FF0584" w:rsidRPr="00056E56">
        <w:rPr>
          <w:color w:val="auto"/>
          <w:sz w:val="28"/>
          <w:szCs w:val="28"/>
        </w:rPr>
        <w:t>уполномоченному представителю</w:t>
      </w:r>
      <w:r w:rsidR="005C74F1">
        <w:rPr>
          <w:color w:val="auto"/>
          <w:sz w:val="28"/>
          <w:szCs w:val="28"/>
        </w:rPr>
        <w:t>,</w:t>
      </w:r>
      <w:r w:rsidR="00CC6774">
        <w:rPr>
          <w:color w:val="auto"/>
          <w:sz w:val="28"/>
          <w:szCs w:val="28"/>
        </w:rPr>
        <w:t xml:space="preserve"> </w:t>
      </w:r>
      <w:r w:rsidRPr="00056E56">
        <w:rPr>
          <w:color w:val="auto"/>
          <w:sz w:val="28"/>
          <w:szCs w:val="28"/>
        </w:rPr>
        <w:t>с отметкой в оригинале</w:t>
      </w:r>
      <w:proofErr w:type="gramEnd"/>
      <w:r w:rsidRPr="00056E56">
        <w:rPr>
          <w:color w:val="auto"/>
          <w:sz w:val="28"/>
          <w:szCs w:val="28"/>
        </w:rPr>
        <w:t xml:space="preserve"> запроса о дате получения с указанием фамилии, имени, отчества, должности </w:t>
      </w:r>
      <w:r w:rsidR="007E62D3">
        <w:rPr>
          <w:color w:val="auto"/>
          <w:sz w:val="28"/>
          <w:szCs w:val="28"/>
        </w:rPr>
        <w:t>лица, получившего его, и его подписью</w:t>
      </w:r>
      <w:r w:rsidRPr="00056E56">
        <w:rPr>
          <w:color w:val="auto"/>
          <w:sz w:val="28"/>
          <w:szCs w:val="28"/>
        </w:rPr>
        <w:t xml:space="preserve">. </w:t>
      </w:r>
    </w:p>
    <w:p w14:paraId="0CE9C028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56E56">
        <w:rPr>
          <w:color w:val="auto"/>
          <w:sz w:val="28"/>
          <w:szCs w:val="28"/>
        </w:rPr>
        <w:t>В случае, если достоверность сведений, содержащихся в документах, имеющихся в распоряжении Администрации, не вызывает обоснованных сомнений либо эти сведения позволяют оценить исполнение юридическим лицом, индивидуальным предпринимателем обязательных требований и требований, установленных муниципальными нормативн</w:t>
      </w:r>
      <w:r w:rsidR="00FF0584">
        <w:rPr>
          <w:color w:val="auto"/>
          <w:sz w:val="28"/>
          <w:szCs w:val="28"/>
        </w:rPr>
        <w:t>ыми</w:t>
      </w:r>
      <w:r w:rsidRPr="00056E56">
        <w:rPr>
          <w:color w:val="auto"/>
          <w:sz w:val="28"/>
          <w:szCs w:val="28"/>
        </w:rPr>
        <w:t xml:space="preserve"> правовыми актами, ответственный за проверку сведений в течение 3 (трех) рабочих дней после рассмотрения документов принимает решение об окончании проверки и переходит к исполнению административной процедуры в</w:t>
      </w:r>
      <w:proofErr w:type="gramEnd"/>
      <w:r w:rsidRPr="00056E56">
        <w:rPr>
          <w:color w:val="auto"/>
          <w:sz w:val="28"/>
          <w:szCs w:val="28"/>
        </w:rPr>
        <w:t xml:space="preserve"> </w:t>
      </w:r>
      <w:proofErr w:type="gramStart"/>
      <w:r w:rsidRPr="00056E56">
        <w:rPr>
          <w:color w:val="auto"/>
          <w:sz w:val="28"/>
          <w:szCs w:val="28"/>
        </w:rPr>
        <w:t>соответствии</w:t>
      </w:r>
      <w:proofErr w:type="gramEnd"/>
      <w:r w:rsidRPr="00056E56">
        <w:rPr>
          <w:color w:val="auto"/>
          <w:sz w:val="28"/>
          <w:szCs w:val="28"/>
        </w:rPr>
        <w:t xml:space="preserve"> с п. 3.2.</w:t>
      </w:r>
      <w:r w:rsidR="006D17F2">
        <w:rPr>
          <w:color w:val="auto"/>
          <w:sz w:val="28"/>
          <w:szCs w:val="28"/>
        </w:rPr>
        <w:t>3</w:t>
      </w:r>
      <w:r w:rsidRPr="00056E56">
        <w:rPr>
          <w:color w:val="auto"/>
          <w:sz w:val="28"/>
          <w:szCs w:val="28"/>
        </w:rPr>
        <w:t xml:space="preserve">.6 Регламента. </w:t>
      </w:r>
    </w:p>
    <w:p w14:paraId="7E7D669D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4. Результатами выполнения административной процедуры являются: </w:t>
      </w:r>
    </w:p>
    <w:p w14:paraId="2BD69C0F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принятое решение об окончании проверки (составление акта проверки); </w:t>
      </w:r>
    </w:p>
    <w:p w14:paraId="632DAB36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подписанный руководителем Уполномоченного органа мотивированный запрос с требованием представить иные необходимые для рассмотрения в ходе проведения документарной проверки документы, направленный юридическому лицу, индивидуальному предпринимателю заказным почтовым отправлением с уведомлением о вручении или иным доступным способом (в течение 2 (двух) рабочих дней после рассмотрения сведений).</w:t>
      </w:r>
    </w:p>
    <w:p w14:paraId="6A0E268F" w14:textId="4CE9B727" w:rsidR="00056E56" w:rsidRPr="00056E56" w:rsidRDefault="00D92E91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3.2.3</w:t>
      </w:r>
      <w:r w:rsidR="00056E56" w:rsidRPr="00056E56">
        <w:rPr>
          <w:color w:val="auto"/>
          <w:sz w:val="28"/>
          <w:szCs w:val="28"/>
        </w:rPr>
        <w:t>.4. Проверка сведений, содержащихся в документах юридического лица, индивидуального предпринимателя</w:t>
      </w:r>
      <w:r w:rsidR="00125996">
        <w:rPr>
          <w:color w:val="auto"/>
          <w:sz w:val="28"/>
          <w:szCs w:val="28"/>
        </w:rPr>
        <w:t>,</w:t>
      </w:r>
      <w:r w:rsidR="00056E56" w:rsidRPr="00056E56">
        <w:rPr>
          <w:color w:val="auto"/>
          <w:sz w:val="28"/>
          <w:szCs w:val="28"/>
        </w:rPr>
        <w:t xml:space="preserve"> направленных юридическим лицом, индивидуальным предпринимателем в Уполномоченный орган по запросу для оценки выполнения обязательных требований</w:t>
      </w:r>
      <w:r w:rsidR="002D254F">
        <w:rPr>
          <w:color w:val="auto"/>
          <w:sz w:val="28"/>
          <w:szCs w:val="28"/>
        </w:rPr>
        <w:t xml:space="preserve"> и требований</w:t>
      </w:r>
      <w:r w:rsidR="00CC6774">
        <w:rPr>
          <w:color w:val="auto"/>
          <w:sz w:val="28"/>
          <w:szCs w:val="28"/>
        </w:rPr>
        <w:t>,</w:t>
      </w:r>
      <w:r w:rsidR="002D254F">
        <w:rPr>
          <w:color w:val="auto"/>
          <w:sz w:val="28"/>
          <w:szCs w:val="28"/>
        </w:rPr>
        <w:t xml:space="preserve"> установленных муниципальными нормативными правовыми актами</w:t>
      </w:r>
      <w:r w:rsidR="00056E56" w:rsidRPr="00056E56">
        <w:rPr>
          <w:color w:val="auto"/>
          <w:sz w:val="28"/>
          <w:szCs w:val="28"/>
        </w:rPr>
        <w:t xml:space="preserve">. </w:t>
      </w:r>
    </w:p>
    <w:p w14:paraId="3BEA2406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Основанием для начала выполнения административной процедуры является получение Уполномоченным органом от юридического лица, индивидуального предпринимателя документов, указанных в запросе. </w:t>
      </w:r>
    </w:p>
    <w:p w14:paraId="2074DF7C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2. Ответственное за проверку сведений должностное лицо Уполномоченного органа в течение 5 (пяти) рабочих дней после получения документов, указанных в запросе, на основании сведений, содержащихся в документах, имеющихся в распоряжении Администрации, и сведений, содержащихся в документах, представленных юридическим лицом, индивидуальным предпринимателем: </w:t>
      </w:r>
    </w:p>
    <w:p w14:paraId="3EAE61B4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проводит оценку достоверности сведений; </w:t>
      </w:r>
    </w:p>
    <w:p w14:paraId="42E6FF12" w14:textId="2EFF417D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проводит оценку сведений, содержащихся в документах, на предмет соответствия установленным обязательным требованиям, указанным в </w:t>
      </w:r>
      <w:r w:rsidRPr="00056E56">
        <w:rPr>
          <w:i/>
          <w:iCs/>
          <w:color w:val="auto"/>
          <w:sz w:val="28"/>
          <w:szCs w:val="28"/>
        </w:rPr>
        <w:lastRenderedPageBreak/>
        <w:t xml:space="preserve">приложении № 1 </w:t>
      </w:r>
      <w:r w:rsidRPr="00056E56">
        <w:rPr>
          <w:color w:val="auto"/>
          <w:sz w:val="28"/>
          <w:szCs w:val="28"/>
        </w:rPr>
        <w:t>Регламента и требованиям, установленны</w:t>
      </w:r>
      <w:r w:rsidR="00CC6774">
        <w:rPr>
          <w:color w:val="auto"/>
          <w:sz w:val="28"/>
          <w:szCs w:val="28"/>
        </w:rPr>
        <w:t>м</w:t>
      </w:r>
      <w:r w:rsidRPr="00056E56">
        <w:rPr>
          <w:color w:val="auto"/>
          <w:sz w:val="28"/>
          <w:szCs w:val="28"/>
        </w:rPr>
        <w:t xml:space="preserve"> муниципальными нормативн</w:t>
      </w:r>
      <w:r w:rsidR="0003229F">
        <w:rPr>
          <w:color w:val="auto"/>
          <w:sz w:val="28"/>
          <w:szCs w:val="28"/>
        </w:rPr>
        <w:t>ыми</w:t>
      </w:r>
      <w:r w:rsidRPr="00056E56">
        <w:rPr>
          <w:color w:val="auto"/>
          <w:sz w:val="28"/>
          <w:szCs w:val="28"/>
        </w:rPr>
        <w:t xml:space="preserve"> правовыми актами. </w:t>
      </w:r>
    </w:p>
    <w:p w14:paraId="32D436B9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3. В случае</w:t>
      </w:r>
      <w:proofErr w:type="gramStart"/>
      <w:r w:rsidRPr="00056E56">
        <w:rPr>
          <w:color w:val="auto"/>
          <w:sz w:val="28"/>
          <w:szCs w:val="28"/>
        </w:rPr>
        <w:t>,</w:t>
      </w:r>
      <w:proofErr w:type="gramEnd"/>
      <w:r w:rsidRPr="00056E56">
        <w:rPr>
          <w:color w:val="auto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распоряжении Администрации документах, должностное лицо Уполномоченного органа в течение 2 (двух) рабочих дней после окончания проверки сведений готовит проект письма юридическому лицу, индивидуальному предпринимателю с информацией об этом и требованием представить в течение 10 (десяти) рабочих дней необходимые пояснения в письменной форме и направляет проект письма на подпись. </w:t>
      </w:r>
    </w:p>
    <w:p w14:paraId="1244213D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После подписания руководителем Уполномоченного органа  письма, должностное лицо Уполномоченного органа </w:t>
      </w:r>
      <w:r w:rsidR="004A5751" w:rsidRPr="00056E56">
        <w:rPr>
          <w:color w:val="auto"/>
          <w:sz w:val="28"/>
          <w:szCs w:val="28"/>
        </w:rPr>
        <w:t>в течение 2 рабочих дней</w:t>
      </w:r>
      <w:r w:rsidR="004A5751">
        <w:rPr>
          <w:color w:val="auto"/>
          <w:sz w:val="28"/>
          <w:szCs w:val="28"/>
        </w:rPr>
        <w:t xml:space="preserve"> </w:t>
      </w:r>
      <w:r w:rsidRPr="00056E56">
        <w:rPr>
          <w:color w:val="auto"/>
          <w:sz w:val="28"/>
          <w:szCs w:val="28"/>
        </w:rPr>
        <w:t xml:space="preserve">направляет его в адрес юридического лица, индивидуального предпринимателя заказным почтовым отправлением с уведомлением о вручении или иным доступным способом (факс, электронная почта, лично). </w:t>
      </w:r>
    </w:p>
    <w:p w14:paraId="5ABBE651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В случае</w:t>
      </w:r>
      <w:proofErr w:type="gramStart"/>
      <w:r w:rsidRPr="00056E56">
        <w:rPr>
          <w:color w:val="auto"/>
          <w:sz w:val="28"/>
          <w:szCs w:val="28"/>
        </w:rPr>
        <w:t>,</w:t>
      </w:r>
      <w:proofErr w:type="gramEnd"/>
      <w:r w:rsidRPr="00056E56">
        <w:rPr>
          <w:color w:val="auto"/>
          <w:sz w:val="28"/>
          <w:szCs w:val="28"/>
        </w:rPr>
        <w:t xml:space="preserve"> если в ходе документарной проверки не было выявлено вышеуказанных ошибок и (или) противоречий, должностное лицо Уполномоченного органа в течение 2 рабочих дней после проверки сведений принимает решение об окончании проверки и переходит к исполнению административной процедуры в соответствии с п. 3.2.</w:t>
      </w:r>
      <w:r w:rsidR="006D17F2">
        <w:rPr>
          <w:color w:val="auto"/>
          <w:sz w:val="28"/>
          <w:szCs w:val="28"/>
        </w:rPr>
        <w:t>3</w:t>
      </w:r>
      <w:r w:rsidRPr="00056E56">
        <w:rPr>
          <w:color w:val="auto"/>
          <w:sz w:val="28"/>
          <w:szCs w:val="28"/>
        </w:rPr>
        <w:t xml:space="preserve">.6. Регламента. </w:t>
      </w:r>
    </w:p>
    <w:p w14:paraId="757FA45D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4. Срок выполнения административной процедуры не должен превышать 15 (пятнадцать) рабочих дней со дня начала проведения проверки. </w:t>
      </w:r>
    </w:p>
    <w:p w14:paraId="3CD1760D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5. Результатами выполнения административной процедуры являются: </w:t>
      </w:r>
    </w:p>
    <w:p w14:paraId="4AAAAAB6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принятое решение об окончании проверки (составление акта проверки); </w:t>
      </w:r>
    </w:p>
    <w:p w14:paraId="1063E7BB" w14:textId="16FAFE59" w:rsidR="00056E56" w:rsidRPr="00442892" w:rsidRDefault="00056E56" w:rsidP="00FC728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56E56">
        <w:rPr>
          <w:color w:val="auto"/>
          <w:sz w:val="28"/>
          <w:szCs w:val="28"/>
        </w:rPr>
        <w:t xml:space="preserve">письмо </w:t>
      </w:r>
      <w:r w:rsidR="00F101BB">
        <w:rPr>
          <w:color w:val="auto"/>
          <w:sz w:val="28"/>
          <w:szCs w:val="28"/>
        </w:rPr>
        <w:t xml:space="preserve">о </w:t>
      </w:r>
      <w:r w:rsidR="00F101BB" w:rsidRPr="00056E56">
        <w:rPr>
          <w:color w:val="auto"/>
          <w:sz w:val="28"/>
          <w:szCs w:val="28"/>
        </w:rPr>
        <w:t>выявле</w:t>
      </w:r>
      <w:r w:rsidR="00F101BB">
        <w:rPr>
          <w:color w:val="auto"/>
          <w:sz w:val="28"/>
          <w:szCs w:val="28"/>
        </w:rPr>
        <w:t>н</w:t>
      </w:r>
      <w:r w:rsidR="00F101BB" w:rsidRPr="00056E56">
        <w:rPr>
          <w:color w:val="auto"/>
          <w:sz w:val="28"/>
          <w:szCs w:val="28"/>
        </w:rPr>
        <w:t>ны</w:t>
      </w:r>
      <w:r w:rsidR="00F101BB">
        <w:rPr>
          <w:color w:val="auto"/>
          <w:sz w:val="28"/>
          <w:szCs w:val="28"/>
        </w:rPr>
        <w:t>х</w:t>
      </w:r>
      <w:r w:rsidR="00F101BB" w:rsidRPr="00056E56">
        <w:rPr>
          <w:color w:val="auto"/>
          <w:sz w:val="28"/>
          <w:szCs w:val="28"/>
        </w:rPr>
        <w:t xml:space="preserve"> ошибк</w:t>
      </w:r>
      <w:r w:rsidR="00F101BB">
        <w:rPr>
          <w:color w:val="auto"/>
          <w:sz w:val="28"/>
          <w:szCs w:val="28"/>
        </w:rPr>
        <w:t>ах</w:t>
      </w:r>
      <w:r w:rsidR="00F101BB" w:rsidRPr="00056E56">
        <w:rPr>
          <w:color w:val="auto"/>
          <w:sz w:val="28"/>
          <w:szCs w:val="28"/>
        </w:rPr>
        <w:t xml:space="preserve"> и (или) противоречия</w:t>
      </w:r>
      <w:r w:rsidR="00F101BB">
        <w:rPr>
          <w:color w:val="auto"/>
          <w:sz w:val="28"/>
          <w:szCs w:val="28"/>
        </w:rPr>
        <w:t>х</w:t>
      </w:r>
      <w:r w:rsidR="00F101BB" w:rsidRPr="00056E56">
        <w:rPr>
          <w:color w:val="auto"/>
          <w:sz w:val="28"/>
          <w:szCs w:val="28"/>
        </w:rPr>
        <w:t xml:space="preserve"> в представленных </w:t>
      </w:r>
      <w:r w:rsidR="00F101BB" w:rsidRPr="00442892">
        <w:rPr>
          <w:color w:val="000000" w:themeColor="text1"/>
          <w:sz w:val="28"/>
          <w:szCs w:val="28"/>
        </w:rPr>
        <w:t>юридическим лицом, индивидуальным предпринимателем документах</w:t>
      </w:r>
      <w:r w:rsidR="001A02A7" w:rsidRPr="00442892">
        <w:rPr>
          <w:color w:val="000000" w:themeColor="text1"/>
          <w:sz w:val="28"/>
          <w:szCs w:val="28"/>
        </w:rPr>
        <w:t xml:space="preserve"> либо о несоответствии</w:t>
      </w:r>
      <w:r w:rsidR="00F101BB" w:rsidRPr="00442892">
        <w:rPr>
          <w:color w:val="000000" w:themeColor="text1"/>
          <w:sz w:val="28"/>
          <w:szCs w:val="28"/>
        </w:rPr>
        <w:t xml:space="preserve"> сведений, содержащихся в этих документах, сведениям имеющихся в распоряжении Администрации </w:t>
      </w:r>
      <w:r w:rsidRPr="00442892">
        <w:rPr>
          <w:color w:val="000000" w:themeColor="text1"/>
          <w:sz w:val="28"/>
          <w:szCs w:val="28"/>
        </w:rPr>
        <w:t xml:space="preserve">с требованием представить необходимые пояснения в письменной форме, направленное </w:t>
      </w:r>
      <w:r w:rsidR="007E62D3" w:rsidRPr="00442892">
        <w:rPr>
          <w:color w:val="000000" w:themeColor="text1"/>
          <w:sz w:val="28"/>
          <w:szCs w:val="28"/>
        </w:rPr>
        <w:t>направляет его юридическому лицу, индивидуальному предпринимателю, заказным почтовым отправлением с уведомлением о вручении или вручает непосредственно руководителю, иному должностному лицу или  уполномоченному представителю юридического</w:t>
      </w:r>
      <w:proofErr w:type="gramEnd"/>
      <w:r w:rsidR="007E62D3" w:rsidRPr="00442892">
        <w:rPr>
          <w:color w:val="000000" w:themeColor="text1"/>
          <w:sz w:val="28"/>
          <w:szCs w:val="28"/>
        </w:rPr>
        <w:t xml:space="preserve"> лица, индивидуальному предпринимателю, его уполномоченному представителю, с отметкой в оригинале запроса о дате получения с указанием фамилии, имени, отчества, должности лица, получившего его, и его подписью. </w:t>
      </w:r>
      <w:r w:rsidRPr="00442892">
        <w:rPr>
          <w:color w:val="000000" w:themeColor="text1"/>
          <w:sz w:val="28"/>
          <w:szCs w:val="28"/>
        </w:rPr>
        <w:t xml:space="preserve"> </w:t>
      </w:r>
    </w:p>
    <w:p w14:paraId="63BD9BB7" w14:textId="6E9FB0F9" w:rsidR="00056E56" w:rsidRPr="00056E56" w:rsidRDefault="00D92E91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3.2.3</w:t>
      </w:r>
      <w:r w:rsidR="00056E56" w:rsidRPr="00056E56">
        <w:rPr>
          <w:color w:val="auto"/>
          <w:sz w:val="28"/>
          <w:szCs w:val="28"/>
        </w:rPr>
        <w:t xml:space="preserve">.5. Рассмотрение пояснений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к замечаниям в представленных документах. </w:t>
      </w:r>
    </w:p>
    <w:p w14:paraId="7C0BB0D1" w14:textId="35D83DEE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Основанием для начала выполнения административной процедуры является получение от юридического лица, </w:t>
      </w:r>
      <w:r w:rsidR="00D34189">
        <w:rPr>
          <w:color w:val="auto"/>
          <w:sz w:val="28"/>
          <w:szCs w:val="28"/>
        </w:rPr>
        <w:t>индивидуального предпринимателя</w:t>
      </w:r>
      <w:r w:rsidRPr="00056E56">
        <w:rPr>
          <w:color w:val="auto"/>
          <w:sz w:val="28"/>
          <w:szCs w:val="28"/>
        </w:rPr>
        <w:t xml:space="preserve"> </w:t>
      </w:r>
      <w:r w:rsidRPr="00056E56">
        <w:rPr>
          <w:color w:val="auto"/>
          <w:sz w:val="28"/>
          <w:szCs w:val="28"/>
        </w:rPr>
        <w:lastRenderedPageBreak/>
        <w:t xml:space="preserve">пояснений и (или) документов, подтверждающих достоверность ранее представленных документов. </w:t>
      </w:r>
    </w:p>
    <w:p w14:paraId="678B2CFF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2. </w:t>
      </w:r>
      <w:proofErr w:type="gramStart"/>
      <w:r w:rsidRPr="00056E56">
        <w:rPr>
          <w:color w:val="auto"/>
          <w:sz w:val="28"/>
          <w:szCs w:val="28"/>
        </w:rPr>
        <w:t xml:space="preserve">После получения пояснений и (или) документов, подтверждающих достоверность ранее представленных документов, должностное лицо Уполномоченного органа в течение 2 (двух) рабочих дней рассматривает представленные руководителем, иным должностным лицом или уполномоченным представителем юридического лица, индивидуальным предпринимателем, его уполномоченным представителем пояснения и (или) документы, подтверждающие достоверность ранее представленных документов, и: </w:t>
      </w:r>
      <w:proofErr w:type="gramEnd"/>
    </w:p>
    <w:p w14:paraId="614A2234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принимает решение об окончании проверки и переходит к исполнению административной процедуры в соответствии с пунктом 3.2.</w:t>
      </w:r>
      <w:r w:rsidR="006D17F2">
        <w:rPr>
          <w:color w:val="auto"/>
          <w:sz w:val="28"/>
          <w:szCs w:val="28"/>
        </w:rPr>
        <w:t>3</w:t>
      </w:r>
      <w:r w:rsidRPr="00056E56">
        <w:rPr>
          <w:color w:val="auto"/>
          <w:sz w:val="28"/>
          <w:szCs w:val="28"/>
        </w:rPr>
        <w:t xml:space="preserve">.6. Регламента; </w:t>
      </w:r>
    </w:p>
    <w:p w14:paraId="740F107C" w14:textId="18B24F0C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56E56">
        <w:rPr>
          <w:color w:val="auto"/>
          <w:sz w:val="28"/>
          <w:szCs w:val="28"/>
        </w:rPr>
        <w:t>принимает решение о проведении выездной проверки (в случае, если после рассмотрения представленных пояснений и (или) документов, подтверждающих достоверность ранее представленных документов, либо при отсутствии пояснений ответственный за проверку сведений установит признаки нарушения обязательных т</w:t>
      </w:r>
      <w:r w:rsidR="007E62D3">
        <w:rPr>
          <w:color w:val="auto"/>
          <w:sz w:val="28"/>
          <w:szCs w:val="28"/>
        </w:rPr>
        <w:t>ребований</w:t>
      </w:r>
      <w:r w:rsidRPr="00056E56">
        <w:rPr>
          <w:color w:val="auto"/>
          <w:sz w:val="28"/>
          <w:szCs w:val="28"/>
        </w:rPr>
        <w:t xml:space="preserve"> и требований, установленных муниципальными нормативн</w:t>
      </w:r>
      <w:r w:rsidR="00D62167">
        <w:rPr>
          <w:color w:val="auto"/>
          <w:sz w:val="28"/>
          <w:szCs w:val="28"/>
        </w:rPr>
        <w:t>ыми</w:t>
      </w:r>
      <w:r w:rsidRPr="00056E56">
        <w:rPr>
          <w:color w:val="auto"/>
          <w:sz w:val="28"/>
          <w:szCs w:val="28"/>
        </w:rPr>
        <w:t xml:space="preserve"> правовыми актами</w:t>
      </w:r>
      <w:r w:rsidR="00D34189">
        <w:rPr>
          <w:color w:val="auto"/>
          <w:sz w:val="28"/>
          <w:szCs w:val="28"/>
        </w:rPr>
        <w:t>.</w:t>
      </w:r>
      <w:r w:rsidRPr="00056E56">
        <w:rPr>
          <w:color w:val="auto"/>
          <w:sz w:val="28"/>
          <w:szCs w:val="28"/>
        </w:rPr>
        <w:t xml:space="preserve"> </w:t>
      </w:r>
      <w:proofErr w:type="gramEnd"/>
    </w:p>
    <w:p w14:paraId="00F85EF6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3. Срок выполнения административной процедуры не более 2 (двух) рабочих дней со дня получения пояснений</w:t>
      </w:r>
      <w:r w:rsidR="00D62167">
        <w:rPr>
          <w:color w:val="auto"/>
          <w:sz w:val="28"/>
          <w:szCs w:val="28"/>
        </w:rPr>
        <w:t xml:space="preserve"> и (или) документов, подтверждающих достоверность ранее представленных документов</w:t>
      </w:r>
      <w:r w:rsidRPr="00056E56">
        <w:rPr>
          <w:color w:val="auto"/>
          <w:sz w:val="28"/>
          <w:szCs w:val="28"/>
        </w:rPr>
        <w:t xml:space="preserve">. </w:t>
      </w:r>
    </w:p>
    <w:p w14:paraId="535FA4DC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4. Результатом выполнения административной процедуры является: </w:t>
      </w:r>
    </w:p>
    <w:p w14:paraId="17446D2F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принятое решение об окончании проверки (составление акта проверки); </w:t>
      </w:r>
    </w:p>
    <w:p w14:paraId="371D5A2C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принятое решение о проведении выездной проверки (подготовка распоряжения о проведении плановой выездной проверки). </w:t>
      </w:r>
    </w:p>
    <w:p w14:paraId="7C19295D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Выездная проверка (при принятии решения о ее проведении) осуществляется в соответствии с порядком, приведенным в пункте 3.2.</w:t>
      </w:r>
      <w:r w:rsidR="00FE421B">
        <w:rPr>
          <w:color w:val="auto"/>
          <w:sz w:val="28"/>
          <w:szCs w:val="28"/>
        </w:rPr>
        <w:t>4</w:t>
      </w:r>
      <w:r w:rsidRPr="00056E56">
        <w:rPr>
          <w:color w:val="auto"/>
          <w:sz w:val="28"/>
          <w:szCs w:val="28"/>
        </w:rPr>
        <w:t xml:space="preserve">. Регламента. </w:t>
      </w:r>
    </w:p>
    <w:p w14:paraId="6C54DDC0" w14:textId="77777777" w:rsidR="00056E56" w:rsidRPr="00056E56" w:rsidRDefault="00D92E91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3.2.3</w:t>
      </w:r>
      <w:r w:rsidR="00056E56" w:rsidRPr="00056E56">
        <w:rPr>
          <w:color w:val="auto"/>
          <w:sz w:val="28"/>
          <w:szCs w:val="28"/>
        </w:rPr>
        <w:t xml:space="preserve">.6. Оформление результатов проверки. </w:t>
      </w:r>
    </w:p>
    <w:p w14:paraId="0ECC1074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Основанием для начала выполнения административной процедуры является принятое решение об окончании проверки. </w:t>
      </w:r>
    </w:p>
    <w:p w14:paraId="459FF5CD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2. Должностное лицо Уполномоченного органа в течение 1 (одного) рабочего дня после окончания проверки сведений составляет акт проверки в двух экземплярах. </w:t>
      </w:r>
    </w:p>
    <w:p w14:paraId="24A59423" w14:textId="77777777" w:rsidR="00842287" w:rsidRPr="00056E56" w:rsidRDefault="00842287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Форма акта проверки юридического лица, индивидуального предпринимателя приведена в приложении</w:t>
      </w:r>
      <w:r>
        <w:rPr>
          <w:i/>
          <w:iCs/>
          <w:color w:val="auto"/>
          <w:sz w:val="28"/>
          <w:szCs w:val="28"/>
        </w:rPr>
        <w:t xml:space="preserve"> </w:t>
      </w:r>
      <w:r w:rsidRPr="00056E56">
        <w:rPr>
          <w:i/>
          <w:iCs/>
          <w:color w:val="auto"/>
          <w:sz w:val="28"/>
          <w:szCs w:val="28"/>
        </w:rPr>
        <w:t xml:space="preserve">№ 2 </w:t>
      </w:r>
      <w:r w:rsidRPr="00056E56">
        <w:rPr>
          <w:color w:val="auto"/>
          <w:sz w:val="28"/>
          <w:szCs w:val="28"/>
        </w:rPr>
        <w:t>к Регламенту)</w:t>
      </w:r>
      <w:proofErr w:type="gramEnd"/>
    </w:p>
    <w:p w14:paraId="7F30D44F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3. В случае выявления нарушений требований законодательства, </w:t>
      </w:r>
      <w:proofErr w:type="gramStart"/>
      <w:r w:rsidRPr="00056E56">
        <w:rPr>
          <w:color w:val="auto"/>
          <w:sz w:val="28"/>
          <w:szCs w:val="28"/>
        </w:rPr>
        <w:t>ответственный</w:t>
      </w:r>
      <w:proofErr w:type="gramEnd"/>
      <w:r w:rsidRPr="00056E56">
        <w:rPr>
          <w:color w:val="auto"/>
          <w:sz w:val="28"/>
          <w:szCs w:val="28"/>
        </w:rPr>
        <w:t xml:space="preserve"> за составление акта осуществляет реализацию следующих полномочий, направленных на обеспечение соблюдения законодательства: </w:t>
      </w:r>
    </w:p>
    <w:p w14:paraId="0F4DD37D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фиксирует все факты выявленных нарушений в акте проверки; </w:t>
      </w:r>
    </w:p>
    <w:p w14:paraId="37B70E65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выдает обязательные для исполнения предписания об устранении выявленных нарушений законодательства с указанием сроков их устранения (форма предписания приведена в </w:t>
      </w:r>
      <w:r w:rsidRPr="00056E56">
        <w:rPr>
          <w:i/>
          <w:iCs/>
          <w:color w:val="auto"/>
          <w:sz w:val="28"/>
          <w:szCs w:val="28"/>
        </w:rPr>
        <w:t xml:space="preserve">Приложении № 11 </w:t>
      </w:r>
      <w:r w:rsidRPr="00056E56">
        <w:rPr>
          <w:color w:val="auto"/>
          <w:sz w:val="28"/>
          <w:szCs w:val="28"/>
        </w:rPr>
        <w:t xml:space="preserve">к Регламенту), являющиеся приложением к акту проверки; </w:t>
      </w:r>
    </w:p>
    <w:p w14:paraId="04B00413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lastRenderedPageBreak/>
        <w:t>контролирует исполнение указанных предписаний в установленные сроки в порядке, предусмотренном пунктом 3.2.</w:t>
      </w:r>
      <w:r w:rsidR="00FE421B">
        <w:rPr>
          <w:color w:val="auto"/>
          <w:sz w:val="28"/>
          <w:szCs w:val="28"/>
        </w:rPr>
        <w:t>5</w:t>
      </w:r>
      <w:r w:rsidRPr="00056E56">
        <w:rPr>
          <w:color w:val="auto"/>
          <w:sz w:val="28"/>
          <w:szCs w:val="28"/>
        </w:rPr>
        <w:t xml:space="preserve">. Регламента; </w:t>
      </w:r>
    </w:p>
    <w:p w14:paraId="6F98F609" w14:textId="2A491293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направляет в компетентные органы информацию о фактах нарушения действующего законодательства в </w:t>
      </w:r>
      <w:r w:rsidR="00252E48">
        <w:rPr>
          <w:color w:val="auto"/>
          <w:sz w:val="28"/>
          <w:szCs w:val="28"/>
        </w:rPr>
        <w:t>сфере</w:t>
      </w:r>
      <w:r w:rsidRPr="00056E56">
        <w:rPr>
          <w:color w:val="auto"/>
          <w:sz w:val="28"/>
          <w:szCs w:val="28"/>
        </w:rPr>
        <w:t xml:space="preserve"> обеспечения сохранности автомобильных дорог для принятия соответствующих решений. </w:t>
      </w:r>
    </w:p>
    <w:p w14:paraId="5A23ACC1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К акту проверки прилагаются: </w:t>
      </w:r>
    </w:p>
    <w:p w14:paraId="25A76120" w14:textId="77777777" w:rsidR="0015070B" w:rsidRPr="0015070B" w:rsidRDefault="0015070B" w:rsidP="00FC728C">
      <w:pPr>
        <w:pStyle w:val="Default"/>
        <w:ind w:firstLine="709"/>
        <w:jc w:val="both"/>
        <w:rPr>
          <w:sz w:val="28"/>
          <w:szCs w:val="28"/>
        </w:rPr>
      </w:pPr>
      <w:r w:rsidRPr="0015070B">
        <w:rPr>
          <w:sz w:val="28"/>
          <w:szCs w:val="28"/>
        </w:rPr>
        <w:t>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актами;</w:t>
      </w:r>
    </w:p>
    <w:p w14:paraId="2145C984" w14:textId="77777777" w:rsidR="0015070B" w:rsidRPr="0015070B" w:rsidRDefault="0015070B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070B">
        <w:rPr>
          <w:sz w:val="28"/>
          <w:szCs w:val="28"/>
        </w:rPr>
        <w:t>предписания об устранении выявленных нарушений и иные связанные с результатами проверки документы или их копии</w:t>
      </w:r>
      <w:r w:rsidRPr="0015070B">
        <w:rPr>
          <w:color w:val="auto"/>
          <w:sz w:val="28"/>
          <w:szCs w:val="28"/>
        </w:rPr>
        <w:t>.</w:t>
      </w:r>
    </w:p>
    <w:p w14:paraId="0D508BF9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4. </w:t>
      </w:r>
      <w:proofErr w:type="gramStart"/>
      <w:r w:rsidRPr="00056E56">
        <w:rPr>
          <w:color w:val="auto"/>
          <w:sz w:val="28"/>
          <w:szCs w:val="28"/>
        </w:rPr>
        <w:t xml:space="preserve">Один экземпляр акта проверки должностное лицо, уполномоченное на проведение проверки, в течение 1 (одного) рабочего дня после его составления подшивает в дело, хранящееся в Уполномоченном органе, другой экземпляр вручает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End"/>
    </w:p>
    <w:p w14:paraId="661679B7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56E56">
        <w:rPr>
          <w:color w:val="auto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056E56">
        <w:rPr>
          <w:color w:val="auto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контроля, акт проверки может быть направлен в форме электронного документа, подписанного усиленной </w:t>
      </w:r>
      <w:hyperlink r:id="rId14" w:anchor="/document/12184522/entry/54" w:history="1">
        <w:r w:rsidRPr="00056E56">
          <w:rPr>
            <w:color w:val="auto"/>
            <w:sz w:val="28"/>
            <w:szCs w:val="28"/>
          </w:rPr>
          <w:t>квалифицированной электронной подписью</w:t>
        </w:r>
      </w:hyperlink>
      <w:r w:rsidRPr="00056E56">
        <w:rPr>
          <w:color w:val="auto"/>
          <w:sz w:val="28"/>
          <w:szCs w:val="28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</w:t>
      </w:r>
    </w:p>
    <w:p w14:paraId="07484C68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5. Срок выполнения административной процедуры: </w:t>
      </w:r>
    </w:p>
    <w:p w14:paraId="7BA7ECF9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оформление акта проверки производится в течение 1 (одного) рабочего дня со дня принятия решения об окончании проверки, а в случае, если для его составления необходимо получить заключения по результатам проведенных исследований, испытаний, специальных расследований, экспертиз </w:t>
      </w:r>
      <w:r w:rsidR="003A4E86">
        <w:rPr>
          <w:color w:val="auto"/>
          <w:sz w:val="28"/>
          <w:szCs w:val="28"/>
        </w:rPr>
        <w:t xml:space="preserve">в </w:t>
      </w:r>
      <w:proofErr w:type="gramStart"/>
      <w:r w:rsidR="003A4E86">
        <w:rPr>
          <w:color w:val="auto"/>
          <w:sz w:val="28"/>
          <w:szCs w:val="28"/>
        </w:rPr>
        <w:t>срок</w:t>
      </w:r>
      <w:proofErr w:type="gramEnd"/>
      <w:r w:rsidR="003A4E86">
        <w:rPr>
          <w:color w:val="auto"/>
          <w:sz w:val="28"/>
          <w:szCs w:val="28"/>
        </w:rPr>
        <w:t xml:space="preserve"> не превышающий трех рабочих дней после  завершения мероприятий по контролю</w:t>
      </w:r>
      <w:r w:rsidRPr="00056E56">
        <w:rPr>
          <w:color w:val="auto"/>
          <w:sz w:val="28"/>
          <w:szCs w:val="28"/>
        </w:rPr>
        <w:t xml:space="preserve">; </w:t>
      </w:r>
    </w:p>
    <w:p w14:paraId="743AF953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lastRenderedPageBreak/>
        <w:t xml:space="preserve">вручение акта проверки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производится в течение 1 (одного) рабочего дня со дня оформления акта проверки;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- в течение 3 (трех) рабочих дней со дня оформления акта проверки. </w:t>
      </w:r>
    </w:p>
    <w:p w14:paraId="157BE283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6. Результатами административной процедуры являются: </w:t>
      </w:r>
    </w:p>
    <w:p w14:paraId="4CAD6AB8" w14:textId="0B8F400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составленный акт проверки в двух экземплярах, один из которых вручен (направлен) юридическому лицу, индивидуальному предпринимателю, второй подшит в дело, хранящееся в Уполномоченном органе; </w:t>
      </w:r>
    </w:p>
    <w:p w14:paraId="33E3F859" w14:textId="77777777" w:rsidR="00056E56" w:rsidRPr="00056E56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выданные обязательные </w:t>
      </w:r>
      <w:proofErr w:type="gramStart"/>
      <w:r w:rsidRPr="00056E56">
        <w:rPr>
          <w:color w:val="auto"/>
          <w:sz w:val="28"/>
          <w:szCs w:val="28"/>
        </w:rPr>
        <w:t>для исполнения предписания об устранении выявленных в результате мероприятия по контролю нарушений законодательства с указанием</w:t>
      </w:r>
      <w:proofErr w:type="gramEnd"/>
      <w:r w:rsidRPr="00056E56">
        <w:rPr>
          <w:color w:val="auto"/>
          <w:sz w:val="28"/>
          <w:szCs w:val="28"/>
        </w:rPr>
        <w:t xml:space="preserve"> сроков их устранения; </w:t>
      </w:r>
    </w:p>
    <w:p w14:paraId="4BBB5090" w14:textId="77777777" w:rsidR="00FC728C" w:rsidRDefault="00056E56" w:rsidP="00FC72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решений.</w:t>
      </w:r>
    </w:p>
    <w:p w14:paraId="6C0E832B" w14:textId="77777777" w:rsidR="00FC728C" w:rsidRPr="00D34189" w:rsidRDefault="00FC728C" w:rsidP="00FE421B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  <w:szCs w:val="28"/>
        </w:rPr>
      </w:pPr>
      <w:r w:rsidRPr="00D34189">
        <w:rPr>
          <w:sz w:val="28"/>
          <w:szCs w:val="28"/>
        </w:rPr>
        <w:t>3.2.3.7.</w:t>
      </w:r>
      <w:r w:rsidR="00056E56" w:rsidRPr="00D34189">
        <w:rPr>
          <w:sz w:val="28"/>
          <w:szCs w:val="28"/>
        </w:rPr>
        <w:t xml:space="preserve"> </w:t>
      </w:r>
      <w:r w:rsidRPr="00D34189">
        <w:rPr>
          <w:rStyle w:val="blk"/>
          <w:sz w:val="28"/>
          <w:szCs w:val="28"/>
        </w:rPr>
        <w:t>Регистрация и учет проверок.</w:t>
      </w:r>
    </w:p>
    <w:p w14:paraId="03CB072E" w14:textId="77777777" w:rsidR="00FC728C" w:rsidRPr="00D34189" w:rsidRDefault="00FC728C" w:rsidP="00FC728C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/>
          <w:sz w:val="28"/>
          <w:szCs w:val="28"/>
        </w:rPr>
      </w:pPr>
      <w:r w:rsidRPr="00D34189">
        <w:rPr>
          <w:rStyle w:val="blk"/>
          <w:color w:val="000000"/>
          <w:sz w:val="28"/>
          <w:szCs w:val="28"/>
        </w:rPr>
        <w:t>3.2.3.7.1. Основанием для регистрации и учета проверок является проведение проверки.</w:t>
      </w:r>
    </w:p>
    <w:p w14:paraId="1EDF1B3F" w14:textId="77777777" w:rsidR="00FC728C" w:rsidRPr="00D34189" w:rsidRDefault="00FC728C" w:rsidP="00FC728C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/>
          <w:sz w:val="28"/>
          <w:szCs w:val="28"/>
        </w:rPr>
      </w:pPr>
      <w:r w:rsidRPr="00D34189">
        <w:rPr>
          <w:rStyle w:val="blk"/>
          <w:color w:val="000000"/>
          <w:sz w:val="28"/>
          <w:szCs w:val="28"/>
        </w:rPr>
        <w:t>Все проверки проводимые Уполномоченным органом должны регистрироваться и учитываться в едином реестре проверок.</w:t>
      </w:r>
    </w:p>
    <w:p w14:paraId="702507D1" w14:textId="77777777" w:rsidR="00FC728C" w:rsidRPr="00D34189" w:rsidRDefault="00FC728C" w:rsidP="00FC728C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/>
          <w:sz w:val="28"/>
          <w:szCs w:val="28"/>
        </w:rPr>
      </w:pPr>
      <w:r w:rsidRPr="00D34189">
        <w:rPr>
          <w:rStyle w:val="blk"/>
          <w:color w:val="000000"/>
          <w:sz w:val="28"/>
          <w:szCs w:val="28"/>
        </w:rPr>
        <w:t xml:space="preserve">3.2.3.7.2. Должностным лицом Уполномоченного органа осуществляется внесение в единый реестр проверок следующей информации: </w:t>
      </w:r>
    </w:p>
    <w:p w14:paraId="57A9C526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а) информация о проверке, содержащая:</w:t>
      </w:r>
    </w:p>
    <w:p w14:paraId="26FD361F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учетный номер и дату присвоения учетного номера проверки;</w:t>
      </w:r>
    </w:p>
    <w:p w14:paraId="5B120BA4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 xml:space="preserve">дату и номер распоряжения </w:t>
      </w:r>
      <w:r w:rsidRPr="00D34189">
        <w:rPr>
          <w:rStyle w:val="12"/>
          <w:sz w:val="28"/>
          <w:szCs w:val="28"/>
        </w:rPr>
        <w:t xml:space="preserve">главы администрации городского округа город Стерлитамак Республики Башкортостан либо заместителя главы администрации городского округа город Стерлитамак Республики Башкортостан </w:t>
      </w:r>
      <w:r w:rsidRPr="00D34189">
        <w:rPr>
          <w:bCs/>
          <w:color w:val="000000"/>
          <w:sz w:val="28"/>
          <w:szCs w:val="28"/>
        </w:rPr>
        <w:t>по вопросам городского хозяйства</w:t>
      </w:r>
      <w:r w:rsidRPr="00D34189">
        <w:rPr>
          <w:bCs/>
          <w:sz w:val="28"/>
          <w:szCs w:val="28"/>
        </w:rPr>
        <w:t xml:space="preserve"> о проведении проверки;</w:t>
      </w:r>
    </w:p>
    <w:p w14:paraId="5E557E40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дату начала и окончания проведения проверки;</w:t>
      </w:r>
    </w:p>
    <w:p w14:paraId="10D937C4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правовые основания проведения проверки, подлежащие проверке обязательные требования и требования, установленные муниципальными правовыми актами;</w:t>
      </w:r>
    </w:p>
    <w:p w14:paraId="783D1DDC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цели, задачи, предмет проверки и срок ее проведения;</w:t>
      </w:r>
    </w:p>
    <w:p w14:paraId="5BAF81F2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вид проверки (плановая, внеплановая);</w:t>
      </w:r>
    </w:p>
    <w:p w14:paraId="77191905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форму проверки (выездная, документарная);</w:t>
      </w:r>
    </w:p>
    <w:p w14:paraId="18E1DB8A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14:paraId="2BB00763" w14:textId="3586A615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 xml:space="preserve">сведения о согласовании проведения проверки с органами прокуратуры </w:t>
      </w:r>
      <w:r w:rsidR="00D82BCC" w:rsidRPr="00D34189">
        <w:rPr>
          <w:bCs/>
          <w:sz w:val="28"/>
          <w:szCs w:val="28"/>
        </w:rPr>
        <w:t>(</w:t>
      </w:r>
      <w:r w:rsidRPr="00D34189">
        <w:rPr>
          <w:bCs/>
          <w:sz w:val="28"/>
          <w:szCs w:val="28"/>
        </w:rPr>
        <w:t>в случае, если такое согласование проводилось</w:t>
      </w:r>
      <w:r w:rsidR="00D82BCC" w:rsidRPr="00D34189">
        <w:rPr>
          <w:bCs/>
          <w:sz w:val="28"/>
          <w:szCs w:val="28"/>
        </w:rPr>
        <w:t>)</w:t>
      </w:r>
      <w:r w:rsidRPr="00D34189">
        <w:rPr>
          <w:bCs/>
          <w:sz w:val="28"/>
          <w:szCs w:val="28"/>
        </w:rPr>
        <w:t>;</w:t>
      </w:r>
    </w:p>
    <w:p w14:paraId="1B183B08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сведения о включении плановой проверки в ежегодный сводный план проведения плановых проверок;</w:t>
      </w:r>
    </w:p>
    <w:p w14:paraId="0B9D6220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б) информация об органе контроля, содержащая:</w:t>
      </w:r>
    </w:p>
    <w:p w14:paraId="2FCA0C4A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lastRenderedPageBreak/>
        <w:t>наименование органа контроля;</w:t>
      </w:r>
    </w:p>
    <w:p w14:paraId="7546423B" w14:textId="75849F4B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D34189">
        <w:rPr>
          <w:bCs/>
          <w:sz w:val="28"/>
          <w:szCs w:val="28"/>
        </w:rPr>
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  <w:proofErr w:type="gramEnd"/>
    </w:p>
    <w:p w14:paraId="7BDFEDB7" w14:textId="3E1FD820" w:rsidR="003A16D1" w:rsidRPr="00D34189" w:rsidRDefault="003A16D1" w:rsidP="003A16D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34189">
        <w:rPr>
          <w:color w:val="000000" w:themeColor="text1"/>
          <w:sz w:val="28"/>
          <w:szCs w:val="28"/>
        </w:rPr>
        <w:t xml:space="preserve">  указание на вид (виды) муниципального контроля, в рамках которых проводится проверка;</w:t>
      </w:r>
    </w:p>
    <w:p w14:paraId="2367B8FD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 xml:space="preserve">указание на </w:t>
      </w:r>
      <w:r w:rsidR="00403028" w:rsidRPr="00D34189">
        <w:rPr>
          <w:bCs/>
          <w:sz w:val="28"/>
          <w:szCs w:val="28"/>
        </w:rPr>
        <w:t xml:space="preserve">уникальный </w:t>
      </w:r>
      <w:r w:rsidRPr="00D34189">
        <w:rPr>
          <w:bCs/>
          <w:sz w:val="28"/>
          <w:szCs w:val="28"/>
        </w:rPr>
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(функций)";</w:t>
      </w:r>
    </w:p>
    <w:p w14:paraId="5D307695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в) информация о лице, в отношении которого проводится проверка, содержащая:</w:t>
      </w:r>
    </w:p>
    <w:p w14:paraId="27422692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</w:r>
    </w:p>
    <w:p w14:paraId="2FCE6CDB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 xml:space="preserve">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</w:t>
      </w:r>
      <w:r w:rsidR="00403028" w:rsidRPr="00D34189">
        <w:rPr>
          <w:bCs/>
          <w:sz w:val="28"/>
          <w:szCs w:val="28"/>
        </w:rPr>
        <w:t xml:space="preserve">физического лица в качестве </w:t>
      </w:r>
      <w:r w:rsidRPr="00D34189">
        <w:rPr>
          <w:bCs/>
          <w:sz w:val="28"/>
          <w:szCs w:val="28"/>
        </w:rPr>
        <w:t>индивидуального предпринимателя и идентификационный номер налогоплательщика;</w:t>
      </w:r>
    </w:p>
    <w:p w14:paraId="1D32E1C8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 xml:space="preserve">место нахождения юридического лица (его филиалов, представительств, обособленных структурных подразделений), в </w:t>
      </w:r>
      <w:proofErr w:type="gramStart"/>
      <w:r w:rsidRPr="00D34189">
        <w:rPr>
          <w:bCs/>
          <w:sz w:val="28"/>
          <w:szCs w:val="28"/>
        </w:rPr>
        <w:t>отношении</w:t>
      </w:r>
      <w:proofErr w:type="gramEnd"/>
      <w:r w:rsidRPr="00D34189">
        <w:rPr>
          <w:bCs/>
          <w:sz w:val="28"/>
          <w:szCs w:val="28"/>
        </w:rPr>
        <w:t xml:space="preserve"> которого проводится проверка;</w:t>
      </w:r>
    </w:p>
    <w:p w14:paraId="440C6F6D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место фактического осуществления деятельности индивидуального предпринимателя, в отношении которого проводится проверка;</w:t>
      </w:r>
    </w:p>
    <w:p w14:paraId="2C1B8429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г) информация об уведомлении проверяемого лица о проведении проверки с указанием даты и способа уведомления в случаях, предусмотренных</w:t>
      </w:r>
      <w:r w:rsidRPr="00D34189">
        <w:rPr>
          <w:rStyle w:val="apple-converted-space"/>
          <w:bCs/>
          <w:sz w:val="28"/>
          <w:szCs w:val="28"/>
        </w:rPr>
        <w:t> </w:t>
      </w:r>
      <w:hyperlink r:id="rId15" w:history="1">
        <w:r w:rsidRPr="00D34189">
          <w:rPr>
            <w:rStyle w:val="a5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D34189">
        <w:rPr>
          <w:rStyle w:val="apple-converted-space"/>
          <w:bCs/>
          <w:sz w:val="28"/>
          <w:szCs w:val="28"/>
        </w:rPr>
        <w:t> </w:t>
      </w:r>
      <w:r w:rsidRPr="00D34189">
        <w:rPr>
          <w:bCs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36A9F163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д) информация о результатах проверки, содержащая:</w:t>
      </w:r>
    </w:p>
    <w:p w14:paraId="309E2A4C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дату, время и место составления акта проверки;</w:t>
      </w:r>
    </w:p>
    <w:p w14:paraId="3EC97C74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дату, время, продолжительность и место проведения проверки;</w:t>
      </w:r>
    </w:p>
    <w:p w14:paraId="52B8359F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наименование проверяемого юридического лица или фамилию, имя и отчество (последнее - при наличии) индивидуального предпринимателя;</w:t>
      </w:r>
    </w:p>
    <w:p w14:paraId="7FEDF989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D34189">
        <w:rPr>
          <w:bCs/>
          <w:sz w:val="28"/>
          <w:szCs w:val="28"/>
        </w:rPr>
        <w:t>фамилию,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14:paraId="678B08BC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 xml:space="preserve">фамилию,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D34189">
        <w:rPr>
          <w:bCs/>
          <w:sz w:val="28"/>
          <w:szCs w:val="28"/>
        </w:rPr>
        <w:t>присутствовавших</w:t>
      </w:r>
      <w:proofErr w:type="gramEnd"/>
      <w:r w:rsidRPr="00D34189">
        <w:rPr>
          <w:bCs/>
          <w:sz w:val="28"/>
          <w:szCs w:val="28"/>
        </w:rPr>
        <w:t xml:space="preserve"> при проведении проверки;</w:t>
      </w:r>
    </w:p>
    <w:p w14:paraId="5BDAF9D3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 xml:space="preserve"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</w:t>
      </w:r>
      <w:r w:rsidRPr="00D34189">
        <w:rPr>
          <w:bCs/>
          <w:sz w:val="28"/>
          <w:szCs w:val="28"/>
        </w:rPr>
        <w:lastRenderedPageBreak/>
        <w:t>представителя, присутствовавших при проведении проверки, о наличии их подписей или об отказе от совершения подписи;</w:t>
      </w:r>
    </w:p>
    <w:p w14:paraId="7AAEF235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14:paraId="248EE44D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</w:r>
    </w:p>
    <w:p w14:paraId="18D919FE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</w:r>
    </w:p>
    <w:p w14:paraId="5BC6EBB4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сведения о причинах невозможности проведения проверки (в случае если проверка не проведена);</w:t>
      </w:r>
    </w:p>
    <w:p w14:paraId="794D4EB3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е) информация о мерах, принятых по результатам проверки, содержащая:</w:t>
      </w:r>
    </w:p>
    <w:p w14:paraId="25D121F7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 xml:space="preserve">сведения о выданных </w:t>
      </w:r>
      <w:proofErr w:type="gramStart"/>
      <w:r w:rsidRPr="00D34189">
        <w:rPr>
          <w:bCs/>
          <w:sz w:val="28"/>
          <w:szCs w:val="28"/>
        </w:rPr>
        <w:t>предписаниях</w:t>
      </w:r>
      <w:proofErr w:type="gramEnd"/>
      <w:r w:rsidRPr="00D34189">
        <w:rPr>
          <w:bCs/>
          <w:sz w:val="28"/>
          <w:szCs w:val="28"/>
        </w:rPr>
        <w:t xml:space="preserve"> об устранении выявленных нарушений и (или) о проведении мероприятий по предотвращению причинения вреда (реквизиты, срок выполнения, содержание предписания);</w:t>
      </w:r>
    </w:p>
    <w:p w14:paraId="6310BACC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в соответствии с их компетенцией;</w:t>
      </w:r>
    </w:p>
    <w:p w14:paraId="13DB1B8C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сведения о фактах невыполнения предписаний Уполномоченного органа об устранении выявленного нарушения обязательных требований и (или) требований, установленных муниципальными правовыми актами (с указанием реквизитов выданных предписаний);</w:t>
      </w:r>
    </w:p>
    <w:p w14:paraId="57BC91DD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перечень примененных мер обеспечения производства по делу об административном правонарушении;</w:t>
      </w:r>
    </w:p>
    <w:p w14:paraId="7834BA7A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сведения о привлечении к административной ответственности виновных лиц;</w:t>
      </w:r>
    </w:p>
    <w:p w14:paraId="19E2C971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сведения о выполнении лицом, в отношении которого проводилась проверка, предписания об устранении выявленных нарушений;</w:t>
      </w:r>
    </w:p>
    <w:p w14:paraId="2C56B5EA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сведения об исполнении постановления по делу об административном правонарушении;</w:t>
      </w:r>
    </w:p>
    <w:p w14:paraId="158D9EE3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сведения об обжаловании решений и действий (бездействия) Уполномоченного органа либо его должностных лиц и о результатах такого обжалования;</w:t>
      </w:r>
    </w:p>
    <w:p w14:paraId="75152BE0" w14:textId="77777777" w:rsidR="00FC728C" w:rsidRPr="00D34189" w:rsidRDefault="00FC728C" w:rsidP="00FC728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4189">
        <w:rPr>
          <w:bCs/>
          <w:sz w:val="28"/>
          <w:szCs w:val="28"/>
        </w:rPr>
        <w:t>ж) информация об отмене результатов проверки в случае, если такая отмена была произведена.</w:t>
      </w:r>
    </w:p>
    <w:p w14:paraId="4841202B" w14:textId="2877148B" w:rsidR="00FC728C" w:rsidRPr="00D34189" w:rsidRDefault="00FC728C" w:rsidP="00FC728C">
      <w:pPr>
        <w:shd w:val="clear" w:color="auto" w:fill="FFFFFF"/>
        <w:spacing w:line="290" w:lineRule="atLeas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4189">
        <w:rPr>
          <w:rStyle w:val="blk"/>
          <w:color w:val="000000"/>
          <w:sz w:val="28"/>
          <w:szCs w:val="28"/>
        </w:rPr>
        <w:t xml:space="preserve">3.2.3.7.3. </w:t>
      </w:r>
      <w:r w:rsidRPr="00D34189">
        <w:rPr>
          <w:bCs/>
          <w:sz w:val="28"/>
          <w:szCs w:val="28"/>
          <w:shd w:val="clear" w:color="auto" w:fill="FFFFFF"/>
        </w:rPr>
        <w:t>При организации и проведении плановых и внеплановых проверок, за исключением внеплановых проверок, указанных в абзаце 2 настоя</w:t>
      </w:r>
      <w:r w:rsidR="00AF1CAA" w:rsidRPr="00D34189">
        <w:rPr>
          <w:bCs/>
          <w:sz w:val="28"/>
          <w:szCs w:val="28"/>
          <w:shd w:val="clear" w:color="auto" w:fill="FFFFFF"/>
        </w:rPr>
        <w:t>щего пункта</w:t>
      </w:r>
      <w:r w:rsidRPr="00D34189">
        <w:rPr>
          <w:bCs/>
          <w:sz w:val="28"/>
          <w:szCs w:val="28"/>
          <w:shd w:val="clear" w:color="auto" w:fill="FFFFFF"/>
        </w:rPr>
        <w:t xml:space="preserve"> информация, указанная в</w:t>
      </w:r>
      <w:r w:rsidRPr="00D34189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6" w:anchor="block_10131" w:history="1">
        <w:r w:rsidRPr="00D34189">
          <w:rPr>
            <w:rStyle w:val="a5"/>
            <w:bCs/>
            <w:color w:val="auto"/>
            <w:sz w:val="28"/>
            <w:szCs w:val="28"/>
            <w:u w:val="none"/>
          </w:rPr>
          <w:t>подпунктах «а» </w:t>
        </w:r>
        <w:proofErr w:type="gramStart"/>
        <w:r w:rsidRPr="00D34189">
          <w:rPr>
            <w:rStyle w:val="a5"/>
            <w:bCs/>
            <w:color w:val="auto"/>
            <w:sz w:val="28"/>
            <w:szCs w:val="28"/>
            <w:u w:val="none"/>
          </w:rPr>
          <w:t>–«</w:t>
        </w:r>
        <w:proofErr w:type="gramEnd"/>
        <w:r w:rsidRPr="00D34189">
          <w:rPr>
            <w:rStyle w:val="a5"/>
            <w:bCs/>
            <w:color w:val="auto"/>
            <w:sz w:val="28"/>
            <w:szCs w:val="28"/>
            <w:u w:val="none"/>
          </w:rPr>
          <w:t>в» пункта 3.</w:t>
        </w:r>
        <w:r w:rsidR="00DB0941" w:rsidRPr="00D34189">
          <w:rPr>
            <w:rStyle w:val="a5"/>
            <w:bCs/>
            <w:color w:val="auto"/>
            <w:sz w:val="28"/>
            <w:szCs w:val="28"/>
            <w:u w:val="none"/>
          </w:rPr>
          <w:t>2.3.</w:t>
        </w:r>
        <w:r w:rsidRPr="00D34189">
          <w:rPr>
            <w:rStyle w:val="a5"/>
            <w:bCs/>
            <w:color w:val="auto"/>
            <w:sz w:val="28"/>
            <w:szCs w:val="28"/>
            <w:u w:val="none"/>
          </w:rPr>
          <w:t>7.2.</w:t>
        </w:r>
      </w:hyperlink>
      <w:r w:rsidRPr="00D34189">
        <w:rPr>
          <w:sz w:val="28"/>
          <w:szCs w:val="28"/>
        </w:rPr>
        <w:t xml:space="preserve"> </w:t>
      </w:r>
      <w:r w:rsidRPr="00D34189">
        <w:rPr>
          <w:bCs/>
          <w:sz w:val="28"/>
          <w:szCs w:val="28"/>
          <w:shd w:val="clear" w:color="auto" w:fill="FFFFFF"/>
        </w:rPr>
        <w:t xml:space="preserve">настоящего раздела подлежит внесению в единый реестр </w:t>
      </w:r>
      <w:r w:rsidRPr="00D34189">
        <w:rPr>
          <w:bCs/>
          <w:sz w:val="28"/>
          <w:szCs w:val="28"/>
          <w:shd w:val="clear" w:color="auto" w:fill="FFFFFF"/>
        </w:rPr>
        <w:lastRenderedPageBreak/>
        <w:t xml:space="preserve">проверок должностным лицом Уполномоченного органа не позднее 3 рабочих дней со дня издания распоряжения </w:t>
      </w:r>
      <w:r w:rsidRPr="00D34189">
        <w:rPr>
          <w:rStyle w:val="12"/>
          <w:sz w:val="28"/>
          <w:szCs w:val="28"/>
        </w:rPr>
        <w:t xml:space="preserve">главы администрации городского округа город Стерлитамак Республики Башкортостан либо заместителя главы администрации городского округа город Стерлитамак Республики Башкортостан </w:t>
      </w:r>
      <w:r w:rsidRPr="00D34189">
        <w:rPr>
          <w:bCs/>
          <w:color w:val="000000"/>
          <w:sz w:val="28"/>
          <w:szCs w:val="28"/>
        </w:rPr>
        <w:t>по вопросам городского хозяйства</w:t>
      </w:r>
      <w:r w:rsidRPr="00D34189">
        <w:rPr>
          <w:bCs/>
          <w:sz w:val="28"/>
          <w:szCs w:val="28"/>
          <w:shd w:val="clear" w:color="auto" w:fill="FFFFFF"/>
        </w:rPr>
        <w:t>.</w:t>
      </w:r>
    </w:p>
    <w:p w14:paraId="057BEBC4" w14:textId="77777777" w:rsidR="00FC728C" w:rsidRPr="00D34189" w:rsidRDefault="00FC728C" w:rsidP="00FC728C">
      <w:pPr>
        <w:shd w:val="clear" w:color="auto" w:fill="FFFFFF"/>
        <w:spacing w:line="290" w:lineRule="atLeast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D34189">
        <w:rPr>
          <w:bCs/>
          <w:color w:val="000000"/>
          <w:sz w:val="28"/>
          <w:szCs w:val="28"/>
          <w:shd w:val="clear" w:color="auto" w:fill="FFFFFF"/>
        </w:rPr>
        <w:t>При организации и проведении внеплановых проверок по основаниям, указанным в пункте 2 части 2 и части 12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D6A92" w:rsidRPr="00D34189">
        <w:rPr>
          <w:bCs/>
          <w:color w:val="000000"/>
          <w:sz w:val="28"/>
          <w:szCs w:val="28"/>
          <w:shd w:val="clear" w:color="auto" w:fill="FFFFFF"/>
        </w:rPr>
        <w:t xml:space="preserve"> если иное не указано в абзаце 2 настоящего пункта</w:t>
      </w:r>
      <w:r w:rsidRPr="00D34189">
        <w:rPr>
          <w:bCs/>
          <w:color w:val="000000"/>
          <w:sz w:val="28"/>
          <w:szCs w:val="28"/>
          <w:shd w:val="clear" w:color="auto" w:fill="FFFFFF"/>
        </w:rPr>
        <w:t xml:space="preserve">, а также внеплановых проверок, </w:t>
      </w:r>
      <w:r w:rsidRPr="00D34189">
        <w:rPr>
          <w:bCs/>
          <w:sz w:val="28"/>
          <w:szCs w:val="28"/>
          <w:shd w:val="clear" w:color="auto" w:fill="FFFFFF"/>
        </w:rPr>
        <w:t>при проведении которых в соответствии с федеральными законами, устанавливающими особенности</w:t>
      </w:r>
      <w:proofErr w:type="gramEnd"/>
      <w:r w:rsidRPr="00D34189">
        <w:rPr>
          <w:bCs/>
          <w:sz w:val="28"/>
          <w:szCs w:val="28"/>
          <w:shd w:val="clear" w:color="auto" w:fill="FFFFFF"/>
        </w:rPr>
        <w:t xml:space="preserve"> организации и проведения проверок, не требуется уведомление проверяемых лиц о начале проведения внеплановой проверки, информация, указанная в </w:t>
      </w:r>
      <w:hyperlink r:id="rId17" w:anchor="block_100131" w:history="1">
        <w:r w:rsidRPr="00D34189">
          <w:rPr>
            <w:rStyle w:val="a5"/>
            <w:bCs/>
            <w:color w:val="auto"/>
            <w:sz w:val="28"/>
            <w:szCs w:val="28"/>
            <w:u w:val="none"/>
          </w:rPr>
          <w:t>подпунктах «а» - «в» пункта 3.</w:t>
        </w:r>
        <w:r w:rsidR="00DB0941" w:rsidRPr="00D34189">
          <w:rPr>
            <w:rStyle w:val="a5"/>
            <w:bCs/>
            <w:color w:val="auto"/>
            <w:sz w:val="28"/>
            <w:szCs w:val="28"/>
            <w:u w:val="none"/>
          </w:rPr>
          <w:t>2.3.</w:t>
        </w:r>
        <w:r w:rsidRPr="00D34189">
          <w:rPr>
            <w:rStyle w:val="a5"/>
            <w:bCs/>
            <w:color w:val="auto"/>
            <w:sz w:val="28"/>
            <w:szCs w:val="28"/>
            <w:u w:val="none"/>
          </w:rPr>
          <w:t>7.2.</w:t>
        </w:r>
      </w:hyperlink>
      <w:r w:rsidRPr="00D34189">
        <w:rPr>
          <w:sz w:val="28"/>
          <w:szCs w:val="28"/>
        </w:rPr>
        <w:t xml:space="preserve"> </w:t>
      </w:r>
      <w:r w:rsidRPr="00D3418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D34189">
        <w:rPr>
          <w:bCs/>
          <w:sz w:val="28"/>
          <w:szCs w:val="28"/>
          <w:shd w:val="clear" w:color="auto" w:fill="FFFFFF"/>
        </w:rPr>
        <w:t>настоящего раздела, подлежит внесению в единый реестр проверок должностным лицом Уполномоченного органа не позднее 5 рабочих дней со дня начала проведения проверки.</w:t>
      </w:r>
    </w:p>
    <w:p w14:paraId="7E105F05" w14:textId="77777777" w:rsidR="00FC728C" w:rsidRPr="00D34189" w:rsidRDefault="00FC728C" w:rsidP="00FC728C">
      <w:pPr>
        <w:shd w:val="clear" w:color="auto" w:fill="FFFFFF"/>
        <w:spacing w:line="290" w:lineRule="atLeas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4189">
        <w:rPr>
          <w:bCs/>
          <w:sz w:val="28"/>
          <w:szCs w:val="28"/>
          <w:shd w:val="clear" w:color="auto" w:fill="FFFFFF"/>
        </w:rPr>
        <w:t>Информация, указанная в</w:t>
      </w:r>
      <w:r w:rsidRPr="00D34189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8" w:anchor="block_10134" w:history="1">
        <w:r w:rsidRPr="00D34189">
          <w:rPr>
            <w:rStyle w:val="a5"/>
            <w:bCs/>
            <w:color w:val="auto"/>
            <w:sz w:val="28"/>
            <w:szCs w:val="28"/>
            <w:u w:val="none"/>
          </w:rPr>
          <w:t>подпункте «г» пункта 3</w:t>
        </w:r>
        <w:r w:rsidR="00DB0941" w:rsidRPr="00D34189">
          <w:rPr>
            <w:rStyle w:val="a5"/>
            <w:bCs/>
            <w:color w:val="auto"/>
            <w:sz w:val="28"/>
            <w:szCs w:val="28"/>
            <w:u w:val="none"/>
          </w:rPr>
          <w:t>.2.3</w:t>
        </w:r>
        <w:r w:rsidRPr="00D34189">
          <w:rPr>
            <w:rStyle w:val="a5"/>
            <w:bCs/>
            <w:color w:val="auto"/>
            <w:sz w:val="28"/>
            <w:szCs w:val="28"/>
            <w:u w:val="none"/>
          </w:rPr>
          <w:t>.7.2.</w:t>
        </w:r>
      </w:hyperlink>
      <w:r w:rsidRPr="00D3418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D34189">
        <w:rPr>
          <w:bCs/>
          <w:sz w:val="28"/>
          <w:szCs w:val="28"/>
          <w:shd w:val="clear" w:color="auto" w:fill="FFFFFF"/>
        </w:rPr>
        <w:t xml:space="preserve">настоящего раздела, подлежит внесению в единый реестр проверок должностным лицом Уполномоченного органа не позднее дня направления </w:t>
      </w:r>
      <w:r w:rsidR="009D6A92" w:rsidRPr="00D34189">
        <w:rPr>
          <w:bCs/>
          <w:sz w:val="28"/>
          <w:szCs w:val="28"/>
          <w:shd w:val="clear" w:color="auto" w:fill="FFFFFF"/>
        </w:rPr>
        <w:t xml:space="preserve"> проверяемому лицу </w:t>
      </w:r>
      <w:r w:rsidRPr="00D34189">
        <w:rPr>
          <w:bCs/>
          <w:sz w:val="28"/>
          <w:szCs w:val="28"/>
          <w:shd w:val="clear" w:color="auto" w:fill="FFFFFF"/>
        </w:rPr>
        <w:t>уведомления</w:t>
      </w:r>
      <w:r w:rsidR="009D6A92" w:rsidRPr="00D34189">
        <w:rPr>
          <w:bCs/>
          <w:sz w:val="28"/>
          <w:szCs w:val="28"/>
          <w:shd w:val="clear" w:color="auto" w:fill="FFFFFF"/>
        </w:rPr>
        <w:t xml:space="preserve"> о начале  проведения прове</w:t>
      </w:r>
      <w:r w:rsidR="00562F06" w:rsidRPr="00D34189">
        <w:rPr>
          <w:bCs/>
          <w:sz w:val="28"/>
          <w:szCs w:val="28"/>
          <w:shd w:val="clear" w:color="auto" w:fill="FFFFFF"/>
        </w:rPr>
        <w:t>р</w:t>
      </w:r>
      <w:r w:rsidR="009D6A92" w:rsidRPr="00D34189">
        <w:rPr>
          <w:bCs/>
          <w:sz w:val="28"/>
          <w:szCs w:val="28"/>
          <w:shd w:val="clear" w:color="auto" w:fill="FFFFFF"/>
        </w:rPr>
        <w:t>ки</w:t>
      </w:r>
      <w:r w:rsidRPr="00D34189">
        <w:rPr>
          <w:bCs/>
          <w:sz w:val="28"/>
          <w:szCs w:val="28"/>
          <w:shd w:val="clear" w:color="auto" w:fill="FFFFFF"/>
        </w:rPr>
        <w:t>.</w:t>
      </w:r>
    </w:p>
    <w:p w14:paraId="551A3215" w14:textId="77777777" w:rsidR="00FC728C" w:rsidRPr="00D34189" w:rsidRDefault="00FC728C" w:rsidP="00FC728C">
      <w:pPr>
        <w:shd w:val="clear" w:color="auto" w:fill="FFFFFF"/>
        <w:spacing w:line="290" w:lineRule="atLeas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4189">
        <w:rPr>
          <w:bCs/>
          <w:sz w:val="28"/>
          <w:szCs w:val="28"/>
          <w:shd w:val="clear" w:color="auto" w:fill="FFFFFF"/>
        </w:rPr>
        <w:t>Информация, указанная в</w:t>
      </w:r>
      <w:r w:rsidRPr="00D34189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9" w:anchor="block_10135" w:history="1">
        <w:r w:rsidRPr="00D34189">
          <w:rPr>
            <w:rStyle w:val="a5"/>
            <w:bCs/>
            <w:color w:val="auto"/>
            <w:sz w:val="28"/>
            <w:szCs w:val="28"/>
            <w:u w:val="none"/>
          </w:rPr>
          <w:t>подпункте "д"</w:t>
        </w:r>
        <w:r w:rsidR="009D6A92" w:rsidRPr="00D34189">
          <w:rPr>
            <w:rStyle w:val="a5"/>
            <w:bCs/>
            <w:color w:val="auto"/>
            <w:sz w:val="28"/>
            <w:szCs w:val="28"/>
            <w:u w:val="none"/>
          </w:rPr>
          <w:t xml:space="preserve"> абзац</w:t>
        </w:r>
        <w:r w:rsidR="009C0D60" w:rsidRPr="00D34189">
          <w:rPr>
            <w:rStyle w:val="a5"/>
            <w:bCs/>
            <w:color w:val="auto"/>
            <w:sz w:val="28"/>
            <w:szCs w:val="28"/>
            <w:u w:val="none"/>
          </w:rPr>
          <w:t>ы</w:t>
        </w:r>
        <w:r w:rsidR="009D6A92" w:rsidRPr="00D34189">
          <w:rPr>
            <w:rStyle w:val="a5"/>
            <w:bCs/>
            <w:color w:val="auto"/>
            <w:sz w:val="28"/>
            <w:szCs w:val="28"/>
            <w:u w:val="none"/>
          </w:rPr>
          <w:t xml:space="preserve"> 2 и 3 пункте </w:t>
        </w:r>
        <w:r w:rsidR="009C0D60" w:rsidRPr="00D34189">
          <w:rPr>
            <w:rStyle w:val="a5"/>
            <w:bCs/>
            <w:color w:val="auto"/>
            <w:sz w:val="28"/>
            <w:szCs w:val="28"/>
            <w:u w:val="none"/>
          </w:rPr>
          <w:t>«</w:t>
        </w:r>
        <w:r w:rsidR="009D6A92" w:rsidRPr="00D34189">
          <w:rPr>
            <w:rStyle w:val="a5"/>
            <w:bCs/>
            <w:color w:val="auto"/>
            <w:sz w:val="28"/>
            <w:szCs w:val="28"/>
            <w:u w:val="none"/>
          </w:rPr>
          <w:t>е</w:t>
        </w:r>
        <w:r w:rsidR="009C0D60" w:rsidRPr="00D34189">
          <w:rPr>
            <w:rStyle w:val="a5"/>
            <w:bCs/>
            <w:color w:val="auto"/>
            <w:sz w:val="28"/>
            <w:szCs w:val="28"/>
            <w:u w:val="none"/>
          </w:rPr>
          <w:t>»</w:t>
        </w:r>
        <w:r w:rsidRPr="00D34189">
          <w:rPr>
            <w:rStyle w:val="a5"/>
            <w:bCs/>
            <w:color w:val="auto"/>
            <w:sz w:val="28"/>
            <w:szCs w:val="28"/>
            <w:u w:val="none"/>
          </w:rPr>
          <w:t xml:space="preserve"> пункта 3.</w:t>
        </w:r>
        <w:r w:rsidR="00DB0941" w:rsidRPr="00D34189">
          <w:rPr>
            <w:rStyle w:val="a5"/>
            <w:bCs/>
            <w:color w:val="auto"/>
            <w:sz w:val="28"/>
            <w:szCs w:val="28"/>
            <w:u w:val="none"/>
          </w:rPr>
          <w:t>2.3.</w:t>
        </w:r>
        <w:r w:rsidRPr="00D34189">
          <w:rPr>
            <w:rStyle w:val="a5"/>
            <w:bCs/>
            <w:color w:val="auto"/>
            <w:sz w:val="28"/>
            <w:szCs w:val="28"/>
            <w:u w:val="none"/>
          </w:rPr>
          <w:t>7.2.</w:t>
        </w:r>
      </w:hyperlink>
      <w:r w:rsidRPr="00D34189">
        <w:rPr>
          <w:sz w:val="28"/>
          <w:szCs w:val="28"/>
        </w:rPr>
        <w:t xml:space="preserve"> </w:t>
      </w:r>
      <w:r w:rsidRPr="00D3418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D34189">
        <w:rPr>
          <w:bCs/>
          <w:sz w:val="28"/>
          <w:szCs w:val="28"/>
          <w:shd w:val="clear" w:color="auto" w:fill="FFFFFF"/>
        </w:rPr>
        <w:t>настоящего раздела, подлежит внесению в единый реестр проверок должностным лицом Уполномоченного органа не позднее 10 рабочих дней со дня окончания проверки.</w:t>
      </w:r>
    </w:p>
    <w:p w14:paraId="690045CA" w14:textId="640D8A61" w:rsidR="00FC728C" w:rsidRPr="00D34189" w:rsidRDefault="00FC728C" w:rsidP="00FC728C">
      <w:pPr>
        <w:shd w:val="clear" w:color="auto" w:fill="FFFFFF"/>
        <w:spacing w:line="290" w:lineRule="atLeas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4189">
        <w:rPr>
          <w:bCs/>
          <w:sz w:val="28"/>
          <w:szCs w:val="28"/>
          <w:shd w:val="clear" w:color="auto" w:fill="FFFFFF"/>
        </w:rPr>
        <w:t>Информация, указанная в</w:t>
      </w:r>
      <w:r w:rsidRPr="00D34189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20" w:anchor="block_10136" w:history="1">
        <w:r w:rsidRPr="00D34189">
          <w:rPr>
            <w:rStyle w:val="a5"/>
            <w:bCs/>
            <w:color w:val="auto"/>
            <w:sz w:val="28"/>
            <w:szCs w:val="28"/>
            <w:u w:val="none"/>
          </w:rPr>
          <w:t xml:space="preserve">подпункте "е" </w:t>
        </w:r>
        <w:r w:rsidR="00A13FBF" w:rsidRPr="00D34189">
          <w:rPr>
            <w:rStyle w:val="a5"/>
            <w:bCs/>
            <w:color w:val="auto"/>
            <w:sz w:val="28"/>
            <w:szCs w:val="28"/>
            <w:u w:val="none"/>
          </w:rPr>
          <w:t>(</w:t>
        </w:r>
        <w:r w:rsidR="009C0D60" w:rsidRPr="00D34189">
          <w:rPr>
            <w:rStyle w:val="a5"/>
            <w:bCs/>
            <w:color w:val="auto"/>
            <w:sz w:val="28"/>
            <w:szCs w:val="28"/>
            <w:u w:val="none"/>
          </w:rPr>
          <w:t>за исключением абзацев 2 и</w:t>
        </w:r>
        <w:r w:rsidR="00562F06" w:rsidRPr="00D34189"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="009C0D60" w:rsidRPr="00D34189">
          <w:rPr>
            <w:rStyle w:val="a5"/>
            <w:bCs/>
            <w:color w:val="auto"/>
            <w:sz w:val="28"/>
            <w:szCs w:val="28"/>
            <w:u w:val="none"/>
          </w:rPr>
          <w:t>3 подпункта «е»</w:t>
        </w:r>
        <w:r w:rsidR="00A13FBF" w:rsidRPr="00D34189">
          <w:rPr>
            <w:rStyle w:val="a5"/>
            <w:bCs/>
            <w:color w:val="auto"/>
            <w:sz w:val="28"/>
            <w:szCs w:val="28"/>
            <w:u w:val="none"/>
          </w:rPr>
          <w:t>)</w:t>
        </w:r>
        <w:r w:rsidR="009C0D60" w:rsidRPr="00D34189"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Pr="00D34189">
          <w:rPr>
            <w:rStyle w:val="a5"/>
            <w:bCs/>
            <w:color w:val="auto"/>
            <w:sz w:val="28"/>
            <w:szCs w:val="28"/>
            <w:u w:val="none"/>
          </w:rPr>
          <w:t>пункта 3.</w:t>
        </w:r>
        <w:r w:rsidR="00DB0941" w:rsidRPr="00D34189">
          <w:rPr>
            <w:rStyle w:val="a5"/>
            <w:bCs/>
            <w:color w:val="auto"/>
            <w:sz w:val="28"/>
            <w:szCs w:val="28"/>
            <w:u w:val="none"/>
          </w:rPr>
          <w:t>2.3.</w:t>
        </w:r>
        <w:r w:rsidRPr="00D34189">
          <w:rPr>
            <w:rStyle w:val="a5"/>
            <w:bCs/>
            <w:color w:val="auto"/>
            <w:sz w:val="28"/>
            <w:szCs w:val="28"/>
            <w:u w:val="none"/>
          </w:rPr>
          <w:t>7.2.</w:t>
        </w:r>
      </w:hyperlink>
      <w:r w:rsidRPr="00D34189">
        <w:rPr>
          <w:sz w:val="28"/>
          <w:szCs w:val="28"/>
        </w:rPr>
        <w:t xml:space="preserve"> </w:t>
      </w:r>
      <w:r w:rsidRPr="00D34189">
        <w:rPr>
          <w:rStyle w:val="apple-converted-space"/>
          <w:bCs/>
          <w:sz w:val="28"/>
          <w:szCs w:val="28"/>
          <w:shd w:val="clear" w:color="auto" w:fill="FFFFFF"/>
        </w:rPr>
        <w:t>  </w:t>
      </w:r>
      <w:r w:rsidRPr="00D34189">
        <w:rPr>
          <w:bCs/>
          <w:sz w:val="28"/>
          <w:szCs w:val="28"/>
          <w:shd w:val="clear" w:color="auto" w:fill="FFFFFF"/>
        </w:rPr>
        <w:t>настоящего раздела, подлежит внесению в единый реестр проверок должностным лицом Уполномоченного органа не позднее 5 рабочих дней со дня поступления такой информации в Уполномоченный орган.</w:t>
      </w:r>
    </w:p>
    <w:p w14:paraId="4A824161" w14:textId="77777777" w:rsidR="004B66FA" w:rsidRPr="00D34189" w:rsidRDefault="004B66FA" w:rsidP="004B66FA">
      <w:pPr>
        <w:shd w:val="clear" w:color="auto" w:fill="FFFFFF"/>
        <w:spacing w:line="290" w:lineRule="atLeas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4189">
        <w:rPr>
          <w:bCs/>
          <w:sz w:val="28"/>
          <w:szCs w:val="28"/>
          <w:shd w:val="clear" w:color="auto" w:fill="FFFFFF"/>
        </w:rPr>
        <w:t>Информация, указанная в</w:t>
      </w:r>
      <w:r w:rsidRPr="00D34189">
        <w:rPr>
          <w:shd w:val="clear" w:color="auto" w:fill="FFFFFF"/>
        </w:rPr>
        <w:t> </w:t>
      </w:r>
      <w:hyperlink r:id="rId21" w:anchor="block_10135" w:history="1">
        <w:r w:rsidRPr="00D34189">
          <w:rPr>
            <w:sz w:val="28"/>
            <w:szCs w:val="28"/>
            <w:shd w:val="clear" w:color="auto" w:fill="FFFFFF"/>
          </w:rPr>
          <w:t>подпункте "ж" пункта 3.2.3.7.2.</w:t>
        </w:r>
      </w:hyperlink>
      <w:r w:rsidRPr="00D34189">
        <w:rPr>
          <w:bCs/>
          <w:sz w:val="28"/>
          <w:szCs w:val="28"/>
          <w:shd w:val="clear" w:color="auto" w:fill="FFFFFF"/>
        </w:rPr>
        <w:t xml:space="preserve"> </w:t>
      </w:r>
      <w:r w:rsidRPr="00D34189">
        <w:rPr>
          <w:shd w:val="clear" w:color="auto" w:fill="FFFFFF"/>
        </w:rPr>
        <w:t> </w:t>
      </w:r>
      <w:r w:rsidRPr="00D34189">
        <w:rPr>
          <w:bCs/>
          <w:sz w:val="28"/>
          <w:szCs w:val="28"/>
          <w:shd w:val="clear" w:color="auto" w:fill="FFFFFF"/>
        </w:rPr>
        <w:t>настоящего раздела, подлежит внесению в единый реестр проверок должностным лицом Уполномоченного органа не позднее не позднее 3 рабочих дней со дня поступления такой информации  в Уполномоченный орган.</w:t>
      </w:r>
    </w:p>
    <w:p w14:paraId="02130EC4" w14:textId="77777777" w:rsidR="00FC728C" w:rsidRPr="00D34189" w:rsidRDefault="00FC728C" w:rsidP="00FC728C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34189">
        <w:rPr>
          <w:rStyle w:val="blk"/>
          <w:color w:val="000000"/>
          <w:sz w:val="28"/>
          <w:szCs w:val="28"/>
        </w:rPr>
        <w:t>Внесение изменений в единый реестр проверок в части исправления технических ошибок должностное лицо Уполномоченного органа осуществляет незамедлительно с момента выявления технических ошибок.</w:t>
      </w:r>
    </w:p>
    <w:p w14:paraId="302A3797" w14:textId="77777777" w:rsidR="00FC728C" w:rsidRPr="00D34189" w:rsidRDefault="00FC728C" w:rsidP="00FC728C">
      <w:pPr>
        <w:shd w:val="clear" w:color="auto" w:fill="FFFFFF"/>
        <w:spacing w:line="290" w:lineRule="atLeast"/>
        <w:ind w:firstLine="709"/>
        <w:jc w:val="both"/>
        <w:rPr>
          <w:sz w:val="29"/>
          <w:szCs w:val="29"/>
        </w:rPr>
      </w:pPr>
      <w:r w:rsidRPr="00D34189">
        <w:rPr>
          <w:sz w:val="29"/>
          <w:szCs w:val="29"/>
        </w:rPr>
        <w:t>В случае отмены результатов проведенной проверки информация об этом вносится в единый реестр проверок должностным лицом Уполномоченного органа не позднее 3 рабочих дней со дня поступления указанной информации в Уполномоченный орган.</w:t>
      </w:r>
    </w:p>
    <w:p w14:paraId="5EA37326" w14:textId="77777777" w:rsidR="00FC728C" w:rsidRPr="00D34189" w:rsidRDefault="00FC728C" w:rsidP="00FC728C">
      <w:pPr>
        <w:shd w:val="clear" w:color="auto" w:fill="FFFFFF"/>
        <w:spacing w:line="290" w:lineRule="atLeast"/>
        <w:ind w:firstLine="709"/>
        <w:jc w:val="both"/>
        <w:rPr>
          <w:sz w:val="29"/>
          <w:szCs w:val="29"/>
        </w:rPr>
      </w:pPr>
      <w:r w:rsidRPr="00D34189">
        <w:rPr>
          <w:sz w:val="29"/>
          <w:szCs w:val="29"/>
        </w:rPr>
        <w:t xml:space="preserve"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Уполномоченным </w:t>
      </w:r>
      <w:r w:rsidRPr="00D34189">
        <w:rPr>
          <w:sz w:val="29"/>
          <w:szCs w:val="29"/>
        </w:rPr>
        <w:lastRenderedPageBreak/>
        <w:t>органом  не позднее 10 рабочих дней со дня поступления обращения в Уполномоченный орган.</w:t>
      </w:r>
      <w:r w:rsidRPr="00D34189">
        <w:rPr>
          <w:color w:val="464C55"/>
          <w:sz w:val="29"/>
          <w:szCs w:val="29"/>
        </w:rPr>
        <w:t xml:space="preserve"> </w:t>
      </w:r>
      <w:r w:rsidRPr="00D34189">
        <w:rPr>
          <w:sz w:val="29"/>
          <w:szCs w:val="29"/>
        </w:rPr>
        <w:t xml:space="preserve">В случае признания таких обращений </w:t>
      </w:r>
      <w:proofErr w:type="gramStart"/>
      <w:r w:rsidRPr="00D34189">
        <w:rPr>
          <w:sz w:val="29"/>
          <w:szCs w:val="29"/>
        </w:rPr>
        <w:t>обоснованными</w:t>
      </w:r>
      <w:proofErr w:type="gramEnd"/>
      <w:r w:rsidRPr="00D34189">
        <w:rPr>
          <w:sz w:val="29"/>
          <w:szCs w:val="29"/>
        </w:rPr>
        <w:t xml:space="preserve"> исправление указанных сведений осуществляется должностным лицом Уполномоченного органа не позднее одного рабочего дня со дня рассмотрения обращения.</w:t>
      </w:r>
    </w:p>
    <w:p w14:paraId="3F855ABC" w14:textId="77777777" w:rsidR="00FC728C" w:rsidRPr="00D34189" w:rsidRDefault="00FC728C" w:rsidP="00FC728C">
      <w:pPr>
        <w:shd w:val="clear" w:color="auto" w:fill="FFFFFF"/>
        <w:spacing w:line="290" w:lineRule="atLeast"/>
        <w:ind w:firstLine="709"/>
        <w:jc w:val="both"/>
        <w:rPr>
          <w:sz w:val="29"/>
          <w:szCs w:val="29"/>
        </w:rPr>
      </w:pPr>
      <w:r w:rsidRPr="00D34189">
        <w:rPr>
          <w:sz w:val="29"/>
          <w:szCs w:val="29"/>
        </w:rPr>
        <w:t>3.</w:t>
      </w:r>
      <w:r w:rsidRPr="00D34189">
        <w:rPr>
          <w:rStyle w:val="blk"/>
          <w:color w:val="000000"/>
          <w:sz w:val="28"/>
          <w:szCs w:val="28"/>
        </w:rPr>
        <w:t>2.3.</w:t>
      </w:r>
      <w:r w:rsidRPr="00D34189">
        <w:rPr>
          <w:sz w:val="29"/>
          <w:szCs w:val="29"/>
        </w:rPr>
        <w:t>7.4. Ответственными за выполнение указанных действий являются муниципальные инспекторы, осуществляющие проверку.</w:t>
      </w:r>
    </w:p>
    <w:p w14:paraId="79F6C7A5" w14:textId="77777777" w:rsidR="00404707" w:rsidRPr="00056E56" w:rsidRDefault="00FC728C" w:rsidP="00FC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89">
        <w:rPr>
          <w:sz w:val="29"/>
          <w:szCs w:val="29"/>
        </w:rPr>
        <w:t>3.</w:t>
      </w:r>
      <w:r w:rsidRPr="00D34189">
        <w:rPr>
          <w:rStyle w:val="blk"/>
          <w:color w:val="000000"/>
          <w:sz w:val="28"/>
          <w:szCs w:val="28"/>
        </w:rPr>
        <w:t>2.3.</w:t>
      </w:r>
      <w:r w:rsidRPr="00D34189">
        <w:rPr>
          <w:sz w:val="29"/>
          <w:szCs w:val="29"/>
        </w:rPr>
        <w:t>7.5. Результатом исполнения административной процедуры и способом ее фиксации является наличие информации о проверке в едином реестре проверок</w:t>
      </w:r>
      <w:r w:rsidRPr="00D34189">
        <w:rPr>
          <w:rStyle w:val="blk"/>
          <w:sz w:val="28"/>
          <w:szCs w:val="28"/>
        </w:rPr>
        <w:t>.</w:t>
      </w:r>
    </w:p>
    <w:p w14:paraId="0B55ED9F" w14:textId="77777777" w:rsidR="00056E56" w:rsidRPr="00DB0941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B0941">
        <w:rPr>
          <w:color w:val="auto"/>
          <w:sz w:val="28"/>
          <w:szCs w:val="28"/>
        </w:rPr>
        <w:t>3.2.4</w:t>
      </w:r>
      <w:r w:rsidR="00056E56" w:rsidRPr="00DB0941">
        <w:rPr>
          <w:color w:val="auto"/>
          <w:sz w:val="28"/>
          <w:szCs w:val="28"/>
        </w:rPr>
        <w:t xml:space="preserve">. Проведение плановой выездной проверки юридического лица, индивидуального предпринимателя. </w:t>
      </w:r>
    </w:p>
    <w:p w14:paraId="7A8996CB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Блок-схема выполнения административной процедуры приведена в </w:t>
      </w:r>
      <w:r w:rsidRPr="00056E56">
        <w:rPr>
          <w:i/>
          <w:iCs/>
          <w:color w:val="auto"/>
          <w:sz w:val="28"/>
          <w:szCs w:val="28"/>
        </w:rPr>
        <w:t xml:space="preserve">Приложении № 6 </w:t>
      </w:r>
      <w:r w:rsidRPr="00056E56">
        <w:rPr>
          <w:color w:val="auto"/>
          <w:sz w:val="28"/>
          <w:szCs w:val="28"/>
        </w:rPr>
        <w:t xml:space="preserve">к Регламенту. </w:t>
      </w:r>
    </w:p>
    <w:p w14:paraId="0B6AE621" w14:textId="77777777" w:rsidR="00056E56" w:rsidRPr="00056E56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3.2.4</w:t>
      </w:r>
      <w:r w:rsidR="00056E56" w:rsidRPr="00056E56">
        <w:rPr>
          <w:color w:val="auto"/>
          <w:sz w:val="28"/>
          <w:szCs w:val="28"/>
        </w:rPr>
        <w:t xml:space="preserve">.1. Подготовка распоряжения о проведении плановой выездной проверки. </w:t>
      </w:r>
    </w:p>
    <w:p w14:paraId="1F0B478C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Административная процедура начинается не позднее, чем за 15 (пятнадцать) рабочих дней до наступления даты проверки соответствующего юридического лица, индивидуального предпринимателя в соответствии с ежегодными Планами. </w:t>
      </w:r>
    </w:p>
    <w:p w14:paraId="0EC48B3F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2. Подготовка распоряжения </w:t>
      </w:r>
      <w:r w:rsidR="00CB79A2">
        <w:rPr>
          <w:color w:val="auto"/>
          <w:sz w:val="28"/>
          <w:szCs w:val="28"/>
        </w:rPr>
        <w:t>о</w:t>
      </w:r>
      <w:r w:rsidRPr="00056E56">
        <w:rPr>
          <w:color w:val="auto"/>
          <w:sz w:val="28"/>
          <w:szCs w:val="28"/>
        </w:rPr>
        <w:t xml:space="preserve"> проведении плановой выездной проверки осуществляется в порядке, предусмотренном в пункте 3.2.</w:t>
      </w:r>
      <w:r w:rsidR="00FE421B">
        <w:rPr>
          <w:color w:val="auto"/>
          <w:sz w:val="28"/>
          <w:szCs w:val="28"/>
        </w:rPr>
        <w:t>3</w:t>
      </w:r>
      <w:r w:rsidRPr="00056E56">
        <w:rPr>
          <w:color w:val="auto"/>
          <w:sz w:val="28"/>
          <w:szCs w:val="28"/>
        </w:rPr>
        <w:t xml:space="preserve">.1. Регламента. </w:t>
      </w:r>
    </w:p>
    <w:p w14:paraId="251EAB02" w14:textId="77777777" w:rsidR="00056E56" w:rsidRPr="00056E56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3.2.4</w:t>
      </w:r>
      <w:r w:rsidR="00056E56" w:rsidRPr="00056E56">
        <w:rPr>
          <w:color w:val="auto"/>
          <w:sz w:val="28"/>
          <w:szCs w:val="28"/>
        </w:rPr>
        <w:t xml:space="preserve">.2. Уведомление юридического лица, индивидуального предпринимателя о проведении проверки. </w:t>
      </w:r>
    </w:p>
    <w:p w14:paraId="24932B45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Уведомление юридического лица, и</w:t>
      </w:r>
      <w:r w:rsidR="00CB79A2">
        <w:rPr>
          <w:color w:val="auto"/>
          <w:sz w:val="28"/>
          <w:szCs w:val="28"/>
        </w:rPr>
        <w:t xml:space="preserve">ндивидуального предпринимателя </w:t>
      </w:r>
      <w:r w:rsidRPr="00056E56">
        <w:rPr>
          <w:color w:val="auto"/>
          <w:sz w:val="28"/>
          <w:szCs w:val="28"/>
        </w:rPr>
        <w:t>о проведении проверки осуществляется в порядке, предусмотренном в пункте 3.2.</w:t>
      </w:r>
      <w:r w:rsidR="00FE421B">
        <w:rPr>
          <w:color w:val="auto"/>
          <w:sz w:val="28"/>
          <w:szCs w:val="28"/>
        </w:rPr>
        <w:t>3</w:t>
      </w:r>
      <w:r w:rsidRPr="00056E56">
        <w:rPr>
          <w:color w:val="auto"/>
          <w:sz w:val="28"/>
          <w:szCs w:val="28"/>
        </w:rPr>
        <w:t xml:space="preserve">.2. Регламента. </w:t>
      </w:r>
    </w:p>
    <w:p w14:paraId="3CEFAABE" w14:textId="77777777" w:rsidR="00056E56" w:rsidRPr="00056E56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3.2.4</w:t>
      </w:r>
      <w:r w:rsidR="00056E56" w:rsidRPr="00056E56">
        <w:rPr>
          <w:color w:val="auto"/>
          <w:sz w:val="28"/>
          <w:szCs w:val="28"/>
        </w:rPr>
        <w:t xml:space="preserve">.3. Проведение плановой выездной проверки. </w:t>
      </w:r>
    </w:p>
    <w:p w14:paraId="51760919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Основанием для начала выполнения административной процедуры является наступление даты начала проверки, указанной в распоряжении. </w:t>
      </w:r>
    </w:p>
    <w:p w14:paraId="3847E843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2. Должностное лицо Уполномоченного органа после прибытия на место нахождения юридического лица, на место осуществления деятельности индивидуального предпринимателя и (или) на место фактического осуществления их деятельности начинает проверку: </w:t>
      </w:r>
    </w:p>
    <w:p w14:paraId="39A6268F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с предъявления служебного удостоверения; </w:t>
      </w:r>
    </w:p>
    <w:p w14:paraId="36221C15" w14:textId="10F8358C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с обязател</w:t>
      </w:r>
      <w:r w:rsidR="00CB79A2">
        <w:rPr>
          <w:color w:val="auto"/>
          <w:sz w:val="28"/>
          <w:szCs w:val="28"/>
        </w:rPr>
        <w:t>ьного ознакомления руководителя</w:t>
      </w:r>
      <w:r w:rsidR="00E81CD9">
        <w:rPr>
          <w:color w:val="auto"/>
          <w:sz w:val="28"/>
          <w:szCs w:val="28"/>
        </w:rPr>
        <w:t>,</w:t>
      </w:r>
      <w:r w:rsidR="00CB79A2">
        <w:rPr>
          <w:color w:val="auto"/>
          <w:sz w:val="28"/>
          <w:szCs w:val="28"/>
        </w:rPr>
        <w:t xml:space="preserve"> </w:t>
      </w:r>
      <w:r w:rsidR="00CE1CF9" w:rsidRPr="00D34189">
        <w:rPr>
          <w:color w:val="000000" w:themeColor="text1"/>
          <w:sz w:val="28"/>
          <w:szCs w:val="28"/>
        </w:rPr>
        <w:t xml:space="preserve">или </w:t>
      </w:r>
      <w:r w:rsidRPr="00D34189">
        <w:rPr>
          <w:color w:val="000000" w:themeColor="text1"/>
          <w:sz w:val="28"/>
          <w:szCs w:val="28"/>
        </w:rPr>
        <w:t xml:space="preserve">иного должностного лица </w:t>
      </w:r>
      <w:r w:rsidR="00E81CD9" w:rsidRPr="00D34189">
        <w:rPr>
          <w:color w:val="000000" w:themeColor="text1"/>
          <w:sz w:val="28"/>
          <w:szCs w:val="28"/>
        </w:rPr>
        <w:t xml:space="preserve">юридического лица </w:t>
      </w:r>
      <w:r w:rsidRPr="00D34189">
        <w:rPr>
          <w:color w:val="000000" w:themeColor="text1"/>
          <w:sz w:val="28"/>
          <w:szCs w:val="28"/>
        </w:rPr>
        <w:t xml:space="preserve">или уполномоченного представителя юридического лица, индивидуального предпринимателя, его уполномоченного </w:t>
      </w:r>
      <w:r w:rsidRPr="00056E56">
        <w:rPr>
          <w:color w:val="auto"/>
          <w:sz w:val="28"/>
          <w:szCs w:val="28"/>
        </w:rPr>
        <w:t xml:space="preserve">представителя, с распоряжением о назначении выездной проверки; </w:t>
      </w:r>
    </w:p>
    <w:p w14:paraId="559C2D31" w14:textId="1197F6A8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056E56">
        <w:rPr>
          <w:color w:val="auto"/>
          <w:sz w:val="28"/>
          <w:szCs w:val="28"/>
        </w:rPr>
        <w:t xml:space="preserve">с ознакомления руководителя или иного должностного лица юридического лица, индивидуального предпринимателя, его уполномоченного представителя, с полномочиями лиц, проводящих выездную проверку, а также с целями, задачами, основаниями проведения выездной проверки, видами и объемами мероприятий по контролю, составом экспертов (при их участии), </w:t>
      </w:r>
      <w:r w:rsidRPr="00056E56">
        <w:rPr>
          <w:color w:val="auto"/>
          <w:sz w:val="28"/>
          <w:szCs w:val="28"/>
        </w:rPr>
        <w:lastRenderedPageBreak/>
        <w:t xml:space="preserve">представителей  экспертных организаций (при их участии), привлекаемых к выездной проверке, со сроками и с условиями ее проведения. </w:t>
      </w:r>
      <w:proofErr w:type="gramEnd"/>
    </w:p>
    <w:p w14:paraId="637E894A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3. </w:t>
      </w:r>
      <w:proofErr w:type="gramStart"/>
      <w:r w:rsidRPr="00056E56">
        <w:rPr>
          <w:color w:val="auto"/>
          <w:sz w:val="28"/>
          <w:szCs w:val="28"/>
        </w:rPr>
        <w:t>Ответственный</w:t>
      </w:r>
      <w:proofErr w:type="gramEnd"/>
      <w:r w:rsidRPr="00056E56">
        <w:rPr>
          <w:color w:val="auto"/>
          <w:sz w:val="28"/>
          <w:szCs w:val="28"/>
        </w:rPr>
        <w:t xml:space="preserve"> за проведение проверки проводит следующие мероприятия по контролю. </w:t>
      </w:r>
    </w:p>
    <w:p w14:paraId="0865C995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При размещении объектов дорожного сервиса и других объектов в полосе отвода: </w:t>
      </w:r>
    </w:p>
    <w:p w14:paraId="43F3099C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сверяет фактическое размещение объектов на соответствие техническим </w:t>
      </w:r>
      <w:r w:rsidR="00E81CD9" w:rsidRPr="00D34189">
        <w:rPr>
          <w:color w:val="auto"/>
          <w:sz w:val="28"/>
          <w:szCs w:val="28"/>
        </w:rPr>
        <w:t>требованиям</w:t>
      </w:r>
      <w:r w:rsidRPr="00D34189">
        <w:rPr>
          <w:color w:val="auto"/>
          <w:sz w:val="28"/>
          <w:szCs w:val="28"/>
        </w:rPr>
        <w:t>;</w:t>
      </w:r>
      <w:r w:rsidRPr="00056E56">
        <w:rPr>
          <w:color w:val="auto"/>
          <w:sz w:val="28"/>
          <w:szCs w:val="28"/>
        </w:rPr>
        <w:t xml:space="preserve"> </w:t>
      </w:r>
    </w:p>
    <w:p w14:paraId="5DC46D27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проверяет следующие документы: </w:t>
      </w:r>
    </w:p>
    <w:p w14:paraId="539C55F2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а) письменное согласие владельца автомобильной дороги на реконструкцию, капитальный ремонт и ремонт примыканий объектов дорожного сервиса к автомобильной дороге местного значения; </w:t>
      </w:r>
    </w:p>
    <w:p w14:paraId="2F9A0A85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б) договор о присоединении объектов дорожного сервиса к автомобильной дороге местного значения; </w:t>
      </w:r>
    </w:p>
    <w:p w14:paraId="43924F7B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в) письменное согласие владельца автомобильной дороги на планируемое размещение инженерных коммуникаций при проектировании их прокладки, переноса или переустройства в границах полосы отвода автомобильной дороги местного значения; </w:t>
      </w:r>
    </w:p>
    <w:p w14:paraId="5F00003E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г) письменное согласие владельца автомобильной дороги на прокладку, перенос или переустройство инженерных коммуникаций, их эксплуатацию в границах полосы отвода автомобильной дороги местного значения; </w:t>
      </w:r>
    </w:p>
    <w:p w14:paraId="1E162D35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д) договор на прокладку, перенос или переустройство инженерных коммуникаций в границах полосы отвода автомобильной дороги местного значения; </w:t>
      </w:r>
    </w:p>
    <w:p w14:paraId="53D10632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е) письменное согласие владельца автомобильной дороги на строительство и реконструкцию в границах </w:t>
      </w:r>
      <w:proofErr w:type="gramStart"/>
      <w:r w:rsidRPr="00056E56">
        <w:rPr>
          <w:color w:val="auto"/>
          <w:sz w:val="28"/>
          <w:szCs w:val="28"/>
        </w:rPr>
        <w:t>полосы отвода автомобильной дороги местного значения объектов капитального</w:t>
      </w:r>
      <w:proofErr w:type="gramEnd"/>
      <w:r w:rsidRPr="00056E56">
        <w:rPr>
          <w:color w:val="auto"/>
          <w:sz w:val="28"/>
          <w:szCs w:val="28"/>
        </w:rPr>
        <w:t xml:space="preserve"> строительства, объектов, предназначенных для осуществления дорожной деятельности; </w:t>
      </w:r>
    </w:p>
    <w:p w14:paraId="14E791FF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ж) письменное согласие владельца автомобильной дороги на строительство и реконструкцию объектов дорожного сервиса, установку рекламных конструкций, информационных щитов и указателей в полосе отвода автомобильной дороги местного значения. </w:t>
      </w:r>
    </w:p>
    <w:p w14:paraId="12D89159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4. При проведении проверки соблюдения обязанностей при использовании автомобильных дорог в части недопущения повреждений автомобильных дорог и их элементов: </w:t>
      </w:r>
    </w:p>
    <w:p w14:paraId="194CAF2B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проводит визуальный осмотр </w:t>
      </w:r>
      <w:r w:rsidR="00E81CD9">
        <w:rPr>
          <w:color w:val="auto"/>
          <w:sz w:val="28"/>
          <w:szCs w:val="28"/>
        </w:rPr>
        <w:t xml:space="preserve">тяжеловесных и (или) крупногабаритных </w:t>
      </w:r>
      <w:r w:rsidRPr="00056E56">
        <w:rPr>
          <w:color w:val="auto"/>
          <w:sz w:val="28"/>
          <w:szCs w:val="28"/>
        </w:rPr>
        <w:t xml:space="preserve">транспортных средств; </w:t>
      </w:r>
    </w:p>
    <w:p w14:paraId="2DE8C210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проверяет следующие документы: </w:t>
      </w:r>
    </w:p>
    <w:p w14:paraId="5569B78D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а) специальное разрешение на </w:t>
      </w:r>
      <w:r w:rsidR="00BC610B">
        <w:rPr>
          <w:color w:val="auto"/>
          <w:sz w:val="28"/>
          <w:szCs w:val="28"/>
        </w:rPr>
        <w:t xml:space="preserve">движение по автомобильным дорогам местного значения тяжеловесного и </w:t>
      </w:r>
      <w:r w:rsidRPr="00056E56">
        <w:rPr>
          <w:color w:val="auto"/>
          <w:sz w:val="28"/>
          <w:szCs w:val="28"/>
        </w:rPr>
        <w:t xml:space="preserve">крупногабаритного </w:t>
      </w:r>
      <w:r w:rsidR="00BC610B">
        <w:rPr>
          <w:color w:val="auto"/>
          <w:sz w:val="28"/>
          <w:szCs w:val="28"/>
        </w:rPr>
        <w:t>транспортного средства</w:t>
      </w:r>
      <w:r w:rsidRPr="00056E56">
        <w:rPr>
          <w:color w:val="auto"/>
          <w:sz w:val="28"/>
          <w:szCs w:val="28"/>
        </w:rPr>
        <w:t xml:space="preserve">; </w:t>
      </w:r>
    </w:p>
    <w:p w14:paraId="53B390F6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б) платежное поручение, подтверждающее оплату государственной пошлины за выдачу специального разрешения и оплату возмещения вреда; </w:t>
      </w:r>
    </w:p>
    <w:p w14:paraId="2ACD070F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в) путевые листы. </w:t>
      </w:r>
    </w:p>
    <w:p w14:paraId="16948E30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lastRenderedPageBreak/>
        <w:t xml:space="preserve">5. Срок выполнения административной процедуры не должен превышать 20 (двадцать) рабочих дней с начала проведения проверки. В отношении одного субъекта малого предпринимательства общий срок проведения плановых выездных проверок не может превышать 50 (пятьдесят) часов для малого предприятия и 15 (пятнадцать) часов для </w:t>
      </w:r>
      <w:proofErr w:type="spellStart"/>
      <w:r w:rsidRPr="00056E56">
        <w:rPr>
          <w:color w:val="auto"/>
          <w:sz w:val="28"/>
          <w:szCs w:val="28"/>
        </w:rPr>
        <w:t>микропредприятия</w:t>
      </w:r>
      <w:proofErr w:type="spellEnd"/>
      <w:r w:rsidRPr="00056E56">
        <w:rPr>
          <w:color w:val="auto"/>
          <w:sz w:val="28"/>
          <w:szCs w:val="28"/>
        </w:rPr>
        <w:t xml:space="preserve"> в год. </w:t>
      </w:r>
    </w:p>
    <w:p w14:paraId="5C1F82B4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6. Результатом выполнения административной процедуры являются проведенные мероприятия по контролю. </w:t>
      </w:r>
    </w:p>
    <w:p w14:paraId="3FE6273B" w14:textId="77777777" w:rsidR="00056E56" w:rsidRPr="00056E56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3.2.4</w:t>
      </w:r>
      <w:r w:rsidR="00056E56" w:rsidRPr="00056E56">
        <w:rPr>
          <w:color w:val="auto"/>
          <w:sz w:val="28"/>
          <w:szCs w:val="28"/>
        </w:rPr>
        <w:t xml:space="preserve">.4. Оформление результатов проверки. </w:t>
      </w:r>
    </w:p>
    <w:p w14:paraId="7B7BD53A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Основанием для начала выполнения административной процедуры являются проведенные мероприятия по контролю. </w:t>
      </w:r>
    </w:p>
    <w:p w14:paraId="58B00742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2. </w:t>
      </w:r>
      <w:proofErr w:type="gramStart"/>
      <w:r w:rsidRPr="00056E56">
        <w:rPr>
          <w:color w:val="auto"/>
          <w:sz w:val="28"/>
          <w:szCs w:val="28"/>
        </w:rPr>
        <w:t>Должностное лицо Уполномоченного органа на основании проведенных мероприятий по контролю составляет акт проверки</w:t>
      </w:r>
      <w:r w:rsidR="009C3B57">
        <w:rPr>
          <w:color w:val="auto"/>
          <w:sz w:val="28"/>
          <w:szCs w:val="28"/>
        </w:rPr>
        <w:t xml:space="preserve"> в двух экземплярах </w:t>
      </w:r>
      <w:r w:rsidRPr="00056E56">
        <w:rPr>
          <w:color w:val="auto"/>
          <w:sz w:val="28"/>
          <w:szCs w:val="28"/>
        </w:rPr>
        <w:t xml:space="preserve"> (форма акта проверки </w:t>
      </w:r>
      <w:r w:rsidR="009C3B57">
        <w:rPr>
          <w:color w:val="auto"/>
          <w:sz w:val="28"/>
          <w:szCs w:val="28"/>
        </w:rPr>
        <w:t xml:space="preserve">юридических лиц и индивидуальных предпринимателей </w:t>
      </w:r>
      <w:r w:rsidRPr="00056E56">
        <w:rPr>
          <w:color w:val="auto"/>
          <w:sz w:val="28"/>
          <w:szCs w:val="28"/>
        </w:rPr>
        <w:t xml:space="preserve">приведена в </w:t>
      </w:r>
      <w:r w:rsidRPr="00056E56">
        <w:rPr>
          <w:i/>
          <w:iCs/>
          <w:color w:val="auto"/>
          <w:sz w:val="28"/>
          <w:szCs w:val="28"/>
        </w:rPr>
        <w:t xml:space="preserve">приложении № 2 </w:t>
      </w:r>
      <w:r w:rsidRPr="00056E56">
        <w:rPr>
          <w:color w:val="auto"/>
          <w:sz w:val="28"/>
          <w:szCs w:val="28"/>
        </w:rPr>
        <w:t xml:space="preserve">к Регламенту. </w:t>
      </w:r>
      <w:proofErr w:type="gramEnd"/>
    </w:p>
    <w:p w14:paraId="74134C1C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3. В случае выявления в результате проведенных мероприятий по контролю нарушений требований законодательства и требований, установленных муниципальными нормативн</w:t>
      </w:r>
      <w:r w:rsidR="007D4AD2">
        <w:rPr>
          <w:color w:val="auto"/>
          <w:sz w:val="28"/>
          <w:szCs w:val="28"/>
        </w:rPr>
        <w:t>ыми</w:t>
      </w:r>
      <w:r w:rsidRPr="00056E56">
        <w:rPr>
          <w:color w:val="auto"/>
          <w:sz w:val="28"/>
          <w:szCs w:val="28"/>
        </w:rPr>
        <w:t xml:space="preserve"> правовыми актами, должностное лицо Уполномоченного органа осуществляет реализацию следующих полномочий, направленных на обеспечение соблюдения законодательства: </w:t>
      </w:r>
    </w:p>
    <w:p w14:paraId="235BC5E9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фиксирует все факты выявленных нарушений в акте проверки; </w:t>
      </w:r>
    </w:p>
    <w:p w14:paraId="12C43950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выдает обязательное </w:t>
      </w:r>
      <w:proofErr w:type="gramStart"/>
      <w:r w:rsidRPr="00056E56">
        <w:rPr>
          <w:color w:val="auto"/>
          <w:sz w:val="28"/>
          <w:szCs w:val="28"/>
        </w:rPr>
        <w:t>для исполнения предписание об устранении выявленных в результате мероприятия по контролю нарушений законодательства с указанием</w:t>
      </w:r>
      <w:proofErr w:type="gramEnd"/>
      <w:r w:rsidRPr="00056E56">
        <w:rPr>
          <w:color w:val="auto"/>
          <w:sz w:val="28"/>
          <w:szCs w:val="28"/>
        </w:rPr>
        <w:t xml:space="preserve"> сроков их устранения, являющееся приложением к акту проверки; </w:t>
      </w:r>
    </w:p>
    <w:p w14:paraId="0CD77859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контролирует исполнение указанного предписания в установленные сроки в порядке, предусмотренном Регламентом; </w:t>
      </w:r>
    </w:p>
    <w:p w14:paraId="4130B058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направляет в соответствующие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решений. </w:t>
      </w:r>
    </w:p>
    <w:p w14:paraId="03E9FAC9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4. К акту проверки прилагаются: </w:t>
      </w:r>
    </w:p>
    <w:p w14:paraId="4246AA31" w14:textId="5C03F333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объяснения работников юридического лица, работников индивидуального предпринимателя</w:t>
      </w:r>
      <w:r w:rsidR="00F0299A">
        <w:rPr>
          <w:color w:val="auto"/>
          <w:sz w:val="28"/>
          <w:szCs w:val="28"/>
        </w:rPr>
        <w:t>,</w:t>
      </w:r>
      <w:r w:rsidRPr="00056E56">
        <w:rPr>
          <w:color w:val="auto"/>
          <w:sz w:val="28"/>
          <w:szCs w:val="28"/>
        </w:rPr>
        <w:t xml:space="preserve"> на которых возлагается ответственность за нарушение обязательных требований; </w:t>
      </w:r>
    </w:p>
    <w:p w14:paraId="2BFBE3FB" w14:textId="77777777" w:rsidR="00056E56" w:rsidRPr="00056E56" w:rsidRDefault="007D4AD2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34189">
        <w:rPr>
          <w:color w:val="auto"/>
          <w:sz w:val="28"/>
          <w:szCs w:val="28"/>
        </w:rPr>
        <w:t>предписания об устранении выявленных нарушений и иные связанные с результатами проверки документы или их копии</w:t>
      </w:r>
      <w:r w:rsidR="00056E56" w:rsidRPr="00D34189">
        <w:rPr>
          <w:color w:val="auto"/>
          <w:sz w:val="28"/>
          <w:szCs w:val="28"/>
        </w:rPr>
        <w:t>.</w:t>
      </w:r>
      <w:r w:rsidR="00056E56" w:rsidRPr="00056E56">
        <w:rPr>
          <w:color w:val="auto"/>
          <w:sz w:val="28"/>
          <w:szCs w:val="28"/>
        </w:rPr>
        <w:t xml:space="preserve"> </w:t>
      </w:r>
    </w:p>
    <w:p w14:paraId="7965E747" w14:textId="358EFA54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5. Один экземпляр акта проверки (вместе с приложениями) ответственный за составление акта подшивает в дело, хранящееся в Уполномоченном органе, другой (вместе с приложениями) вручает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под расписку об ознакомлении либо об отказе в ознакомлении с актом проверки. </w:t>
      </w:r>
    </w:p>
    <w:p w14:paraId="5566797D" w14:textId="77777777" w:rsid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056E56">
        <w:rPr>
          <w:color w:val="auto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</w:t>
      </w:r>
      <w:r w:rsidRPr="00056E56">
        <w:rPr>
          <w:color w:val="auto"/>
          <w:sz w:val="28"/>
          <w:szCs w:val="28"/>
        </w:rPr>
        <w:lastRenderedPageBreak/>
        <w:t xml:space="preserve">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 </w:t>
      </w:r>
      <w:proofErr w:type="gramEnd"/>
    </w:p>
    <w:p w14:paraId="574FA36D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6. Срок выполнения административной процедуры: </w:t>
      </w:r>
    </w:p>
    <w:p w14:paraId="253D5F78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оформление акта проверки производится в течение 1 (одного) рабочего дня со дня принятия решения об окончании проверки, а в случае, если для его составления необходимо получить заключения по результатам проведенных исследований, испытаний, специальных расследований, экспертиз </w:t>
      </w:r>
      <w:r w:rsidR="007F0F2B">
        <w:rPr>
          <w:color w:val="auto"/>
          <w:sz w:val="28"/>
          <w:szCs w:val="28"/>
        </w:rPr>
        <w:t>–</w:t>
      </w:r>
      <w:r w:rsidRPr="00056E56">
        <w:rPr>
          <w:color w:val="auto"/>
          <w:sz w:val="28"/>
          <w:szCs w:val="28"/>
        </w:rPr>
        <w:t xml:space="preserve"> </w:t>
      </w:r>
      <w:r w:rsidR="007F0F2B">
        <w:rPr>
          <w:color w:val="auto"/>
          <w:sz w:val="28"/>
          <w:szCs w:val="28"/>
        </w:rPr>
        <w:t xml:space="preserve">в </w:t>
      </w:r>
      <w:proofErr w:type="gramStart"/>
      <w:r w:rsidR="007F0F2B">
        <w:rPr>
          <w:color w:val="auto"/>
          <w:sz w:val="28"/>
          <w:szCs w:val="28"/>
        </w:rPr>
        <w:t>срок</w:t>
      </w:r>
      <w:proofErr w:type="gramEnd"/>
      <w:r w:rsidR="007F0F2B">
        <w:rPr>
          <w:color w:val="auto"/>
          <w:sz w:val="28"/>
          <w:szCs w:val="28"/>
        </w:rPr>
        <w:t xml:space="preserve"> не превышающий трех рабочих дней после завершения мероприятий по контролю</w:t>
      </w:r>
      <w:r w:rsidRPr="00056E56">
        <w:rPr>
          <w:color w:val="auto"/>
          <w:sz w:val="28"/>
          <w:szCs w:val="28"/>
        </w:rPr>
        <w:t xml:space="preserve">; </w:t>
      </w:r>
    </w:p>
    <w:p w14:paraId="3E845463" w14:textId="5C42496D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вручение акта проверки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производится в течение 1 (одного) рабочего дня со дня оформления акта проверки; </w:t>
      </w:r>
    </w:p>
    <w:p w14:paraId="75A632FA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направление в соответствующие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-  3 (трех) рабочих дней со дня оформления акта проверки. </w:t>
      </w:r>
    </w:p>
    <w:p w14:paraId="03FE98EF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7. Результатом выполнения административной процедуры является: </w:t>
      </w:r>
    </w:p>
    <w:p w14:paraId="593DC2E4" w14:textId="7607CAD6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составленный акт проверки в двух экземплярах, один из которых вручен (направлен) юридическому лицу, индивидуальному предпринимателю, второй подшит в дело, хранящееся в Уполномоченном органе; </w:t>
      </w:r>
    </w:p>
    <w:p w14:paraId="316A9C44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выданные обязательные </w:t>
      </w:r>
      <w:proofErr w:type="gramStart"/>
      <w:r w:rsidRPr="00056E56">
        <w:rPr>
          <w:color w:val="auto"/>
          <w:sz w:val="28"/>
          <w:szCs w:val="28"/>
        </w:rPr>
        <w:t>для исполнения предписания об устранении выявленных в результате мероприятия по контролю нарушений законодательства с указанием</w:t>
      </w:r>
      <w:proofErr w:type="gramEnd"/>
      <w:r w:rsidRPr="00056E56">
        <w:rPr>
          <w:color w:val="auto"/>
          <w:sz w:val="28"/>
          <w:szCs w:val="28"/>
        </w:rPr>
        <w:t xml:space="preserve"> сроков их устранения; </w:t>
      </w:r>
    </w:p>
    <w:p w14:paraId="61F9A4B5" w14:textId="77777777" w:rsid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решений. </w:t>
      </w:r>
    </w:p>
    <w:p w14:paraId="4130A2F3" w14:textId="77777777" w:rsidR="00A5615C" w:rsidRPr="005971DB" w:rsidRDefault="00A5615C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71DB">
        <w:rPr>
          <w:color w:val="auto"/>
          <w:sz w:val="28"/>
          <w:szCs w:val="28"/>
        </w:rPr>
        <w:t>3.2.4.5.Регистрация и учет проверок.</w:t>
      </w:r>
    </w:p>
    <w:p w14:paraId="01E80D09" w14:textId="77777777" w:rsidR="00A5615C" w:rsidRPr="00056E56" w:rsidRDefault="00A5615C" w:rsidP="00A5615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71DB">
        <w:rPr>
          <w:color w:val="auto"/>
          <w:sz w:val="28"/>
          <w:szCs w:val="28"/>
        </w:rPr>
        <w:t>Регистрация и учет проверок осуществляется в порядке, предусмотренном в пункте 3.2.3.7 Регламента.</w:t>
      </w:r>
    </w:p>
    <w:p w14:paraId="3E48D40F" w14:textId="333A3CD1" w:rsidR="00056E56" w:rsidRPr="00DB0941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B0941">
        <w:rPr>
          <w:color w:val="auto"/>
          <w:sz w:val="28"/>
          <w:szCs w:val="28"/>
        </w:rPr>
        <w:t>3.2.5</w:t>
      </w:r>
      <w:r w:rsidR="00056E56" w:rsidRPr="00DB0941">
        <w:rPr>
          <w:color w:val="auto"/>
          <w:sz w:val="28"/>
          <w:szCs w:val="28"/>
        </w:rPr>
        <w:t>. Проведение внеплановой документарной проверки юридического лица, индивидуального предпринимателя</w:t>
      </w:r>
      <w:r w:rsidR="00F26A88">
        <w:rPr>
          <w:color w:val="auto"/>
          <w:sz w:val="28"/>
          <w:szCs w:val="28"/>
        </w:rPr>
        <w:t>, гражданина</w:t>
      </w:r>
      <w:r w:rsidR="00056E56" w:rsidRPr="00DB0941">
        <w:rPr>
          <w:color w:val="auto"/>
          <w:sz w:val="28"/>
          <w:szCs w:val="28"/>
        </w:rPr>
        <w:t>.</w:t>
      </w:r>
    </w:p>
    <w:p w14:paraId="0AFC095D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Блок-схема выполнения административной процедуры приведена в </w:t>
      </w:r>
      <w:r w:rsidRPr="00056E56">
        <w:rPr>
          <w:i/>
          <w:iCs/>
          <w:color w:val="auto"/>
          <w:sz w:val="28"/>
          <w:szCs w:val="28"/>
        </w:rPr>
        <w:t xml:space="preserve">приложении № 7 </w:t>
      </w:r>
      <w:r w:rsidRPr="00056E56">
        <w:rPr>
          <w:color w:val="auto"/>
          <w:sz w:val="28"/>
          <w:szCs w:val="28"/>
        </w:rPr>
        <w:t xml:space="preserve">к Регламенту. </w:t>
      </w:r>
    </w:p>
    <w:p w14:paraId="01FFEAF6" w14:textId="5C3BDB71" w:rsidR="00056E56" w:rsidRPr="00056E56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3.2.5</w:t>
      </w:r>
      <w:r w:rsidR="00056E56" w:rsidRPr="00056E56">
        <w:rPr>
          <w:color w:val="auto"/>
          <w:sz w:val="28"/>
          <w:szCs w:val="28"/>
        </w:rPr>
        <w:t>.1. Подготовка распоряжения о проведении внеплановой документарной проверки юридического лица, индивидуального предпринимателя</w:t>
      </w:r>
      <w:r w:rsidR="00F26A88">
        <w:rPr>
          <w:color w:val="auto"/>
          <w:sz w:val="28"/>
          <w:szCs w:val="28"/>
        </w:rPr>
        <w:t>, гражданина</w:t>
      </w:r>
      <w:r w:rsidR="00056E56" w:rsidRPr="00056E56">
        <w:rPr>
          <w:color w:val="auto"/>
          <w:sz w:val="28"/>
          <w:szCs w:val="28"/>
        </w:rPr>
        <w:t xml:space="preserve">. </w:t>
      </w:r>
    </w:p>
    <w:p w14:paraId="51E59F5B" w14:textId="7F5E5CC2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1. Подготовка распоряжения о проведении внеплановой документарной проверки юридического лица, индивидуального предпринимателя</w:t>
      </w:r>
      <w:r w:rsidR="00F26A88">
        <w:rPr>
          <w:color w:val="auto"/>
          <w:sz w:val="28"/>
          <w:szCs w:val="28"/>
        </w:rPr>
        <w:t>, гражданина</w:t>
      </w:r>
      <w:r w:rsidRPr="00056E56">
        <w:rPr>
          <w:color w:val="auto"/>
          <w:sz w:val="28"/>
          <w:szCs w:val="28"/>
        </w:rPr>
        <w:t xml:space="preserve"> осуществляется в порядке, установленном в пункте 3.2.</w:t>
      </w:r>
      <w:r w:rsidR="00A5615C">
        <w:rPr>
          <w:color w:val="auto"/>
          <w:sz w:val="28"/>
          <w:szCs w:val="28"/>
        </w:rPr>
        <w:t>3</w:t>
      </w:r>
      <w:r w:rsidRPr="00056E56">
        <w:rPr>
          <w:color w:val="auto"/>
          <w:sz w:val="28"/>
          <w:szCs w:val="28"/>
        </w:rPr>
        <w:t xml:space="preserve">.1 Регламента, в течение 3 (трех) рабочих дней со дня наступления оснований для проведения внеплановой проверки. </w:t>
      </w:r>
    </w:p>
    <w:p w14:paraId="711F448B" w14:textId="62196F18" w:rsidR="00056E56" w:rsidRPr="00056E56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3.2.5</w:t>
      </w:r>
      <w:r w:rsidR="00056E56" w:rsidRPr="00056E56">
        <w:rPr>
          <w:color w:val="auto"/>
          <w:sz w:val="28"/>
          <w:szCs w:val="28"/>
        </w:rPr>
        <w:t>.2. Уведомление юридического лица, индивидуального предп</w:t>
      </w:r>
      <w:r w:rsidR="007F0F2B">
        <w:rPr>
          <w:color w:val="auto"/>
          <w:sz w:val="28"/>
          <w:szCs w:val="28"/>
        </w:rPr>
        <w:t>ринимателя</w:t>
      </w:r>
      <w:r w:rsidR="00F26A88">
        <w:rPr>
          <w:color w:val="auto"/>
          <w:sz w:val="28"/>
          <w:szCs w:val="28"/>
        </w:rPr>
        <w:t>, гражданина</w:t>
      </w:r>
      <w:r w:rsidR="007F0F2B">
        <w:rPr>
          <w:color w:val="auto"/>
          <w:sz w:val="28"/>
          <w:szCs w:val="28"/>
        </w:rPr>
        <w:t xml:space="preserve"> о проведении проверки</w:t>
      </w:r>
      <w:r w:rsidR="00056E56" w:rsidRPr="00056E56">
        <w:rPr>
          <w:color w:val="auto"/>
          <w:sz w:val="28"/>
          <w:szCs w:val="28"/>
        </w:rPr>
        <w:t xml:space="preserve">. </w:t>
      </w:r>
    </w:p>
    <w:p w14:paraId="57957B36" w14:textId="04C7C5DD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Уведомление юридического лица, и</w:t>
      </w:r>
      <w:r w:rsidR="007F0F2B">
        <w:rPr>
          <w:color w:val="auto"/>
          <w:sz w:val="28"/>
          <w:szCs w:val="28"/>
        </w:rPr>
        <w:t>ндивидуального предпринимателя</w:t>
      </w:r>
      <w:r w:rsidR="00F26A88">
        <w:rPr>
          <w:color w:val="auto"/>
          <w:sz w:val="28"/>
          <w:szCs w:val="28"/>
        </w:rPr>
        <w:t>, гражданина</w:t>
      </w:r>
      <w:r w:rsidR="007F0F2B">
        <w:rPr>
          <w:color w:val="auto"/>
          <w:sz w:val="28"/>
          <w:szCs w:val="28"/>
        </w:rPr>
        <w:t xml:space="preserve"> </w:t>
      </w:r>
      <w:r w:rsidRPr="00056E56">
        <w:rPr>
          <w:color w:val="auto"/>
          <w:sz w:val="28"/>
          <w:szCs w:val="28"/>
        </w:rPr>
        <w:t>о проведении внеплановой документарной проверки осуществляется в порядке, установленном пунктом 3.2.</w:t>
      </w:r>
      <w:r w:rsidR="00D92E91">
        <w:rPr>
          <w:color w:val="auto"/>
          <w:sz w:val="28"/>
          <w:szCs w:val="28"/>
        </w:rPr>
        <w:t>3</w:t>
      </w:r>
      <w:r w:rsidRPr="00056E56">
        <w:rPr>
          <w:color w:val="auto"/>
          <w:sz w:val="28"/>
          <w:szCs w:val="28"/>
        </w:rPr>
        <w:t xml:space="preserve">.2. Регламента, но не менее чем за 24 часа до начала проведения проверки. </w:t>
      </w:r>
    </w:p>
    <w:p w14:paraId="1CA4A40E" w14:textId="35FBE616" w:rsidR="00056E56" w:rsidRPr="005971DB" w:rsidRDefault="00D92E91" w:rsidP="00056E56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3.2.5</w:t>
      </w:r>
      <w:r w:rsidR="00056E56" w:rsidRPr="00056E56">
        <w:rPr>
          <w:color w:val="auto"/>
          <w:sz w:val="28"/>
          <w:szCs w:val="28"/>
        </w:rPr>
        <w:t>.3. Проверка сведений, содержащихся в документах юридического лица, индивидуального предпринимателя</w:t>
      </w:r>
      <w:r w:rsidR="00CE2576">
        <w:rPr>
          <w:color w:val="auto"/>
          <w:sz w:val="28"/>
          <w:szCs w:val="28"/>
        </w:rPr>
        <w:t>, гражданина</w:t>
      </w:r>
      <w:r w:rsidR="00056E56" w:rsidRPr="00056E56">
        <w:rPr>
          <w:color w:val="auto"/>
          <w:sz w:val="28"/>
          <w:szCs w:val="28"/>
        </w:rPr>
        <w:t xml:space="preserve"> для оценки выпо</w:t>
      </w:r>
      <w:r w:rsidR="007F0F2B">
        <w:rPr>
          <w:color w:val="auto"/>
          <w:sz w:val="28"/>
          <w:szCs w:val="28"/>
        </w:rPr>
        <w:t xml:space="preserve">лнения обязательных требований, </w:t>
      </w:r>
      <w:proofErr w:type="gramStart"/>
      <w:r w:rsidR="007F0F2B">
        <w:rPr>
          <w:color w:val="auto"/>
          <w:sz w:val="28"/>
          <w:szCs w:val="28"/>
        </w:rPr>
        <w:t xml:space="preserve">требований, установленных муниципальными нормативными </w:t>
      </w:r>
      <w:r w:rsidR="00B57CC2">
        <w:rPr>
          <w:color w:val="auto"/>
          <w:sz w:val="28"/>
          <w:szCs w:val="28"/>
        </w:rPr>
        <w:t>правовыми актами осуществляется</w:t>
      </w:r>
      <w:proofErr w:type="gramEnd"/>
      <w:r w:rsidR="00B57CC2">
        <w:rPr>
          <w:color w:val="auto"/>
          <w:sz w:val="28"/>
          <w:szCs w:val="28"/>
        </w:rPr>
        <w:t xml:space="preserve"> </w:t>
      </w:r>
      <w:r w:rsidR="00B57CC2" w:rsidRPr="00056E56">
        <w:rPr>
          <w:color w:val="auto"/>
          <w:sz w:val="28"/>
          <w:szCs w:val="28"/>
        </w:rPr>
        <w:t>в порядке, установленном пункт</w:t>
      </w:r>
      <w:r w:rsidR="000D315B">
        <w:rPr>
          <w:color w:val="auto"/>
          <w:sz w:val="28"/>
          <w:szCs w:val="28"/>
        </w:rPr>
        <w:t>а</w:t>
      </w:r>
      <w:r w:rsidR="00B57CC2" w:rsidRPr="00056E56">
        <w:rPr>
          <w:color w:val="auto"/>
          <w:sz w:val="28"/>
          <w:szCs w:val="28"/>
        </w:rPr>
        <w:t>м</w:t>
      </w:r>
      <w:r w:rsidR="000D315B">
        <w:rPr>
          <w:color w:val="auto"/>
          <w:sz w:val="28"/>
          <w:szCs w:val="28"/>
        </w:rPr>
        <w:t>и</w:t>
      </w:r>
      <w:r w:rsidR="00B57CC2" w:rsidRPr="00056E56">
        <w:rPr>
          <w:color w:val="auto"/>
          <w:sz w:val="28"/>
          <w:szCs w:val="28"/>
        </w:rPr>
        <w:t xml:space="preserve"> 3.2.</w:t>
      </w:r>
      <w:r w:rsidR="00B57CC2">
        <w:rPr>
          <w:color w:val="auto"/>
          <w:sz w:val="28"/>
          <w:szCs w:val="28"/>
        </w:rPr>
        <w:t>3</w:t>
      </w:r>
      <w:r w:rsidR="00B57CC2" w:rsidRPr="00056E56">
        <w:rPr>
          <w:color w:val="auto"/>
          <w:sz w:val="28"/>
          <w:szCs w:val="28"/>
        </w:rPr>
        <w:t>.</w:t>
      </w:r>
      <w:r w:rsidR="00B57CC2">
        <w:rPr>
          <w:color w:val="auto"/>
          <w:sz w:val="28"/>
          <w:szCs w:val="28"/>
        </w:rPr>
        <w:t>3</w:t>
      </w:r>
      <w:r w:rsidR="00B57CC2" w:rsidRPr="00056E56">
        <w:rPr>
          <w:color w:val="auto"/>
          <w:sz w:val="28"/>
          <w:szCs w:val="28"/>
        </w:rPr>
        <w:t>.</w:t>
      </w:r>
      <w:r w:rsidR="000D315B">
        <w:rPr>
          <w:color w:val="auto"/>
          <w:sz w:val="28"/>
          <w:szCs w:val="28"/>
        </w:rPr>
        <w:t xml:space="preserve">, </w:t>
      </w:r>
      <w:r w:rsidR="000D315B" w:rsidRPr="005971DB">
        <w:rPr>
          <w:color w:val="000000" w:themeColor="text1"/>
          <w:sz w:val="28"/>
          <w:szCs w:val="28"/>
        </w:rPr>
        <w:t>3.2.3.4.</w:t>
      </w:r>
      <w:r w:rsidR="00B57CC2" w:rsidRPr="005971DB">
        <w:rPr>
          <w:color w:val="000000" w:themeColor="text1"/>
          <w:sz w:val="28"/>
          <w:szCs w:val="28"/>
        </w:rPr>
        <w:t xml:space="preserve"> Регламента</w:t>
      </w:r>
      <w:r w:rsidR="00495B8E" w:rsidRPr="005971DB">
        <w:rPr>
          <w:color w:val="000000" w:themeColor="text1"/>
          <w:sz w:val="28"/>
          <w:szCs w:val="28"/>
        </w:rPr>
        <w:t>.</w:t>
      </w:r>
    </w:p>
    <w:p w14:paraId="0B0BC47E" w14:textId="1BB69CAE" w:rsidR="000C5D45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3.2.5</w:t>
      </w:r>
      <w:r w:rsidR="00056E56" w:rsidRPr="00056E56">
        <w:rPr>
          <w:color w:val="auto"/>
          <w:sz w:val="28"/>
          <w:szCs w:val="28"/>
        </w:rPr>
        <w:t>.4. Рассмотрение пояснений юридического лица, индивидуального предпринимателя</w:t>
      </w:r>
      <w:r w:rsidR="00CE2576">
        <w:rPr>
          <w:color w:val="auto"/>
          <w:sz w:val="28"/>
          <w:szCs w:val="28"/>
        </w:rPr>
        <w:t>, гражданина</w:t>
      </w:r>
      <w:r w:rsidR="00056E56" w:rsidRPr="00056E56">
        <w:rPr>
          <w:color w:val="auto"/>
          <w:sz w:val="28"/>
          <w:szCs w:val="28"/>
        </w:rPr>
        <w:t xml:space="preserve"> к замечаниям в представленных документах. </w:t>
      </w:r>
    </w:p>
    <w:p w14:paraId="5D7DCFB1" w14:textId="47A58C03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Рассмотрение пояснений юридического лица, и</w:t>
      </w:r>
      <w:r w:rsidR="000C5D45">
        <w:rPr>
          <w:color w:val="auto"/>
          <w:sz w:val="28"/>
          <w:szCs w:val="28"/>
        </w:rPr>
        <w:t>ндивидуального предпринимателя</w:t>
      </w:r>
      <w:r w:rsidR="00CE2576">
        <w:rPr>
          <w:color w:val="auto"/>
          <w:sz w:val="28"/>
          <w:szCs w:val="28"/>
        </w:rPr>
        <w:t>, гражданина</w:t>
      </w:r>
      <w:r w:rsidR="000C5D45">
        <w:rPr>
          <w:color w:val="auto"/>
          <w:sz w:val="28"/>
          <w:szCs w:val="28"/>
        </w:rPr>
        <w:t xml:space="preserve"> </w:t>
      </w:r>
      <w:r w:rsidRPr="00056E56">
        <w:rPr>
          <w:color w:val="auto"/>
          <w:sz w:val="28"/>
          <w:szCs w:val="28"/>
        </w:rPr>
        <w:t>к замечаниям в представленных документах осуществляется в порядке, установленном пунктом 3.2.</w:t>
      </w:r>
      <w:r w:rsidR="00A5615C">
        <w:rPr>
          <w:color w:val="auto"/>
          <w:sz w:val="28"/>
          <w:szCs w:val="28"/>
        </w:rPr>
        <w:t>3</w:t>
      </w:r>
      <w:r w:rsidRPr="00056E56">
        <w:rPr>
          <w:color w:val="auto"/>
          <w:sz w:val="28"/>
          <w:szCs w:val="28"/>
        </w:rPr>
        <w:t xml:space="preserve">.5 Регламента. </w:t>
      </w:r>
    </w:p>
    <w:p w14:paraId="3E95A2CD" w14:textId="77777777" w:rsidR="00056E56" w:rsidRPr="00056E56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3.2.5</w:t>
      </w:r>
      <w:r w:rsidR="00056E56" w:rsidRPr="00056E56">
        <w:rPr>
          <w:color w:val="auto"/>
          <w:sz w:val="28"/>
          <w:szCs w:val="28"/>
        </w:rPr>
        <w:t xml:space="preserve">.5. Оформление результатов проверки. </w:t>
      </w:r>
    </w:p>
    <w:p w14:paraId="0D9362B9" w14:textId="77777777" w:rsid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Составление акта проверки осуществляется в поря</w:t>
      </w:r>
      <w:r w:rsidR="00D92E91">
        <w:rPr>
          <w:color w:val="auto"/>
          <w:sz w:val="28"/>
          <w:szCs w:val="28"/>
        </w:rPr>
        <w:t>дке, установленном пунктом 3.2.3</w:t>
      </w:r>
      <w:r w:rsidRPr="00056E56">
        <w:rPr>
          <w:color w:val="auto"/>
          <w:sz w:val="28"/>
          <w:szCs w:val="28"/>
        </w:rPr>
        <w:t xml:space="preserve">.6. Регламента. </w:t>
      </w:r>
    </w:p>
    <w:p w14:paraId="6A3F1B49" w14:textId="77777777" w:rsidR="00A5615C" w:rsidRPr="005971DB" w:rsidRDefault="00A5615C" w:rsidP="00A5615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71DB">
        <w:rPr>
          <w:color w:val="auto"/>
          <w:sz w:val="28"/>
          <w:szCs w:val="28"/>
        </w:rPr>
        <w:t>3.2.5.6. Регистрация и учет проверок.</w:t>
      </w:r>
    </w:p>
    <w:p w14:paraId="1206B5AF" w14:textId="77777777" w:rsidR="00A5615C" w:rsidRPr="00056E56" w:rsidRDefault="00A5615C" w:rsidP="00A5615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71DB">
        <w:rPr>
          <w:color w:val="auto"/>
          <w:sz w:val="28"/>
          <w:szCs w:val="28"/>
        </w:rPr>
        <w:t>Регистрация и учет проверок осуществляется в порядке, предусмотренном в пункте 3.2.3.7 Регламента.</w:t>
      </w:r>
    </w:p>
    <w:p w14:paraId="2674BF36" w14:textId="34F92FE6" w:rsidR="00056E56" w:rsidRPr="00056E56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B0941">
        <w:rPr>
          <w:color w:val="auto"/>
          <w:sz w:val="28"/>
          <w:szCs w:val="28"/>
        </w:rPr>
        <w:t>3.2.6</w:t>
      </w:r>
      <w:r w:rsidR="00056E56" w:rsidRPr="00DB0941">
        <w:rPr>
          <w:color w:val="auto"/>
          <w:sz w:val="28"/>
          <w:szCs w:val="28"/>
        </w:rPr>
        <w:t xml:space="preserve">. </w:t>
      </w:r>
      <w:proofErr w:type="gramStart"/>
      <w:r w:rsidR="00056E56" w:rsidRPr="00DB0941">
        <w:rPr>
          <w:color w:val="auto"/>
          <w:sz w:val="28"/>
          <w:szCs w:val="28"/>
        </w:rPr>
        <w:t>Проведение внеплановой выездной проверки юридического лица, индивидуального предпринимателя</w:t>
      </w:r>
      <w:r w:rsidR="00CE2576">
        <w:rPr>
          <w:color w:val="auto"/>
          <w:sz w:val="28"/>
          <w:szCs w:val="28"/>
        </w:rPr>
        <w:t>, гражданина</w:t>
      </w:r>
      <w:r w:rsidR="00056E56" w:rsidRPr="00DB0941">
        <w:rPr>
          <w:color w:val="auto"/>
          <w:sz w:val="28"/>
          <w:szCs w:val="28"/>
        </w:rPr>
        <w:t xml:space="preserve"> за исключением</w:t>
      </w:r>
      <w:r w:rsidR="00056E56" w:rsidRPr="00056E56">
        <w:rPr>
          <w:color w:val="auto"/>
          <w:sz w:val="28"/>
          <w:szCs w:val="28"/>
        </w:rPr>
        <w:t xml:space="preserve"> внеплановой выездной проверки юридического лица, индивидуального предпринимателя в случае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либо причинения такого вреда и возникновения аварий</w:t>
      </w:r>
      <w:proofErr w:type="gramEnd"/>
      <w:r w:rsidR="00056E56" w:rsidRPr="00056E56">
        <w:rPr>
          <w:color w:val="auto"/>
          <w:sz w:val="28"/>
          <w:szCs w:val="28"/>
        </w:rPr>
        <w:t xml:space="preserve"> и (или) чрезвычайных ситуаций природного и техногенного характера. </w:t>
      </w:r>
    </w:p>
    <w:p w14:paraId="67D83CC7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Блок – схема выполнения административной процедуры приведена в </w:t>
      </w:r>
      <w:r w:rsidRPr="00056E56">
        <w:rPr>
          <w:i/>
          <w:iCs/>
          <w:color w:val="auto"/>
          <w:sz w:val="28"/>
          <w:szCs w:val="28"/>
        </w:rPr>
        <w:t xml:space="preserve">приложении № 8 </w:t>
      </w:r>
      <w:r w:rsidRPr="00056E56">
        <w:rPr>
          <w:color w:val="auto"/>
          <w:sz w:val="28"/>
          <w:szCs w:val="28"/>
        </w:rPr>
        <w:t xml:space="preserve">к Регламенту. </w:t>
      </w:r>
    </w:p>
    <w:p w14:paraId="6DA0870A" w14:textId="77777777" w:rsidR="00056E56" w:rsidRPr="00056E56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3.2.6</w:t>
      </w:r>
      <w:r w:rsidR="00056E56" w:rsidRPr="00056E56">
        <w:rPr>
          <w:color w:val="auto"/>
          <w:sz w:val="28"/>
          <w:szCs w:val="28"/>
        </w:rPr>
        <w:t xml:space="preserve">.1. Подготовка распоряжения о проведении внеплановой выездной проверки. </w:t>
      </w:r>
    </w:p>
    <w:p w14:paraId="4269884A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Основаниями для начала выполнения административной процедуры являются: </w:t>
      </w:r>
    </w:p>
    <w:p w14:paraId="1BE1414B" w14:textId="77777777" w:rsidR="00E23C7E" w:rsidRDefault="00E23C7E" w:rsidP="00E23C7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а) </w:t>
      </w:r>
      <w:r w:rsidRPr="0017605F">
        <w:rPr>
          <w:color w:val="auto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14:paraId="2B92AB3F" w14:textId="48AC6A5A" w:rsidR="00E23C7E" w:rsidRPr="0017605F" w:rsidRDefault="00E23C7E" w:rsidP="00E23C7E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б) </w:t>
      </w:r>
      <w:r w:rsidRPr="0017605F">
        <w:rPr>
          <w:color w:val="auto"/>
          <w:sz w:val="28"/>
          <w:szCs w:val="28"/>
        </w:rPr>
        <w:t xml:space="preserve">мотивированное представление должностного лица </w:t>
      </w:r>
      <w:r w:rsidR="00065F5F">
        <w:rPr>
          <w:color w:val="auto"/>
          <w:sz w:val="28"/>
          <w:szCs w:val="28"/>
        </w:rPr>
        <w:t xml:space="preserve">органа </w:t>
      </w:r>
      <w:r w:rsidRPr="0017605F">
        <w:rPr>
          <w:color w:val="auto"/>
          <w:sz w:val="28"/>
          <w:szCs w:val="28"/>
        </w:rPr>
        <w:t xml:space="preserve">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</w:t>
      </w:r>
      <w:r w:rsidRPr="0017605F">
        <w:rPr>
          <w:color w:val="auto"/>
          <w:sz w:val="28"/>
          <w:szCs w:val="28"/>
        </w:rPr>
        <w:lastRenderedPageBreak/>
        <w:t>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14:paraId="34C050ED" w14:textId="77777777" w:rsidR="00E23C7E" w:rsidRPr="0017605F" w:rsidRDefault="00E23C7E" w:rsidP="00E23C7E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Pr="0017605F">
        <w:rPr>
          <w:color w:val="auto"/>
          <w:sz w:val="28"/>
          <w:szCs w:val="28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17605F">
        <w:rPr>
          <w:color w:val="auto"/>
          <w:sz w:val="28"/>
          <w:szCs w:val="28"/>
        </w:rPr>
        <w:t>, а также угрозы чрезвычайных ситуаций природного и техногенного характера;</w:t>
      </w:r>
    </w:p>
    <w:p w14:paraId="50ED610C" w14:textId="77777777" w:rsidR="00E23C7E" w:rsidRPr="0017605F" w:rsidRDefault="00E23C7E" w:rsidP="00E23C7E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hyperlink r:id="rId22" w:anchor="/document/12185071/entry/0" w:history="1"/>
      <w:r w:rsidRPr="0017605F">
        <w:rPr>
          <w:color w:val="auto"/>
          <w:sz w:val="28"/>
          <w:szCs w:val="28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Pr="0017605F">
        <w:rPr>
          <w:color w:val="auto"/>
          <w:sz w:val="28"/>
          <w:szCs w:val="28"/>
        </w:rPr>
        <w:t xml:space="preserve"> возникновение чрезвычайных ситуаций природного и техногенного характера;</w:t>
      </w:r>
    </w:p>
    <w:p w14:paraId="01C234CE" w14:textId="3CC8DF6E" w:rsidR="00056E56" w:rsidRPr="00056E56" w:rsidRDefault="00056E56" w:rsidP="00294E4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2. Ответственный за подготовку распоряжения готовит проект распоряжения о проведении проверки юридического лица, индивидуального предпринимателя</w:t>
      </w:r>
      <w:r w:rsidR="00CE2576">
        <w:rPr>
          <w:color w:val="auto"/>
          <w:sz w:val="28"/>
          <w:szCs w:val="28"/>
        </w:rPr>
        <w:t>, гражданина</w:t>
      </w:r>
      <w:r w:rsidRPr="00056E56">
        <w:rPr>
          <w:color w:val="auto"/>
          <w:sz w:val="28"/>
          <w:szCs w:val="28"/>
        </w:rPr>
        <w:t xml:space="preserve"> и передает его на подпись главе Администрации (заместителю </w:t>
      </w:r>
      <w:r w:rsidRPr="00056E56">
        <w:rPr>
          <w:sz w:val="28"/>
          <w:szCs w:val="28"/>
        </w:rPr>
        <w:t xml:space="preserve">главы администрации по </w:t>
      </w:r>
      <w:r w:rsidR="00166656">
        <w:rPr>
          <w:sz w:val="28"/>
          <w:szCs w:val="28"/>
        </w:rPr>
        <w:t>вопросам городского хозяйства</w:t>
      </w:r>
      <w:r w:rsidR="00294E42">
        <w:rPr>
          <w:color w:val="auto"/>
          <w:sz w:val="28"/>
          <w:szCs w:val="28"/>
        </w:rPr>
        <w:t xml:space="preserve">) </w:t>
      </w:r>
      <w:r w:rsidRPr="00056E56">
        <w:rPr>
          <w:color w:val="auto"/>
          <w:sz w:val="28"/>
          <w:szCs w:val="28"/>
        </w:rPr>
        <w:t xml:space="preserve">в течение </w:t>
      </w:r>
      <w:r w:rsidR="00166656">
        <w:rPr>
          <w:color w:val="auto"/>
          <w:sz w:val="28"/>
          <w:szCs w:val="28"/>
        </w:rPr>
        <w:t>3</w:t>
      </w:r>
      <w:r w:rsidRPr="00056E56">
        <w:rPr>
          <w:color w:val="auto"/>
          <w:sz w:val="28"/>
          <w:szCs w:val="28"/>
        </w:rPr>
        <w:t xml:space="preserve"> (</w:t>
      </w:r>
      <w:r w:rsidR="00166656">
        <w:rPr>
          <w:color w:val="auto"/>
          <w:sz w:val="28"/>
          <w:szCs w:val="28"/>
        </w:rPr>
        <w:t>трех</w:t>
      </w:r>
      <w:r w:rsidRPr="00056E56">
        <w:rPr>
          <w:color w:val="auto"/>
          <w:sz w:val="28"/>
          <w:szCs w:val="28"/>
        </w:rPr>
        <w:t>) рабоч</w:t>
      </w:r>
      <w:r w:rsidR="00166656">
        <w:rPr>
          <w:color w:val="auto"/>
          <w:sz w:val="28"/>
          <w:szCs w:val="28"/>
        </w:rPr>
        <w:t>их</w:t>
      </w:r>
      <w:r w:rsidRPr="00056E56">
        <w:rPr>
          <w:color w:val="auto"/>
          <w:sz w:val="28"/>
          <w:szCs w:val="28"/>
        </w:rPr>
        <w:t xml:space="preserve"> дн</w:t>
      </w:r>
      <w:r w:rsidR="00166656">
        <w:rPr>
          <w:color w:val="auto"/>
          <w:sz w:val="28"/>
          <w:szCs w:val="28"/>
        </w:rPr>
        <w:t>ей</w:t>
      </w:r>
      <w:r w:rsidRPr="00056E56">
        <w:rPr>
          <w:color w:val="auto"/>
          <w:sz w:val="28"/>
          <w:szCs w:val="28"/>
        </w:rPr>
        <w:t xml:space="preserve"> после наступления случаев, указанных в подпунктах "а", "б" пункта 3.2.</w:t>
      </w:r>
      <w:r w:rsidR="00D92E91">
        <w:rPr>
          <w:color w:val="auto"/>
          <w:sz w:val="28"/>
          <w:szCs w:val="28"/>
        </w:rPr>
        <w:t>6</w:t>
      </w:r>
      <w:r w:rsidR="00294E42">
        <w:rPr>
          <w:color w:val="auto"/>
          <w:sz w:val="28"/>
          <w:szCs w:val="28"/>
        </w:rPr>
        <w:t>.1. Регламента</w:t>
      </w:r>
      <w:r w:rsidRPr="00056E56">
        <w:rPr>
          <w:color w:val="auto"/>
          <w:sz w:val="28"/>
          <w:szCs w:val="28"/>
        </w:rPr>
        <w:t xml:space="preserve">. </w:t>
      </w:r>
    </w:p>
    <w:p w14:paraId="127063BC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3. Результатом выполнения административной процедуры является подписанное главой администрации </w:t>
      </w:r>
      <w:r w:rsidR="007B4196" w:rsidRPr="00056E56">
        <w:rPr>
          <w:color w:val="auto"/>
          <w:sz w:val="28"/>
          <w:szCs w:val="28"/>
        </w:rPr>
        <w:t>(заместител</w:t>
      </w:r>
      <w:r w:rsidR="00166656">
        <w:rPr>
          <w:color w:val="auto"/>
          <w:sz w:val="28"/>
          <w:szCs w:val="28"/>
        </w:rPr>
        <w:t>ем</w:t>
      </w:r>
      <w:r w:rsidR="007B4196" w:rsidRPr="00056E56">
        <w:rPr>
          <w:color w:val="auto"/>
          <w:sz w:val="28"/>
          <w:szCs w:val="28"/>
        </w:rPr>
        <w:t xml:space="preserve"> </w:t>
      </w:r>
      <w:r w:rsidR="007B4196" w:rsidRPr="00056E56">
        <w:rPr>
          <w:sz w:val="28"/>
          <w:szCs w:val="28"/>
        </w:rPr>
        <w:t xml:space="preserve">главы администрации по </w:t>
      </w:r>
      <w:r w:rsidR="007B4196">
        <w:rPr>
          <w:sz w:val="28"/>
          <w:szCs w:val="28"/>
        </w:rPr>
        <w:t xml:space="preserve">вопросам </w:t>
      </w:r>
      <w:r w:rsidR="007B4196" w:rsidRPr="00056E56">
        <w:rPr>
          <w:sz w:val="28"/>
          <w:szCs w:val="28"/>
        </w:rPr>
        <w:t xml:space="preserve">городского </w:t>
      </w:r>
      <w:r w:rsidR="007B4196">
        <w:rPr>
          <w:sz w:val="28"/>
          <w:szCs w:val="28"/>
        </w:rPr>
        <w:t>хозяйства</w:t>
      </w:r>
      <w:r w:rsidR="007B4196" w:rsidRPr="00056E56">
        <w:rPr>
          <w:color w:val="auto"/>
          <w:sz w:val="28"/>
          <w:szCs w:val="28"/>
        </w:rPr>
        <w:t>)</w:t>
      </w:r>
      <w:r w:rsidRPr="00056E56">
        <w:rPr>
          <w:color w:val="auto"/>
          <w:sz w:val="28"/>
          <w:szCs w:val="28"/>
        </w:rPr>
        <w:t xml:space="preserve"> распоряжение о проведении внеплановой выездной проверки. </w:t>
      </w:r>
    </w:p>
    <w:p w14:paraId="7CAECCCE" w14:textId="673D8323" w:rsidR="00056E56" w:rsidRPr="00056E56" w:rsidRDefault="00D92E91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3.2.6</w:t>
      </w:r>
      <w:r w:rsidR="00056E56" w:rsidRPr="00056E56">
        <w:rPr>
          <w:color w:val="auto"/>
          <w:sz w:val="28"/>
          <w:szCs w:val="28"/>
        </w:rPr>
        <w:t>.2. Уведомление юридического лица, индивидуального предпринимателя</w:t>
      </w:r>
      <w:r w:rsidR="00B54E0C">
        <w:rPr>
          <w:color w:val="auto"/>
          <w:sz w:val="28"/>
          <w:szCs w:val="28"/>
        </w:rPr>
        <w:t>, гражданина</w:t>
      </w:r>
      <w:r w:rsidR="00056E56" w:rsidRPr="00056E56">
        <w:rPr>
          <w:color w:val="auto"/>
          <w:sz w:val="28"/>
          <w:szCs w:val="28"/>
        </w:rPr>
        <w:t xml:space="preserve"> о проведении внеплановой выездной проверки. </w:t>
      </w:r>
    </w:p>
    <w:p w14:paraId="58F403CE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Основанием для выполнения административной процедуры является подписанное главой администрации </w:t>
      </w:r>
      <w:r w:rsidR="007B4196" w:rsidRPr="00056E56">
        <w:rPr>
          <w:color w:val="auto"/>
          <w:sz w:val="28"/>
          <w:szCs w:val="28"/>
        </w:rPr>
        <w:t>(заместител</w:t>
      </w:r>
      <w:r w:rsidR="00166656">
        <w:rPr>
          <w:color w:val="auto"/>
          <w:sz w:val="28"/>
          <w:szCs w:val="28"/>
        </w:rPr>
        <w:t>ем</w:t>
      </w:r>
      <w:r w:rsidR="007B4196" w:rsidRPr="00056E56">
        <w:rPr>
          <w:color w:val="auto"/>
          <w:sz w:val="28"/>
          <w:szCs w:val="28"/>
        </w:rPr>
        <w:t xml:space="preserve"> </w:t>
      </w:r>
      <w:r w:rsidR="007B4196" w:rsidRPr="00056E56">
        <w:rPr>
          <w:sz w:val="28"/>
          <w:szCs w:val="28"/>
        </w:rPr>
        <w:t xml:space="preserve">главы администрации по </w:t>
      </w:r>
      <w:r w:rsidR="007B4196">
        <w:rPr>
          <w:sz w:val="28"/>
          <w:szCs w:val="28"/>
        </w:rPr>
        <w:t xml:space="preserve">вопросам </w:t>
      </w:r>
      <w:r w:rsidR="007B4196" w:rsidRPr="00056E56">
        <w:rPr>
          <w:sz w:val="28"/>
          <w:szCs w:val="28"/>
        </w:rPr>
        <w:t xml:space="preserve">городского </w:t>
      </w:r>
      <w:r w:rsidR="007B4196">
        <w:rPr>
          <w:sz w:val="28"/>
          <w:szCs w:val="28"/>
        </w:rPr>
        <w:t>хозяйства</w:t>
      </w:r>
      <w:r w:rsidR="007B4196" w:rsidRPr="00056E56">
        <w:rPr>
          <w:color w:val="auto"/>
          <w:sz w:val="28"/>
          <w:szCs w:val="28"/>
        </w:rPr>
        <w:t>)</w:t>
      </w:r>
      <w:r w:rsidRPr="00056E56">
        <w:rPr>
          <w:color w:val="auto"/>
          <w:sz w:val="28"/>
          <w:szCs w:val="28"/>
        </w:rPr>
        <w:t xml:space="preserve"> распоряжение о проведении внеплановой выездной проверки. </w:t>
      </w:r>
    </w:p>
    <w:p w14:paraId="2442D12D" w14:textId="0269380B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2. </w:t>
      </w:r>
      <w:proofErr w:type="gramStart"/>
      <w:r w:rsidRPr="00056E56">
        <w:rPr>
          <w:color w:val="auto"/>
          <w:sz w:val="28"/>
          <w:szCs w:val="28"/>
        </w:rPr>
        <w:t>Ответственный</w:t>
      </w:r>
      <w:proofErr w:type="gramEnd"/>
      <w:r w:rsidRPr="00056E56">
        <w:rPr>
          <w:color w:val="auto"/>
          <w:sz w:val="28"/>
          <w:szCs w:val="28"/>
        </w:rPr>
        <w:t xml:space="preserve"> за уведомление уведомляет юридическое лицо, индивидуального предпринимателя</w:t>
      </w:r>
      <w:r w:rsidR="00B54E0C">
        <w:rPr>
          <w:color w:val="auto"/>
          <w:sz w:val="28"/>
          <w:szCs w:val="28"/>
        </w:rPr>
        <w:t>, гражданина</w:t>
      </w:r>
      <w:r w:rsidRPr="00056E56">
        <w:rPr>
          <w:color w:val="auto"/>
          <w:sz w:val="28"/>
          <w:szCs w:val="28"/>
        </w:rPr>
        <w:t xml:space="preserve"> о проведении внеплановой выездной проверки не менее чем за 24 часа до начала ее прове</w:t>
      </w:r>
      <w:r w:rsidR="00166656">
        <w:rPr>
          <w:color w:val="auto"/>
          <w:sz w:val="28"/>
          <w:szCs w:val="28"/>
        </w:rPr>
        <w:t>дения любым доступным способом в порядке</w:t>
      </w:r>
      <w:r w:rsidR="00294E42">
        <w:rPr>
          <w:color w:val="auto"/>
          <w:sz w:val="28"/>
          <w:szCs w:val="28"/>
        </w:rPr>
        <w:t>,</w:t>
      </w:r>
      <w:r w:rsidR="00166656">
        <w:rPr>
          <w:color w:val="auto"/>
          <w:sz w:val="28"/>
          <w:szCs w:val="28"/>
        </w:rPr>
        <w:t xml:space="preserve"> установленном п.3.2.3.2 Регламента.</w:t>
      </w:r>
    </w:p>
    <w:p w14:paraId="325F6EEF" w14:textId="77777777" w:rsidR="00056E56" w:rsidRPr="00056E56" w:rsidRDefault="00A5615C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FC728C">
        <w:rPr>
          <w:color w:val="auto"/>
          <w:sz w:val="28"/>
          <w:szCs w:val="28"/>
        </w:rPr>
        <w:t>6</w:t>
      </w:r>
      <w:r w:rsidR="00056E56" w:rsidRPr="00056E56">
        <w:rPr>
          <w:color w:val="auto"/>
          <w:sz w:val="28"/>
          <w:szCs w:val="28"/>
        </w:rPr>
        <w:t xml:space="preserve">.3. Проведение внеплановой выездной проверки. </w:t>
      </w:r>
    </w:p>
    <w:p w14:paraId="122F9A86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lastRenderedPageBreak/>
        <w:t>Проведение внеплановой выездной проверки осуществляется в порядке, установленном в пункте 3.2.</w:t>
      </w:r>
      <w:r w:rsidR="00A5615C">
        <w:rPr>
          <w:color w:val="auto"/>
          <w:sz w:val="28"/>
          <w:szCs w:val="28"/>
        </w:rPr>
        <w:t>4</w:t>
      </w:r>
      <w:r w:rsidRPr="00056E56">
        <w:rPr>
          <w:color w:val="auto"/>
          <w:sz w:val="28"/>
          <w:szCs w:val="28"/>
        </w:rPr>
        <w:t xml:space="preserve">.3 Регламента. </w:t>
      </w:r>
    </w:p>
    <w:p w14:paraId="4747B609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Начало проведения проверки - в течение 5 (пяти) рабочих дней после наступления с</w:t>
      </w:r>
      <w:r w:rsidR="00D92E91">
        <w:rPr>
          <w:color w:val="auto"/>
          <w:sz w:val="28"/>
          <w:szCs w:val="28"/>
        </w:rPr>
        <w:t>лучаев, указанных в пункте 3.2.6</w:t>
      </w:r>
      <w:r w:rsidRPr="00056E56">
        <w:rPr>
          <w:color w:val="auto"/>
          <w:sz w:val="28"/>
          <w:szCs w:val="28"/>
        </w:rPr>
        <w:t xml:space="preserve">.1 Регламента. </w:t>
      </w:r>
    </w:p>
    <w:p w14:paraId="251F4951" w14:textId="77777777" w:rsid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A7831">
        <w:rPr>
          <w:color w:val="auto"/>
          <w:sz w:val="28"/>
          <w:szCs w:val="28"/>
        </w:rPr>
        <w:t>3.</w:t>
      </w:r>
      <w:r w:rsidR="00FC728C" w:rsidRPr="00EA7831">
        <w:rPr>
          <w:color w:val="auto"/>
          <w:sz w:val="28"/>
          <w:szCs w:val="28"/>
        </w:rPr>
        <w:t>2.6</w:t>
      </w:r>
      <w:r w:rsidR="00D92E91" w:rsidRPr="00EA7831">
        <w:rPr>
          <w:color w:val="auto"/>
          <w:sz w:val="28"/>
          <w:szCs w:val="28"/>
        </w:rPr>
        <w:t>.4</w:t>
      </w:r>
      <w:r w:rsidRPr="00EA7831">
        <w:rPr>
          <w:color w:val="auto"/>
          <w:sz w:val="28"/>
          <w:szCs w:val="28"/>
        </w:rPr>
        <w:t>. Оформление результатов проверки осуществляется в соответствии с пунктом 3.2.</w:t>
      </w:r>
      <w:r w:rsidR="00A5615C" w:rsidRPr="00EA7831">
        <w:rPr>
          <w:color w:val="auto"/>
          <w:sz w:val="28"/>
          <w:szCs w:val="28"/>
        </w:rPr>
        <w:t>4</w:t>
      </w:r>
      <w:r w:rsidRPr="00EA7831">
        <w:rPr>
          <w:color w:val="auto"/>
          <w:sz w:val="28"/>
          <w:szCs w:val="28"/>
        </w:rPr>
        <w:t>.4 Регламента.</w:t>
      </w:r>
      <w:r w:rsidRPr="00056E56">
        <w:rPr>
          <w:color w:val="auto"/>
          <w:sz w:val="28"/>
          <w:szCs w:val="28"/>
        </w:rPr>
        <w:t xml:space="preserve"> </w:t>
      </w:r>
    </w:p>
    <w:p w14:paraId="3C4C7E4B" w14:textId="77777777" w:rsidR="00DB0941" w:rsidRPr="005971DB" w:rsidRDefault="00DB0941" w:rsidP="00DB09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71DB">
        <w:rPr>
          <w:color w:val="auto"/>
          <w:sz w:val="28"/>
          <w:szCs w:val="28"/>
        </w:rPr>
        <w:t>3.2.3.6.5. Регистрация и учет проверок.</w:t>
      </w:r>
    </w:p>
    <w:p w14:paraId="5D95E33A" w14:textId="77777777" w:rsidR="00DB0941" w:rsidRPr="00056E56" w:rsidRDefault="00DB0941" w:rsidP="00DB09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71DB">
        <w:rPr>
          <w:color w:val="auto"/>
          <w:sz w:val="28"/>
          <w:szCs w:val="28"/>
        </w:rPr>
        <w:t>Регистрация и учет проверок осуществляется в порядке, предусмотренном в пункте 3.2.3.7 Регламента.</w:t>
      </w:r>
    </w:p>
    <w:p w14:paraId="5A3B1C0F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3.2.</w:t>
      </w:r>
      <w:r w:rsidR="00FC728C">
        <w:rPr>
          <w:color w:val="auto"/>
          <w:sz w:val="28"/>
          <w:szCs w:val="28"/>
        </w:rPr>
        <w:t>7</w:t>
      </w:r>
      <w:r w:rsidRPr="00056E56">
        <w:rPr>
          <w:color w:val="auto"/>
          <w:sz w:val="28"/>
          <w:szCs w:val="28"/>
        </w:rPr>
        <w:t xml:space="preserve">. </w:t>
      </w:r>
      <w:proofErr w:type="gramStart"/>
      <w:r w:rsidRPr="00056E56">
        <w:rPr>
          <w:color w:val="auto"/>
          <w:sz w:val="28"/>
          <w:szCs w:val="28"/>
        </w:rPr>
        <w:t>Проведение внеплановой выездной проверки юридического лица, индивидуального предпринимателя, в случае поступления в Уполномоченный орган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 и средств массовой информации о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056E56">
        <w:rPr>
          <w:color w:val="auto"/>
          <w:sz w:val="28"/>
          <w:szCs w:val="28"/>
        </w:rPr>
        <w:t xml:space="preserve">, а также угрозы чрезвычайных ситуаций природного и техногенного характера либо причинения такого вреда и возникновения чрезвычайных ситуаций. </w:t>
      </w:r>
    </w:p>
    <w:p w14:paraId="28B04C2F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Блок – схема выполнения административной процедуры приведена в </w:t>
      </w:r>
      <w:r w:rsidRPr="00056E56">
        <w:rPr>
          <w:i/>
          <w:iCs/>
          <w:color w:val="auto"/>
          <w:sz w:val="28"/>
          <w:szCs w:val="28"/>
        </w:rPr>
        <w:t xml:space="preserve">приложении № 9 </w:t>
      </w:r>
      <w:r w:rsidRPr="00056E56">
        <w:rPr>
          <w:color w:val="auto"/>
          <w:sz w:val="28"/>
          <w:szCs w:val="28"/>
        </w:rPr>
        <w:t xml:space="preserve">к Регламенту. </w:t>
      </w:r>
    </w:p>
    <w:p w14:paraId="0E676DA9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3.2.</w:t>
      </w:r>
      <w:r w:rsidR="00FC728C">
        <w:rPr>
          <w:color w:val="auto"/>
          <w:sz w:val="28"/>
          <w:szCs w:val="28"/>
        </w:rPr>
        <w:t>7</w:t>
      </w:r>
      <w:r w:rsidRPr="00056E56">
        <w:rPr>
          <w:color w:val="auto"/>
          <w:sz w:val="28"/>
          <w:szCs w:val="28"/>
        </w:rPr>
        <w:t xml:space="preserve">.1. Подготовка распоряжения и заявления о согласовании с органом прокуратуры проведения внеплановой выездной проверки юридического лица, индивидуального предпринимателя. </w:t>
      </w:r>
    </w:p>
    <w:p w14:paraId="30E6A3EB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Основанием для начала выполнения административной процедуры является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14:paraId="1B2B38B4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056E56">
        <w:rPr>
          <w:color w:val="auto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056E56">
        <w:rPr>
          <w:color w:val="auto"/>
          <w:sz w:val="28"/>
          <w:szCs w:val="28"/>
        </w:rPr>
        <w:t xml:space="preserve"> государства, а также угрозы чрезвычайных ситуаций природного и техногенного характера; </w:t>
      </w:r>
    </w:p>
    <w:p w14:paraId="642B0C0F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056E56">
        <w:rPr>
          <w:color w:val="auto"/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</w:t>
      </w:r>
      <w:r w:rsidRPr="00056E56">
        <w:rPr>
          <w:color w:val="auto"/>
          <w:sz w:val="28"/>
          <w:szCs w:val="28"/>
        </w:rPr>
        <w:lastRenderedPageBreak/>
        <w:t>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056E56">
        <w:rPr>
          <w:color w:val="auto"/>
          <w:sz w:val="28"/>
          <w:szCs w:val="28"/>
        </w:rPr>
        <w:t xml:space="preserve"> также возникновение чрезвычайных ситуаций природного и техногенного характера. </w:t>
      </w:r>
    </w:p>
    <w:p w14:paraId="627A7DE7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2. </w:t>
      </w:r>
      <w:proofErr w:type="gramStart"/>
      <w:r w:rsidRPr="00056E56">
        <w:rPr>
          <w:color w:val="auto"/>
          <w:sz w:val="28"/>
          <w:szCs w:val="28"/>
        </w:rPr>
        <w:t>Ответственный за проверку сведений, содержащихся в обращениях и заявлениях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указанных в пункте 3.2.</w:t>
      </w:r>
      <w:r w:rsidR="00FC728C">
        <w:rPr>
          <w:color w:val="auto"/>
          <w:sz w:val="28"/>
          <w:szCs w:val="28"/>
        </w:rPr>
        <w:t>7</w:t>
      </w:r>
      <w:r w:rsidRPr="00056E56">
        <w:rPr>
          <w:color w:val="auto"/>
          <w:sz w:val="28"/>
          <w:szCs w:val="28"/>
        </w:rPr>
        <w:t>.1 Регламента, готовит проект распоряжения о проведении внеплановой выездной проверки юридического лица,</w:t>
      </w:r>
      <w:r w:rsidR="009C744C">
        <w:rPr>
          <w:color w:val="auto"/>
          <w:sz w:val="28"/>
          <w:szCs w:val="28"/>
        </w:rPr>
        <w:t xml:space="preserve"> индивидуального предпринимателя</w:t>
      </w:r>
      <w:r w:rsidRPr="00056E56">
        <w:rPr>
          <w:color w:val="auto"/>
          <w:sz w:val="28"/>
          <w:szCs w:val="28"/>
        </w:rPr>
        <w:t xml:space="preserve"> заявление в орган прокуратуры по месту осуществления деятельности юридического лица, о согласовании</w:t>
      </w:r>
      <w:proofErr w:type="gramEnd"/>
      <w:r w:rsidRPr="00056E56">
        <w:rPr>
          <w:color w:val="auto"/>
          <w:sz w:val="28"/>
          <w:szCs w:val="28"/>
        </w:rPr>
        <w:t xml:space="preserve"> проведения внеплановой выездной проверки юридического лица,</w:t>
      </w:r>
      <w:r w:rsidR="009C744C">
        <w:rPr>
          <w:color w:val="auto"/>
          <w:sz w:val="28"/>
          <w:szCs w:val="28"/>
        </w:rPr>
        <w:t xml:space="preserve"> индивидуального предпринимателя</w:t>
      </w:r>
      <w:r w:rsidRPr="00056E56">
        <w:rPr>
          <w:color w:val="auto"/>
          <w:sz w:val="28"/>
          <w:szCs w:val="28"/>
        </w:rPr>
        <w:t xml:space="preserve"> и направляет на подпись главе администрации (заместителю </w:t>
      </w:r>
      <w:r w:rsidRPr="00056E56">
        <w:rPr>
          <w:sz w:val="28"/>
          <w:szCs w:val="28"/>
        </w:rPr>
        <w:t xml:space="preserve">главы администрации по </w:t>
      </w:r>
      <w:r w:rsidR="009C744C">
        <w:rPr>
          <w:sz w:val="28"/>
          <w:szCs w:val="28"/>
        </w:rPr>
        <w:t>вопросам городского хозяйства</w:t>
      </w:r>
      <w:r w:rsidRPr="00056E56">
        <w:rPr>
          <w:color w:val="auto"/>
          <w:sz w:val="28"/>
          <w:szCs w:val="28"/>
        </w:rPr>
        <w:t xml:space="preserve">): </w:t>
      </w:r>
    </w:p>
    <w:p w14:paraId="103CFAAF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а) в течение 3 (трех) рабочих дней со дня поступления соответствующего обращения, заявления либо информации о фактах, предусмотренных подпунктом</w:t>
      </w:r>
      <w:r w:rsidR="00FC728C">
        <w:rPr>
          <w:color w:val="auto"/>
          <w:sz w:val="28"/>
          <w:szCs w:val="28"/>
        </w:rPr>
        <w:t xml:space="preserve"> "а" пункта 3.2.7</w:t>
      </w:r>
      <w:r w:rsidRPr="00056E56">
        <w:rPr>
          <w:color w:val="auto"/>
          <w:sz w:val="28"/>
          <w:szCs w:val="28"/>
        </w:rPr>
        <w:t xml:space="preserve">.1 Регламента; </w:t>
      </w:r>
    </w:p>
    <w:p w14:paraId="0E69D768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б) в день поступления соответствующего обращения, заявления либо информации о фактах, предусмотренных подпунктом "б" пункта 3.2.</w:t>
      </w:r>
      <w:r w:rsidR="00FC728C">
        <w:rPr>
          <w:color w:val="auto"/>
          <w:sz w:val="28"/>
          <w:szCs w:val="28"/>
        </w:rPr>
        <w:t>7</w:t>
      </w:r>
      <w:r w:rsidRPr="00056E56">
        <w:rPr>
          <w:color w:val="auto"/>
          <w:sz w:val="28"/>
          <w:szCs w:val="28"/>
        </w:rPr>
        <w:t xml:space="preserve">.1 Регламента. </w:t>
      </w:r>
    </w:p>
    <w:p w14:paraId="0D795D5E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3. Срок выполнения административной процедуры: </w:t>
      </w:r>
    </w:p>
    <w:p w14:paraId="03FF958D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а) в течение 3 (трех) рабочих дней после дня поступления соответствующего обращения, заявления либо информации о фактах, предусмотренных подпунктом "а" пункта 3.2.</w:t>
      </w:r>
      <w:r w:rsidR="00FC728C">
        <w:rPr>
          <w:color w:val="auto"/>
          <w:sz w:val="28"/>
          <w:szCs w:val="28"/>
        </w:rPr>
        <w:t>7</w:t>
      </w:r>
      <w:r w:rsidRPr="00056E56">
        <w:rPr>
          <w:color w:val="auto"/>
          <w:sz w:val="28"/>
          <w:szCs w:val="28"/>
        </w:rPr>
        <w:t xml:space="preserve">.1. Регламента; </w:t>
      </w:r>
    </w:p>
    <w:p w14:paraId="7F18F0C0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б) в течение 24 часов с момента поступления соответствующего обращения, заявления либо информации о фактах, предусмотренных подпунктом "б" пункта 3.2.</w:t>
      </w:r>
      <w:r w:rsidR="00FC728C">
        <w:rPr>
          <w:color w:val="auto"/>
          <w:sz w:val="28"/>
          <w:szCs w:val="28"/>
        </w:rPr>
        <w:t>7</w:t>
      </w:r>
      <w:r w:rsidRPr="00056E56">
        <w:rPr>
          <w:color w:val="auto"/>
          <w:sz w:val="28"/>
          <w:szCs w:val="28"/>
        </w:rPr>
        <w:t xml:space="preserve">.1. Регламента. </w:t>
      </w:r>
    </w:p>
    <w:p w14:paraId="7AD8EE3B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4. Результатом выполнения административной процедуры является: </w:t>
      </w:r>
    </w:p>
    <w:p w14:paraId="6F3850A1" w14:textId="77777777" w:rsidR="00056E56" w:rsidRPr="00056E56" w:rsidRDefault="007B419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056E56" w:rsidRPr="00056E56">
        <w:rPr>
          <w:color w:val="auto"/>
          <w:sz w:val="28"/>
          <w:szCs w:val="28"/>
        </w:rPr>
        <w:t xml:space="preserve">одписанное главой Администрации </w:t>
      </w:r>
      <w:r w:rsidRPr="00056E56">
        <w:rPr>
          <w:color w:val="auto"/>
          <w:sz w:val="28"/>
          <w:szCs w:val="28"/>
        </w:rPr>
        <w:t>(заместител</w:t>
      </w:r>
      <w:r w:rsidR="00EE4C80">
        <w:rPr>
          <w:color w:val="auto"/>
          <w:sz w:val="28"/>
          <w:szCs w:val="28"/>
        </w:rPr>
        <w:t>ем</w:t>
      </w:r>
      <w:r w:rsidRPr="00056E56">
        <w:rPr>
          <w:color w:val="auto"/>
          <w:sz w:val="28"/>
          <w:szCs w:val="28"/>
        </w:rPr>
        <w:t xml:space="preserve"> </w:t>
      </w:r>
      <w:r w:rsidRPr="00056E56">
        <w:rPr>
          <w:sz w:val="28"/>
          <w:szCs w:val="28"/>
        </w:rPr>
        <w:t xml:space="preserve">главы администрации по </w:t>
      </w:r>
      <w:r>
        <w:rPr>
          <w:sz w:val="28"/>
          <w:szCs w:val="28"/>
        </w:rPr>
        <w:t xml:space="preserve">вопросам </w:t>
      </w:r>
      <w:r w:rsidRPr="00056E56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хозяйства</w:t>
      </w:r>
      <w:r w:rsidRPr="00056E56">
        <w:rPr>
          <w:color w:val="auto"/>
          <w:sz w:val="28"/>
          <w:szCs w:val="28"/>
        </w:rPr>
        <w:t>)</w:t>
      </w:r>
      <w:r w:rsidR="00056E56" w:rsidRPr="00056E56">
        <w:rPr>
          <w:color w:val="auto"/>
          <w:sz w:val="28"/>
          <w:szCs w:val="28"/>
        </w:rPr>
        <w:t xml:space="preserve"> распоряжение о проведении внеплановой выездной проверки юридического лица, индивидуального предпринимателя; </w:t>
      </w:r>
    </w:p>
    <w:p w14:paraId="5E7A32C9" w14:textId="38A6641A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подписанное заявление в органы прокуратуры по месту осуществления деятельности юридического лица, индивидуального предпринимателя о согласовании проведения внеплановой выездной проверки юридического лица</w:t>
      </w:r>
      <w:r w:rsidR="00B5605A">
        <w:rPr>
          <w:color w:val="auto"/>
          <w:sz w:val="28"/>
          <w:szCs w:val="28"/>
        </w:rPr>
        <w:t>, индивидуального предпринимателя</w:t>
      </w:r>
      <w:r w:rsidRPr="00056E56">
        <w:rPr>
          <w:color w:val="auto"/>
          <w:sz w:val="28"/>
          <w:szCs w:val="28"/>
        </w:rPr>
        <w:t xml:space="preserve">. </w:t>
      </w:r>
    </w:p>
    <w:p w14:paraId="10FB446E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3.2.</w:t>
      </w:r>
      <w:r w:rsidR="00FC728C">
        <w:rPr>
          <w:color w:val="auto"/>
          <w:sz w:val="28"/>
          <w:szCs w:val="28"/>
        </w:rPr>
        <w:t>7</w:t>
      </w:r>
      <w:r w:rsidRPr="00056E56">
        <w:rPr>
          <w:color w:val="auto"/>
          <w:sz w:val="28"/>
          <w:szCs w:val="28"/>
        </w:rPr>
        <w:t xml:space="preserve">.2. Направление заявления о согласовании проведения внеплановой выездной проверки юридического лица, индивидуального предпринимателя в органы прокуратуры. </w:t>
      </w:r>
    </w:p>
    <w:p w14:paraId="127CE9A9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Основанием для начала выполнения административной процедуры являются </w:t>
      </w:r>
      <w:r w:rsidRPr="007B4196">
        <w:rPr>
          <w:color w:val="auto"/>
          <w:sz w:val="28"/>
          <w:szCs w:val="28"/>
        </w:rPr>
        <w:t>распоряжение</w:t>
      </w:r>
      <w:r w:rsidR="00EE4C80">
        <w:rPr>
          <w:color w:val="auto"/>
          <w:sz w:val="28"/>
          <w:szCs w:val="28"/>
        </w:rPr>
        <w:t>, подписанное</w:t>
      </w:r>
      <w:r w:rsidRPr="00056E56">
        <w:rPr>
          <w:color w:val="auto"/>
          <w:sz w:val="28"/>
          <w:szCs w:val="28"/>
        </w:rPr>
        <w:t xml:space="preserve"> глав</w:t>
      </w:r>
      <w:r w:rsidR="00EE4C80">
        <w:rPr>
          <w:color w:val="auto"/>
          <w:sz w:val="28"/>
          <w:szCs w:val="28"/>
        </w:rPr>
        <w:t>ой</w:t>
      </w:r>
      <w:r w:rsidRPr="00056E56">
        <w:rPr>
          <w:color w:val="auto"/>
          <w:sz w:val="28"/>
          <w:szCs w:val="28"/>
        </w:rPr>
        <w:t xml:space="preserve"> администрации </w:t>
      </w:r>
      <w:r w:rsidR="007B4196" w:rsidRPr="00056E56">
        <w:rPr>
          <w:color w:val="auto"/>
          <w:sz w:val="28"/>
          <w:szCs w:val="28"/>
        </w:rPr>
        <w:t>(заместител</w:t>
      </w:r>
      <w:r w:rsidR="00EE4C80">
        <w:rPr>
          <w:color w:val="auto"/>
          <w:sz w:val="28"/>
          <w:szCs w:val="28"/>
        </w:rPr>
        <w:t>ем</w:t>
      </w:r>
      <w:r w:rsidR="007B4196" w:rsidRPr="00056E56">
        <w:rPr>
          <w:color w:val="auto"/>
          <w:sz w:val="28"/>
          <w:szCs w:val="28"/>
        </w:rPr>
        <w:t xml:space="preserve"> </w:t>
      </w:r>
      <w:r w:rsidR="007B4196" w:rsidRPr="00056E56">
        <w:rPr>
          <w:sz w:val="28"/>
          <w:szCs w:val="28"/>
        </w:rPr>
        <w:t xml:space="preserve">главы администрации по </w:t>
      </w:r>
      <w:r w:rsidR="007B4196">
        <w:rPr>
          <w:sz w:val="28"/>
          <w:szCs w:val="28"/>
        </w:rPr>
        <w:t xml:space="preserve">вопросам </w:t>
      </w:r>
      <w:r w:rsidR="007B4196" w:rsidRPr="00056E56">
        <w:rPr>
          <w:sz w:val="28"/>
          <w:szCs w:val="28"/>
        </w:rPr>
        <w:t xml:space="preserve">городского </w:t>
      </w:r>
      <w:r w:rsidR="007B4196">
        <w:rPr>
          <w:sz w:val="28"/>
          <w:szCs w:val="28"/>
        </w:rPr>
        <w:t>хозяйства</w:t>
      </w:r>
      <w:r w:rsidR="007B4196" w:rsidRPr="00056E56">
        <w:rPr>
          <w:color w:val="auto"/>
          <w:sz w:val="28"/>
          <w:szCs w:val="28"/>
        </w:rPr>
        <w:t>)</w:t>
      </w:r>
      <w:r w:rsidRPr="00056E56">
        <w:rPr>
          <w:color w:val="auto"/>
          <w:sz w:val="28"/>
          <w:szCs w:val="28"/>
        </w:rPr>
        <w:t xml:space="preserve"> о проведении внеплановой выездной проверки юридического лица, индивидуального предпринимателя и </w:t>
      </w:r>
      <w:r w:rsidRPr="007B4196">
        <w:rPr>
          <w:color w:val="auto"/>
          <w:sz w:val="28"/>
          <w:szCs w:val="28"/>
        </w:rPr>
        <w:t xml:space="preserve">заявление </w:t>
      </w:r>
      <w:r w:rsidRPr="00056E56">
        <w:rPr>
          <w:color w:val="auto"/>
          <w:sz w:val="28"/>
          <w:szCs w:val="28"/>
        </w:rPr>
        <w:t xml:space="preserve">в орган прокуратуры по месту осуществления деятельности юридического лица, индивидуального предпринимателя о </w:t>
      </w:r>
      <w:r w:rsidRPr="00056E56">
        <w:rPr>
          <w:color w:val="auto"/>
          <w:sz w:val="28"/>
          <w:szCs w:val="28"/>
        </w:rPr>
        <w:lastRenderedPageBreak/>
        <w:t xml:space="preserve">согласовании проведения внеплановой выездной проверки юридического лица, индивидуального предпринимателя. </w:t>
      </w:r>
    </w:p>
    <w:p w14:paraId="5D1CA6A0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2. </w:t>
      </w:r>
      <w:proofErr w:type="gramStart"/>
      <w:r w:rsidRPr="00056E56">
        <w:rPr>
          <w:color w:val="auto"/>
          <w:sz w:val="28"/>
          <w:szCs w:val="28"/>
        </w:rPr>
        <w:t>Ответственный за направление документов в день подписания распоряжения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056E56">
        <w:rPr>
          <w:color w:val="auto"/>
          <w:sz w:val="28"/>
          <w:szCs w:val="28"/>
        </w:rPr>
        <w:t xml:space="preserve">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 </w:t>
      </w:r>
    </w:p>
    <w:p w14:paraId="2F3124BD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3. В случае</w:t>
      </w:r>
      <w:proofErr w:type="gramStart"/>
      <w:r w:rsidRPr="00056E56">
        <w:rPr>
          <w:color w:val="auto"/>
          <w:sz w:val="28"/>
          <w:szCs w:val="28"/>
        </w:rPr>
        <w:t>,</w:t>
      </w:r>
      <w:proofErr w:type="gramEnd"/>
      <w:r w:rsidRPr="00056E56">
        <w:rPr>
          <w:color w:val="auto"/>
          <w:sz w:val="28"/>
          <w:szCs w:val="28"/>
        </w:rPr>
        <w:t xml:space="preserve">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ответственный за направление документов в течение 24 часов направляет в органы прокуратуры: </w:t>
      </w:r>
    </w:p>
    <w:p w14:paraId="0B5B2D9F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заявление; </w:t>
      </w:r>
    </w:p>
    <w:p w14:paraId="43F1E0C3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копию распоряжения о проведении внеплановой проверки; </w:t>
      </w:r>
    </w:p>
    <w:p w14:paraId="314874EE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копии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нарушений, которые содержат сведения, послужившие основанием ее проведения. </w:t>
      </w:r>
    </w:p>
    <w:p w14:paraId="43BA8B01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4. Срок выполнения административной процедуры: в день подписания распоряжения о проведении внеплановой выездной проверки юридического лица, индивидуального предпринимателя. </w:t>
      </w:r>
    </w:p>
    <w:p w14:paraId="66737635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5. Результатом выполнения административной процедуры является представленное (направленное) заявление о согласовании проведения внеплановой выездной проверки юридического лица, индивидуального предпринимателя в органы прокуратуры. </w:t>
      </w:r>
    </w:p>
    <w:p w14:paraId="768ACF14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3.2.</w:t>
      </w:r>
      <w:r w:rsidR="00FC728C">
        <w:rPr>
          <w:color w:val="auto"/>
          <w:sz w:val="28"/>
          <w:szCs w:val="28"/>
        </w:rPr>
        <w:t>7</w:t>
      </w:r>
      <w:r w:rsidRPr="00056E56">
        <w:rPr>
          <w:color w:val="auto"/>
          <w:sz w:val="28"/>
          <w:szCs w:val="28"/>
        </w:rPr>
        <w:t xml:space="preserve">.3. Уведомление юридического лица, индивидуального предпринимателя о проведении проверки. </w:t>
      </w:r>
    </w:p>
    <w:p w14:paraId="46372DD3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1. Основанием для начала выполнения административной процедуры является полученное от прокуратуры решение о согласовании проведения проверки. </w:t>
      </w:r>
    </w:p>
    <w:p w14:paraId="4DE5BF5C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2. </w:t>
      </w:r>
      <w:proofErr w:type="gramStart"/>
      <w:r w:rsidRPr="00056E56">
        <w:rPr>
          <w:color w:val="auto"/>
          <w:sz w:val="28"/>
          <w:szCs w:val="28"/>
        </w:rPr>
        <w:t>Ответственный</w:t>
      </w:r>
      <w:proofErr w:type="gramEnd"/>
      <w:r w:rsidRPr="00056E56">
        <w:rPr>
          <w:color w:val="auto"/>
          <w:sz w:val="28"/>
          <w:szCs w:val="28"/>
        </w:rPr>
        <w:t xml:space="preserve"> за уведомление уведомляет юридическое лицо, индивидуального предпринимателя о проведении внеплановой выездной проверки не менее чем за 24 часа до начала ее проведения любым доступным способом. </w:t>
      </w:r>
    </w:p>
    <w:p w14:paraId="01EAFFBF" w14:textId="77777777" w:rsidR="00056E56" w:rsidRPr="00C27613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27613">
        <w:rPr>
          <w:color w:val="auto"/>
          <w:sz w:val="28"/>
          <w:szCs w:val="28"/>
        </w:rPr>
        <w:t xml:space="preserve">3. </w:t>
      </w:r>
      <w:proofErr w:type="gramStart"/>
      <w:r w:rsidRPr="00C27613">
        <w:rPr>
          <w:color w:val="auto"/>
          <w:sz w:val="28"/>
          <w:szCs w:val="28"/>
        </w:rPr>
        <w:t xml:space="preserve"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</w:t>
      </w:r>
      <w:r w:rsidRPr="00C27613">
        <w:rPr>
          <w:color w:val="auto"/>
          <w:sz w:val="28"/>
          <w:szCs w:val="28"/>
        </w:rPr>
        <w:lastRenderedPageBreak/>
        <w:t xml:space="preserve">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 </w:t>
      </w:r>
      <w:proofErr w:type="gramEnd"/>
    </w:p>
    <w:p w14:paraId="2F61F544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3.2.</w:t>
      </w:r>
      <w:r w:rsidR="00FC728C">
        <w:rPr>
          <w:color w:val="auto"/>
          <w:sz w:val="28"/>
          <w:szCs w:val="28"/>
        </w:rPr>
        <w:t>7</w:t>
      </w:r>
      <w:r w:rsidRPr="00056E56">
        <w:rPr>
          <w:color w:val="auto"/>
          <w:sz w:val="28"/>
          <w:szCs w:val="28"/>
        </w:rPr>
        <w:t xml:space="preserve">.4. Проведение внеплановой выездной проверки. </w:t>
      </w:r>
    </w:p>
    <w:p w14:paraId="5C0AF1FE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1. Проведение внеплановой выездной проверки осуществляется в порядке, установленном в пункте 3.2.</w:t>
      </w:r>
      <w:r w:rsidR="00FC728C">
        <w:rPr>
          <w:color w:val="auto"/>
          <w:sz w:val="28"/>
          <w:szCs w:val="28"/>
        </w:rPr>
        <w:t>4</w:t>
      </w:r>
      <w:r w:rsidRPr="00056E56">
        <w:rPr>
          <w:color w:val="auto"/>
          <w:sz w:val="28"/>
          <w:szCs w:val="28"/>
        </w:rPr>
        <w:t xml:space="preserve">.3. Регламента. </w:t>
      </w:r>
    </w:p>
    <w:p w14:paraId="2AF28846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 xml:space="preserve">2. Начало проведения проверки: </w:t>
      </w:r>
    </w:p>
    <w:p w14:paraId="3562A798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в течение 1 (одного) рабочего дня со дня получения согласования с органами прокуратуры, в случае проведения проверки по фактам, предусмотренным подпунктом "а" пункта 3.2.</w:t>
      </w:r>
      <w:r w:rsidR="00FC728C">
        <w:rPr>
          <w:color w:val="auto"/>
          <w:sz w:val="28"/>
          <w:szCs w:val="28"/>
        </w:rPr>
        <w:t>7</w:t>
      </w:r>
      <w:r w:rsidRPr="00056E56">
        <w:rPr>
          <w:color w:val="auto"/>
          <w:sz w:val="28"/>
          <w:szCs w:val="28"/>
        </w:rPr>
        <w:t xml:space="preserve">.1. Регламента; </w:t>
      </w:r>
    </w:p>
    <w:p w14:paraId="24C4349B" w14:textId="77777777" w:rsidR="00056E56" w:rsidRPr="00056E56" w:rsidRDefault="00056E56" w:rsidP="00056E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6E56">
        <w:rPr>
          <w:color w:val="auto"/>
          <w:sz w:val="28"/>
          <w:szCs w:val="28"/>
        </w:rPr>
        <w:t>незамедлительно в случае проведения проверки по фактам, предусмотренным подпунктом "б" пункта 3.2.</w:t>
      </w:r>
      <w:r w:rsidR="00FC728C">
        <w:rPr>
          <w:color w:val="auto"/>
          <w:sz w:val="28"/>
          <w:szCs w:val="28"/>
        </w:rPr>
        <w:t>7</w:t>
      </w:r>
      <w:r w:rsidRPr="00056E56">
        <w:rPr>
          <w:color w:val="auto"/>
          <w:sz w:val="28"/>
          <w:szCs w:val="28"/>
        </w:rPr>
        <w:t xml:space="preserve">.1. Регламента. </w:t>
      </w:r>
    </w:p>
    <w:p w14:paraId="1622F59A" w14:textId="77777777" w:rsidR="00B957F7" w:rsidRDefault="00DB0941" w:rsidP="00056E56">
      <w:pPr>
        <w:pStyle w:val="81"/>
        <w:shd w:val="clear" w:color="auto" w:fill="auto"/>
        <w:tabs>
          <w:tab w:val="left" w:pos="0"/>
        </w:tabs>
        <w:spacing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056E56" w:rsidRPr="00056E56">
        <w:rPr>
          <w:sz w:val="28"/>
          <w:szCs w:val="28"/>
        </w:rPr>
        <w:t>.5. Оформление результатов проверки осуществляется в соответствии с пунктом 3.2.</w:t>
      </w:r>
      <w:r w:rsidR="00FC728C">
        <w:rPr>
          <w:sz w:val="28"/>
          <w:szCs w:val="28"/>
        </w:rPr>
        <w:t>3</w:t>
      </w:r>
      <w:r w:rsidR="00056E56" w:rsidRPr="00056E56">
        <w:rPr>
          <w:sz w:val="28"/>
          <w:szCs w:val="28"/>
        </w:rPr>
        <w:t>.6 Регламента. Копия акта проверки направляется в орган прокуратуры, которым принято решение о согласовании проведения проверки, в течение 5 (пяти) рабочих дней со дня составления акта проверки.</w:t>
      </w:r>
    </w:p>
    <w:p w14:paraId="5634DFDF" w14:textId="77777777" w:rsidR="00486CBF" w:rsidRPr="005971DB" w:rsidRDefault="00DB0941" w:rsidP="00486CB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71DB">
        <w:rPr>
          <w:sz w:val="28"/>
          <w:szCs w:val="28"/>
        </w:rPr>
        <w:t>3.2.7</w:t>
      </w:r>
      <w:r w:rsidR="00486CBF" w:rsidRPr="005971DB">
        <w:rPr>
          <w:sz w:val="28"/>
          <w:szCs w:val="28"/>
        </w:rPr>
        <w:t xml:space="preserve">.6. </w:t>
      </w:r>
      <w:r w:rsidR="00486CBF" w:rsidRPr="005971DB">
        <w:rPr>
          <w:color w:val="auto"/>
          <w:sz w:val="28"/>
          <w:szCs w:val="28"/>
        </w:rPr>
        <w:t>Регистрация и учет проверок.</w:t>
      </w:r>
    </w:p>
    <w:p w14:paraId="457D606D" w14:textId="77777777" w:rsidR="007B4196" w:rsidRDefault="00486CBF" w:rsidP="007B41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71DB">
        <w:rPr>
          <w:color w:val="auto"/>
          <w:sz w:val="28"/>
          <w:szCs w:val="28"/>
        </w:rPr>
        <w:t>Регистрация и учет проверок осуществляется в порядке, предусмотренном в пункте 3.2.3.7 Регламента.</w:t>
      </w:r>
    </w:p>
    <w:p w14:paraId="75E91D72" w14:textId="77777777" w:rsidR="006062C9" w:rsidRDefault="006062C9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0B1B952E" w14:textId="77777777" w:rsidR="006062C9" w:rsidRDefault="006062C9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19DB7E94" w14:textId="1962E958" w:rsidR="00995A2C" w:rsidRDefault="00995A2C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1.2.</w:t>
      </w:r>
      <w:r w:rsidRPr="00995A2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Приложение № </w:t>
      </w:r>
      <w:r w:rsidR="00486CBF">
        <w:rPr>
          <w:rStyle w:val="blk"/>
          <w:sz w:val="28"/>
          <w:szCs w:val="28"/>
        </w:rPr>
        <w:t>3</w:t>
      </w:r>
      <w:r>
        <w:rPr>
          <w:rStyle w:val="blk"/>
          <w:sz w:val="28"/>
          <w:szCs w:val="28"/>
        </w:rPr>
        <w:t xml:space="preserve"> к административному регламенту изложить в следующей редакции:</w:t>
      </w:r>
    </w:p>
    <w:p w14:paraId="029EA78B" w14:textId="1B8E396B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3A3D8103" w14:textId="648B10FA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46172C33" w14:textId="02077127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728CA9B9" w14:textId="19582622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65BB9D92" w14:textId="6998E538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299E86DD" w14:textId="41A886E1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794B4139" w14:textId="57121F97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6D52D5AB" w14:textId="1DDBFDF4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1BAA44CC" w14:textId="6E1E00B3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100DD4E2" w14:textId="7DAC8D55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5FB6EEA9" w14:textId="07EEC21C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6D99512F" w14:textId="2DCC6DF0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16A25F64" w14:textId="6E323294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16CB3AE6" w14:textId="0D9F4906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32C118E3" w14:textId="34E48EAA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3F41CD33" w14:textId="5A69F544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2DF32671" w14:textId="641696BD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51A1BAC2" w14:textId="4486861C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77D3ADA5" w14:textId="0EB98C1B" w:rsidR="00C9386E" w:rsidRDefault="00C9386E" w:rsidP="007B4196">
      <w:pPr>
        <w:pStyle w:val="Default"/>
        <w:ind w:firstLine="567"/>
        <w:jc w:val="both"/>
        <w:rPr>
          <w:rStyle w:val="blk"/>
          <w:sz w:val="28"/>
          <w:szCs w:val="28"/>
        </w:rPr>
      </w:pPr>
    </w:p>
    <w:p w14:paraId="44B976FB" w14:textId="77777777" w:rsidR="00995A2C" w:rsidRPr="00D459F1" w:rsidRDefault="00B957F7" w:rsidP="00486CBF">
      <w:pPr>
        <w:autoSpaceDE w:val="0"/>
        <w:autoSpaceDN w:val="0"/>
        <w:adjustRightInd w:val="0"/>
        <w:ind w:firstLine="4111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>
        <w:rPr>
          <w:rStyle w:val="12"/>
          <w:sz w:val="28"/>
          <w:szCs w:val="28"/>
        </w:rPr>
        <w:lastRenderedPageBreak/>
        <w:t>«</w:t>
      </w:r>
      <w:r w:rsidR="00995A2C" w:rsidRPr="00D459F1">
        <w:rPr>
          <w:rStyle w:val="12"/>
          <w:sz w:val="28"/>
          <w:szCs w:val="28"/>
        </w:rPr>
        <w:t>Приложение №</w:t>
      </w:r>
      <w:r w:rsidR="00486CBF">
        <w:rPr>
          <w:rStyle w:val="12"/>
          <w:sz w:val="28"/>
          <w:szCs w:val="28"/>
        </w:rPr>
        <w:t>3</w:t>
      </w:r>
    </w:p>
    <w:p w14:paraId="1A1660B7" w14:textId="74813DDC" w:rsidR="00486CBF" w:rsidRDefault="00995A2C" w:rsidP="00486CBF">
      <w:pPr>
        <w:ind w:firstLine="4111"/>
        <w:rPr>
          <w:rStyle w:val="12"/>
          <w:sz w:val="28"/>
          <w:szCs w:val="28"/>
        </w:rPr>
      </w:pPr>
      <w:r w:rsidRPr="00D459F1">
        <w:rPr>
          <w:rStyle w:val="12"/>
          <w:sz w:val="28"/>
          <w:szCs w:val="28"/>
        </w:rPr>
        <w:t>к Административному регламенту</w:t>
      </w:r>
      <w:r w:rsidR="00486CBF">
        <w:rPr>
          <w:rStyle w:val="12"/>
          <w:sz w:val="28"/>
          <w:szCs w:val="28"/>
        </w:rPr>
        <w:t xml:space="preserve"> </w:t>
      </w:r>
    </w:p>
    <w:p w14:paraId="678904AD" w14:textId="28E96E66" w:rsidR="00486CBF" w:rsidRDefault="00486CBF" w:rsidP="00486CBF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исполнения муниципальной функции </w:t>
      </w:r>
    </w:p>
    <w:p w14:paraId="0E854388" w14:textId="77777777" w:rsidR="00486CBF" w:rsidRDefault="00486CBF" w:rsidP="00486CBF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по осуществлению муниципального контроля </w:t>
      </w:r>
    </w:p>
    <w:p w14:paraId="297C745A" w14:textId="397E228D" w:rsidR="00486CBF" w:rsidRDefault="00486CBF" w:rsidP="00486CBF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за обеспечением сохранности </w:t>
      </w:r>
      <w:proofErr w:type="gramStart"/>
      <w:r w:rsidRPr="00486CBF">
        <w:rPr>
          <w:rStyle w:val="aa"/>
          <w:b w:val="0"/>
          <w:bCs/>
          <w:color w:val="auto"/>
          <w:sz w:val="28"/>
          <w:szCs w:val="28"/>
        </w:rPr>
        <w:t>автомобильных</w:t>
      </w:r>
      <w:proofErr w:type="gramEnd"/>
      <w:r w:rsidRPr="00486CBF">
        <w:rPr>
          <w:rStyle w:val="aa"/>
          <w:b w:val="0"/>
          <w:bCs/>
          <w:color w:val="auto"/>
          <w:sz w:val="28"/>
          <w:szCs w:val="28"/>
        </w:rPr>
        <w:t xml:space="preserve"> </w:t>
      </w:r>
    </w:p>
    <w:p w14:paraId="26886029" w14:textId="77777777" w:rsidR="00486CBF" w:rsidRDefault="00486CBF" w:rsidP="00486CBF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>дорог</w:t>
      </w:r>
      <w:r w:rsidRPr="00486CBF">
        <w:rPr>
          <w:sz w:val="28"/>
          <w:szCs w:val="28"/>
        </w:rPr>
        <w:t xml:space="preserve"> местного </w:t>
      </w:r>
      <w:r w:rsidRPr="00486CBF">
        <w:rPr>
          <w:rStyle w:val="aa"/>
          <w:b w:val="0"/>
          <w:bCs/>
          <w:color w:val="auto"/>
          <w:sz w:val="28"/>
          <w:szCs w:val="28"/>
        </w:rPr>
        <w:t xml:space="preserve">значения </w:t>
      </w:r>
    </w:p>
    <w:p w14:paraId="58DDD8F6" w14:textId="23589865" w:rsidR="00486CBF" w:rsidRDefault="00486CBF" w:rsidP="00486CBF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городского округа город Стерлитамак </w:t>
      </w:r>
    </w:p>
    <w:p w14:paraId="51D94DED" w14:textId="77777777" w:rsidR="00486CBF" w:rsidRDefault="00486CBF" w:rsidP="00486CBF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>Республики Башкортостан</w:t>
      </w:r>
    </w:p>
    <w:p w14:paraId="188F60E8" w14:textId="77777777" w:rsidR="00244391" w:rsidRPr="00486CBF" w:rsidRDefault="00244391" w:rsidP="00486CBF">
      <w:pPr>
        <w:ind w:firstLine="4111"/>
        <w:rPr>
          <w:color w:val="000000"/>
          <w:sz w:val="28"/>
          <w:szCs w:val="28"/>
          <w:shd w:val="clear" w:color="auto" w:fill="FFFFFF"/>
        </w:rPr>
      </w:pPr>
    </w:p>
    <w:p w14:paraId="4F8555A9" w14:textId="5C4E36B1" w:rsidR="00486CBF" w:rsidRPr="00244391" w:rsidRDefault="00486CBF" w:rsidP="00486CBF">
      <w:pPr>
        <w:pStyle w:val="ConsPlusNonformat"/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4391">
        <w:rPr>
          <w:rFonts w:ascii="Times New Roman" w:hAnsi="Times New Roman" w:cs="Times New Roman"/>
          <w:sz w:val="28"/>
          <w:szCs w:val="28"/>
        </w:rPr>
        <w:t>БЛОК – СХЕМА</w:t>
      </w:r>
    </w:p>
    <w:p w14:paraId="493402C5" w14:textId="2F8AB509" w:rsidR="00486CBF" w:rsidRPr="00244391" w:rsidRDefault="00486CBF" w:rsidP="00486CBF">
      <w:pPr>
        <w:pStyle w:val="ConsPlusNonformat"/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4391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</w:p>
    <w:p w14:paraId="6B5B1941" w14:textId="4313532D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20E4BCB7" w14:textId="576AC2EF" w:rsidR="00486CBF" w:rsidRPr="00244391" w:rsidRDefault="00CE5B72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  <w:r>
        <w:rPr>
          <w:rFonts w:ascii="Arial" w:hAnsi="Arial" w:cs="Arial"/>
          <w:bCs/>
          <w:noProof/>
          <w:color w:val="26282F"/>
          <w:sz w:val="26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7B75CC5" wp14:editId="7D3FCB3D">
                <wp:simplePos x="0" y="0"/>
                <wp:positionH relativeFrom="column">
                  <wp:posOffset>266700</wp:posOffset>
                </wp:positionH>
                <wp:positionV relativeFrom="paragraph">
                  <wp:posOffset>43815</wp:posOffset>
                </wp:positionV>
                <wp:extent cx="5295900" cy="3416935"/>
                <wp:effectExtent l="13335" t="10160" r="5715" b="11430"/>
                <wp:wrapNone/>
                <wp:docPr id="1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3416935"/>
                          <a:chOff x="2040" y="4527"/>
                          <a:chExt cx="8520" cy="5940"/>
                        </a:xfrm>
                      </wpg:grpSpPr>
                      <wpg:grpSp>
                        <wpg:cNvPr id="148" name="Group 9"/>
                        <wpg:cNvGrpSpPr>
                          <a:grpSpLocks/>
                        </wpg:cNvGrpSpPr>
                        <wpg:grpSpPr bwMode="auto">
                          <a:xfrm>
                            <a:off x="6840" y="4527"/>
                            <a:ext cx="3720" cy="1260"/>
                            <a:chOff x="1680" y="4167"/>
                            <a:chExt cx="3720" cy="1260"/>
                          </a:xfrm>
                        </wpg:grpSpPr>
                        <wps:wsp>
                          <wps:cNvPr id="14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4167"/>
                              <a:ext cx="3720" cy="1260"/>
                            </a:xfrm>
                            <a:prstGeom prst="rect">
                              <a:avLst/>
                            </a:prstGeom>
                            <a:solidFill>
                              <a:srgbClr val="D5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4347"/>
                              <a:ext cx="3480" cy="90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37D458" w14:textId="77777777" w:rsidR="00B02816" w:rsidRPr="00244391" w:rsidRDefault="00B02816" w:rsidP="00486CBF">
                                <w:pPr>
                                  <w:contextualSpacing/>
                                  <w:jc w:val="center"/>
                                </w:pPr>
                                <w:r w:rsidRPr="00244391">
                                  <w:t xml:space="preserve">Поступление </w:t>
                                </w:r>
                              </w:p>
                              <w:p w14:paraId="59DA2602" w14:textId="77777777" w:rsidR="00B02816" w:rsidRPr="00244391" w:rsidRDefault="00B02816" w:rsidP="00486CBF">
                                <w:pPr>
                                  <w:contextualSpacing/>
                                  <w:jc w:val="center"/>
                                </w:pPr>
                                <w:r w:rsidRPr="00244391">
                                  <w:t>обращений и заявлений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"/>
                        <wpg:cNvGrpSpPr>
                          <a:grpSpLocks/>
                        </wpg:cNvGrpSpPr>
                        <wpg:grpSpPr bwMode="auto">
                          <a:xfrm>
                            <a:off x="2040" y="4527"/>
                            <a:ext cx="3720" cy="2880"/>
                            <a:chOff x="2040" y="4527"/>
                            <a:chExt cx="3720" cy="2880"/>
                          </a:xfrm>
                        </wpg:grpSpPr>
                        <wps:wsp>
                          <wps:cNvPr id="15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4527"/>
                              <a:ext cx="3720" cy="2880"/>
                            </a:xfrm>
                            <a:prstGeom prst="rect">
                              <a:avLst/>
                            </a:prstGeom>
                            <a:solidFill>
                              <a:srgbClr val="D5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7" y="4707"/>
                              <a:ext cx="3480" cy="72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83D216" w14:textId="77777777" w:rsidR="00B02816" w:rsidRPr="004658D6" w:rsidRDefault="00B02816" w:rsidP="00486CB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244391">
                                  <w:t>Составление ежегодного плана проведения проверок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5607"/>
                              <a:ext cx="324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3799E2" w14:textId="77777777" w:rsidR="00B02816" w:rsidRPr="00922471" w:rsidRDefault="00B02816" w:rsidP="00486CBF">
                                <w:pPr>
                                  <w:contextualSpacing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658D6">
                                  <w:t xml:space="preserve">- </w:t>
                                </w:r>
                                <w:r w:rsidRPr="00922471">
                                  <w:rPr>
                                    <w:sz w:val="16"/>
                                    <w:szCs w:val="16"/>
                                  </w:rPr>
                                  <w:t>распоряжение об утверждении плана проверок;</w:t>
                                </w:r>
                              </w:p>
                              <w:p w14:paraId="79172C6B" w14:textId="77777777" w:rsidR="00B02816" w:rsidRPr="00922471" w:rsidRDefault="00B02816" w:rsidP="00486CBF">
                                <w:pPr>
                                  <w:contextualSpacing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22471">
                                  <w:rPr>
                                    <w:sz w:val="16"/>
                                    <w:szCs w:val="16"/>
                                  </w:rPr>
                                  <w:t>- согласование плана проверок с органами</w:t>
                                </w:r>
                                <w:r w:rsidRPr="004658D6">
                                  <w:t xml:space="preserve"> </w:t>
                                </w:r>
                                <w:r w:rsidRPr="00922471">
                                  <w:rPr>
                                    <w:sz w:val="16"/>
                                    <w:szCs w:val="16"/>
                                  </w:rPr>
                                  <w:t>прокуратуры;</w:t>
                                </w:r>
                              </w:p>
                              <w:p w14:paraId="0910035B" w14:textId="77777777" w:rsidR="00B02816" w:rsidRPr="00922471" w:rsidRDefault="00B02816" w:rsidP="00486CB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22471">
                                  <w:rPr>
                                    <w:sz w:val="16"/>
                                    <w:szCs w:val="16"/>
                                  </w:rPr>
                                  <w:t>- размещение плана проверок на сайте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720" y="7407"/>
                            <a:ext cx="25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5787"/>
                            <a:ext cx="228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7" name="Group 18"/>
                        <wpg:cNvGrpSpPr>
                          <a:grpSpLocks/>
                        </wpg:cNvGrpSpPr>
                        <wpg:grpSpPr bwMode="auto">
                          <a:xfrm>
                            <a:off x="3240" y="7767"/>
                            <a:ext cx="6240" cy="2700"/>
                            <a:chOff x="3240" y="7767"/>
                            <a:chExt cx="6240" cy="2700"/>
                          </a:xfrm>
                        </wpg:grpSpPr>
                        <wps:wsp>
                          <wps:cNvPr id="15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7767"/>
                              <a:ext cx="6240" cy="270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1" y="7870"/>
                              <a:ext cx="5838" cy="514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010C4F" w14:textId="77777777" w:rsidR="00B02816" w:rsidRPr="004658D6" w:rsidRDefault="00B02816" w:rsidP="00486CB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244391">
                                  <w:t>Подготовка решения о</w:t>
                                </w:r>
                                <w:r w:rsidRPr="004658D6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244391">
                                  <w:t>проведении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8667"/>
                              <a:ext cx="252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DFBEB9" w14:textId="77777777" w:rsidR="00B02816" w:rsidRPr="004658D6" w:rsidRDefault="00B02816" w:rsidP="00486CBF">
                                <w:pPr>
                                  <w:jc w:val="center"/>
                                </w:pPr>
                                <w:r w:rsidRPr="004658D6">
                                  <w:t>О проведении плановой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0" y="8667"/>
                              <a:ext cx="26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84B38C" w14:textId="77777777" w:rsidR="00B02816" w:rsidRPr="004801AB" w:rsidRDefault="00B02816" w:rsidP="00486CB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801AB">
                                  <w:rPr>
                                    <w:sz w:val="20"/>
                                    <w:szCs w:val="20"/>
                                  </w:rPr>
                                  <w:t>О проведении внеплановой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0" y="9747"/>
                              <a:ext cx="4800" cy="540"/>
                            </a:xfrm>
                            <a:prstGeom prst="rect">
                              <a:avLst/>
                            </a:prstGeom>
                            <a:solidFill>
                              <a:srgbClr val="E1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A85807" w14:textId="77777777" w:rsidR="00B02816" w:rsidRPr="008A585B" w:rsidRDefault="00B02816" w:rsidP="00486CBF">
                                <w:pPr>
                                  <w:rPr>
                                    <w:b/>
                                  </w:rPr>
                                </w:pPr>
                                <w:r w:rsidRPr="00244391">
                                  <w:t>Распоряжение о проведении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60" y="8307"/>
                              <a:ext cx="6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8307"/>
                              <a:ext cx="6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9567"/>
                              <a:ext cx="120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00" y="9567"/>
                              <a:ext cx="84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7B75CC5" id="Group 8" o:spid="_x0000_s1026" style="position:absolute;left:0;text-align:left;margin-left:21pt;margin-top:3.45pt;width:417pt;height:269.05pt;z-index:251750400" coordorigin="2040,4527" coordsize="8520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">
                <v:group id="Group 9" o:spid="_x0000_s1027" style="position:absolute;left:6840;top:4527;width:3720;height:1260" coordorigin="1680,4167" coordsize="372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rect id="Rectangle 10" o:spid="_x0000_s1028" style="position:absolute;left:1680;top:4167;width:3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" fillcolor="#d5fff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1800;top:4347;width:34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" fillcolor="#ddd">
                    <v:textbox>
                      <w:txbxContent>
                        <w:p w14:paraId="5537D458" w14:textId="77777777" w:rsidR="00AF1387" w:rsidRPr="00244391" w:rsidRDefault="00AF1387" w:rsidP="00486CBF">
                          <w:pPr>
                            <w:contextualSpacing/>
                            <w:jc w:val="center"/>
                          </w:pPr>
                          <w:r w:rsidRPr="00244391">
                            <w:t xml:space="preserve">Поступление </w:t>
                          </w:r>
                        </w:p>
                        <w:p w14:paraId="59DA2602" w14:textId="77777777" w:rsidR="00AF1387" w:rsidRPr="00244391" w:rsidRDefault="00AF1387" w:rsidP="00486CBF">
                          <w:pPr>
                            <w:contextualSpacing/>
                            <w:jc w:val="center"/>
                          </w:pPr>
                          <w:r w:rsidRPr="00244391">
                            <w:t>обращений и заявлений</w:t>
                          </w:r>
                        </w:p>
                      </w:txbxContent>
                    </v:textbox>
                  </v:shape>
                </v:group>
                <v:group id="Group 12" o:spid="_x0000_s1030" style="position:absolute;left:2040;top:4527;width:3720;height:2880" coordorigin="2040,4527" coordsize="372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rect id="Rectangle 13" o:spid="_x0000_s1031" style="position:absolute;left:2040;top:4527;width:372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" fillcolor="#d5ffff"/>
                  <v:shape id="Text Box 14" o:spid="_x0000_s1032" type="#_x0000_t202" style="position:absolute;left:2157;top:4707;width:3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" fillcolor="#ddd">
                    <v:textbox>
                      <w:txbxContent>
                        <w:p w14:paraId="5983D216" w14:textId="77777777" w:rsidR="00AF1387" w:rsidRPr="004658D6" w:rsidRDefault="00AF1387" w:rsidP="00486CBF">
                          <w:pPr>
                            <w:jc w:val="center"/>
                            <w:rPr>
                              <w:b/>
                            </w:rPr>
                          </w:pPr>
                          <w:r w:rsidRPr="00244391">
                            <w:t>Составление ежегодного плана проведения проверок</w:t>
                          </w:r>
                        </w:p>
                      </w:txbxContent>
                    </v:textbox>
                  </v:shape>
                  <v:shape id="Text Box 15" o:spid="_x0000_s1033" type="#_x0000_t202" style="position:absolute;left:2280;top:5607;width:32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  <v:textbox>
                      <w:txbxContent>
                        <w:p w14:paraId="1D3799E2" w14:textId="77777777" w:rsidR="00AF1387" w:rsidRPr="00922471" w:rsidRDefault="00AF1387" w:rsidP="00486CBF">
                          <w:pPr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4658D6">
                            <w:t xml:space="preserve">- </w:t>
                          </w:r>
                          <w:r w:rsidRPr="00922471">
                            <w:rPr>
                              <w:sz w:val="16"/>
                              <w:szCs w:val="16"/>
                            </w:rPr>
                            <w:t>распоряжение об утверждении плана проверок;</w:t>
                          </w:r>
                        </w:p>
                        <w:p w14:paraId="79172C6B" w14:textId="77777777" w:rsidR="00AF1387" w:rsidRPr="00922471" w:rsidRDefault="00AF1387" w:rsidP="00486CBF">
                          <w:pPr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922471">
                            <w:rPr>
                              <w:sz w:val="16"/>
                              <w:szCs w:val="16"/>
                            </w:rPr>
                            <w:t>- согласование плана проверок с органами</w:t>
                          </w:r>
                          <w:r w:rsidRPr="004658D6">
                            <w:t xml:space="preserve"> </w:t>
                          </w:r>
                          <w:r w:rsidRPr="00922471">
                            <w:rPr>
                              <w:sz w:val="16"/>
                              <w:szCs w:val="16"/>
                            </w:rPr>
                            <w:t>прокуратуры;</w:t>
                          </w:r>
                        </w:p>
                        <w:p w14:paraId="0910035B" w14:textId="77777777" w:rsidR="00AF1387" w:rsidRPr="00922471" w:rsidRDefault="00AF1387" w:rsidP="00486CB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22471">
                            <w:rPr>
                              <w:sz w:val="16"/>
                              <w:szCs w:val="16"/>
                            </w:rPr>
                            <w:t>- размещение плана проверок на сайте</w:t>
                          </w:r>
                        </w:p>
                      </w:txbxContent>
                    </v:textbox>
                  </v:shape>
                </v:group>
                <v:line id="Line 16" o:spid="_x0000_s1034" style="position:absolute;visibility:visible;mso-wrap-style:square" from="3720,7407" to="6240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">
                  <v:stroke endarrow="block"/>
                </v:line>
                <v:line id="Line 17" o:spid="_x0000_s1035" style="position:absolute;flip:x;visibility:visible;mso-wrap-style:square" from="6480,5787" to="8760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">
                  <v:stroke endarrow="block"/>
                </v:line>
                <v:group id="Group 18" o:spid="_x0000_s1036" style="position:absolute;left:3240;top:7767;width:6240;height:2700" coordorigin="3240,7767" coordsize="624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rect id="Rectangle 19" o:spid="_x0000_s1037" style="position:absolute;left:3240;top:7767;width:624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" fillcolor="#cff"/>
                  <v:shape id="Text Box 20" o:spid="_x0000_s1038" type="#_x0000_t202" style="position:absolute;left:3441;top:7870;width:583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" fillcolor="#ddd">
                    <v:textbox>
                      <w:txbxContent>
                        <w:p w14:paraId="07010C4F" w14:textId="77777777" w:rsidR="00AF1387" w:rsidRPr="004658D6" w:rsidRDefault="00AF1387" w:rsidP="00486CBF">
                          <w:pPr>
                            <w:jc w:val="center"/>
                            <w:rPr>
                              <w:b/>
                            </w:rPr>
                          </w:pPr>
                          <w:r w:rsidRPr="00244391">
                            <w:t>Подготовка решения о</w:t>
                          </w:r>
                          <w:r w:rsidRPr="004658D6">
                            <w:rPr>
                              <w:b/>
                            </w:rPr>
                            <w:t xml:space="preserve"> </w:t>
                          </w:r>
                          <w:r w:rsidRPr="00244391">
                            <w:t>проведении проверки</w:t>
                          </w:r>
                        </w:p>
                      </w:txbxContent>
                    </v:textbox>
                  </v:shape>
                  <v:shape id="Text Box 21" o:spid="_x0000_s1039" type="#_x0000_t202" style="position:absolute;left:3600;top:8667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mG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PDlGZlAr/4AAAD//wMAUEsBAi0AFAAGAAgAAAAhANvh9svuAAAAhQEAABMAAAAAAAAA&#10;AAAAAAAAAAAAAFtDb250ZW50X1R5cGVzXS54bWxQSwECLQAUAAYACAAAACEAWvQsW78AAAAVAQAA&#10;CwAAAAAAAAAAAAAAAAAfAQAAX3JlbHMvLnJlbHNQSwECLQAUAAYACAAAACEAdA/ZhsYAAADcAAAA&#10;DwAAAAAAAAAAAAAAAAAHAgAAZHJzL2Rvd25yZXYueG1sUEsFBgAAAAADAAMAtwAAAPoCAAAAAA==&#10;">
                    <v:textbox>
                      <w:txbxContent>
                        <w:p w14:paraId="53DFBEB9" w14:textId="77777777" w:rsidR="00AF1387" w:rsidRPr="004658D6" w:rsidRDefault="00AF1387" w:rsidP="00486CBF">
                          <w:pPr>
                            <w:jc w:val="center"/>
                          </w:pPr>
                          <w:r w:rsidRPr="004658D6">
                            <w:t>О проведении плановой проверки</w:t>
                          </w:r>
                        </w:p>
                      </w:txbxContent>
                    </v:textbox>
                  </v:shape>
                  <v:shape id="Text Box 22" o:spid="_x0000_s1040" type="#_x0000_t202" style="position:absolute;left:6600;top:8667;width:26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wd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yfjuH+TLxALm8AAAD//wMAUEsBAi0AFAAGAAgAAAAhANvh9svuAAAAhQEAABMAAAAAAAAAAAAA&#10;AAAAAAAAAFtDb250ZW50X1R5cGVzXS54bWxQSwECLQAUAAYACAAAACEAWvQsW78AAAAVAQAACwAA&#10;AAAAAAAAAAAAAAAfAQAAX3JlbHMvLnJlbHNQSwECLQAUAAYACAAAACEAG0N8HcMAAADcAAAADwAA&#10;AAAAAAAAAAAAAAAHAgAAZHJzL2Rvd25yZXYueG1sUEsFBgAAAAADAAMAtwAAAPcCAAAAAA==&#10;">
                    <v:textbox>
                      <w:txbxContent>
                        <w:p w14:paraId="4A84B38C" w14:textId="77777777" w:rsidR="00AF1387" w:rsidRPr="004801AB" w:rsidRDefault="00AF1387" w:rsidP="00486CB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801AB">
                            <w:rPr>
                              <w:sz w:val="20"/>
                              <w:szCs w:val="20"/>
                            </w:rPr>
                            <w:t>О проведении внеплановой проверки</w:t>
                          </w:r>
                        </w:p>
                      </w:txbxContent>
                    </v:textbox>
                  </v:shape>
                  <v:shape id="Text Box 23" o:spid="_x0000_s1041" type="#_x0000_t202" style="position:absolute;left:4080;top:9747;width:4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" fillcolor="#e1ffff">
                    <v:textbox>
                      <w:txbxContent>
                        <w:p w14:paraId="05A85807" w14:textId="77777777" w:rsidR="00AF1387" w:rsidRPr="008A585B" w:rsidRDefault="00AF1387" w:rsidP="00486CBF">
                          <w:pPr>
                            <w:rPr>
                              <w:b/>
                            </w:rPr>
                          </w:pPr>
                          <w:r w:rsidRPr="00244391">
                            <w:t>Распоряжение о проведении проверки</w:t>
                          </w:r>
                        </w:p>
                      </w:txbxContent>
                    </v:textbox>
                  </v:shape>
                  <v:line id="Line 24" o:spid="_x0000_s1042" style="position:absolute;flip:x;visibility:visible;mso-wrap-style:square" from="5160,8307" to="5760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">
                    <v:stroke endarrow="block"/>
                  </v:line>
                  <v:line id="Line 25" o:spid="_x0000_s1043" style="position:absolute;visibility:visible;mso-wrap-style:square" from="7320,8307" to="7920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">
                    <v:stroke endarrow="block"/>
                  </v:line>
                  <v:line id="Line 26" o:spid="_x0000_s1044" style="position:absolute;visibility:visible;mso-wrap-style:square" from="4920,9567" to="6120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">
                    <v:stroke endarrow="block"/>
                  </v:line>
                  <v:line id="Line 27" o:spid="_x0000_s1045" style="position:absolute;flip:x;visibility:visible;mso-wrap-style:square" from="7200,9567" to="8040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">
                    <v:stroke endarrow="block"/>
                  </v:line>
                </v:group>
              </v:group>
            </w:pict>
          </mc:Fallback>
        </mc:AlternateContent>
      </w:r>
    </w:p>
    <w:p w14:paraId="022873C1" w14:textId="326B9158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64ED5A39" w14:textId="1652F26C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00AB35DF" w14:textId="77777777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433E6B7A" w14:textId="673E276D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4CADFB64" w14:textId="2742B455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499208FD" w14:textId="77777777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026FADB4" w14:textId="62DB7D9B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11677310" w14:textId="798B5F3B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48B5E7C9" w14:textId="1E18CF1D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0589D2A1" w14:textId="7991D127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13621E57" w14:textId="37A2CAC0" w:rsidR="00486CBF" w:rsidRPr="00244391" w:rsidRDefault="00460E4B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  <w:r>
        <w:rPr>
          <w:rFonts w:ascii="Arial" w:hAnsi="Arial" w:cs="Arial"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6EE7CF" wp14:editId="7380785A">
                <wp:simplePos x="0" y="0"/>
                <wp:positionH relativeFrom="column">
                  <wp:posOffset>4994662</wp:posOffset>
                </wp:positionH>
                <wp:positionV relativeFrom="paragraph">
                  <wp:posOffset>26973</wp:posOffset>
                </wp:positionV>
                <wp:extent cx="1118870" cy="667909"/>
                <wp:effectExtent l="0" t="0" r="5080" b="0"/>
                <wp:wrapNone/>
                <wp:docPr id="1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1697D" w14:textId="77777777" w:rsidR="00B02816" w:rsidRPr="004658D6" w:rsidRDefault="00B02816" w:rsidP="00B709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4658D6">
                              <w:t>Согласование с органами проку</w:t>
                            </w:r>
                            <w:r>
                              <w:t>р</w:t>
                            </w:r>
                            <w:r w:rsidRPr="004658D6">
                              <w:t>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6EE7CF" id="Text Box 28" o:spid="_x0000_s1046" type="#_x0000_t202" style="position:absolute;left:0;text-align:left;margin-left:393.3pt;margin-top:2.1pt;width:88.1pt;height:5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" stroked="f">
                <v:textbox>
                  <w:txbxContent>
                    <w:p w14:paraId="5BB1697D" w14:textId="77777777" w:rsidR="00AF1387" w:rsidRPr="004658D6" w:rsidRDefault="00AF1387" w:rsidP="00B709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4658D6">
                        <w:t>Согласование с органами проку</w:t>
                      </w:r>
                      <w:r>
                        <w:t>р</w:t>
                      </w:r>
                      <w:r w:rsidRPr="004658D6">
                        <w:t>атуры</w:t>
                      </w:r>
                    </w:p>
                  </w:txbxContent>
                </v:textbox>
              </v:shape>
            </w:pict>
          </mc:Fallback>
        </mc:AlternateContent>
      </w:r>
    </w:p>
    <w:p w14:paraId="3632BDC2" w14:textId="2F25C49F" w:rsidR="00486CBF" w:rsidRPr="00244391" w:rsidRDefault="00460E4B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  <w:r>
        <w:rPr>
          <w:rFonts w:ascii="Arial" w:hAnsi="Arial" w:cs="Arial"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BF9570" wp14:editId="6D4B8264">
                <wp:simplePos x="0" y="0"/>
                <wp:positionH relativeFrom="column">
                  <wp:posOffset>4445000</wp:posOffset>
                </wp:positionH>
                <wp:positionV relativeFrom="paragraph">
                  <wp:posOffset>43815</wp:posOffset>
                </wp:positionV>
                <wp:extent cx="597535" cy="207010"/>
                <wp:effectExtent l="10160" t="59055" r="30480" b="10160"/>
                <wp:wrapNone/>
                <wp:docPr id="14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535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650706" id="Line 29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3.45pt" to="397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">
                <v:stroke startarrow="block"/>
              </v:line>
            </w:pict>
          </mc:Fallback>
        </mc:AlternateContent>
      </w:r>
    </w:p>
    <w:p w14:paraId="53A68043" w14:textId="77777777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35935A70" w14:textId="5458765F" w:rsidR="00486CBF" w:rsidRPr="00244391" w:rsidRDefault="00B7096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  <w:r>
        <w:rPr>
          <w:rFonts w:ascii="Arial" w:hAnsi="Arial" w:cs="Arial"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46D46B" wp14:editId="25FEEAAB">
                <wp:simplePos x="0" y="0"/>
                <wp:positionH relativeFrom="column">
                  <wp:posOffset>5415943</wp:posOffset>
                </wp:positionH>
                <wp:positionV relativeFrom="paragraph">
                  <wp:posOffset>125288</wp:posOffset>
                </wp:positionV>
                <wp:extent cx="0" cy="214685"/>
                <wp:effectExtent l="76200" t="0" r="57150" b="52070"/>
                <wp:wrapNone/>
                <wp:docPr id="16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E2D7DC" id="Line 3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9.85pt" to="426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0zKAIAAEw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460E4B">
        <w:rPr>
          <w:rFonts w:ascii="Arial" w:hAnsi="Arial" w:cs="Arial"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D4CE19" wp14:editId="3E8FFEB3">
                <wp:simplePos x="0" y="0"/>
                <wp:positionH relativeFrom="column">
                  <wp:posOffset>5948817</wp:posOffset>
                </wp:positionH>
                <wp:positionV relativeFrom="paragraph">
                  <wp:posOffset>125288</wp:posOffset>
                </wp:positionV>
                <wp:extent cx="79513" cy="214685"/>
                <wp:effectExtent l="0" t="0" r="73025" b="52070"/>
                <wp:wrapNone/>
                <wp:docPr id="14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3" cy="214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E87052" id="Line 3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4pt,9.85pt" to="47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3qLQIAAFA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">
                <v:stroke endarrow="block"/>
              </v:line>
            </w:pict>
          </mc:Fallback>
        </mc:AlternateContent>
      </w:r>
    </w:p>
    <w:p w14:paraId="71015B31" w14:textId="4AD123D5" w:rsidR="00486CBF" w:rsidRPr="00244391" w:rsidRDefault="00C42D53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  <w:r w:rsidRPr="00C42D53">
        <w:rPr>
          <w:rStyle w:val="aa"/>
          <w:rFonts w:ascii="Arial" w:hAnsi="Arial" w:cs="Arial"/>
          <w:b w:val="0"/>
          <w:bCs/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5176DA3E" wp14:editId="45B30001">
                <wp:simplePos x="0" y="0"/>
                <wp:positionH relativeFrom="column">
                  <wp:posOffset>5113655</wp:posOffset>
                </wp:positionH>
                <wp:positionV relativeFrom="paragraph">
                  <wp:posOffset>149860</wp:posOffset>
                </wp:positionV>
                <wp:extent cx="489585" cy="810895"/>
                <wp:effectExtent l="0" t="0" r="24765" b="273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E4C8" w14:textId="7B349951" w:rsidR="00B02816" w:rsidRPr="005971DB" w:rsidRDefault="00B0281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71D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Решение о </w:t>
                            </w:r>
                            <w:proofErr w:type="spellStart"/>
                            <w:r w:rsidRPr="005971D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</w:t>
                            </w:r>
                            <w:proofErr w:type="spellEnd"/>
                            <w:r w:rsidRPr="005971D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3C261B48" w14:textId="2BEAAEF7" w:rsidR="00B02816" w:rsidRPr="005971DB" w:rsidRDefault="00B02816" w:rsidP="00B7096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71D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сова-</w:t>
                            </w:r>
                          </w:p>
                          <w:p w14:paraId="52B160B1" w14:textId="793688AC" w:rsidR="00B02816" w:rsidRPr="005971DB" w:rsidRDefault="00B0281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971D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176DA3E" id="Надпись 2" o:spid="_x0000_s1047" type="#_x0000_t202" style="position:absolute;left:0;text-align:left;margin-left:402.65pt;margin-top:11.8pt;width:38.55pt;height:63.8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">
                <v:textbox>
                  <w:txbxContent>
                    <w:p w14:paraId="0B55E4C8" w14:textId="7B349951" w:rsidR="00AF1387" w:rsidRPr="005971DB" w:rsidRDefault="00AF138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971DB">
                        <w:rPr>
                          <w:color w:val="000000" w:themeColor="text1"/>
                          <w:sz w:val="16"/>
                          <w:szCs w:val="16"/>
                        </w:rPr>
                        <w:t>Решение о согла-</w:t>
                      </w:r>
                    </w:p>
                    <w:p w14:paraId="3C261B48" w14:textId="2BEAAEF7" w:rsidR="00AF1387" w:rsidRPr="005971DB" w:rsidRDefault="00AF1387" w:rsidP="00B7096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971DB">
                        <w:rPr>
                          <w:color w:val="000000" w:themeColor="text1"/>
                          <w:sz w:val="16"/>
                          <w:szCs w:val="16"/>
                        </w:rPr>
                        <w:t>сова-</w:t>
                      </w:r>
                    </w:p>
                    <w:p w14:paraId="52B160B1" w14:textId="793688AC" w:rsidR="00AF1387" w:rsidRPr="005971DB" w:rsidRDefault="00AF138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971DB">
                        <w:rPr>
                          <w:color w:val="000000" w:themeColor="text1"/>
                          <w:sz w:val="16"/>
                          <w:szCs w:val="16"/>
                        </w:rPr>
                        <w:t>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F33CF1" wp14:editId="3FD05D6E">
                <wp:simplePos x="0" y="0"/>
                <wp:positionH relativeFrom="column">
                  <wp:posOffset>5718230</wp:posOffset>
                </wp:positionH>
                <wp:positionV relativeFrom="paragraph">
                  <wp:posOffset>78547</wp:posOffset>
                </wp:positionV>
                <wp:extent cx="587845" cy="930275"/>
                <wp:effectExtent l="0" t="0" r="3175" b="3175"/>
                <wp:wrapNone/>
                <wp:docPr id="1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4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CBBB2" w14:textId="77777777" w:rsidR="00B02816" w:rsidRPr="00771AAA" w:rsidRDefault="00B02816" w:rsidP="00C42D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1AAA">
                              <w:rPr>
                                <w:sz w:val="16"/>
                                <w:szCs w:val="16"/>
                              </w:rPr>
                              <w:t>Ре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ше</w:t>
                            </w:r>
                            <w:r w:rsidRPr="00771AAA">
                              <w:rPr>
                                <w:sz w:val="16"/>
                                <w:szCs w:val="16"/>
                              </w:rPr>
                              <w:t xml:space="preserve">ние об отказе в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F33CF1" id="Text Box 32" o:spid="_x0000_s1048" type="#_x0000_t202" style="position:absolute;left:0;text-align:left;margin-left:450.25pt;margin-top:6.2pt;width:46.3pt;height:7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+qhgIAABg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" stroked="f">
                <v:textbox>
                  <w:txbxContent>
                    <w:p w14:paraId="756CBBB2" w14:textId="77777777" w:rsidR="00AF1387" w:rsidRPr="00771AAA" w:rsidRDefault="00AF1387" w:rsidP="00C42D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1AAA">
                        <w:rPr>
                          <w:sz w:val="16"/>
                          <w:szCs w:val="16"/>
                        </w:rPr>
                        <w:t>Ре</w:t>
                      </w:r>
                      <w:r>
                        <w:rPr>
                          <w:sz w:val="16"/>
                          <w:szCs w:val="16"/>
                        </w:rPr>
                        <w:t>ше</w:t>
                      </w:r>
                      <w:r w:rsidRPr="00771AAA">
                        <w:rPr>
                          <w:sz w:val="16"/>
                          <w:szCs w:val="16"/>
                        </w:rPr>
                        <w:t xml:space="preserve">ние об отказе в  </w:t>
                      </w:r>
                      <w:r>
                        <w:rPr>
                          <w:sz w:val="16"/>
                          <w:szCs w:val="16"/>
                        </w:rPr>
                        <w:t>согласовании</w:t>
                      </w:r>
                    </w:p>
                  </w:txbxContent>
                </v:textbox>
              </v:shape>
            </w:pict>
          </mc:Fallback>
        </mc:AlternateContent>
      </w:r>
    </w:p>
    <w:p w14:paraId="5C146534" w14:textId="0DB3455A" w:rsidR="00486CBF" w:rsidRPr="00244391" w:rsidRDefault="00460E4B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  <w:r>
        <w:rPr>
          <w:rFonts w:ascii="Arial" w:hAnsi="Arial" w:cs="Arial"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75DBAB" wp14:editId="5E44B624">
                <wp:simplePos x="0" y="0"/>
                <wp:positionH relativeFrom="column">
                  <wp:posOffset>-351375</wp:posOffset>
                </wp:positionH>
                <wp:positionV relativeFrom="paragraph">
                  <wp:posOffset>161787</wp:posOffset>
                </wp:positionV>
                <wp:extent cx="1133475" cy="660400"/>
                <wp:effectExtent l="4445" t="3175" r="0" b="3175"/>
                <wp:wrapNone/>
                <wp:docPr id="1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0FDB5" w14:textId="77777777" w:rsidR="00B02816" w:rsidRPr="00002A0F" w:rsidRDefault="00B02816" w:rsidP="00486C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2A0F">
                              <w:rPr>
                                <w:sz w:val="20"/>
                                <w:szCs w:val="20"/>
                              </w:rPr>
                              <w:t>Уведомление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75DBAB" id="Text Box 4" o:spid="_x0000_s1049" type="#_x0000_t202" style="position:absolute;left:0;text-align:left;margin-left:-27.65pt;margin-top:12.75pt;width:89.25pt;height:5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" stroked="f">
                <v:textbox>
                  <w:txbxContent>
                    <w:p w14:paraId="5770FDB5" w14:textId="77777777" w:rsidR="00AF1387" w:rsidRPr="00002A0F" w:rsidRDefault="00AF1387" w:rsidP="00486C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2A0F">
                        <w:rPr>
                          <w:sz w:val="20"/>
                          <w:szCs w:val="20"/>
                        </w:rPr>
                        <w:t>Уведомление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14:paraId="157B6637" w14:textId="4F93FB67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3A0D1C28" w14:textId="7B206B37" w:rsidR="00486CBF" w:rsidRPr="00244391" w:rsidRDefault="00C42D53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  <w:r>
        <w:rPr>
          <w:rFonts w:ascii="Arial" w:hAnsi="Arial" w:cs="Arial"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78FB19" wp14:editId="2003BBA8">
                <wp:simplePos x="0" y="0"/>
                <wp:positionH relativeFrom="column">
                  <wp:posOffset>3255193</wp:posOffset>
                </wp:positionH>
                <wp:positionV relativeFrom="paragraph">
                  <wp:posOffset>153007</wp:posOffset>
                </wp:positionV>
                <wp:extent cx="1858738" cy="427707"/>
                <wp:effectExtent l="38100" t="0" r="27305" b="67945"/>
                <wp:wrapNone/>
                <wp:docPr id="1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8738" cy="4277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B1C0CE" id="Line 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pt,12.05pt" to="402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emNQIAAFs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">
                <v:stroke endarrow="block"/>
              </v:line>
            </w:pict>
          </mc:Fallback>
        </mc:AlternateContent>
      </w:r>
      <w:r w:rsidR="00460E4B">
        <w:rPr>
          <w:rFonts w:ascii="Arial" w:hAnsi="Arial" w:cs="Arial"/>
          <w:bCs/>
          <w:noProof/>
          <w:color w:val="26282F"/>
          <w:sz w:val="26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621AE41" wp14:editId="406EBFD1">
                <wp:simplePos x="0" y="0"/>
                <wp:positionH relativeFrom="column">
                  <wp:posOffset>785495</wp:posOffset>
                </wp:positionH>
                <wp:positionV relativeFrom="paragraph">
                  <wp:posOffset>66040</wp:posOffset>
                </wp:positionV>
                <wp:extent cx="3753485" cy="3197860"/>
                <wp:effectExtent l="8255" t="10795" r="10160" b="10795"/>
                <wp:wrapNone/>
                <wp:docPr id="12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3485" cy="3197860"/>
                          <a:chOff x="2938" y="10460"/>
                          <a:chExt cx="5911" cy="5036"/>
                        </a:xfrm>
                      </wpg:grpSpPr>
                      <wpg:grpSp>
                        <wpg:cNvPr id="122" name="Group 46"/>
                        <wpg:cNvGrpSpPr>
                          <a:grpSpLocks/>
                        </wpg:cNvGrpSpPr>
                        <wpg:grpSpPr bwMode="auto">
                          <a:xfrm>
                            <a:off x="2938" y="13709"/>
                            <a:ext cx="5911" cy="1787"/>
                            <a:chOff x="3120" y="14067"/>
                            <a:chExt cx="6360" cy="1980"/>
                          </a:xfrm>
                        </wpg:grpSpPr>
                        <wps:wsp>
                          <wps:cNvPr id="12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0" y="14067"/>
                              <a:ext cx="6360" cy="1980"/>
                            </a:xfrm>
                            <a:prstGeom prst="rect">
                              <a:avLst/>
                            </a:prstGeom>
                            <a:solidFill>
                              <a:srgbClr val="D5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14247"/>
                              <a:ext cx="6120" cy="54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383AB5" w14:textId="77777777" w:rsidR="00B02816" w:rsidRPr="00244391" w:rsidRDefault="00B02816" w:rsidP="00486CBF">
                                <w:pPr>
                                  <w:jc w:val="center"/>
                                </w:pPr>
                                <w:r w:rsidRPr="00244391">
                                  <w:t>Оформление результатов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15147"/>
                              <a:ext cx="2160" cy="540"/>
                            </a:xfrm>
                            <a:prstGeom prst="rect">
                              <a:avLst/>
                            </a:prstGeom>
                            <a:solidFill>
                              <a:srgbClr val="E1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03FE7C" w14:textId="77777777" w:rsidR="00B02816" w:rsidRPr="00244391" w:rsidRDefault="00B02816" w:rsidP="00486CBF">
                                <w:pPr>
                                  <w:jc w:val="center"/>
                                </w:pPr>
                                <w:r w:rsidRPr="00244391">
                                  <w:t>Акт проверки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0" y="14967"/>
                              <a:ext cx="3000" cy="900"/>
                            </a:xfrm>
                            <a:prstGeom prst="rect">
                              <a:avLst/>
                            </a:prstGeom>
                            <a:solidFill>
                              <a:srgbClr val="E1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481B19" w14:textId="77777777" w:rsidR="00B02816" w:rsidRPr="00FD0C83" w:rsidRDefault="00B02816" w:rsidP="00486CBF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44391">
                                  <w:rPr>
                                    <w:sz w:val="18"/>
                                    <w:szCs w:val="18"/>
                                  </w:rPr>
                                  <w:t xml:space="preserve">Предписание </w:t>
                                </w:r>
                              </w:p>
                              <w:p w14:paraId="7A446FDC" w14:textId="77777777" w:rsidR="00B02816" w:rsidRPr="00FD0C83" w:rsidRDefault="00B02816" w:rsidP="00486CBF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D0C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Pr="00FD0C83">
                                  <w:rPr>
                                    <w:sz w:val="18"/>
                                    <w:szCs w:val="18"/>
                                  </w:rPr>
                                  <w:t>в случае выявления нарушения</w:t>
                                </w:r>
                                <w:r w:rsidRPr="00FD0C8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0" y="14787"/>
                              <a:ext cx="9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14787"/>
                              <a:ext cx="84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9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5838" y="13384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0" name="Group 211"/>
                        <wpg:cNvGrpSpPr>
                          <a:grpSpLocks/>
                        </wpg:cNvGrpSpPr>
                        <wpg:grpSpPr bwMode="auto">
                          <a:xfrm>
                            <a:off x="3607" y="10460"/>
                            <a:ext cx="4573" cy="2923"/>
                            <a:chOff x="3607" y="10460"/>
                            <a:chExt cx="4573" cy="2923"/>
                          </a:xfrm>
                        </wpg:grpSpPr>
                        <wpg:grpSp>
                          <wpg:cNvPr id="131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3607" y="10460"/>
                              <a:ext cx="4573" cy="2923"/>
                              <a:chOff x="3840" y="10468"/>
                              <a:chExt cx="4920" cy="3239"/>
                            </a:xfrm>
                          </wpg:grpSpPr>
                          <wps:wsp>
                            <wps:cNvPr id="132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0" y="11367"/>
                                <a:ext cx="4920" cy="2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5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0468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3830" y="11435"/>
                              <a:ext cx="4238" cy="1787"/>
                              <a:chOff x="4080" y="11547"/>
                              <a:chExt cx="4560" cy="1980"/>
                            </a:xfrm>
                          </wpg:grpSpPr>
                          <wps:wsp>
                            <wps:cNvPr id="135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0" y="11547"/>
                                <a:ext cx="456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F3995" w14:textId="77777777" w:rsidR="00B02816" w:rsidRPr="00244391" w:rsidRDefault="00B02816" w:rsidP="00486CBF">
                                  <w:pPr>
                                    <w:jc w:val="center"/>
                                  </w:pPr>
                                  <w:r w:rsidRPr="00244391">
                                    <w:t>Проведение проверки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0" y="12447"/>
                                <a:ext cx="204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6477C" w14:textId="77777777" w:rsidR="00B02816" w:rsidRPr="008A585B" w:rsidRDefault="00B02816" w:rsidP="00486CBF">
                                  <w:pPr>
                                    <w:jc w:val="center"/>
                                  </w:pPr>
                                  <w:r w:rsidRPr="008A585B">
                                    <w:t xml:space="preserve">Проведение </w:t>
                                  </w:r>
                                  <w:proofErr w:type="gramStart"/>
                                  <w:r w:rsidRPr="008A585B">
                                    <w:t>документарной</w:t>
                                  </w:r>
                                  <w:proofErr w:type="gramEnd"/>
                                </w:p>
                                <w:p w14:paraId="53C12E92" w14:textId="77777777" w:rsidR="00B02816" w:rsidRPr="008A585B" w:rsidRDefault="00B02816" w:rsidP="00486CBF">
                                  <w:pPr>
                                    <w:jc w:val="center"/>
                                  </w:pPr>
                                  <w:r w:rsidRPr="008A585B">
                                    <w:t>проверки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60" y="12447"/>
                                <a:ext cx="216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C219D" w14:textId="77777777" w:rsidR="00B02816" w:rsidRDefault="00B02816" w:rsidP="00486CBF">
                                  <w:pPr>
                                    <w:jc w:val="center"/>
                                  </w:pPr>
                                  <w:r w:rsidRPr="008A585B">
                                    <w:t xml:space="preserve">Проведение </w:t>
                                  </w:r>
                                  <w:proofErr w:type="gramStart"/>
                                  <w:r w:rsidRPr="008A585B">
                                    <w:t>выездной</w:t>
                                  </w:r>
                                  <w:proofErr w:type="gramEnd"/>
                                </w:p>
                                <w:p w14:paraId="5642666A" w14:textId="77777777" w:rsidR="00B02816" w:rsidRDefault="00B02816" w:rsidP="00486CBF">
                                  <w:pPr>
                                    <w:pStyle w:val="Default"/>
                                    <w:ind w:firstLine="567"/>
                                    <w:jc w:val="both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A585B"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Регистрация и учет проверок.</w:t>
                                  </w:r>
                                </w:p>
                                <w:p w14:paraId="4C5FDD4E" w14:textId="77777777" w:rsidR="00B02816" w:rsidRPr="00056E56" w:rsidRDefault="00B02816" w:rsidP="00486CBF">
                                  <w:pPr>
                                    <w:pStyle w:val="Default"/>
                                    <w:ind w:firstLine="567"/>
                                    <w:jc w:val="both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Регистрация и учет проверок осуществляется в порядке, предусмотренном в пункте 3.2.3.7 Регламента.</w:t>
                                  </w:r>
                                </w:p>
                                <w:p w14:paraId="14B9C94A" w14:textId="77777777" w:rsidR="00B02816" w:rsidRPr="008A585B" w:rsidRDefault="00B02816" w:rsidP="00486CBF">
                                  <w:pPr>
                                    <w:jc w:val="center"/>
                                  </w:pPr>
                                  <w:r w:rsidRPr="008A585B">
                                    <w:t>проверки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Line 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160" y="12087"/>
                                <a:ext cx="72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40" y="12087"/>
                                <a:ext cx="8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621AE41" id="Group 212" o:spid="_x0000_s1050" style="position:absolute;left:0;text-align:left;margin-left:61.85pt;margin-top:5.2pt;width:295.55pt;height:251.8pt;z-index:251799552" coordorigin="2938,10460" coordsize="5911,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">
                <v:group id="Group 46" o:spid="_x0000_s1051" style="position:absolute;left:2938;top:13709;width:5911;height:1787" coordorigin="3120,14067" coordsize="63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rect id="Rectangle 47" o:spid="_x0000_s1052" style="position:absolute;left:3120;top:14067;width:63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" fillcolor="#d5ffff"/>
                  <v:shape id="Text Box 48" o:spid="_x0000_s1053" type="#_x0000_t202" style="position:absolute;left:3240;top:14247;width:6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" fillcolor="#ddd">
                    <v:textbox>
                      <w:txbxContent>
                        <w:p w14:paraId="3F383AB5" w14:textId="77777777" w:rsidR="00AF1387" w:rsidRPr="00244391" w:rsidRDefault="00AF1387" w:rsidP="00486CBF">
                          <w:pPr>
                            <w:jc w:val="center"/>
                          </w:pPr>
                          <w:r w:rsidRPr="00244391">
                            <w:t>Оформление результатов проверки</w:t>
                          </w:r>
                        </w:p>
                      </w:txbxContent>
                    </v:textbox>
                  </v:shape>
                  <v:shape id="Text Box 49" o:spid="_x0000_s1054" type="#_x0000_t202" style="position:absolute;left:3360;top:15147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" fillcolor="#e1ffff">
                    <v:textbox>
                      <w:txbxContent>
                        <w:p w14:paraId="5303FE7C" w14:textId="77777777" w:rsidR="00AF1387" w:rsidRPr="00244391" w:rsidRDefault="00AF1387" w:rsidP="00486CBF">
                          <w:pPr>
                            <w:jc w:val="center"/>
                          </w:pPr>
                          <w:r w:rsidRPr="00244391">
                            <w:t>Акт проверки</w:t>
                          </w:r>
                        </w:p>
                      </w:txbxContent>
                    </v:textbox>
                  </v:shape>
                  <v:shape id="Text Box 50" o:spid="_x0000_s1055" type="#_x0000_t202" style="position:absolute;left:6240;top:14967;width:30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" fillcolor="#e1ffff">
                    <v:textbox>
                      <w:txbxContent>
                        <w:p w14:paraId="45481B19" w14:textId="77777777" w:rsidR="00AF1387" w:rsidRPr="00FD0C83" w:rsidRDefault="00AF1387" w:rsidP="00486C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44391">
                            <w:rPr>
                              <w:sz w:val="18"/>
                              <w:szCs w:val="18"/>
                            </w:rPr>
                            <w:t xml:space="preserve">Предписание </w:t>
                          </w:r>
                        </w:p>
                        <w:p w14:paraId="7A446FDC" w14:textId="77777777" w:rsidR="00AF1387" w:rsidRPr="00FD0C83" w:rsidRDefault="00AF1387" w:rsidP="00486C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D0C83">
                            <w:rPr>
                              <w:b/>
                              <w:sz w:val="18"/>
                              <w:szCs w:val="18"/>
                            </w:rPr>
                            <w:t>(</w:t>
                          </w:r>
                          <w:r w:rsidRPr="00FD0C83">
                            <w:rPr>
                              <w:sz w:val="18"/>
                              <w:szCs w:val="18"/>
                            </w:rPr>
                            <w:t>в случае выявления нарушения</w:t>
                          </w:r>
                          <w:r w:rsidRPr="00FD0C83">
                            <w:rPr>
                              <w:b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line id="Line 51" o:spid="_x0000_s1056" style="position:absolute;flip:x;visibility:visible;mso-wrap-style:square" from="4800,14787" to="5760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">
                    <v:stroke endarrow="block"/>
                  </v:line>
                  <v:line id="Line 52" o:spid="_x0000_s1057" style="position:absolute;visibility:visible;mso-wrap-style:square" from="7320,14787" to="8160,14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">
                    <v:stroke endarrow="block"/>
                  </v:line>
                </v:group>
                <v:line id="Line 53" o:spid="_x0000_s1058" style="position:absolute;flip:x;visibility:visible;mso-wrap-style:square" from="5838,13384" to="5838,1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">
                  <v:stroke endarrow="block"/>
                </v:line>
                <v:group id="Group 211" o:spid="_x0000_s1059" style="position:absolute;left:3607;top:10460;width:4573;height:2923" coordorigin="3607,10460" coordsize="4573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group id="Group 37" o:spid="_x0000_s1060" style="position:absolute;left:3607;top:10460;width:4573;height:2923" coordorigin="3840,10468" coordsize="4920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rect id="Rectangle 38" o:spid="_x0000_s1061" style="position:absolute;left:3840;top:11367;width:492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" fillcolor="#d5ffff"/>
                    <v:line id="Line 39" o:spid="_x0000_s1062" style="position:absolute;visibility:visible;mso-wrap-style:square" from="6480,10468" to="6480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">
                      <v:stroke endarrow="block"/>
                    </v:line>
                  </v:group>
                  <v:group id="Group 40" o:spid="_x0000_s1063" style="position:absolute;left:3830;top:11435;width:4238;height:1787" coordorigin="4080,11547" coordsize="45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 id="Text Box 41" o:spid="_x0000_s1064" type="#_x0000_t202" style="position:absolute;left:4080;top:11547;width:4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" fillcolor="#ddd">
                      <v:textbox>
                        <w:txbxContent>
                          <w:p w14:paraId="247F3995" w14:textId="77777777" w:rsidR="00AF1387" w:rsidRPr="00244391" w:rsidRDefault="00AF1387" w:rsidP="00486CBF">
                            <w:pPr>
                              <w:jc w:val="center"/>
                            </w:pPr>
                            <w:r w:rsidRPr="00244391">
                              <w:t>Проведение проверки</w:t>
                            </w:r>
                          </w:p>
                        </w:txbxContent>
                      </v:textbox>
                    </v:shape>
                    <v:shape id="Text Box 42" o:spid="_x0000_s1065" type="#_x0000_t202" style="position:absolute;left:4080;top:12447;width:20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    <v:textbox>
                        <w:txbxContent>
                          <w:p w14:paraId="4A16477C" w14:textId="77777777" w:rsidR="00AF1387" w:rsidRPr="008A585B" w:rsidRDefault="00AF1387" w:rsidP="00486CBF">
                            <w:pPr>
                              <w:jc w:val="center"/>
                            </w:pPr>
                            <w:r w:rsidRPr="008A585B">
                              <w:t>Проведение документарной</w:t>
                            </w:r>
                          </w:p>
                          <w:p w14:paraId="53C12E92" w14:textId="77777777" w:rsidR="00AF1387" w:rsidRPr="008A585B" w:rsidRDefault="00AF1387" w:rsidP="00486CBF">
                            <w:pPr>
                              <w:jc w:val="center"/>
                            </w:pPr>
                            <w:r w:rsidRPr="008A585B">
                              <w:t>проверки</w:t>
                            </w:r>
                          </w:p>
                        </w:txbxContent>
                      </v:textbox>
                    </v:shape>
                    <v:shape id="Text Box 43" o:spid="_x0000_s1066" type="#_x0000_t202" style="position:absolute;left:6360;top:12447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    <v:textbox>
                        <w:txbxContent>
                          <w:p w14:paraId="541C219D" w14:textId="77777777" w:rsidR="00AF1387" w:rsidRDefault="00AF1387" w:rsidP="00486CBF">
                            <w:pPr>
                              <w:jc w:val="center"/>
                            </w:pPr>
                            <w:r w:rsidRPr="008A585B">
                              <w:t>Проведение выездной</w:t>
                            </w:r>
                          </w:p>
                          <w:p w14:paraId="5642666A" w14:textId="77777777" w:rsidR="00AF1387" w:rsidRDefault="00AF1387" w:rsidP="00486CBF">
                            <w:pPr>
                              <w:pStyle w:val="Default"/>
                              <w:ind w:firstLine="567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A585B">
                              <w:t xml:space="preserve">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Регистрация и учет проверок.</w:t>
                            </w:r>
                          </w:p>
                          <w:p w14:paraId="4C5FDD4E" w14:textId="77777777" w:rsidR="00AF1387" w:rsidRPr="00056E56" w:rsidRDefault="00AF1387" w:rsidP="00486CBF">
                            <w:pPr>
                              <w:pStyle w:val="Default"/>
                              <w:ind w:firstLine="567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Регистрация и учет проверок осуществляется в порядке, предусмотренном в пункте 3.2.3.7 Регламента.</w:t>
                            </w:r>
                          </w:p>
                          <w:p w14:paraId="14B9C94A" w14:textId="77777777" w:rsidR="00AF1387" w:rsidRPr="008A585B" w:rsidRDefault="00AF1387" w:rsidP="00486CBF">
                            <w:pPr>
                              <w:jc w:val="center"/>
                            </w:pPr>
                            <w:r w:rsidRPr="008A585B">
                              <w:t>проверки</w:t>
                            </w:r>
                          </w:p>
                        </w:txbxContent>
                      </v:textbox>
                    </v:shape>
                    <v:line id="Line 44" o:spid="_x0000_s1067" style="position:absolute;flip:x;visibility:visible;mso-wrap-style:square" from="5160,12087" to="588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">
                      <v:stroke endarrow="block"/>
                    </v:line>
                    <v:line id="Line 45" o:spid="_x0000_s1068" style="position:absolute;visibility:visible;mso-wrap-style:square" from="6840,12087" to="7680,1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">
                      <v:stroke endarrow="block"/>
                    </v:line>
                  </v:group>
                </v:group>
              </v:group>
            </w:pict>
          </mc:Fallback>
        </mc:AlternateContent>
      </w:r>
    </w:p>
    <w:p w14:paraId="23FDEBA5" w14:textId="17D5ECC6" w:rsidR="00486CBF" w:rsidRPr="00244391" w:rsidRDefault="00486CBF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</w:p>
    <w:p w14:paraId="5F45ECDC" w14:textId="04E926E0" w:rsidR="00486CBF" w:rsidRPr="00244391" w:rsidRDefault="00C42D53" w:rsidP="00486CBF">
      <w:pPr>
        <w:ind w:firstLine="698"/>
        <w:jc w:val="right"/>
        <w:rPr>
          <w:rStyle w:val="aa"/>
          <w:rFonts w:ascii="Arial" w:hAnsi="Arial" w:cs="Arial"/>
          <w:b w:val="0"/>
          <w:bCs/>
        </w:rPr>
      </w:pPr>
      <w:r>
        <w:rPr>
          <w:rFonts w:ascii="Arial" w:hAnsi="Arial" w:cs="Arial"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45CEF6" wp14:editId="0914B0DE">
                <wp:simplePos x="0" y="0"/>
                <wp:positionH relativeFrom="column">
                  <wp:posOffset>6028331</wp:posOffset>
                </wp:positionH>
                <wp:positionV relativeFrom="paragraph">
                  <wp:posOffset>11817</wp:posOffset>
                </wp:positionV>
                <wp:extent cx="0" cy="370094"/>
                <wp:effectExtent l="76200" t="0" r="76200" b="49530"/>
                <wp:wrapNone/>
                <wp:docPr id="1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00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6A0AD8" id="Line 34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5pt,.95pt" to="474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14:paraId="189C9E8C" w14:textId="19EBD590" w:rsidR="00486CBF" w:rsidRPr="00244391" w:rsidRDefault="00486CBF" w:rsidP="00486CBF">
      <w:pPr>
        <w:ind w:left="6237"/>
        <w:rPr>
          <w:rStyle w:val="aa"/>
          <w:rFonts w:ascii="Arial" w:hAnsi="Arial" w:cs="Arial"/>
          <w:b w:val="0"/>
          <w:bCs/>
        </w:rPr>
      </w:pPr>
    </w:p>
    <w:p w14:paraId="4B7B268B" w14:textId="4D53C2CD" w:rsidR="00486CBF" w:rsidRPr="00244391" w:rsidRDefault="00C42D53" w:rsidP="00486CBF">
      <w:pPr>
        <w:ind w:left="6237"/>
        <w:rPr>
          <w:rStyle w:val="aa"/>
          <w:rFonts w:ascii="Arial" w:hAnsi="Arial" w:cs="Arial"/>
          <w:b w:val="0"/>
          <w:bCs/>
        </w:rPr>
      </w:pPr>
      <w:r>
        <w:rPr>
          <w:rFonts w:ascii="Arial" w:hAnsi="Arial" w:cs="Arial"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26A2E4" wp14:editId="0CD95528">
                <wp:simplePos x="0" y="0"/>
                <wp:positionH relativeFrom="column">
                  <wp:posOffset>4540112</wp:posOffset>
                </wp:positionH>
                <wp:positionV relativeFrom="paragraph">
                  <wp:posOffset>25041</wp:posOffset>
                </wp:positionV>
                <wp:extent cx="1699895" cy="504190"/>
                <wp:effectExtent l="12700" t="10795" r="11430" b="8890"/>
                <wp:wrapNone/>
                <wp:docPr id="1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5041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FAA3" w14:textId="77777777" w:rsidR="00B02816" w:rsidRPr="004658D6" w:rsidRDefault="00B02816" w:rsidP="00486CBF">
                            <w:pPr>
                              <w:jc w:val="center"/>
                            </w:pPr>
                            <w:r w:rsidRPr="004658D6"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26A2E4" id="Text Box 31" o:spid="_x0000_s1069" type="#_x0000_t202" style="position:absolute;left:0;text-align:left;margin-left:357.5pt;margin-top:1.95pt;width:133.85pt;height:39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" fillcolor="#ddd">
                <v:textbox>
                  <w:txbxContent>
                    <w:p w14:paraId="5FE7FAA3" w14:textId="77777777" w:rsidR="00AF1387" w:rsidRPr="004658D6" w:rsidRDefault="00AF1387" w:rsidP="00486CBF">
                      <w:pPr>
                        <w:jc w:val="center"/>
                      </w:pPr>
                      <w:r w:rsidRPr="004658D6">
                        <w:t>Проверка не проводится</w:t>
                      </w:r>
                    </w:p>
                  </w:txbxContent>
                </v:textbox>
              </v:shape>
            </w:pict>
          </mc:Fallback>
        </mc:AlternateContent>
      </w:r>
    </w:p>
    <w:p w14:paraId="4E82797D" w14:textId="77777777" w:rsidR="00486CBF" w:rsidRPr="00244391" w:rsidRDefault="00486CBF" w:rsidP="00486CBF">
      <w:pPr>
        <w:ind w:left="6237"/>
        <w:rPr>
          <w:rStyle w:val="aa"/>
          <w:rFonts w:ascii="Arial" w:hAnsi="Arial" w:cs="Arial"/>
          <w:b w:val="0"/>
          <w:bCs/>
        </w:rPr>
      </w:pPr>
    </w:p>
    <w:p w14:paraId="7E7B85D3" w14:textId="299E3840" w:rsidR="00486CBF" w:rsidRPr="00244391" w:rsidRDefault="00D6156A" w:rsidP="00486CBF">
      <w:pPr>
        <w:ind w:left="6237"/>
        <w:rPr>
          <w:rStyle w:val="aa"/>
          <w:rFonts w:ascii="Arial" w:hAnsi="Arial" w:cs="Arial"/>
          <w:b w:val="0"/>
          <w:bCs/>
        </w:rPr>
      </w:pPr>
      <w:r>
        <w:rPr>
          <w:rFonts w:ascii="Arial" w:hAnsi="Arial" w:cs="Arial"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43F645" wp14:editId="311DF1CE">
                <wp:simplePos x="0" y="0"/>
                <wp:positionH relativeFrom="column">
                  <wp:posOffset>419100</wp:posOffset>
                </wp:positionH>
                <wp:positionV relativeFrom="paragraph">
                  <wp:posOffset>-1771650</wp:posOffset>
                </wp:positionV>
                <wp:extent cx="920750" cy="414655"/>
                <wp:effectExtent l="41910" t="7620" r="8890" b="53975"/>
                <wp:wrapNone/>
                <wp:docPr id="11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0" cy="414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D59E6E" id="Line 210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-139.5pt" to="105.5pt,-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">
                <v:stroke endarrow="block"/>
              </v:line>
            </w:pict>
          </mc:Fallback>
        </mc:AlternateContent>
      </w:r>
    </w:p>
    <w:p w14:paraId="63C9F28D" w14:textId="77777777" w:rsidR="00486CBF" w:rsidRPr="00244391" w:rsidRDefault="00486CBF" w:rsidP="00486CBF">
      <w:pPr>
        <w:ind w:left="6237"/>
        <w:rPr>
          <w:rStyle w:val="aa"/>
          <w:rFonts w:ascii="Arial" w:hAnsi="Arial" w:cs="Arial"/>
          <w:b w:val="0"/>
          <w:bCs/>
        </w:rPr>
      </w:pPr>
    </w:p>
    <w:p w14:paraId="556AF1A6" w14:textId="77777777" w:rsidR="00486CBF" w:rsidRPr="00244391" w:rsidRDefault="00486CBF" w:rsidP="00486CBF">
      <w:pPr>
        <w:ind w:left="6237"/>
        <w:rPr>
          <w:rStyle w:val="aa"/>
          <w:rFonts w:ascii="Arial" w:hAnsi="Arial" w:cs="Arial"/>
          <w:b w:val="0"/>
          <w:bCs/>
        </w:rPr>
      </w:pPr>
    </w:p>
    <w:p w14:paraId="02C552C3" w14:textId="77777777" w:rsidR="00486CBF" w:rsidRPr="00244391" w:rsidRDefault="00486CBF" w:rsidP="00486CBF">
      <w:pPr>
        <w:ind w:left="6237"/>
        <w:rPr>
          <w:rStyle w:val="aa"/>
          <w:rFonts w:ascii="Arial" w:hAnsi="Arial" w:cs="Arial"/>
          <w:b w:val="0"/>
          <w:bCs/>
        </w:rPr>
      </w:pPr>
    </w:p>
    <w:p w14:paraId="6704B411" w14:textId="77777777" w:rsidR="00486CBF" w:rsidRPr="00244391" w:rsidRDefault="00486CBF" w:rsidP="00486CBF">
      <w:pPr>
        <w:ind w:left="6237"/>
        <w:rPr>
          <w:rStyle w:val="aa"/>
          <w:rFonts w:ascii="Arial" w:hAnsi="Arial" w:cs="Arial"/>
          <w:b w:val="0"/>
          <w:bCs/>
        </w:rPr>
      </w:pPr>
    </w:p>
    <w:p w14:paraId="3A7CD6FB" w14:textId="77777777" w:rsidR="00486CBF" w:rsidRPr="00244391" w:rsidRDefault="00486CBF" w:rsidP="00486CBF">
      <w:pPr>
        <w:ind w:left="6237"/>
        <w:rPr>
          <w:rStyle w:val="aa"/>
          <w:rFonts w:ascii="Arial" w:hAnsi="Arial" w:cs="Arial"/>
          <w:b w:val="0"/>
          <w:bCs/>
        </w:rPr>
      </w:pPr>
    </w:p>
    <w:p w14:paraId="62502DC1" w14:textId="16DDA59B" w:rsidR="00486CBF" w:rsidRPr="00244391" w:rsidRDefault="00460E4B" w:rsidP="00486CBF">
      <w:pPr>
        <w:ind w:left="6237"/>
        <w:rPr>
          <w:rStyle w:val="aa"/>
          <w:rFonts w:ascii="Arial" w:hAnsi="Arial" w:cs="Arial"/>
          <w:b w:val="0"/>
          <w:bCs/>
        </w:rPr>
      </w:pPr>
      <w:r>
        <w:rPr>
          <w:rFonts w:ascii="Arial" w:hAnsi="Arial" w:cs="Arial"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84B8F0E" wp14:editId="017594E4">
                <wp:simplePos x="0" y="0"/>
                <wp:positionH relativeFrom="column">
                  <wp:posOffset>4538980</wp:posOffset>
                </wp:positionH>
                <wp:positionV relativeFrom="paragraph">
                  <wp:posOffset>95250</wp:posOffset>
                </wp:positionV>
                <wp:extent cx="1062355" cy="360680"/>
                <wp:effectExtent l="8890" t="5080" r="33655" b="53340"/>
                <wp:wrapNone/>
                <wp:docPr id="118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F5219C" id="Line 20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7.5pt" to="441.0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SAMgIAAFM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38F82566" w14:textId="77777777" w:rsidR="00486CBF" w:rsidRPr="00244391" w:rsidRDefault="00486CBF" w:rsidP="00486CBF">
      <w:pPr>
        <w:ind w:left="6237"/>
        <w:rPr>
          <w:rStyle w:val="aa"/>
          <w:rFonts w:ascii="Arial" w:hAnsi="Arial" w:cs="Arial"/>
          <w:b w:val="0"/>
          <w:bCs/>
        </w:rPr>
      </w:pPr>
    </w:p>
    <w:p w14:paraId="22BF7D31" w14:textId="748A1C9A" w:rsidR="007B4196" w:rsidRPr="00244391" w:rsidRDefault="00460E4B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Fonts w:ascii="Arial" w:hAnsi="Arial" w:cs="Arial"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BBEBB2" wp14:editId="27A809BB">
                <wp:simplePos x="0" y="0"/>
                <wp:positionH relativeFrom="column">
                  <wp:posOffset>4871085</wp:posOffset>
                </wp:positionH>
                <wp:positionV relativeFrom="paragraph">
                  <wp:posOffset>81915</wp:posOffset>
                </wp:positionV>
                <wp:extent cx="1341120" cy="504190"/>
                <wp:effectExtent l="7620" t="9525" r="13335" b="10160"/>
                <wp:wrapNone/>
                <wp:docPr id="11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1C4BB" w14:textId="77777777" w:rsidR="00B02816" w:rsidRDefault="00B02816" w:rsidP="00E81E2A">
                            <w:pPr>
                              <w:jc w:val="center"/>
                              <w:rPr>
                                <w:rStyle w:val="12"/>
                                <w:sz w:val="18"/>
                                <w:szCs w:val="18"/>
                              </w:rPr>
                            </w:pPr>
                            <w:r w:rsidRPr="00E81E2A">
                              <w:rPr>
                                <w:rStyle w:val="12"/>
                                <w:sz w:val="18"/>
                                <w:szCs w:val="18"/>
                              </w:rPr>
                              <w:t xml:space="preserve">регистрация и </w:t>
                            </w:r>
                          </w:p>
                          <w:p w14:paraId="25550204" w14:textId="77777777" w:rsidR="00B02816" w:rsidRPr="00E81E2A" w:rsidRDefault="00B02816" w:rsidP="00E81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1E2A">
                              <w:rPr>
                                <w:rStyle w:val="12"/>
                                <w:sz w:val="18"/>
                                <w:szCs w:val="18"/>
                              </w:rPr>
                              <w:t>учет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BBEBB2" id="Text Box 206" o:spid="_x0000_s1070" type="#_x0000_t202" style="position:absolute;left:0;text-align:left;margin-left:383.55pt;margin-top:6.45pt;width:105.6pt;height:39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">
                <v:textbox>
                  <w:txbxContent>
                    <w:p w14:paraId="1931C4BB" w14:textId="77777777" w:rsidR="00AF1387" w:rsidRDefault="00AF1387" w:rsidP="00E81E2A">
                      <w:pPr>
                        <w:jc w:val="center"/>
                        <w:rPr>
                          <w:rStyle w:val="12"/>
                          <w:sz w:val="18"/>
                          <w:szCs w:val="18"/>
                        </w:rPr>
                      </w:pPr>
                      <w:r w:rsidRPr="00E81E2A">
                        <w:rPr>
                          <w:rStyle w:val="12"/>
                          <w:sz w:val="18"/>
                          <w:szCs w:val="18"/>
                        </w:rPr>
                        <w:t xml:space="preserve">регистрация и </w:t>
                      </w:r>
                    </w:p>
                    <w:p w14:paraId="25550204" w14:textId="77777777" w:rsidR="00AF1387" w:rsidRPr="00E81E2A" w:rsidRDefault="00AF1387" w:rsidP="00E81E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1E2A">
                        <w:rPr>
                          <w:rStyle w:val="12"/>
                          <w:sz w:val="18"/>
                          <w:szCs w:val="18"/>
                        </w:rPr>
                        <w:t>учет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14:paraId="2732910D" w14:textId="77777777" w:rsidR="006D524E" w:rsidRDefault="006D524E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59F367CD" w14:textId="77777777" w:rsidR="00DB0941" w:rsidRDefault="00DB0941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 w:rsidRPr="00244391">
        <w:rPr>
          <w:rStyle w:val="blk"/>
          <w:sz w:val="28"/>
          <w:szCs w:val="28"/>
        </w:rPr>
        <w:lastRenderedPageBreak/>
        <w:t>1</w:t>
      </w:r>
      <w:r>
        <w:rPr>
          <w:rStyle w:val="blk"/>
          <w:sz w:val="28"/>
          <w:szCs w:val="28"/>
        </w:rPr>
        <w:t>.3.</w:t>
      </w:r>
      <w:r w:rsidRPr="00995A2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Приложение № 5 к административному регламенту изложить в следующей редакции:</w:t>
      </w:r>
    </w:p>
    <w:p w14:paraId="69E219A2" w14:textId="77777777" w:rsidR="00DB0941" w:rsidRPr="00D459F1" w:rsidRDefault="00DB0941" w:rsidP="00DB0941">
      <w:pPr>
        <w:autoSpaceDE w:val="0"/>
        <w:autoSpaceDN w:val="0"/>
        <w:adjustRightInd w:val="0"/>
        <w:ind w:firstLine="4111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>
        <w:rPr>
          <w:rStyle w:val="12"/>
          <w:sz w:val="28"/>
          <w:szCs w:val="28"/>
        </w:rPr>
        <w:t>«</w:t>
      </w:r>
      <w:r w:rsidRPr="00D459F1">
        <w:rPr>
          <w:rStyle w:val="12"/>
          <w:sz w:val="28"/>
          <w:szCs w:val="28"/>
        </w:rPr>
        <w:t>Приложение №</w:t>
      </w:r>
      <w:r w:rsidR="007B4196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5</w:t>
      </w:r>
    </w:p>
    <w:p w14:paraId="21FE46DA" w14:textId="77777777" w:rsidR="00DB0941" w:rsidRDefault="00DB0941" w:rsidP="00DB0941">
      <w:pPr>
        <w:ind w:firstLine="4111"/>
        <w:rPr>
          <w:rStyle w:val="12"/>
          <w:sz w:val="28"/>
          <w:szCs w:val="28"/>
        </w:rPr>
      </w:pPr>
      <w:r w:rsidRPr="00D459F1">
        <w:rPr>
          <w:rStyle w:val="12"/>
          <w:sz w:val="28"/>
          <w:szCs w:val="28"/>
        </w:rPr>
        <w:t>к Административному регламенту</w:t>
      </w:r>
      <w:r>
        <w:rPr>
          <w:rStyle w:val="12"/>
          <w:sz w:val="28"/>
          <w:szCs w:val="28"/>
        </w:rPr>
        <w:t xml:space="preserve"> </w:t>
      </w:r>
    </w:p>
    <w:p w14:paraId="32F0DB5C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исполнения муниципальной функции </w:t>
      </w:r>
    </w:p>
    <w:p w14:paraId="5D1C1ACF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по осуществлению муниципального контроля </w:t>
      </w:r>
    </w:p>
    <w:p w14:paraId="1A3D4E7E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за обеспечением сохранности </w:t>
      </w:r>
      <w:proofErr w:type="gramStart"/>
      <w:r w:rsidRPr="00486CBF">
        <w:rPr>
          <w:rStyle w:val="aa"/>
          <w:b w:val="0"/>
          <w:bCs/>
          <w:color w:val="auto"/>
          <w:sz w:val="28"/>
          <w:szCs w:val="28"/>
        </w:rPr>
        <w:t>автомобильных</w:t>
      </w:r>
      <w:proofErr w:type="gramEnd"/>
      <w:r w:rsidRPr="00486CBF">
        <w:rPr>
          <w:rStyle w:val="aa"/>
          <w:b w:val="0"/>
          <w:bCs/>
          <w:color w:val="auto"/>
          <w:sz w:val="28"/>
          <w:szCs w:val="28"/>
        </w:rPr>
        <w:t xml:space="preserve"> </w:t>
      </w:r>
    </w:p>
    <w:p w14:paraId="3CF902B4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>дорог</w:t>
      </w:r>
      <w:r w:rsidRPr="00486CBF">
        <w:rPr>
          <w:sz w:val="28"/>
          <w:szCs w:val="28"/>
        </w:rPr>
        <w:t xml:space="preserve"> местного </w:t>
      </w:r>
      <w:r w:rsidRPr="00486CBF">
        <w:rPr>
          <w:rStyle w:val="aa"/>
          <w:b w:val="0"/>
          <w:bCs/>
          <w:color w:val="auto"/>
          <w:sz w:val="28"/>
          <w:szCs w:val="28"/>
        </w:rPr>
        <w:t xml:space="preserve">значения </w:t>
      </w:r>
    </w:p>
    <w:p w14:paraId="37E97F72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городского округа город Стерлитамак </w:t>
      </w:r>
    </w:p>
    <w:p w14:paraId="13CAF9E8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>Республики Башкортостан</w:t>
      </w:r>
    </w:p>
    <w:p w14:paraId="6CE1E350" w14:textId="77777777" w:rsidR="00DB0941" w:rsidRPr="00486CBF" w:rsidRDefault="00DB0941" w:rsidP="00DB0941">
      <w:pPr>
        <w:ind w:firstLine="4111"/>
        <w:rPr>
          <w:color w:val="000000"/>
          <w:sz w:val="28"/>
          <w:szCs w:val="28"/>
          <w:shd w:val="clear" w:color="auto" w:fill="FFFFFF"/>
        </w:rPr>
      </w:pPr>
    </w:p>
    <w:p w14:paraId="30DA7072" w14:textId="77777777" w:rsidR="00DB0941" w:rsidRPr="007B4196" w:rsidRDefault="00DB0941" w:rsidP="00DB0941">
      <w:pPr>
        <w:pStyle w:val="1"/>
        <w:rPr>
          <w:b w:val="0"/>
          <w:sz w:val="28"/>
          <w:szCs w:val="28"/>
        </w:rPr>
      </w:pPr>
      <w:r w:rsidRPr="007B4196">
        <w:rPr>
          <w:b w:val="0"/>
          <w:sz w:val="28"/>
          <w:szCs w:val="28"/>
        </w:rPr>
        <w:t xml:space="preserve">Проведение плановой документарной проверки </w:t>
      </w:r>
    </w:p>
    <w:p w14:paraId="47188CF8" w14:textId="77777777" w:rsidR="00DB0941" w:rsidRPr="007B4196" w:rsidRDefault="00DB0941" w:rsidP="00DB0941">
      <w:pPr>
        <w:pStyle w:val="1"/>
        <w:rPr>
          <w:b w:val="0"/>
          <w:sz w:val="28"/>
          <w:szCs w:val="28"/>
        </w:rPr>
      </w:pPr>
    </w:p>
    <w:p w14:paraId="13E4F1D8" w14:textId="5472D295" w:rsidR="00DB0941" w:rsidRPr="005E2037" w:rsidRDefault="00460E4B" w:rsidP="00DB094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4DDCCF" wp14:editId="6A40D686">
                <wp:simplePos x="0" y="0"/>
                <wp:positionH relativeFrom="column">
                  <wp:posOffset>48895</wp:posOffset>
                </wp:positionH>
                <wp:positionV relativeFrom="paragraph">
                  <wp:posOffset>86995</wp:posOffset>
                </wp:positionV>
                <wp:extent cx="5934710" cy="271780"/>
                <wp:effectExtent l="5080" t="5080" r="13335" b="8890"/>
                <wp:wrapNone/>
                <wp:docPr id="1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393F" w14:textId="77777777" w:rsidR="00B02816" w:rsidRPr="00E83CEB" w:rsidRDefault="00B02816" w:rsidP="00DB0941">
                            <w:pPr>
                              <w:jc w:val="center"/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>Подготовка проекта распоряжения   о проведении плановой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4DDCCF" id="Text Box 78" o:spid="_x0000_s1071" type="#_x0000_t202" style="position:absolute;margin-left:3.85pt;margin-top:6.85pt;width:467.3pt;height:21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">
                <v:textbox>
                  <w:txbxContent>
                    <w:p w14:paraId="7CC4393F" w14:textId="77777777" w:rsidR="00AF1387" w:rsidRPr="00E83CEB" w:rsidRDefault="00AF1387" w:rsidP="00DB0941">
                      <w:pPr>
                        <w:jc w:val="center"/>
                      </w:pPr>
                      <w:r w:rsidRPr="00E83CEB">
                        <w:rPr>
                          <w:sz w:val="20"/>
                          <w:szCs w:val="20"/>
                        </w:rPr>
                        <w:t>Подготовка проекта распоряжения   о проведении плановой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14:paraId="511EA696" w14:textId="77777777" w:rsidR="00DB0941" w:rsidRPr="005E2037" w:rsidRDefault="00DB0941" w:rsidP="00DB0941">
      <w:pPr>
        <w:rPr>
          <w:rFonts w:ascii="Arial" w:hAnsi="Arial" w:cs="Arial"/>
        </w:rPr>
      </w:pPr>
    </w:p>
    <w:p w14:paraId="1FE9AE66" w14:textId="1F97BFC8" w:rsidR="00DB0941" w:rsidRPr="005E2037" w:rsidRDefault="00460E4B" w:rsidP="00DB094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1CE68A" wp14:editId="7D5777B1">
                <wp:simplePos x="0" y="0"/>
                <wp:positionH relativeFrom="column">
                  <wp:posOffset>4173855</wp:posOffset>
                </wp:positionH>
                <wp:positionV relativeFrom="paragraph">
                  <wp:posOffset>8255</wp:posOffset>
                </wp:positionV>
                <wp:extent cx="7620" cy="168275"/>
                <wp:effectExtent l="53340" t="9525" r="53340" b="22225"/>
                <wp:wrapNone/>
                <wp:docPr id="1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2E2C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28.65pt;margin-top:.65pt;width:.6pt;height:1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62D433BA" w14:textId="70E2947F" w:rsidR="00DB0941" w:rsidRPr="005E2037" w:rsidRDefault="00460E4B" w:rsidP="00DB094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C500D8" wp14:editId="1D9B7BA1">
                <wp:simplePos x="0" y="0"/>
                <wp:positionH relativeFrom="column">
                  <wp:posOffset>2669540</wp:posOffset>
                </wp:positionH>
                <wp:positionV relativeFrom="paragraph">
                  <wp:posOffset>1270</wp:posOffset>
                </wp:positionV>
                <wp:extent cx="3308985" cy="650875"/>
                <wp:effectExtent l="6350" t="6350" r="8890" b="9525"/>
                <wp:wrapNone/>
                <wp:docPr id="1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6BAF9" w14:textId="77777777" w:rsidR="00B02816" w:rsidRPr="00E83CEB" w:rsidRDefault="00B02816" w:rsidP="00DB0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>Направление копии распоряжения о проведении 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C500D8" id="Text Box 79" o:spid="_x0000_s1072" type="#_x0000_t202" style="position:absolute;margin-left:210.2pt;margin-top:.1pt;width:260.55pt;height:5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">
                <v:textbox>
                  <w:txbxContent>
                    <w:p w14:paraId="1E96BAF9" w14:textId="77777777" w:rsidR="00AF1387" w:rsidRPr="00E83CEB" w:rsidRDefault="00AF1387" w:rsidP="00DB0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CEB">
                        <w:rPr>
                          <w:sz w:val="20"/>
                          <w:szCs w:val="20"/>
                        </w:rPr>
                        <w:t>Направление копии распоряжения о проведении 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14:paraId="01D15B03" w14:textId="77777777" w:rsidR="00DB0941" w:rsidRPr="005E2037" w:rsidRDefault="00DB0941" w:rsidP="00DB0941">
      <w:pPr>
        <w:pStyle w:val="ab"/>
        <w:rPr>
          <w:rFonts w:ascii="Arial" w:hAnsi="Arial" w:cs="Arial"/>
          <w:sz w:val="24"/>
          <w:szCs w:val="24"/>
        </w:rPr>
      </w:pPr>
      <w:r w:rsidRPr="005E2037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579D3FE8" w14:textId="77777777" w:rsidR="00DB0941" w:rsidRPr="005E2037" w:rsidRDefault="00DB0941" w:rsidP="00DB0941">
      <w:pPr>
        <w:pStyle w:val="ab"/>
        <w:rPr>
          <w:rFonts w:ascii="Arial" w:hAnsi="Arial" w:cs="Arial"/>
          <w:sz w:val="24"/>
          <w:szCs w:val="24"/>
        </w:rPr>
      </w:pPr>
    </w:p>
    <w:p w14:paraId="46A97B81" w14:textId="1D714BA6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BE279A" wp14:editId="6AA37FF8">
                <wp:simplePos x="0" y="0"/>
                <wp:positionH relativeFrom="column">
                  <wp:posOffset>4247515</wp:posOffset>
                </wp:positionH>
                <wp:positionV relativeFrom="paragraph">
                  <wp:posOffset>126365</wp:posOffset>
                </wp:positionV>
                <wp:extent cx="7620" cy="179070"/>
                <wp:effectExtent l="50800" t="9525" r="55880" b="20955"/>
                <wp:wrapNone/>
                <wp:docPr id="1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8F69E8" id="AutoShape 82" o:spid="_x0000_s1026" type="#_x0000_t32" style="position:absolute;margin-left:334.45pt;margin-top:9.95pt;width:.6pt;height:14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lYOQIAAGI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14:paraId="6EF3D4A2" w14:textId="1F009549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01FD36" wp14:editId="48CDECC1">
                <wp:simplePos x="0" y="0"/>
                <wp:positionH relativeFrom="column">
                  <wp:posOffset>2669540</wp:posOffset>
                </wp:positionH>
                <wp:positionV relativeFrom="paragraph">
                  <wp:posOffset>130810</wp:posOffset>
                </wp:positionV>
                <wp:extent cx="3303905" cy="252730"/>
                <wp:effectExtent l="6350" t="8255" r="13970" b="5715"/>
                <wp:wrapNone/>
                <wp:docPr id="1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15BDD" w14:textId="77777777" w:rsidR="00B02816" w:rsidRPr="00E83CEB" w:rsidRDefault="00B02816" w:rsidP="00DB0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>Наступление даты начала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01FD36" id="Text Box 81" o:spid="_x0000_s1073" type="#_x0000_t202" style="position:absolute;left:0;text-align:left;margin-left:210.2pt;margin-top:10.3pt;width:260.15pt;height:19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">
                <v:textbox>
                  <w:txbxContent>
                    <w:p w14:paraId="7B215BDD" w14:textId="77777777" w:rsidR="00AF1387" w:rsidRPr="00E83CEB" w:rsidRDefault="00AF1387" w:rsidP="00DB0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CEB">
                        <w:rPr>
                          <w:sz w:val="20"/>
                          <w:szCs w:val="20"/>
                        </w:rPr>
                        <w:t>Наступление даты начала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DB0941" w:rsidRPr="005E2037">
        <w:rPr>
          <w:rFonts w:ascii="Arial" w:hAnsi="Arial" w:cs="Arial"/>
          <w:sz w:val="24"/>
          <w:szCs w:val="24"/>
        </w:rPr>
        <w:t xml:space="preserve">                 </w:t>
      </w:r>
    </w:p>
    <w:p w14:paraId="1B3143B7" w14:textId="64D40D6D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5BD848" wp14:editId="1835D90A">
                <wp:simplePos x="0" y="0"/>
                <wp:positionH relativeFrom="column">
                  <wp:posOffset>-74930</wp:posOffset>
                </wp:positionH>
                <wp:positionV relativeFrom="paragraph">
                  <wp:posOffset>80010</wp:posOffset>
                </wp:positionV>
                <wp:extent cx="2360295" cy="741680"/>
                <wp:effectExtent l="5080" t="8890" r="6350" b="11430"/>
                <wp:wrapNone/>
                <wp:docPr id="1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5D3C" w14:textId="77777777" w:rsidR="00B02816" w:rsidRPr="00E83CEB" w:rsidRDefault="00B02816" w:rsidP="00DB0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 xml:space="preserve">Подготовка проекта письма (мотивированного запроса) о   представлении документов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5BD848" id="Text Box 86" o:spid="_x0000_s1074" type="#_x0000_t202" style="position:absolute;left:0;text-align:left;margin-left:-5.9pt;margin-top:6.3pt;width:185.85pt;height:58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U1MAIAAFs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">
                <v:textbox>
                  <w:txbxContent>
                    <w:p w14:paraId="03B15D3C" w14:textId="77777777" w:rsidR="00AF1387" w:rsidRPr="00E83CEB" w:rsidRDefault="00AF1387" w:rsidP="00DB0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CEB">
                        <w:rPr>
                          <w:sz w:val="20"/>
                          <w:szCs w:val="20"/>
                        </w:rPr>
                        <w:t xml:space="preserve">Подготовка проекта письма (мотивированного запроса) о   представлении документов    </w:t>
                      </w:r>
                    </w:p>
                  </w:txbxContent>
                </v:textbox>
              </v:shape>
            </w:pict>
          </mc:Fallback>
        </mc:AlternateContent>
      </w:r>
      <w:r w:rsidR="00DB0941" w:rsidRPr="005E2037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4BFF7682" w14:textId="4474590E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852FEE" wp14:editId="4727299D">
                <wp:simplePos x="0" y="0"/>
                <wp:positionH relativeFrom="column">
                  <wp:posOffset>4255135</wp:posOffset>
                </wp:positionH>
                <wp:positionV relativeFrom="paragraph">
                  <wp:posOffset>33020</wp:posOffset>
                </wp:positionV>
                <wp:extent cx="0" cy="208915"/>
                <wp:effectExtent l="58420" t="13335" r="55880" b="15875"/>
                <wp:wrapNone/>
                <wp:docPr id="11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019F07" id="AutoShape 87" o:spid="_x0000_s1026" type="#_x0000_t32" style="position:absolute;margin-left:335.05pt;margin-top:2.6pt;width:0;height:16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sZMwIAAF8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14:paraId="22722774" w14:textId="09BD4C39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8C74FC" wp14:editId="5200F4D4">
                <wp:simplePos x="0" y="0"/>
                <wp:positionH relativeFrom="column">
                  <wp:posOffset>2669540</wp:posOffset>
                </wp:positionH>
                <wp:positionV relativeFrom="paragraph">
                  <wp:posOffset>66675</wp:posOffset>
                </wp:positionV>
                <wp:extent cx="3303905" cy="586740"/>
                <wp:effectExtent l="6350" t="12700" r="13970" b="10160"/>
                <wp:wrapNone/>
                <wp:docPr id="10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B2BF" w14:textId="77777777" w:rsidR="00B02816" w:rsidRDefault="00B02816" w:rsidP="00DB0941">
                            <w:pPr>
                              <w:jc w:val="center"/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 xml:space="preserve">Проверка сведений, содержащихся в документах, имеющихся в распоряжении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8C74FC" id="Text Box 83" o:spid="_x0000_s1075" type="#_x0000_t202" style="position:absolute;left:0;text-align:left;margin-left:210.2pt;margin-top:5.25pt;width:260.15pt;height:4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">
                <v:textbox>
                  <w:txbxContent>
                    <w:p w14:paraId="6668B2BF" w14:textId="77777777" w:rsidR="00AF1387" w:rsidRDefault="00AF1387" w:rsidP="00DB0941">
                      <w:pPr>
                        <w:jc w:val="center"/>
                      </w:pPr>
                      <w:r w:rsidRPr="00E83CEB">
                        <w:rPr>
                          <w:sz w:val="20"/>
                          <w:szCs w:val="20"/>
                        </w:rPr>
                        <w:t xml:space="preserve">Проверка сведений, содержащихся в документах, имеющихся в распоряжении </w:t>
                      </w:r>
                      <w:r>
                        <w:rPr>
                          <w:sz w:val="20"/>
                          <w:szCs w:val="20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DB0941" w:rsidRPr="005E2037">
        <w:rPr>
          <w:rFonts w:ascii="Arial" w:hAnsi="Arial" w:cs="Arial"/>
          <w:sz w:val="24"/>
          <w:szCs w:val="24"/>
        </w:rPr>
        <w:t xml:space="preserve">        </w:t>
      </w:r>
    </w:p>
    <w:p w14:paraId="106058E5" w14:textId="77777777" w:rsidR="00DB0941" w:rsidRPr="005E2037" w:rsidRDefault="00DB0941" w:rsidP="00DB0941">
      <w:pPr>
        <w:pStyle w:val="ab"/>
        <w:rPr>
          <w:rFonts w:ascii="Arial" w:hAnsi="Arial" w:cs="Arial"/>
          <w:sz w:val="24"/>
          <w:szCs w:val="24"/>
        </w:rPr>
      </w:pPr>
      <w:r w:rsidRPr="005E2037">
        <w:rPr>
          <w:rFonts w:ascii="Arial" w:hAnsi="Arial" w:cs="Arial"/>
          <w:sz w:val="24"/>
          <w:szCs w:val="24"/>
        </w:rPr>
        <w:t xml:space="preserve">         </w:t>
      </w:r>
    </w:p>
    <w:p w14:paraId="5B3F152B" w14:textId="76724E8A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70B1E1" wp14:editId="24FF6FD7">
                <wp:simplePos x="0" y="0"/>
                <wp:positionH relativeFrom="column">
                  <wp:posOffset>1036320</wp:posOffset>
                </wp:positionH>
                <wp:positionV relativeFrom="paragraph">
                  <wp:posOffset>127635</wp:posOffset>
                </wp:positionV>
                <wp:extent cx="14605" cy="230505"/>
                <wp:effectExtent l="40005" t="5080" r="59690" b="21590"/>
                <wp:wrapNone/>
                <wp:docPr id="10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E18FBA" id="AutoShape 91" o:spid="_x0000_s1026" type="#_x0000_t32" style="position:absolute;margin-left:81.6pt;margin-top:10.05pt;width:1.15pt;height:18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64BF67" wp14:editId="6A2FA23D">
                <wp:simplePos x="0" y="0"/>
                <wp:positionH relativeFrom="column">
                  <wp:posOffset>2279650</wp:posOffset>
                </wp:positionH>
                <wp:positionV relativeFrom="paragraph">
                  <wp:posOffset>120650</wp:posOffset>
                </wp:positionV>
                <wp:extent cx="394970" cy="6985"/>
                <wp:effectExtent l="16510" t="45720" r="7620" b="61595"/>
                <wp:wrapNone/>
                <wp:docPr id="10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898C42" id="AutoShape 84" o:spid="_x0000_s1026" type="#_x0000_t32" style="position:absolute;margin-left:179.5pt;margin-top:9.5pt;width:31.1pt;height:.5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NVPw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DB0941" w:rsidRPr="005E2037">
        <w:rPr>
          <w:rFonts w:ascii="Arial" w:hAnsi="Arial" w:cs="Arial"/>
          <w:sz w:val="24"/>
          <w:szCs w:val="24"/>
        </w:rPr>
        <w:t xml:space="preserve">             </w:t>
      </w:r>
    </w:p>
    <w:p w14:paraId="1E1BF381" w14:textId="177D12DA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0FDB3E" wp14:editId="4E11AF40">
                <wp:simplePos x="0" y="0"/>
                <wp:positionH relativeFrom="column">
                  <wp:posOffset>4255135</wp:posOffset>
                </wp:positionH>
                <wp:positionV relativeFrom="paragraph">
                  <wp:posOffset>138430</wp:posOffset>
                </wp:positionV>
                <wp:extent cx="0" cy="554355"/>
                <wp:effectExtent l="58420" t="10160" r="55880" b="16510"/>
                <wp:wrapNone/>
                <wp:docPr id="10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66B4F4" id="AutoShape 89" o:spid="_x0000_s1026" type="#_x0000_t32" style="position:absolute;margin-left:335.05pt;margin-top:10.9pt;width:0;height:43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">
                <v:stroke endarrow="block"/>
              </v:shape>
            </w:pict>
          </mc:Fallback>
        </mc:AlternateContent>
      </w:r>
    </w:p>
    <w:p w14:paraId="31597062" w14:textId="7CE0AFB2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5A80B6" wp14:editId="444A991C">
                <wp:simplePos x="0" y="0"/>
                <wp:positionH relativeFrom="column">
                  <wp:posOffset>-62230</wp:posOffset>
                </wp:positionH>
                <wp:positionV relativeFrom="paragraph">
                  <wp:posOffset>7620</wp:posOffset>
                </wp:positionV>
                <wp:extent cx="2370455" cy="367030"/>
                <wp:effectExtent l="8255" t="6985" r="12065" b="6985"/>
                <wp:wrapNone/>
                <wp:docPr id="10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9157A" w14:textId="77777777" w:rsidR="00B02816" w:rsidRPr="00010E7F" w:rsidRDefault="00B02816" w:rsidP="00606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0E7F">
                              <w:rPr>
                                <w:sz w:val="18"/>
                                <w:szCs w:val="18"/>
                              </w:rPr>
                              <w:t>Получение от субъекта проверки документов, указанных в запросе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5A80B6" id="Text Box 213" o:spid="_x0000_s1076" type="#_x0000_t202" style="position:absolute;left:0;text-align:left;margin-left:-4.9pt;margin-top:.6pt;width:186.65pt;height:28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R7MAIAAF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">
                <v:textbox>
                  <w:txbxContent>
                    <w:p w14:paraId="2319157A" w14:textId="77777777" w:rsidR="00AF1387" w:rsidRPr="00010E7F" w:rsidRDefault="00AF1387" w:rsidP="00606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0E7F">
                        <w:rPr>
                          <w:sz w:val="18"/>
                          <w:szCs w:val="18"/>
                        </w:rPr>
                        <w:t>Получение от субъекта проверки документов, указанных в запросе</w:t>
                      </w:r>
                    </w:p>
                  </w:txbxContent>
                </v:textbox>
              </v:shape>
            </w:pict>
          </mc:Fallback>
        </mc:AlternateContent>
      </w:r>
    </w:p>
    <w:p w14:paraId="4F39353E" w14:textId="77777777" w:rsidR="00DB0941" w:rsidRPr="005E2037" w:rsidRDefault="00DB0941" w:rsidP="00DB0941">
      <w:pPr>
        <w:pStyle w:val="ab"/>
        <w:rPr>
          <w:rFonts w:ascii="Arial" w:hAnsi="Arial" w:cs="Arial"/>
          <w:sz w:val="24"/>
          <w:szCs w:val="24"/>
        </w:rPr>
      </w:pPr>
    </w:p>
    <w:p w14:paraId="60BC7CF7" w14:textId="132B6F05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089FE2" wp14:editId="737CBB54">
                <wp:simplePos x="0" y="0"/>
                <wp:positionH relativeFrom="column">
                  <wp:posOffset>1080135</wp:posOffset>
                </wp:positionH>
                <wp:positionV relativeFrom="paragraph">
                  <wp:posOffset>24130</wp:posOffset>
                </wp:positionV>
                <wp:extent cx="14605" cy="230505"/>
                <wp:effectExtent l="45720" t="12065" r="53975" b="24130"/>
                <wp:wrapNone/>
                <wp:docPr id="104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CC51BE" id="AutoShape 214" o:spid="_x0000_s1026" type="#_x0000_t32" style="position:absolute;margin-left:85.05pt;margin-top:1.9pt;width:1.15pt;height:18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zPNwIAAGQEAAAOAAAAZHJzL2Uyb0RvYy54bWysVM2O2jAQvlfqO1i+QxI2U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EA6BCE" wp14:editId="0E8DF27D">
                <wp:simplePos x="0" y="0"/>
                <wp:positionH relativeFrom="column">
                  <wp:posOffset>3207385</wp:posOffset>
                </wp:positionH>
                <wp:positionV relativeFrom="paragraph">
                  <wp:posOffset>174625</wp:posOffset>
                </wp:positionV>
                <wp:extent cx="2350770" cy="309880"/>
                <wp:effectExtent l="10795" t="10160" r="10160" b="13335"/>
                <wp:wrapNone/>
                <wp:docPr id="10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D926C" w14:textId="77777777" w:rsidR="00B02816" w:rsidRPr="00E83CEB" w:rsidRDefault="00B02816" w:rsidP="00DB0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>Оформление результата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EA6BCE" id="Text Box 88" o:spid="_x0000_s1077" type="#_x0000_t202" style="position:absolute;left:0;text-align:left;margin-left:252.55pt;margin-top:13.75pt;width:185.1pt;height:2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">
                <v:textbox>
                  <w:txbxContent>
                    <w:p w14:paraId="4F6D926C" w14:textId="77777777" w:rsidR="00AF1387" w:rsidRPr="00E83CEB" w:rsidRDefault="00AF1387" w:rsidP="00DB0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CEB">
                        <w:rPr>
                          <w:sz w:val="20"/>
                          <w:szCs w:val="20"/>
                        </w:rPr>
                        <w:t>Оформление результата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14:paraId="3A12E9B8" w14:textId="2F87A2C7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369B58" wp14:editId="73196013">
                <wp:simplePos x="0" y="0"/>
                <wp:positionH relativeFrom="column">
                  <wp:posOffset>-135255</wp:posOffset>
                </wp:positionH>
                <wp:positionV relativeFrom="paragraph">
                  <wp:posOffset>63500</wp:posOffset>
                </wp:positionV>
                <wp:extent cx="2370455" cy="625475"/>
                <wp:effectExtent l="11430" t="7620" r="8890" b="5080"/>
                <wp:wrapNone/>
                <wp:docPr id="10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C99C" w14:textId="77777777" w:rsidR="00B02816" w:rsidRPr="00010E7F" w:rsidRDefault="00B02816" w:rsidP="00DB09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0E7F">
                              <w:rPr>
                                <w:sz w:val="18"/>
                                <w:szCs w:val="18"/>
                              </w:rPr>
                              <w:t>Направление  письма в адрес субъекта проверки об ошибочных сведениях и противоречии документов с требованиями предоставления пояснений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369B58" id="Text Box 90" o:spid="_x0000_s1078" type="#_x0000_t202" style="position:absolute;left:0;text-align:left;margin-left:-10.65pt;margin-top:5pt;width:186.65pt;height:4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">
                <v:textbox>
                  <w:txbxContent>
                    <w:p w14:paraId="773BC99C" w14:textId="77777777" w:rsidR="00AF1387" w:rsidRPr="00010E7F" w:rsidRDefault="00AF1387" w:rsidP="00DB09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0E7F">
                        <w:rPr>
                          <w:sz w:val="18"/>
                          <w:szCs w:val="18"/>
                        </w:rPr>
                        <w:t>Направление  письма в адрес субъекта проверки об ошибочных сведениях и противоречии документов с требованиями предоставления пояснений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F2732F" wp14:editId="682EB34F">
                <wp:simplePos x="0" y="0"/>
                <wp:positionH relativeFrom="column">
                  <wp:posOffset>2835910</wp:posOffset>
                </wp:positionH>
                <wp:positionV relativeFrom="paragraph">
                  <wp:posOffset>153035</wp:posOffset>
                </wp:positionV>
                <wp:extent cx="635" cy="1717040"/>
                <wp:effectExtent l="10795" t="11430" r="7620" b="5080"/>
                <wp:wrapNone/>
                <wp:docPr id="10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C93C01" id="AutoShape 95" o:spid="_x0000_s1026" type="#_x0000_t32" style="position:absolute;margin-left:223.3pt;margin-top:12.05pt;width:.05pt;height:135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bYJAIAAEA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39A16D" wp14:editId="0E0322DD">
                <wp:simplePos x="0" y="0"/>
                <wp:positionH relativeFrom="column">
                  <wp:posOffset>2835910</wp:posOffset>
                </wp:positionH>
                <wp:positionV relativeFrom="paragraph">
                  <wp:posOffset>145415</wp:posOffset>
                </wp:positionV>
                <wp:extent cx="371475" cy="7620"/>
                <wp:effectExtent l="10795" t="51435" r="17780" b="55245"/>
                <wp:wrapNone/>
                <wp:docPr id="10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CCFAE0" id="AutoShape 94" o:spid="_x0000_s1026" type="#_x0000_t32" style="position:absolute;margin-left:223.3pt;margin-top:11.45pt;width:29.25pt;height: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DB0941" w:rsidRPr="005E2037">
        <w:rPr>
          <w:rFonts w:ascii="Arial" w:hAnsi="Arial" w:cs="Arial"/>
          <w:sz w:val="24"/>
          <w:szCs w:val="24"/>
        </w:rPr>
        <w:t xml:space="preserve">    </w:t>
      </w:r>
    </w:p>
    <w:p w14:paraId="029D1775" w14:textId="5C674000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F293C9" wp14:editId="43DEFB9B">
                <wp:simplePos x="0" y="0"/>
                <wp:positionH relativeFrom="column">
                  <wp:posOffset>4871085</wp:posOffset>
                </wp:positionH>
                <wp:positionV relativeFrom="paragraph">
                  <wp:posOffset>133985</wp:posOffset>
                </wp:positionV>
                <wp:extent cx="6985" cy="379730"/>
                <wp:effectExtent l="45720" t="5715" r="61595" b="24130"/>
                <wp:wrapNone/>
                <wp:docPr id="9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5D9251" id="AutoShape 102" o:spid="_x0000_s1026" type="#_x0000_t32" style="position:absolute;margin-left:383.55pt;margin-top:10.55pt;width:.55pt;height:2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1C60E9" wp14:editId="28D4AC0C">
                <wp:simplePos x="0" y="0"/>
                <wp:positionH relativeFrom="column">
                  <wp:posOffset>3394710</wp:posOffset>
                </wp:positionH>
                <wp:positionV relativeFrom="paragraph">
                  <wp:posOffset>133985</wp:posOffset>
                </wp:positionV>
                <wp:extent cx="6985" cy="379730"/>
                <wp:effectExtent l="45720" t="5715" r="61595" b="24130"/>
                <wp:wrapNone/>
                <wp:docPr id="9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0FC53A" id="AutoShape 101" o:spid="_x0000_s1026" type="#_x0000_t32" style="position:absolute;margin-left:267.3pt;margin-top:10.55pt;width:.55pt;height:29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BE8AC9" wp14:editId="390B6B32">
                <wp:simplePos x="0" y="0"/>
                <wp:positionH relativeFrom="column">
                  <wp:posOffset>4055110</wp:posOffset>
                </wp:positionH>
                <wp:positionV relativeFrom="paragraph">
                  <wp:posOffset>133985</wp:posOffset>
                </wp:positionV>
                <wp:extent cx="0" cy="1265555"/>
                <wp:effectExtent l="58420" t="5715" r="55880" b="14605"/>
                <wp:wrapNone/>
                <wp:docPr id="97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65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8352A6" id="Line 197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3pt,10.55pt" to="319.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">
                <v:stroke endarrow="block"/>
              </v:line>
            </w:pict>
          </mc:Fallback>
        </mc:AlternateContent>
      </w:r>
    </w:p>
    <w:p w14:paraId="5F998E49" w14:textId="77777777" w:rsidR="00DB0941" w:rsidRPr="005E2037" w:rsidRDefault="00DB0941" w:rsidP="00DB0941">
      <w:pPr>
        <w:rPr>
          <w:rFonts w:ascii="Arial" w:hAnsi="Arial" w:cs="Arial"/>
        </w:rPr>
      </w:pPr>
    </w:p>
    <w:p w14:paraId="20F47BDD" w14:textId="31D021A6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DF0713" wp14:editId="7BCAE56B">
                <wp:simplePos x="0" y="0"/>
                <wp:positionH relativeFrom="column">
                  <wp:posOffset>1080135</wp:posOffset>
                </wp:positionH>
                <wp:positionV relativeFrom="paragraph">
                  <wp:posOffset>163195</wp:posOffset>
                </wp:positionV>
                <wp:extent cx="14605" cy="230505"/>
                <wp:effectExtent l="45720" t="13970" r="53975" b="22225"/>
                <wp:wrapNone/>
                <wp:docPr id="9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4C5564" id="AutoShape 97" o:spid="_x0000_s1026" type="#_x0000_t32" style="position:absolute;margin-left:85.05pt;margin-top:12.85pt;width:1.15pt;height:18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1F5DBD" wp14:editId="71576B94">
                <wp:simplePos x="0" y="0"/>
                <wp:positionH relativeFrom="column">
                  <wp:posOffset>2981325</wp:posOffset>
                </wp:positionH>
                <wp:positionV relativeFrom="paragraph">
                  <wp:posOffset>163195</wp:posOffset>
                </wp:positionV>
                <wp:extent cx="907415" cy="552450"/>
                <wp:effectExtent l="13335" t="13970" r="12700" b="5080"/>
                <wp:wrapNone/>
                <wp:docPr id="9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41C7" w14:textId="77777777" w:rsidR="00B02816" w:rsidRPr="00E83CEB" w:rsidRDefault="00B02816" w:rsidP="00DB09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3CEB">
                              <w:rPr>
                                <w:sz w:val="18"/>
                                <w:szCs w:val="18"/>
                              </w:rPr>
                              <w:t>Подшивка акта проверки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1F5DBD" id="Text Box 98" o:spid="_x0000_s1079" type="#_x0000_t202" style="position:absolute;left:0;text-align:left;margin-left:234.75pt;margin-top:12.85pt;width:71.45pt;height:4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">
                <v:textbox>
                  <w:txbxContent>
                    <w:p w14:paraId="14CD41C7" w14:textId="77777777" w:rsidR="00AF1387" w:rsidRPr="00E83CEB" w:rsidRDefault="00AF1387" w:rsidP="00DB09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3CEB">
                        <w:rPr>
                          <w:sz w:val="18"/>
                          <w:szCs w:val="18"/>
                        </w:rPr>
                        <w:t>Подшивка акта проверки в дело</w:t>
                      </w:r>
                    </w:p>
                  </w:txbxContent>
                </v:textbox>
              </v:shape>
            </w:pict>
          </mc:Fallback>
        </mc:AlternateContent>
      </w:r>
    </w:p>
    <w:p w14:paraId="5E4082A2" w14:textId="00C465BD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5BDCA0" wp14:editId="2AFE81C0">
                <wp:simplePos x="0" y="0"/>
                <wp:positionH relativeFrom="column">
                  <wp:posOffset>4173855</wp:posOffset>
                </wp:positionH>
                <wp:positionV relativeFrom="paragraph">
                  <wp:posOffset>17145</wp:posOffset>
                </wp:positionV>
                <wp:extent cx="1356360" cy="523240"/>
                <wp:effectExtent l="5715" t="5080" r="9525" b="5080"/>
                <wp:wrapNone/>
                <wp:docPr id="9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2778" w14:textId="77777777" w:rsidR="00B02816" w:rsidRPr="00E83CEB" w:rsidRDefault="00B02816" w:rsidP="00DB09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3CEB">
                              <w:rPr>
                                <w:sz w:val="18"/>
                                <w:szCs w:val="18"/>
                              </w:rPr>
                              <w:t>Вручение (направление) результата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5BDCA0" id="Text Box 100" o:spid="_x0000_s1080" type="#_x0000_t202" style="position:absolute;left:0;text-align:left;margin-left:328.65pt;margin-top:1.35pt;width:106.8pt;height:41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">
                <v:textbox>
                  <w:txbxContent>
                    <w:p w14:paraId="2A202778" w14:textId="77777777" w:rsidR="00AF1387" w:rsidRPr="00E83CEB" w:rsidRDefault="00AF1387" w:rsidP="00DB09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3CEB">
                        <w:rPr>
                          <w:sz w:val="18"/>
                          <w:szCs w:val="18"/>
                        </w:rPr>
                        <w:t>Вручение (направление) результата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14:paraId="6BE06747" w14:textId="2EA51B76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2BAC1C" wp14:editId="5A7AA8A8">
                <wp:simplePos x="0" y="0"/>
                <wp:positionH relativeFrom="column">
                  <wp:posOffset>-135255</wp:posOffset>
                </wp:positionH>
                <wp:positionV relativeFrom="paragraph">
                  <wp:posOffset>43180</wp:posOffset>
                </wp:positionV>
                <wp:extent cx="2462530" cy="546735"/>
                <wp:effectExtent l="11430" t="6350" r="12065" b="889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02F0" w14:textId="77777777" w:rsidR="00B02816" w:rsidRPr="00010E7F" w:rsidRDefault="00B02816" w:rsidP="00DB09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0E7F">
                              <w:rPr>
                                <w:sz w:val="18"/>
                                <w:szCs w:val="18"/>
                              </w:rPr>
                              <w:t>Получение от субъекта проверки  (пояснений), указанных в запросе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дополнительных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2BAC1C" id="Text Box 92" o:spid="_x0000_s1081" type="#_x0000_t202" style="position:absolute;left:0;text-align:left;margin-left:-10.65pt;margin-top:3.4pt;width:193.9pt;height:43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/xLwIAAFo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">
                <v:textbox>
                  <w:txbxContent>
                    <w:p w14:paraId="6DE502F0" w14:textId="77777777" w:rsidR="00AF1387" w:rsidRPr="00010E7F" w:rsidRDefault="00AF1387" w:rsidP="00DB09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0E7F">
                        <w:rPr>
                          <w:sz w:val="18"/>
                          <w:szCs w:val="18"/>
                        </w:rPr>
                        <w:t>Получение от субъекта проверки  (пояснений), указанных в запросе</w:t>
                      </w:r>
                      <w:r>
                        <w:rPr>
                          <w:sz w:val="18"/>
                          <w:szCs w:val="18"/>
                        </w:rPr>
                        <w:t xml:space="preserve"> и дополнительных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1AE6F440" w14:textId="77777777" w:rsidR="00DB0941" w:rsidRPr="005E2037" w:rsidRDefault="00DB0941" w:rsidP="00DB0941">
      <w:pPr>
        <w:rPr>
          <w:rFonts w:ascii="Arial" w:hAnsi="Arial" w:cs="Arial"/>
        </w:rPr>
      </w:pPr>
    </w:p>
    <w:p w14:paraId="2934ECA1" w14:textId="77777777" w:rsidR="00DB0941" w:rsidRPr="005E2037" w:rsidRDefault="00DB0941" w:rsidP="00DB0941">
      <w:pPr>
        <w:rPr>
          <w:rFonts w:ascii="Arial" w:hAnsi="Arial" w:cs="Arial"/>
        </w:rPr>
      </w:pPr>
    </w:p>
    <w:p w14:paraId="6E66AADC" w14:textId="4B7BF8E9" w:rsidR="00DB0941" w:rsidRPr="005E2037" w:rsidRDefault="00460E4B" w:rsidP="00DB094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767AAD" wp14:editId="38EBDCA2">
                <wp:simplePos x="0" y="0"/>
                <wp:positionH relativeFrom="column">
                  <wp:posOffset>1050925</wp:posOffset>
                </wp:positionH>
                <wp:positionV relativeFrom="paragraph">
                  <wp:posOffset>64135</wp:posOffset>
                </wp:positionV>
                <wp:extent cx="14605" cy="230505"/>
                <wp:effectExtent l="45085" t="10160" r="54610" b="26035"/>
                <wp:wrapNone/>
                <wp:docPr id="9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6E49F3" id="AutoShape 105" o:spid="_x0000_s1026" type="#_x0000_t32" style="position:absolute;margin-left:82.75pt;margin-top:5.05pt;width:1.15pt;height:1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73B5B9F9" w14:textId="460FC6B8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4D03C9" wp14:editId="6FCDD275">
                <wp:simplePos x="0" y="0"/>
                <wp:positionH relativeFrom="column">
                  <wp:posOffset>-135255</wp:posOffset>
                </wp:positionH>
                <wp:positionV relativeFrom="paragraph">
                  <wp:posOffset>119380</wp:posOffset>
                </wp:positionV>
                <wp:extent cx="2370455" cy="445770"/>
                <wp:effectExtent l="11430" t="12065" r="8890" b="8890"/>
                <wp:wrapNone/>
                <wp:docPr id="9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3C51" w14:textId="77777777" w:rsidR="00B02816" w:rsidRPr="00E83CEB" w:rsidRDefault="00B02816" w:rsidP="00DB0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>Оценка сведений (пояснений), содержащихся в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4D03C9" id="Text Box 93" o:spid="_x0000_s1082" type="#_x0000_t202" style="position:absolute;left:0;text-align:left;margin-left:-10.65pt;margin-top:9.4pt;width:186.65pt;height:35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">
                <v:textbox>
                  <w:txbxContent>
                    <w:p w14:paraId="19BE3C51" w14:textId="77777777" w:rsidR="00AF1387" w:rsidRPr="00E83CEB" w:rsidRDefault="00AF1387" w:rsidP="00DB0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CEB">
                        <w:rPr>
                          <w:sz w:val="20"/>
                          <w:szCs w:val="20"/>
                        </w:rPr>
                        <w:t>Оценка сведений (пояснений), содержащихся в документах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96EDB1" wp14:editId="21899937">
                <wp:simplePos x="0" y="0"/>
                <wp:positionH relativeFrom="column">
                  <wp:posOffset>3085465</wp:posOffset>
                </wp:positionH>
                <wp:positionV relativeFrom="paragraph">
                  <wp:posOffset>11430</wp:posOffset>
                </wp:positionV>
                <wp:extent cx="1699895" cy="504190"/>
                <wp:effectExtent l="12700" t="8890" r="11430" b="10795"/>
                <wp:wrapNone/>
                <wp:docPr id="9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D483" w14:textId="77777777" w:rsidR="00B02816" w:rsidRDefault="00B02816" w:rsidP="005578BE">
                            <w:pPr>
                              <w:jc w:val="center"/>
                              <w:rPr>
                                <w:rStyle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12"/>
                                <w:sz w:val="18"/>
                                <w:szCs w:val="18"/>
                              </w:rPr>
                              <w:t>Р</w:t>
                            </w:r>
                            <w:r w:rsidRPr="00E81E2A">
                              <w:rPr>
                                <w:rStyle w:val="12"/>
                                <w:sz w:val="18"/>
                                <w:szCs w:val="18"/>
                              </w:rPr>
                              <w:t xml:space="preserve">егистрация и </w:t>
                            </w:r>
                          </w:p>
                          <w:p w14:paraId="16C36B6D" w14:textId="77777777" w:rsidR="00B02816" w:rsidRPr="00E81E2A" w:rsidRDefault="00B02816" w:rsidP="005578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1E2A">
                              <w:rPr>
                                <w:rStyle w:val="12"/>
                                <w:sz w:val="18"/>
                                <w:szCs w:val="18"/>
                              </w:rPr>
                              <w:t>учет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96EDB1" id="Text Box 196" o:spid="_x0000_s1083" type="#_x0000_t202" style="position:absolute;left:0;text-align:left;margin-left:242.95pt;margin-top:.9pt;width:133.85pt;height:3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">
                <v:textbox>
                  <w:txbxContent>
                    <w:p w14:paraId="1176D483" w14:textId="77777777" w:rsidR="00AF1387" w:rsidRDefault="00AF1387" w:rsidP="005578BE">
                      <w:pPr>
                        <w:jc w:val="center"/>
                        <w:rPr>
                          <w:rStyle w:val="12"/>
                          <w:sz w:val="18"/>
                          <w:szCs w:val="18"/>
                        </w:rPr>
                      </w:pPr>
                      <w:r>
                        <w:rPr>
                          <w:rStyle w:val="12"/>
                          <w:sz w:val="18"/>
                          <w:szCs w:val="18"/>
                        </w:rPr>
                        <w:t>Р</w:t>
                      </w:r>
                      <w:r w:rsidRPr="00E81E2A">
                        <w:rPr>
                          <w:rStyle w:val="12"/>
                          <w:sz w:val="18"/>
                          <w:szCs w:val="18"/>
                        </w:rPr>
                        <w:t xml:space="preserve">егистрация и </w:t>
                      </w:r>
                    </w:p>
                    <w:p w14:paraId="16C36B6D" w14:textId="77777777" w:rsidR="00AF1387" w:rsidRPr="00E81E2A" w:rsidRDefault="00AF1387" w:rsidP="005578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1E2A">
                        <w:rPr>
                          <w:rStyle w:val="12"/>
                          <w:sz w:val="18"/>
                          <w:szCs w:val="18"/>
                        </w:rPr>
                        <w:t>учет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14:paraId="1DAC6FA2" w14:textId="30F7DCB9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297792" wp14:editId="0FBBC16B">
                <wp:simplePos x="0" y="0"/>
                <wp:positionH relativeFrom="column">
                  <wp:posOffset>2235200</wp:posOffset>
                </wp:positionH>
                <wp:positionV relativeFrom="paragraph">
                  <wp:posOffset>117475</wp:posOffset>
                </wp:positionV>
                <wp:extent cx="601345" cy="635"/>
                <wp:effectExtent l="10160" t="13970" r="7620" b="13970"/>
                <wp:wrapNone/>
                <wp:docPr id="8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E78ABA" id="AutoShape 96" o:spid="_x0000_s1026" type="#_x0000_t32" style="position:absolute;margin-left:176pt;margin-top:9.25pt;width:47.35pt;height:.0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lKQIAAEg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"/>
            </w:pict>
          </mc:Fallback>
        </mc:AlternateContent>
      </w:r>
    </w:p>
    <w:p w14:paraId="7B435C29" w14:textId="77777777" w:rsidR="00DB0941" w:rsidRPr="005E2037" w:rsidRDefault="00DB0941" w:rsidP="00DB0941">
      <w:pPr>
        <w:pStyle w:val="ab"/>
        <w:rPr>
          <w:rFonts w:ascii="Arial" w:hAnsi="Arial" w:cs="Arial"/>
          <w:sz w:val="24"/>
          <w:szCs w:val="24"/>
        </w:rPr>
      </w:pPr>
    </w:p>
    <w:p w14:paraId="62338794" w14:textId="75886890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DCCE77" wp14:editId="57B929E0">
                <wp:simplePos x="0" y="0"/>
                <wp:positionH relativeFrom="column">
                  <wp:posOffset>1050925</wp:posOffset>
                </wp:positionH>
                <wp:positionV relativeFrom="paragraph">
                  <wp:posOffset>39370</wp:posOffset>
                </wp:positionV>
                <wp:extent cx="29210" cy="429895"/>
                <wp:effectExtent l="26035" t="10160" r="59055" b="26670"/>
                <wp:wrapNone/>
                <wp:docPr id="8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1019B7" id="AutoShape 106" o:spid="_x0000_s1026" type="#_x0000_t32" style="position:absolute;margin-left:82.75pt;margin-top:3.1pt;width:2.3pt;height:33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6DE52E2D" w14:textId="77777777" w:rsidR="00DB0941" w:rsidRPr="005E2037" w:rsidRDefault="00DB0941" w:rsidP="00DB0941">
      <w:pPr>
        <w:pStyle w:val="ab"/>
        <w:rPr>
          <w:rFonts w:ascii="Arial" w:hAnsi="Arial" w:cs="Arial"/>
          <w:sz w:val="24"/>
          <w:szCs w:val="24"/>
        </w:rPr>
      </w:pPr>
    </w:p>
    <w:p w14:paraId="0C296664" w14:textId="661F7FA8" w:rsidR="00DB0941" w:rsidRPr="005E2037" w:rsidRDefault="00460E4B" w:rsidP="00DB094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E98E6F" wp14:editId="009819B9">
                <wp:simplePos x="0" y="0"/>
                <wp:positionH relativeFrom="column">
                  <wp:posOffset>-62230</wp:posOffset>
                </wp:positionH>
                <wp:positionV relativeFrom="paragraph">
                  <wp:posOffset>131445</wp:posOffset>
                </wp:positionV>
                <wp:extent cx="2355215" cy="241300"/>
                <wp:effectExtent l="8255" t="5080" r="8255" b="10795"/>
                <wp:wrapNone/>
                <wp:docPr id="8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5F6F" w14:textId="77777777" w:rsidR="00B02816" w:rsidRPr="00E83CEB" w:rsidRDefault="00B02816" w:rsidP="00DB0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>Выездная внеплановая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E98E6F" id="Text Box 104" o:spid="_x0000_s1084" type="#_x0000_t202" style="position:absolute;left:0;text-align:left;margin-left:-4.9pt;margin-top:10.35pt;width:185.45pt;height:1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S7MAIAAFsEAAAOAAAAZHJzL2Uyb0RvYy54bWysVNtu2zAMfR+wfxD0vviSZG2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">
                <v:textbox>
                  <w:txbxContent>
                    <w:p w14:paraId="40095F6F" w14:textId="77777777" w:rsidR="00AF1387" w:rsidRPr="00E83CEB" w:rsidRDefault="00AF1387" w:rsidP="00DB0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CEB">
                        <w:rPr>
                          <w:sz w:val="20"/>
                          <w:szCs w:val="20"/>
                        </w:rPr>
                        <w:t>Выездная внеплановая проверка</w:t>
                      </w:r>
                    </w:p>
                  </w:txbxContent>
                </v:textbox>
              </v:shape>
            </w:pict>
          </mc:Fallback>
        </mc:AlternateContent>
      </w:r>
    </w:p>
    <w:p w14:paraId="2B49CF7D" w14:textId="77777777" w:rsidR="00DB0941" w:rsidRPr="005E2037" w:rsidRDefault="00DB0941" w:rsidP="00DB0941">
      <w:pPr>
        <w:pStyle w:val="ab"/>
        <w:rPr>
          <w:rFonts w:ascii="Arial" w:hAnsi="Arial" w:cs="Arial"/>
          <w:sz w:val="24"/>
          <w:szCs w:val="24"/>
        </w:rPr>
      </w:pPr>
    </w:p>
    <w:p w14:paraId="49A9BAFD" w14:textId="77777777" w:rsidR="00DB0941" w:rsidRPr="005E2037" w:rsidRDefault="00DB0941" w:rsidP="00DB0941">
      <w:pPr>
        <w:pStyle w:val="ab"/>
        <w:rPr>
          <w:rFonts w:ascii="Arial" w:hAnsi="Arial" w:cs="Arial"/>
          <w:sz w:val="24"/>
          <w:szCs w:val="24"/>
        </w:rPr>
      </w:pPr>
    </w:p>
    <w:p w14:paraId="0F7747D1" w14:textId="77777777" w:rsidR="007B4196" w:rsidRDefault="007B4196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6E0AD079" w14:textId="77777777" w:rsidR="007B4196" w:rsidRDefault="007B4196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2FECB0F6" w14:textId="77777777" w:rsidR="00DB0941" w:rsidRDefault="00DB0941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1.4.</w:t>
      </w:r>
      <w:r w:rsidRPr="00995A2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Приложение № 6 к административному регламенту изложить в следующей редакции:</w:t>
      </w:r>
    </w:p>
    <w:p w14:paraId="264DA2B6" w14:textId="77777777" w:rsidR="00DB0941" w:rsidRPr="00D459F1" w:rsidRDefault="00DB0941" w:rsidP="00DB0941">
      <w:pPr>
        <w:autoSpaceDE w:val="0"/>
        <w:autoSpaceDN w:val="0"/>
        <w:adjustRightInd w:val="0"/>
        <w:ind w:firstLine="4111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>
        <w:rPr>
          <w:rStyle w:val="12"/>
          <w:sz w:val="28"/>
          <w:szCs w:val="28"/>
        </w:rPr>
        <w:t>«</w:t>
      </w:r>
      <w:r w:rsidRPr="00D459F1">
        <w:rPr>
          <w:rStyle w:val="12"/>
          <w:sz w:val="28"/>
          <w:szCs w:val="28"/>
        </w:rPr>
        <w:t>Приложение №</w:t>
      </w:r>
      <w:r>
        <w:rPr>
          <w:rStyle w:val="12"/>
          <w:sz w:val="28"/>
          <w:szCs w:val="28"/>
        </w:rPr>
        <w:t xml:space="preserve"> 6</w:t>
      </w:r>
    </w:p>
    <w:p w14:paraId="0B67F5B0" w14:textId="77777777" w:rsidR="00DB0941" w:rsidRDefault="00DB0941" w:rsidP="00DB0941">
      <w:pPr>
        <w:ind w:firstLine="4111"/>
        <w:rPr>
          <w:rStyle w:val="12"/>
          <w:sz w:val="28"/>
          <w:szCs w:val="28"/>
        </w:rPr>
      </w:pPr>
      <w:r w:rsidRPr="00D459F1">
        <w:rPr>
          <w:rStyle w:val="12"/>
          <w:sz w:val="28"/>
          <w:szCs w:val="28"/>
        </w:rPr>
        <w:t>к Административному регламенту</w:t>
      </w:r>
      <w:r>
        <w:rPr>
          <w:rStyle w:val="12"/>
          <w:sz w:val="28"/>
          <w:szCs w:val="28"/>
        </w:rPr>
        <w:t xml:space="preserve"> </w:t>
      </w:r>
    </w:p>
    <w:p w14:paraId="2E49250C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исполнения муниципальной функции </w:t>
      </w:r>
    </w:p>
    <w:p w14:paraId="471F1B78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по осуществлению муниципального контроля </w:t>
      </w:r>
    </w:p>
    <w:p w14:paraId="0F6DA9D5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за обеспечением сохранности </w:t>
      </w:r>
      <w:proofErr w:type="gramStart"/>
      <w:r w:rsidRPr="00486CBF">
        <w:rPr>
          <w:rStyle w:val="aa"/>
          <w:b w:val="0"/>
          <w:bCs/>
          <w:color w:val="auto"/>
          <w:sz w:val="28"/>
          <w:szCs w:val="28"/>
        </w:rPr>
        <w:t>автомобильных</w:t>
      </w:r>
      <w:proofErr w:type="gramEnd"/>
      <w:r w:rsidRPr="00486CBF">
        <w:rPr>
          <w:rStyle w:val="aa"/>
          <w:b w:val="0"/>
          <w:bCs/>
          <w:color w:val="auto"/>
          <w:sz w:val="28"/>
          <w:szCs w:val="28"/>
        </w:rPr>
        <w:t xml:space="preserve"> </w:t>
      </w:r>
    </w:p>
    <w:p w14:paraId="7D18FEAE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>дорог</w:t>
      </w:r>
      <w:r w:rsidRPr="00486CBF">
        <w:rPr>
          <w:sz w:val="28"/>
          <w:szCs w:val="28"/>
        </w:rPr>
        <w:t xml:space="preserve"> местного </w:t>
      </w:r>
      <w:r w:rsidRPr="00486CBF">
        <w:rPr>
          <w:rStyle w:val="aa"/>
          <w:b w:val="0"/>
          <w:bCs/>
          <w:color w:val="auto"/>
          <w:sz w:val="28"/>
          <w:szCs w:val="28"/>
        </w:rPr>
        <w:t xml:space="preserve">значения </w:t>
      </w:r>
    </w:p>
    <w:p w14:paraId="42EF6327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городского округа город Стерлитамак </w:t>
      </w:r>
    </w:p>
    <w:p w14:paraId="74BBB870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>Республики Башкортостан</w:t>
      </w:r>
    </w:p>
    <w:p w14:paraId="609FA8C1" w14:textId="77777777" w:rsidR="00DB0941" w:rsidRPr="00486CBF" w:rsidRDefault="00DB0941" w:rsidP="00DB0941">
      <w:pPr>
        <w:ind w:firstLine="4111"/>
        <w:rPr>
          <w:color w:val="000000"/>
          <w:sz w:val="28"/>
          <w:szCs w:val="28"/>
          <w:shd w:val="clear" w:color="auto" w:fill="FFFFFF"/>
        </w:rPr>
      </w:pPr>
    </w:p>
    <w:p w14:paraId="6819EEEB" w14:textId="77777777" w:rsidR="00DB0941" w:rsidRPr="007B4196" w:rsidRDefault="00DB0941" w:rsidP="00DB0941">
      <w:pPr>
        <w:jc w:val="center"/>
        <w:outlineLvl w:val="0"/>
        <w:rPr>
          <w:bCs/>
          <w:sz w:val="28"/>
          <w:szCs w:val="28"/>
        </w:rPr>
      </w:pPr>
      <w:r w:rsidRPr="007B4196">
        <w:rPr>
          <w:bCs/>
          <w:sz w:val="28"/>
          <w:szCs w:val="28"/>
        </w:rPr>
        <w:t>Проведение</w:t>
      </w:r>
      <w:r w:rsidRPr="007B4196">
        <w:rPr>
          <w:bCs/>
          <w:sz w:val="28"/>
          <w:szCs w:val="28"/>
        </w:rPr>
        <w:br/>
        <w:t xml:space="preserve">плановой выездной проверки </w:t>
      </w:r>
    </w:p>
    <w:p w14:paraId="45EFA269" w14:textId="3D957703" w:rsidR="00DB0941" w:rsidRPr="005E2037" w:rsidRDefault="00460E4B" w:rsidP="00DB094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00A3C0D" wp14:editId="6841C0FC">
                <wp:simplePos x="0" y="0"/>
                <wp:positionH relativeFrom="column">
                  <wp:posOffset>66040</wp:posOffset>
                </wp:positionH>
                <wp:positionV relativeFrom="paragraph">
                  <wp:posOffset>52705</wp:posOffset>
                </wp:positionV>
                <wp:extent cx="5641975" cy="3947160"/>
                <wp:effectExtent l="0" t="0" r="0" b="0"/>
                <wp:wrapNone/>
                <wp:docPr id="7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3947160"/>
                          <a:chOff x="1805" y="4190"/>
                          <a:chExt cx="8885" cy="6216"/>
                        </a:xfrm>
                      </wpg:grpSpPr>
                      <wps:wsp>
                        <wps:cNvPr id="7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4190"/>
                            <a:ext cx="88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3F9FA" w14:textId="77777777" w:rsidR="00B02816" w:rsidRPr="00E83CEB" w:rsidRDefault="00B02816" w:rsidP="00DB0941">
                              <w:pPr>
                                <w:jc w:val="center"/>
                              </w:pP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 xml:space="preserve">Подготовка проекта распоряжения   о проведении плановой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выездной</w:t>
                              </w: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 xml:space="preserve"> проверки</w:t>
                              </w:r>
                            </w:p>
                            <w:p w14:paraId="0A09EDD3" w14:textId="77777777" w:rsidR="00B02816" w:rsidRDefault="00B02816" w:rsidP="00DB09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562" y="4995"/>
                            <a:ext cx="5211" cy="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338F7" w14:textId="77777777" w:rsidR="00B02816" w:rsidRPr="00E83CEB" w:rsidRDefault="00B02816" w:rsidP="00DB09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 xml:space="preserve">Направление копии распоряжения о проведении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выезд</w:t>
                              </w: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>ной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6160" y="4652"/>
                            <a:ext cx="12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6322"/>
                            <a:ext cx="5203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89A75" w14:textId="77777777" w:rsidR="00B02816" w:rsidRPr="00E83CEB" w:rsidRDefault="00B02816" w:rsidP="00DB09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>Наступление даты начала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6148" y="6020"/>
                            <a:ext cx="12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7040"/>
                            <a:ext cx="5230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FF88B" w14:textId="77777777" w:rsidR="00B02816" w:rsidRPr="00E83CEB" w:rsidRDefault="00B02816" w:rsidP="00DB09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Проверка сведений, содержащихся в документах </w:t>
                              </w: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субъекта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6160" y="6758"/>
                            <a:ext cx="12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093" y="9536"/>
                            <a:ext cx="1429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B47A5" w14:textId="77777777" w:rsidR="00B02816" w:rsidRPr="00E83CEB" w:rsidRDefault="00B02816" w:rsidP="00DB094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3CEB">
                                <w:rPr>
                                  <w:sz w:val="18"/>
                                  <w:szCs w:val="18"/>
                                </w:rPr>
                                <w:t>Подшивка акта проверки в дело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971" y="9582"/>
                            <a:ext cx="2136" cy="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A351B1" w14:textId="77777777" w:rsidR="00B02816" w:rsidRPr="00E83CEB" w:rsidRDefault="00B02816" w:rsidP="00DB094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3CEB">
                                <w:rPr>
                                  <w:sz w:val="18"/>
                                  <w:szCs w:val="18"/>
                                </w:rPr>
                                <w:t>Вручение (направление) результата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4744" y="8938"/>
                            <a:ext cx="11" cy="5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069" y="8938"/>
                            <a:ext cx="11" cy="5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" y="8459"/>
                            <a:ext cx="3726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B28144" w14:textId="77777777" w:rsidR="00B02816" w:rsidRPr="00E83CEB" w:rsidRDefault="00B02816" w:rsidP="00DB094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>Оформление результата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6136" y="8055"/>
                            <a:ext cx="36" cy="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00A3C0D" id="Group 126" o:spid="_x0000_s1085" style="position:absolute;left:0;text-align:left;margin-left:5.2pt;margin-top:4.15pt;width:444.25pt;height:310.8pt;z-index:251689984" coordorigin="1805,4190" coordsize="8885,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">
                <v:shape id="Text Box 113" o:spid="_x0000_s1086" type="#_x0000_t202" style="position:absolute;left:1805;top:4190;width:88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14:paraId="6933F9FA" w14:textId="77777777" w:rsidR="00AF1387" w:rsidRPr="00E83CEB" w:rsidRDefault="00AF1387" w:rsidP="00DB0941">
                        <w:pPr>
                          <w:jc w:val="center"/>
                        </w:pPr>
                        <w:r w:rsidRPr="00E83CEB">
                          <w:rPr>
                            <w:sz w:val="20"/>
                            <w:szCs w:val="20"/>
                          </w:rPr>
                          <w:t xml:space="preserve">Подготовка проекта распоряжения   о проведении плановой </w:t>
                        </w:r>
                        <w:r>
                          <w:rPr>
                            <w:sz w:val="20"/>
                            <w:szCs w:val="20"/>
                          </w:rPr>
                          <w:t>выездной</w:t>
                        </w:r>
                        <w:r w:rsidRPr="00E83CEB">
                          <w:rPr>
                            <w:sz w:val="20"/>
                            <w:szCs w:val="20"/>
                          </w:rPr>
                          <w:t xml:space="preserve"> проверки</w:t>
                        </w:r>
                      </w:p>
                      <w:p w14:paraId="0A09EDD3" w14:textId="77777777" w:rsidR="00AF1387" w:rsidRDefault="00AF1387" w:rsidP="00DB0941"/>
                    </w:txbxContent>
                  </v:textbox>
                </v:shape>
                <v:shape id="Text Box 114" o:spid="_x0000_s1087" type="#_x0000_t202" style="position:absolute;left:3562;top:4995;width:5211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14:paraId="17F338F7" w14:textId="77777777" w:rsidR="00AF1387" w:rsidRPr="00E83CEB" w:rsidRDefault="00AF1387" w:rsidP="00DB09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83CEB">
                          <w:rPr>
                            <w:sz w:val="20"/>
                            <w:szCs w:val="20"/>
                          </w:rPr>
                          <w:t xml:space="preserve">Направление копии распоряжения о проведении  </w:t>
                        </w:r>
                        <w:r>
                          <w:rPr>
                            <w:sz w:val="20"/>
                            <w:szCs w:val="20"/>
                          </w:rPr>
                          <w:t>выезд</w:t>
                        </w:r>
                        <w:r w:rsidRPr="00E83CEB">
                          <w:rPr>
                            <w:sz w:val="20"/>
                            <w:szCs w:val="20"/>
                          </w:rPr>
                          <w:t>ной проверки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5" o:spid="_x0000_s1088" type="#_x0000_t32" style="position:absolute;left:6160;top:4652;width:12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  <v:stroke endarrow="block"/>
                </v:shape>
                <v:shape id="Text Box 116" o:spid="_x0000_s1089" type="#_x0000_t202" style="position:absolute;left:3543;top:6322;width:5203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14:paraId="03389A75" w14:textId="77777777" w:rsidR="00AF1387" w:rsidRPr="00E83CEB" w:rsidRDefault="00AF1387" w:rsidP="00DB09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83CEB">
                          <w:rPr>
                            <w:sz w:val="20"/>
                            <w:szCs w:val="20"/>
                          </w:rPr>
                          <w:t>Наступление даты начала проверки</w:t>
                        </w:r>
                      </w:p>
                    </w:txbxContent>
                  </v:textbox>
                </v:shape>
                <v:shape id="AutoShape 117" o:spid="_x0000_s1090" type="#_x0000_t32" style="position:absolute;left:6148;top:6020;width:12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Hf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pj45f4A+T8CQAA//8DAFBLAQItABQABgAIAAAAIQDb4fbL7gAAAIUBAAATAAAAAAAAAAAAAAAA&#10;AAAAAABbQ29udGVudF9UeXBlc10ueG1sUEsBAi0AFAAGAAgAAAAhAFr0LFu/AAAAFQEAAAsAAAAA&#10;AAAAAAAAAAAAHwEAAF9yZWxzLy5yZWxzUEsBAi0AFAAGAAgAAAAhAPyoAd/BAAAA2wAAAA8AAAAA&#10;AAAAAAAAAAAABwIAAGRycy9kb3ducmV2LnhtbFBLBQYAAAAAAwADALcAAAD1AgAAAAA=&#10;">
                  <v:stroke endarrow="block"/>
                </v:shape>
                <v:shape id="Text Box 118" o:spid="_x0000_s1091" type="#_x0000_t202" style="position:absolute;left:3543;top:7040;width:5230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14:paraId="279FF88B" w14:textId="77777777" w:rsidR="00AF1387" w:rsidRPr="00E83CEB" w:rsidRDefault="00AF1387" w:rsidP="00DB09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Проверка сведений, содержащихся в документах </w:t>
                        </w:r>
                        <w:r w:rsidRPr="00E83CE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субъекта проверки</w:t>
                        </w:r>
                      </w:p>
                    </w:txbxContent>
                  </v:textbox>
                </v:shape>
                <v:shape id="AutoShape 119" o:spid="_x0000_s1092" type="#_x0000_t32" style="position:absolute;left:6160;top:6758;width:12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3+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">
                  <v:stroke endarrow="block"/>
                </v:shape>
                <v:shape id="Text Box 120" o:spid="_x0000_s1093" type="#_x0000_t202" style="position:absolute;left:4093;top:9536;width:1429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14:paraId="31AB47A5" w14:textId="77777777" w:rsidR="00AF1387" w:rsidRPr="00E83CEB" w:rsidRDefault="00AF1387" w:rsidP="00DB094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3CEB">
                          <w:rPr>
                            <w:sz w:val="18"/>
                            <w:szCs w:val="18"/>
                          </w:rPr>
                          <w:t>Подшивка акта проверки в дело</w:t>
                        </w:r>
                      </w:p>
                    </w:txbxContent>
                  </v:textbox>
                </v:shape>
                <v:shape id="Text Box 121" o:spid="_x0000_s1094" type="#_x0000_t202" style="position:absolute;left:5971;top:9582;width:2136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74A351B1" w14:textId="77777777" w:rsidR="00AF1387" w:rsidRPr="00E83CEB" w:rsidRDefault="00AF1387" w:rsidP="00DB094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3CEB">
                          <w:rPr>
                            <w:sz w:val="18"/>
                            <w:szCs w:val="18"/>
                          </w:rPr>
                          <w:t>Вручение (направление) результата проверки</w:t>
                        </w:r>
                      </w:p>
                    </w:txbxContent>
                  </v:textbox>
                </v:shape>
                <v:shape id="AutoShape 122" o:spid="_x0000_s1095" type="#_x0000_t32" style="position:absolute;left:4744;top:8938;width:11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eOJxAAAANsAAAAPAAAAZHJzL2Rvd25yZXYueG1sRI9Ba8JA&#10;FITvBf/D8oTe6sYW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MfZ44nEAAAA2wAAAA8A&#10;AAAAAAAAAAAAAAAABwIAAGRycy9kb3ducmV2LnhtbFBLBQYAAAAAAwADALcAAAD4AgAAAAA=&#10;">
                  <v:stroke endarrow="block"/>
                </v:shape>
                <v:shape id="AutoShape 123" o:spid="_x0000_s1096" type="#_x0000_t32" style="position:absolute;left:7069;top:8938;width:11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v9xAAAANsAAAAPAAAAZHJzL2Rvd25yZXYueG1sRI9Ba8JA&#10;FITvBf/D8oTe6sZS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Egwe/3EAAAA2wAAAA8A&#10;AAAAAAAAAAAAAAAABwIAAGRycy9kb3ducmV2LnhtbFBLBQYAAAAAAwADALcAAAD4AgAAAAA=&#10;">
                  <v:stroke endarrow="block"/>
                </v:shape>
                <v:shape id="Text Box 124" o:spid="_x0000_s1097" type="#_x0000_t202" style="position:absolute;left:4457;top:8459;width:372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14:paraId="6AB28144" w14:textId="77777777" w:rsidR="00AF1387" w:rsidRPr="00E83CEB" w:rsidRDefault="00AF1387" w:rsidP="00DB09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83CEB">
                          <w:rPr>
                            <w:sz w:val="20"/>
                            <w:szCs w:val="20"/>
                          </w:rPr>
                          <w:t>Оформление результата проверки</w:t>
                        </w:r>
                      </w:p>
                    </w:txbxContent>
                  </v:textbox>
                </v:shape>
                <v:shape id="AutoShape 125" o:spid="_x0000_s1098" type="#_x0000_t32" style="position:absolute;left:6136;top:8055;width:36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14:paraId="15366559" w14:textId="77777777" w:rsidR="00DB0941" w:rsidRPr="005E2037" w:rsidRDefault="00DB0941" w:rsidP="00DB0941">
      <w:pPr>
        <w:ind w:firstLine="720"/>
        <w:jc w:val="both"/>
        <w:rPr>
          <w:rFonts w:ascii="Arial" w:hAnsi="Arial" w:cs="Arial"/>
        </w:rPr>
      </w:pPr>
    </w:p>
    <w:p w14:paraId="62DABA95" w14:textId="77777777" w:rsidR="00DB0941" w:rsidRPr="005E2037" w:rsidRDefault="00DB0941" w:rsidP="00DB0941">
      <w:pPr>
        <w:ind w:firstLine="720"/>
        <w:jc w:val="both"/>
        <w:rPr>
          <w:rFonts w:ascii="Arial" w:hAnsi="Arial" w:cs="Arial"/>
        </w:rPr>
      </w:pPr>
    </w:p>
    <w:p w14:paraId="7C34C941" w14:textId="77777777" w:rsidR="00DB0941" w:rsidRPr="005E2037" w:rsidRDefault="00DB0941" w:rsidP="00DB0941">
      <w:pPr>
        <w:ind w:firstLine="720"/>
        <w:jc w:val="both"/>
        <w:rPr>
          <w:rFonts w:ascii="Arial" w:hAnsi="Arial" w:cs="Arial"/>
        </w:rPr>
      </w:pPr>
    </w:p>
    <w:p w14:paraId="1019CEBC" w14:textId="77777777" w:rsidR="00DB0941" w:rsidRPr="005E2037" w:rsidRDefault="00DB0941" w:rsidP="00DB0941">
      <w:pPr>
        <w:jc w:val="both"/>
        <w:rPr>
          <w:rFonts w:ascii="Arial" w:hAnsi="Arial" w:cs="Arial"/>
        </w:rPr>
      </w:pPr>
    </w:p>
    <w:p w14:paraId="491CA92F" w14:textId="77777777" w:rsidR="00DB0941" w:rsidRPr="005E2037" w:rsidRDefault="00DB0941" w:rsidP="00DB0941">
      <w:pPr>
        <w:jc w:val="both"/>
        <w:rPr>
          <w:rFonts w:ascii="Arial" w:hAnsi="Arial" w:cs="Arial"/>
        </w:rPr>
      </w:pPr>
    </w:p>
    <w:p w14:paraId="6B935453" w14:textId="77777777" w:rsidR="00DB0941" w:rsidRPr="005E2037" w:rsidRDefault="00DB0941" w:rsidP="00DB0941">
      <w:pPr>
        <w:jc w:val="both"/>
        <w:rPr>
          <w:rFonts w:ascii="Arial" w:hAnsi="Arial" w:cs="Arial"/>
        </w:rPr>
      </w:pPr>
    </w:p>
    <w:p w14:paraId="0E16F5B5" w14:textId="77777777" w:rsidR="00DB0941" w:rsidRPr="005E2037" w:rsidRDefault="00DB0941" w:rsidP="00DB0941">
      <w:pPr>
        <w:jc w:val="both"/>
        <w:rPr>
          <w:rFonts w:ascii="Arial" w:hAnsi="Arial" w:cs="Arial"/>
        </w:rPr>
      </w:pPr>
    </w:p>
    <w:p w14:paraId="21DCD67B" w14:textId="77777777" w:rsidR="00DB0941" w:rsidRPr="005E2037" w:rsidRDefault="00DB0941" w:rsidP="00DB0941">
      <w:pPr>
        <w:jc w:val="both"/>
        <w:rPr>
          <w:rFonts w:ascii="Arial" w:hAnsi="Arial" w:cs="Arial"/>
        </w:rPr>
      </w:pPr>
    </w:p>
    <w:p w14:paraId="301CE93A" w14:textId="77777777" w:rsidR="00DB0941" w:rsidRPr="005E2037" w:rsidRDefault="00DB0941" w:rsidP="00DB0941">
      <w:pPr>
        <w:jc w:val="both"/>
        <w:rPr>
          <w:rFonts w:ascii="Arial" w:hAnsi="Arial" w:cs="Arial"/>
        </w:rPr>
      </w:pPr>
    </w:p>
    <w:p w14:paraId="602C26EB" w14:textId="77777777" w:rsidR="00DB0941" w:rsidRPr="005E2037" w:rsidRDefault="00DB0941" w:rsidP="00DB0941">
      <w:pPr>
        <w:jc w:val="both"/>
        <w:rPr>
          <w:rFonts w:ascii="Arial" w:hAnsi="Arial" w:cs="Arial"/>
        </w:rPr>
      </w:pPr>
    </w:p>
    <w:p w14:paraId="18DDDED7" w14:textId="77777777" w:rsidR="00DB0941" w:rsidRPr="005E2037" w:rsidRDefault="00DB0941" w:rsidP="00DB0941">
      <w:pPr>
        <w:jc w:val="both"/>
        <w:rPr>
          <w:rFonts w:ascii="Arial" w:hAnsi="Arial" w:cs="Arial"/>
        </w:rPr>
      </w:pPr>
    </w:p>
    <w:p w14:paraId="12BA8CF0" w14:textId="77777777" w:rsidR="00DB0941" w:rsidRPr="005E2037" w:rsidRDefault="00DB0941" w:rsidP="00DB0941">
      <w:pPr>
        <w:jc w:val="both"/>
        <w:rPr>
          <w:rFonts w:ascii="Arial" w:hAnsi="Arial" w:cs="Arial"/>
        </w:rPr>
      </w:pPr>
    </w:p>
    <w:p w14:paraId="19BD9AD2" w14:textId="77777777" w:rsidR="00DB0941" w:rsidRPr="005E2037" w:rsidRDefault="00DB0941" w:rsidP="00DB0941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19E936A5" w14:textId="77777777" w:rsidR="00DB0941" w:rsidRPr="005E2037" w:rsidRDefault="00DB0941" w:rsidP="00DB0941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22E20EF1" w14:textId="77777777" w:rsidR="00DB0941" w:rsidRPr="005E2037" w:rsidRDefault="00DB0941" w:rsidP="00DB0941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5563F377" w14:textId="77777777" w:rsidR="00DB0941" w:rsidRPr="005E2037" w:rsidRDefault="00DB0941" w:rsidP="00DB0941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767FF3BE" w14:textId="0147A118" w:rsidR="00DB0941" w:rsidRPr="005E2037" w:rsidRDefault="00460E4B" w:rsidP="00DB0941">
      <w:pPr>
        <w:ind w:firstLine="698"/>
        <w:jc w:val="right"/>
        <w:rPr>
          <w:rStyle w:val="aa"/>
          <w:rFonts w:ascii="Arial" w:hAnsi="Arial" w:cs="Arial"/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AE7EC9" wp14:editId="0FB72D0A">
                <wp:simplePos x="0" y="0"/>
                <wp:positionH relativeFrom="column">
                  <wp:posOffset>2548255</wp:posOffset>
                </wp:positionH>
                <wp:positionV relativeFrom="paragraph">
                  <wp:posOffset>31750</wp:posOffset>
                </wp:positionV>
                <wp:extent cx="0" cy="1265555"/>
                <wp:effectExtent l="56515" t="5715" r="57785" b="14605"/>
                <wp:wrapNone/>
                <wp:docPr id="72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65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6D6AF50" id="Line 199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2.5pt" to="200.6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14:paraId="25B6C639" w14:textId="77777777" w:rsidR="00DB0941" w:rsidRPr="005E2037" w:rsidRDefault="00DB0941" w:rsidP="00DB0941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6FDF3878" w14:textId="77777777" w:rsidR="00DB0941" w:rsidRPr="005E2037" w:rsidRDefault="00DB0941" w:rsidP="00DB0941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61864389" w14:textId="77777777" w:rsidR="00DB0941" w:rsidRPr="005E2037" w:rsidRDefault="00DB0941" w:rsidP="00DB0941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76D9C6FE" w14:textId="77777777" w:rsidR="00DB0941" w:rsidRPr="005E2037" w:rsidRDefault="00DB0941" w:rsidP="00DB0941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1BB3F184" w14:textId="77777777" w:rsidR="00DB0941" w:rsidRPr="005E2037" w:rsidRDefault="00DB0941" w:rsidP="00DB0941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61451684" w14:textId="77777777" w:rsidR="00DB0941" w:rsidRPr="005E2037" w:rsidRDefault="00DB0941" w:rsidP="00DB0941">
      <w:pPr>
        <w:pStyle w:val="ab"/>
        <w:rPr>
          <w:rFonts w:ascii="Arial" w:hAnsi="Arial" w:cs="Arial"/>
          <w:sz w:val="24"/>
          <w:szCs w:val="24"/>
        </w:rPr>
      </w:pPr>
    </w:p>
    <w:p w14:paraId="327D9D52" w14:textId="084FBA3E" w:rsidR="007B4196" w:rsidRDefault="00460E4B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42CA7A" wp14:editId="1CB5DF99">
                <wp:simplePos x="0" y="0"/>
                <wp:positionH relativeFrom="column">
                  <wp:posOffset>1578610</wp:posOffset>
                </wp:positionH>
                <wp:positionV relativeFrom="paragraph">
                  <wp:posOffset>-3175</wp:posOffset>
                </wp:positionV>
                <wp:extent cx="1699895" cy="504190"/>
                <wp:effectExtent l="10795" t="8890" r="13335" b="10795"/>
                <wp:wrapNone/>
                <wp:docPr id="7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D9031" w14:textId="77777777" w:rsidR="00B02816" w:rsidRDefault="00B02816" w:rsidP="004A1DD4">
                            <w:pPr>
                              <w:jc w:val="center"/>
                              <w:rPr>
                                <w:rStyle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12"/>
                                <w:sz w:val="18"/>
                                <w:szCs w:val="18"/>
                              </w:rPr>
                              <w:t>Р</w:t>
                            </w:r>
                            <w:r w:rsidRPr="00E81E2A">
                              <w:rPr>
                                <w:rStyle w:val="12"/>
                                <w:sz w:val="18"/>
                                <w:szCs w:val="18"/>
                              </w:rPr>
                              <w:t xml:space="preserve">егистрация и </w:t>
                            </w:r>
                          </w:p>
                          <w:p w14:paraId="67D17221" w14:textId="77777777" w:rsidR="00B02816" w:rsidRPr="00E81E2A" w:rsidRDefault="00B02816" w:rsidP="004A1D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1E2A">
                              <w:rPr>
                                <w:rStyle w:val="12"/>
                                <w:sz w:val="18"/>
                                <w:szCs w:val="18"/>
                              </w:rPr>
                              <w:t>учет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42CA7A" id="Text Box 198" o:spid="_x0000_s1099" type="#_x0000_t202" style="position:absolute;left:0;text-align:left;margin-left:124.3pt;margin-top:-.25pt;width:133.85pt;height:39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">
                <v:textbox>
                  <w:txbxContent>
                    <w:p w14:paraId="2F3D9031" w14:textId="77777777" w:rsidR="00AF1387" w:rsidRDefault="00AF1387" w:rsidP="004A1DD4">
                      <w:pPr>
                        <w:jc w:val="center"/>
                        <w:rPr>
                          <w:rStyle w:val="12"/>
                          <w:sz w:val="18"/>
                          <w:szCs w:val="18"/>
                        </w:rPr>
                      </w:pPr>
                      <w:r>
                        <w:rPr>
                          <w:rStyle w:val="12"/>
                          <w:sz w:val="18"/>
                          <w:szCs w:val="18"/>
                        </w:rPr>
                        <w:t>Р</w:t>
                      </w:r>
                      <w:r w:rsidRPr="00E81E2A">
                        <w:rPr>
                          <w:rStyle w:val="12"/>
                          <w:sz w:val="18"/>
                          <w:szCs w:val="18"/>
                        </w:rPr>
                        <w:t xml:space="preserve">егистрация и </w:t>
                      </w:r>
                    </w:p>
                    <w:p w14:paraId="67D17221" w14:textId="77777777" w:rsidR="00AF1387" w:rsidRPr="00E81E2A" w:rsidRDefault="00AF1387" w:rsidP="004A1D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1E2A">
                        <w:rPr>
                          <w:rStyle w:val="12"/>
                          <w:sz w:val="18"/>
                          <w:szCs w:val="18"/>
                        </w:rPr>
                        <w:t>учет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14:paraId="180924B0" w14:textId="77777777" w:rsidR="007B4196" w:rsidRDefault="007B4196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31D13BDF" w14:textId="77777777" w:rsidR="007B4196" w:rsidRDefault="007B4196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42F29BE0" w14:textId="77777777" w:rsidR="007B4196" w:rsidRDefault="007B4196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7052AD40" w14:textId="77777777" w:rsidR="007B4196" w:rsidRDefault="007B4196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2ECD5807" w14:textId="77777777" w:rsidR="007B4196" w:rsidRDefault="007B4196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16B6CE0D" w14:textId="77777777" w:rsidR="007B4196" w:rsidRDefault="007B4196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7E0B8377" w14:textId="77777777" w:rsidR="007B4196" w:rsidRDefault="007B4196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1ABF55A8" w14:textId="77777777" w:rsidR="007B4196" w:rsidRDefault="007B4196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3945D763" w14:textId="77777777" w:rsidR="007B4196" w:rsidRDefault="007B4196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4764C423" w14:textId="77777777" w:rsidR="00DB0941" w:rsidRDefault="007B4196" w:rsidP="00DB094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1.5</w:t>
      </w:r>
      <w:r w:rsidR="00DB0941">
        <w:rPr>
          <w:rStyle w:val="blk"/>
          <w:sz w:val="28"/>
          <w:szCs w:val="28"/>
        </w:rPr>
        <w:t>.</w:t>
      </w:r>
      <w:r w:rsidR="00DB0941" w:rsidRPr="00995A2C">
        <w:rPr>
          <w:rStyle w:val="blk"/>
          <w:sz w:val="28"/>
          <w:szCs w:val="28"/>
        </w:rPr>
        <w:t xml:space="preserve"> </w:t>
      </w:r>
      <w:r w:rsidR="00DB0941">
        <w:rPr>
          <w:rStyle w:val="blk"/>
          <w:sz w:val="28"/>
          <w:szCs w:val="28"/>
        </w:rPr>
        <w:t>Приложение № 7 к административному регламенту изложить в следующей редакции:</w:t>
      </w:r>
    </w:p>
    <w:p w14:paraId="7FC53E04" w14:textId="77777777" w:rsidR="00DB0941" w:rsidRPr="00D459F1" w:rsidRDefault="00DB0941" w:rsidP="00DB0941">
      <w:pPr>
        <w:autoSpaceDE w:val="0"/>
        <w:autoSpaceDN w:val="0"/>
        <w:adjustRightInd w:val="0"/>
        <w:ind w:firstLine="4111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>
        <w:rPr>
          <w:rStyle w:val="12"/>
          <w:sz w:val="28"/>
          <w:szCs w:val="28"/>
        </w:rPr>
        <w:t>«</w:t>
      </w:r>
      <w:r w:rsidRPr="00D459F1">
        <w:rPr>
          <w:rStyle w:val="12"/>
          <w:sz w:val="28"/>
          <w:szCs w:val="28"/>
        </w:rPr>
        <w:t>Приложение №</w:t>
      </w:r>
      <w:r w:rsidR="007B4196">
        <w:rPr>
          <w:rStyle w:val="12"/>
          <w:sz w:val="28"/>
          <w:szCs w:val="28"/>
        </w:rPr>
        <w:t xml:space="preserve"> 7</w:t>
      </w:r>
    </w:p>
    <w:p w14:paraId="4CE90E59" w14:textId="77777777" w:rsidR="00DB0941" w:rsidRDefault="00DB0941" w:rsidP="00DB0941">
      <w:pPr>
        <w:ind w:firstLine="4111"/>
        <w:rPr>
          <w:rStyle w:val="12"/>
          <w:sz w:val="28"/>
          <w:szCs w:val="28"/>
        </w:rPr>
      </w:pPr>
      <w:r w:rsidRPr="00D459F1">
        <w:rPr>
          <w:rStyle w:val="12"/>
          <w:sz w:val="28"/>
          <w:szCs w:val="28"/>
        </w:rPr>
        <w:t>к Административному регламенту</w:t>
      </w:r>
      <w:r>
        <w:rPr>
          <w:rStyle w:val="12"/>
          <w:sz w:val="28"/>
          <w:szCs w:val="28"/>
        </w:rPr>
        <w:t xml:space="preserve"> </w:t>
      </w:r>
    </w:p>
    <w:p w14:paraId="23D83F94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исполнения муниципальной функции </w:t>
      </w:r>
    </w:p>
    <w:p w14:paraId="3A0BE30A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по осуществлению муниципального контроля </w:t>
      </w:r>
    </w:p>
    <w:p w14:paraId="7511BB0A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за обеспечением сохранности </w:t>
      </w:r>
      <w:proofErr w:type="gramStart"/>
      <w:r w:rsidRPr="00486CBF">
        <w:rPr>
          <w:rStyle w:val="aa"/>
          <w:b w:val="0"/>
          <w:bCs/>
          <w:color w:val="auto"/>
          <w:sz w:val="28"/>
          <w:szCs w:val="28"/>
        </w:rPr>
        <w:t>автомобильных</w:t>
      </w:r>
      <w:proofErr w:type="gramEnd"/>
      <w:r w:rsidRPr="00486CBF">
        <w:rPr>
          <w:rStyle w:val="aa"/>
          <w:b w:val="0"/>
          <w:bCs/>
          <w:color w:val="auto"/>
          <w:sz w:val="28"/>
          <w:szCs w:val="28"/>
        </w:rPr>
        <w:t xml:space="preserve"> </w:t>
      </w:r>
    </w:p>
    <w:p w14:paraId="4441689E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>дорог</w:t>
      </w:r>
      <w:r w:rsidRPr="00486CBF">
        <w:rPr>
          <w:sz w:val="28"/>
          <w:szCs w:val="28"/>
        </w:rPr>
        <w:t xml:space="preserve"> местного </w:t>
      </w:r>
      <w:r w:rsidRPr="00486CBF">
        <w:rPr>
          <w:rStyle w:val="aa"/>
          <w:b w:val="0"/>
          <w:bCs/>
          <w:color w:val="auto"/>
          <w:sz w:val="28"/>
          <w:szCs w:val="28"/>
        </w:rPr>
        <w:t xml:space="preserve">значения </w:t>
      </w:r>
    </w:p>
    <w:p w14:paraId="1C574427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городского округа город Стерлитамак </w:t>
      </w:r>
    </w:p>
    <w:p w14:paraId="5ADE3BF9" w14:textId="77777777" w:rsidR="00DB0941" w:rsidRDefault="00DB0941" w:rsidP="00DB0941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>Республики Башкортостан</w:t>
      </w:r>
    </w:p>
    <w:p w14:paraId="1AAF94F4" w14:textId="77777777" w:rsidR="00DB0941" w:rsidRPr="005E2037" w:rsidRDefault="00DB0941" w:rsidP="00DB0941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5CF211C8" w14:textId="77777777" w:rsidR="007B4196" w:rsidRPr="007B4196" w:rsidRDefault="007B4196" w:rsidP="007B4196">
      <w:pPr>
        <w:pStyle w:val="1"/>
        <w:rPr>
          <w:b w:val="0"/>
        </w:rPr>
      </w:pPr>
      <w:r w:rsidRPr="007B4196">
        <w:rPr>
          <w:b w:val="0"/>
        </w:rPr>
        <w:t xml:space="preserve">Проведение внеплановой документарной проверки </w:t>
      </w:r>
    </w:p>
    <w:p w14:paraId="4DA107E3" w14:textId="0A444126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5E5BB4" wp14:editId="3AA9418B">
                <wp:simplePos x="0" y="0"/>
                <wp:positionH relativeFrom="column">
                  <wp:posOffset>-127000</wp:posOffset>
                </wp:positionH>
                <wp:positionV relativeFrom="paragraph">
                  <wp:posOffset>63500</wp:posOffset>
                </wp:positionV>
                <wp:extent cx="5934710" cy="271780"/>
                <wp:effectExtent l="0" t="0" r="8890" b="0"/>
                <wp:wrapNone/>
                <wp:docPr id="7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CB46" w14:textId="77777777" w:rsidR="00B02816" w:rsidRPr="00E83CEB" w:rsidRDefault="00B02816" w:rsidP="007B4196">
                            <w:pPr>
                              <w:jc w:val="center"/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 xml:space="preserve">Подготовка проекта распоряжения   о проведении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вне</w:t>
                            </w:r>
                            <w:r w:rsidRPr="00E83CEB">
                              <w:rPr>
                                <w:sz w:val="20"/>
                                <w:szCs w:val="20"/>
                              </w:rPr>
                              <w:t>плановой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5E5BB4" id="Text Box 138" o:spid="_x0000_s1100" type="#_x0000_t202" style="position:absolute;left:0;text-align:left;margin-left:-10pt;margin-top:5pt;width:467.3pt;height:2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">
                <v:textbox>
                  <w:txbxContent>
                    <w:p w14:paraId="4875CB46" w14:textId="77777777" w:rsidR="00AF1387" w:rsidRPr="00E83CEB" w:rsidRDefault="00AF1387" w:rsidP="007B4196">
                      <w:pPr>
                        <w:jc w:val="center"/>
                      </w:pPr>
                      <w:r w:rsidRPr="00E83CEB">
                        <w:rPr>
                          <w:sz w:val="20"/>
                          <w:szCs w:val="20"/>
                        </w:rPr>
                        <w:t xml:space="preserve">Подготовка проекта распоряжения   о проведении </w:t>
                      </w:r>
                      <w:r>
                        <w:rPr>
                          <w:sz w:val="20"/>
                          <w:szCs w:val="20"/>
                        </w:rPr>
                        <w:t>вне</w:t>
                      </w:r>
                      <w:r w:rsidRPr="00E83CEB">
                        <w:rPr>
                          <w:sz w:val="20"/>
                          <w:szCs w:val="20"/>
                        </w:rPr>
                        <w:t>плановой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7B4196" w:rsidRPr="005E2037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35B86E53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7F6D3E57" w14:textId="6039A49D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F0B068" wp14:editId="78AB571B">
                <wp:simplePos x="0" y="0"/>
                <wp:positionH relativeFrom="column">
                  <wp:posOffset>3997960</wp:posOffset>
                </wp:positionH>
                <wp:positionV relativeFrom="paragraph">
                  <wp:posOffset>19050</wp:posOffset>
                </wp:positionV>
                <wp:extent cx="7620" cy="168275"/>
                <wp:effectExtent l="76200" t="0" r="49530" b="41275"/>
                <wp:wrapNone/>
                <wp:docPr id="6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F6569E" id="AutoShape 140" o:spid="_x0000_s1026" type="#_x0000_t32" style="position:absolute;margin-left:314.8pt;margin-top:1.5pt;width:.6pt;height: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1CFD87CB" w14:textId="34F6C566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AC391C" wp14:editId="0B0AB60D">
                <wp:simplePos x="0" y="0"/>
                <wp:positionH relativeFrom="column">
                  <wp:posOffset>2493645</wp:posOffset>
                </wp:positionH>
                <wp:positionV relativeFrom="paragraph">
                  <wp:posOffset>29210</wp:posOffset>
                </wp:positionV>
                <wp:extent cx="3308985" cy="650875"/>
                <wp:effectExtent l="0" t="0" r="5715" b="0"/>
                <wp:wrapNone/>
                <wp:docPr id="6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9FC35" w14:textId="77777777" w:rsidR="00B02816" w:rsidRPr="00E83CEB" w:rsidRDefault="00B02816" w:rsidP="007B41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>Направление копии распоряжения о проведении 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AC391C" id="Text Box 139" o:spid="_x0000_s1101" type="#_x0000_t202" style="position:absolute;left:0;text-align:left;margin-left:196.35pt;margin-top:2.3pt;width:260.55pt;height:5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">
                <v:textbox>
                  <w:txbxContent>
                    <w:p w14:paraId="37F9FC35" w14:textId="77777777" w:rsidR="00AF1387" w:rsidRPr="00E83CEB" w:rsidRDefault="00AF1387" w:rsidP="007B41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CEB">
                        <w:rPr>
                          <w:sz w:val="20"/>
                          <w:szCs w:val="20"/>
                        </w:rPr>
                        <w:t>Направление копии распоряжения о проведении 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14:paraId="454F37B5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0B19071B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5A323CF2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5458FB36" w14:textId="638DBE68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17AAE9" wp14:editId="2C94CD1E">
                <wp:simplePos x="0" y="0"/>
                <wp:positionH relativeFrom="column">
                  <wp:posOffset>4071620</wp:posOffset>
                </wp:positionH>
                <wp:positionV relativeFrom="paragraph">
                  <wp:posOffset>46990</wp:posOffset>
                </wp:positionV>
                <wp:extent cx="7620" cy="179070"/>
                <wp:effectExtent l="76200" t="0" r="49530" b="30480"/>
                <wp:wrapNone/>
                <wp:docPr id="6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850B7F" id="AutoShape 142" o:spid="_x0000_s1026" type="#_x0000_t32" style="position:absolute;margin-left:320.6pt;margin-top:3.7pt;width:.6pt;height:1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SSOQ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14:paraId="74AA24A6" w14:textId="466C1637" w:rsidR="007B4196" w:rsidRPr="005E2037" w:rsidRDefault="00761D4D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3497C" wp14:editId="57B5BB80">
                <wp:simplePos x="0" y="0"/>
                <wp:positionH relativeFrom="column">
                  <wp:posOffset>-253199</wp:posOffset>
                </wp:positionH>
                <wp:positionV relativeFrom="paragraph">
                  <wp:posOffset>207618</wp:posOffset>
                </wp:positionV>
                <wp:extent cx="2431415" cy="667910"/>
                <wp:effectExtent l="0" t="0" r="28575" b="18415"/>
                <wp:wrapNone/>
                <wp:docPr id="6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DC6A" w14:textId="77777777" w:rsidR="00B02816" w:rsidRPr="00CF7824" w:rsidRDefault="00B02816" w:rsidP="007B41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7824">
                              <w:rPr>
                                <w:sz w:val="18"/>
                                <w:szCs w:val="18"/>
                              </w:rPr>
                              <w:t xml:space="preserve">Подготовка проекта письма (мотивированного запроса) о   представлении документов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13497C" id="Text Box 145" o:spid="_x0000_s1102" type="#_x0000_t202" style="position:absolute;left:0;text-align:left;margin-left:-19.95pt;margin-top:16.35pt;width:191.45pt;height:52.6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">
                <v:textbox>
                  <w:txbxContent>
                    <w:p w14:paraId="3915DC6A" w14:textId="77777777" w:rsidR="00AF1387" w:rsidRPr="00CF7824" w:rsidRDefault="00AF1387" w:rsidP="007B41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F7824">
                        <w:rPr>
                          <w:sz w:val="18"/>
                          <w:szCs w:val="18"/>
                        </w:rPr>
                        <w:t xml:space="preserve">Подготовка проекта письма (мотивированного запроса) о   представлении документов    </w:t>
                      </w:r>
                    </w:p>
                  </w:txbxContent>
                </v:textbox>
              </v:shape>
            </w:pict>
          </mc:Fallback>
        </mc:AlternateContent>
      </w:r>
      <w:r w:rsidR="00460E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0467EB" wp14:editId="257FE154">
                <wp:simplePos x="0" y="0"/>
                <wp:positionH relativeFrom="column">
                  <wp:posOffset>2493645</wp:posOffset>
                </wp:positionH>
                <wp:positionV relativeFrom="paragraph">
                  <wp:posOffset>67310</wp:posOffset>
                </wp:positionV>
                <wp:extent cx="3303905" cy="252730"/>
                <wp:effectExtent l="0" t="0" r="0" b="0"/>
                <wp:wrapNone/>
                <wp:docPr id="6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914B" w14:textId="77777777" w:rsidR="00B02816" w:rsidRPr="00E83CEB" w:rsidRDefault="00B02816" w:rsidP="007B41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>Наступление даты начала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0467EB" id="Text Box 141" o:spid="_x0000_s1103" type="#_x0000_t202" style="position:absolute;left:0;text-align:left;margin-left:196.35pt;margin-top:5.3pt;width:260.15pt;height:1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">
                <v:textbox>
                  <w:txbxContent>
                    <w:p w14:paraId="0D0A914B" w14:textId="77777777" w:rsidR="00AF1387" w:rsidRPr="00E83CEB" w:rsidRDefault="00AF1387" w:rsidP="007B41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CEB">
                        <w:rPr>
                          <w:sz w:val="20"/>
                          <w:szCs w:val="20"/>
                        </w:rPr>
                        <w:t>Наступление даты начала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14:paraId="3E4CF2EF" w14:textId="1831B7FD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  <w:r w:rsidRPr="005E2037">
        <w:rPr>
          <w:rFonts w:ascii="Arial" w:hAnsi="Arial" w:cs="Arial"/>
          <w:sz w:val="24"/>
          <w:szCs w:val="24"/>
        </w:rPr>
        <w:t xml:space="preserve">                                       </w:t>
      </w:r>
    </w:p>
    <w:p w14:paraId="291093C4" w14:textId="653E3866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32F6ECD8" wp14:editId="674BE287">
                <wp:simplePos x="0" y="0"/>
                <wp:positionH relativeFrom="column">
                  <wp:posOffset>4079239</wp:posOffset>
                </wp:positionH>
                <wp:positionV relativeFrom="paragraph">
                  <wp:posOffset>3810</wp:posOffset>
                </wp:positionV>
                <wp:extent cx="0" cy="208915"/>
                <wp:effectExtent l="76200" t="0" r="38100" b="38735"/>
                <wp:wrapNone/>
                <wp:docPr id="6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37DBF7" id="AutoShape 146" o:spid="_x0000_s1026" type="#_x0000_t32" style="position:absolute;margin-left:321.2pt;margin-top:.3pt;width:0;height:16.4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26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">
                <v:stroke endarrow="block"/>
              </v:shape>
            </w:pict>
          </mc:Fallback>
        </mc:AlternateContent>
      </w:r>
    </w:p>
    <w:p w14:paraId="7C0190FA" w14:textId="3743650E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E8F728" wp14:editId="62ECF36C">
                <wp:simplePos x="0" y="0"/>
                <wp:positionH relativeFrom="column">
                  <wp:posOffset>2493645</wp:posOffset>
                </wp:positionH>
                <wp:positionV relativeFrom="paragraph">
                  <wp:posOffset>54610</wp:posOffset>
                </wp:positionV>
                <wp:extent cx="3303905" cy="586740"/>
                <wp:effectExtent l="0" t="0" r="0" b="3810"/>
                <wp:wrapNone/>
                <wp:docPr id="6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B2AD4" w14:textId="77777777" w:rsidR="00B02816" w:rsidRDefault="00B02816" w:rsidP="007B4196">
                            <w:pPr>
                              <w:jc w:val="center"/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>Проверка сведений, содержащихся в документах, имеющихся в распоряжении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E8F728" id="Text Box 143" o:spid="_x0000_s1104" type="#_x0000_t202" style="position:absolute;left:0;text-align:left;margin-left:196.35pt;margin-top:4.3pt;width:260.15pt;height:4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">
                <v:textbox>
                  <w:txbxContent>
                    <w:p w14:paraId="527B2AD4" w14:textId="77777777" w:rsidR="00AF1387" w:rsidRDefault="00AF1387" w:rsidP="007B4196">
                      <w:pPr>
                        <w:jc w:val="center"/>
                      </w:pPr>
                      <w:r w:rsidRPr="00E83CEB">
                        <w:rPr>
                          <w:sz w:val="20"/>
                          <w:szCs w:val="20"/>
                        </w:rPr>
                        <w:t>Проверка сведений, содержащихся в документах, имеющихся в распоряжении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6323D1A9" w14:textId="5CE3AC64" w:rsidR="007B4196" w:rsidRPr="005E2037" w:rsidRDefault="00761D4D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4421CE1" wp14:editId="5E1E0A80">
                <wp:simplePos x="0" y="0"/>
                <wp:positionH relativeFrom="column">
                  <wp:posOffset>830084</wp:posOffset>
                </wp:positionH>
                <wp:positionV relativeFrom="paragraph">
                  <wp:posOffset>174487</wp:posOffset>
                </wp:positionV>
                <wp:extent cx="45719" cy="143262"/>
                <wp:effectExtent l="38100" t="0" r="69215" b="47625"/>
                <wp:wrapNone/>
                <wp:docPr id="16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432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292564" id="AutoShape 150" o:spid="_x0000_s1026" type="#_x0000_t32" style="position:absolute;margin-left:65.35pt;margin-top:13.75pt;width:3.6pt;height:11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qTOQIAAGQ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460E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5E8776" wp14:editId="249D770A">
                <wp:simplePos x="0" y="0"/>
                <wp:positionH relativeFrom="column">
                  <wp:posOffset>2192020</wp:posOffset>
                </wp:positionH>
                <wp:positionV relativeFrom="paragraph">
                  <wp:posOffset>31115</wp:posOffset>
                </wp:positionV>
                <wp:extent cx="306705" cy="286385"/>
                <wp:effectExtent l="14605" t="57150" r="12065" b="8890"/>
                <wp:wrapNone/>
                <wp:docPr id="6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06705" cy="28638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6738F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4" o:spid="_x0000_s1026" type="#_x0000_t34" style="position:absolute;margin-left:172.6pt;margin-top:2.45pt;width:24.15pt;height:22.5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" adj="10778">
                <v:stroke endarrow="block"/>
              </v:shape>
            </w:pict>
          </mc:Fallback>
        </mc:AlternateContent>
      </w:r>
    </w:p>
    <w:p w14:paraId="702F308F" w14:textId="36C273DD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67F69BF" wp14:editId="0DEAE35F">
                <wp:simplePos x="0" y="0"/>
                <wp:positionH relativeFrom="column">
                  <wp:posOffset>-248285</wp:posOffset>
                </wp:positionH>
                <wp:positionV relativeFrom="paragraph">
                  <wp:posOffset>135890</wp:posOffset>
                </wp:positionV>
                <wp:extent cx="2370455" cy="367030"/>
                <wp:effectExtent l="12700" t="13335" r="7620" b="10160"/>
                <wp:wrapNone/>
                <wp:docPr id="6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69573" w14:textId="4A8B6D30" w:rsidR="00B02816" w:rsidRPr="00010E7F" w:rsidRDefault="00B02816" w:rsidP="00DD5A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0E7F">
                              <w:rPr>
                                <w:sz w:val="18"/>
                                <w:szCs w:val="18"/>
                              </w:rPr>
                              <w:t>Получение от субъекта проверки документов, указанных в запросе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7F69BF" id="Text Box 216" o:spid="_x0000_s1105" type="#_x0000_t202" style="position:absolute;left:0;text-align:left;margin-left:-19.55pt;margin-top:10.7pt;width:186.65pt;height:28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">
                <v:textbox>
                  <w:txbxContent>
                    <w:p w14:paraId="24869573" w14:textId="4A8B6D30" w:rsidR="00AF1387" w:rsidRPr="00010E7F" w:rsidRDefault="00AF1387" w:rsidP="00DD5A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0E7F">
                        <w:rPr>
                          <w:sz w:val="18"/>
                          <w:szCs w:val="18"/>
                        </w:rPr>
                        <w:t>Получение от субъекта проверки документов, указанных в запросе</w:t>
                      </w:r>
                    </w:p>
                  </w:txbxContent>
                </v:textbox>
              </v:shape>
            </w:pict>
          </mc:Fallback>
        </mc:AlternateContent>
      </w:r>
    </w:p>
    <w:p w14:paraId="5D66DAEE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4DE9B566" w14:textId="332A1FD5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08A0D9" wp14:editId="377F8BFC">
                <wp:simplePos x="0" y="0"/>
                <wp:positionH relativeFrom="column">
                  <wp:posOffset>835660</wp:posOffset>
                </wp:positionH>
                <wp:positionV relativeFrom="paragraph">
                  <wp:posOffset>137160</wp:posOffset>
                </wp:positionV>
                <wp:extent cx="14605" cy="230505"/>
                <wp:effectExtent l="57150" t="0" r="42545" b="36195"/>
                <wp:wrapNone/>
                <wp:docPr id="6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E4E76C" id="AutoShape 150" o:spid="_x0000_s1026" type="#_x0000_t32" style="position:absolute;margin-left:65.8pt;margin-top:10.8pt;width:1.15pt;height:1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T6NwIAAGMEAAAOAAAAZHJzL2Uyb0RvYy54bWysVM2O2jAQvlfqO1i+QxI2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030F8438" wp14:editId="712D6D8B">
                <wp:simplePos x="0" y="0"/>
                <wp:positionH relativeFrom="column">
                  <wp:posOffset>4079239</wp:posOffset>
                </wp:positionH>
                <wp:positionV relativeFrom="paragraph">
                  <wp:posOffset>19050</wp:posOffset>
                </wp:positionV>
                <wp:extent cx="0" cy="554355"/>
                <wp:effectExtent l="76200" t="0" r="38100" b="36195"/>
                <wp:wrapNone/>
                <wp:docPr id="5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8D7FBC" id="AutoShape 148" o:spid="_x0000_s1026" type="#_x0000_t32" style="position:absolute;margin-left:321.2pt;margin-top:1.5pt;width:0;height:43.6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14:paraId="19E0FB33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671191A4" w14:textId="32611F76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501497" wp14:editId="3ACF00DE">
                <wp:simplePos x="0" y="0"/>
                <wp:positionH relativeFrom="column">
                  <wp:posOffset>-321310</wp:posOffset>
                </wp:positionH>
                <wp:positionV relativeFrom="paragraph">
                  <wp:posOffset>16510</wp:posOffset>
                </wp:positionV>
                <wp:extent cx="2370455" cy="625475"/>
                <wp:effectExtent l="6350" t="13970" r="13970" b="8255"/>
                <wp:wrapNone/>
                <wp:docPr id="5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9FA9" w14:textId="77777777" w:rsidR="00B02816" w:rsidRPr="00010E7F" w:rsidRDefault="00B02816" w:rsidP="00DD5A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0E7F">
                              <w:rPr>
                                <w:sz w:val="18"/>
                                <w:szCs w:val="18"/>
                              </w:rPr>
                              <w:t>Направление  письма в адрес субъекта проверки об ошибочных сведениях и противоречии документов с требованиями предоставления пояснений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501497" id="Text Box 215" o:spid="_x0000_s1106" type="#_x0000_t202" style="position:absolute;left:0;text-align:left;margin-left:-25.3pt;margin-top:1.3pt;width:186.65pt;height:4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">
                <v:textbox>
                  <w:txbxContent>
                    <w:p w14:paraId="20A29FA9" w14:textId="77777777" w:rsidR="00AF1387" w:rsidRPr="00010E7F" w:rsidRDefault="00AF1387" w:rsidP="00DD5A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0E7F">
                        <w:rPr>
                          <w:sz w:val="18"/>
                          <w:szCs w:val="18"/>
                        </w:rPr>
                        <w:t>Направление  письма в адрес субъекта проверки об ошибочных сведениях и противоречии документов с требованиями предоставления пояснений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280D30AC" w14:textId="10C0FDA2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3299D4" wp14:editId="08932A0E">
                <wp:simplePos x="0" y="0"/>
                <wp:positionH relativeFrom="column">
                  <wp:posOffset>3031490</wp:posOffset>
                </wp:positionH>
                <wp:positionV relativeFrom="paragraph">
                  <wp:posOffset>106045</wp:posOffset>
                </wp:positionV>
                <wp:extent cx="2421890" cy="309880"/>
                <wp:effectExtent l="0" t="0" r="9525" b="0"/>
                <wp:wrapNone/>
                <wp:docPr id="5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D78A1" w14:textId="77777777" w:rsidR="00B02816" w:rsidRPr="00E83CEB" w:rsidRDefault="00B02816" w:rsidP="007B41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>Оформление результата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C3299D4" id="Text Box 147" o:spid="_x0000_s1107" type="#_x0000_t202" style="position:absolute;left:0;text-align:left;margin-left:238.7pt;margin-top:8.35pt;width:190.7pt;height:24.4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">
                <v:textbox>
                  <w:txbxContent>
                    <w:p w14:paraId="6DBD78A1" w14:textId="77777777" w:rsidR="00AF1387" w:rsidRPr="00E83CEB" w:rsidRDefault="00AF1387" w:rsidP="007B41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CEB">
                        <w:rPr>
                          <w:sz w:val="20"/>
                          <w:szCs w:val="20"/>
                        </w:rPr>
                        <w:t>Оформление результата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14:paraId="1D110623" w14:textId="7C6D19FA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445AF5" wp14:editId="177847F4">
                <wp:simplePos x="0" y="0"/>
                <wp:positionH relativeFrom="column">
                  <wp:posOffset>1707515</wp:posOffset>
                </wp:positionH>
                <wp:positionV relativeFrom="paragraph">
                  <wp:posOffset>1054100</wp:posOffset>
                </wp:positionV>
                <wp:extent cx="1905000" cy="0"/>
                <wp:effectExtent l="6350" t="11430" r="12700" b="7620"/>
                <wp:wrapNone/>
                <wp:docPr id="5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3E574A" id="AutoShape 153" o:spid="_x0000_s1026" type="#_x0000_t32" style="position:absolute;margin-left:134.45pt;margin-top:83pt;width:150pt;height:0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624ACA" wp14:editId="206F8F25">
                <wp:simplePos x="0" y="0"/>
                <wp:positionH relativeFrom="column">
                  <wp:posOffset>2660015</wp:posOffset>
                </wp:positionH>
                <wp:positionV relativeFrom="paragraph">
                  <wp:posOffset>93980</wp:posOffset>
                </wp:positionV>
                <wp:extent cx="371475" cy="7620"/>
                <wp:effectExtent l="0" t="57150" r="9525" b="68580"/>
                <wp:wrapNone/>
                <wp:docPr id="5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11827D1" id="AutoShape 152" o:spid="_x0000_s1026" type="#_x0000_t32" style="position:absolute;margin-left:209.45pt;margin-top:7.4pt;width:29.25pt;height: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3125236A" w14:textId="5FEC339D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DBDC81" wp14:editId="09F6E642">
                <wp:simplePos x="0" y="0"/>
                <wp:positionH relativeFrom="column">
                  <wp:posOffset>3885565</wp:posOffset>
                </wp:positionH>
                <wp:positionV relativeFrom="paragraph">
                  <wp:posOffset>85090</wp:posOffset>
                </wp:positionV>
                <wp:extent cx="0" cy="1265555"/>
                <wp:effectExtent l="60325" t="8255" r="53975" b="21590"/>
                <wp:wrapNone/>
                <wp:docPr id="54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65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0D1AF7" id="Line 201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6.7pt" to="305.9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A738BF" wp14:editId="2F9F1242">
                <wp:simplePos x="0" y="0"/>
                <wp:positionH relativeFrom="column">
                  <wp:posOffset>4695190</wp:posOffset>
                </wp:positionH>
                <wp:positionV relativeFrom="paragraph">
                  <wp:posOffset>99695</wp:posOffset>
                </wp:positionV>
                <wp:extent cx="6985" cy="379730"/>
                <wp:effectExtent l="76200" t="0" r="50165" b="39370"/>
                <wp:wrapNone/>
                <wp:docPr id="5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06E686" id="AutoShape 134" o:spid="_x0000_s1026" type="#_x0000_t32" style="position:absolute;margin-left:369.7pt;margin-top:7.85pt;width:.55pt;height:2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08Og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38E935" wp14:editId="395810B1">
                <wp:simplePos x="0" y="0"/>
                <wp:positionH relativeFrom="column">
                  <wp:posOffset>3218815</wp:posOffset>
                </wp:positionH>
                <wp:positionV relativeFrom="paragraph">
                  <wp:posOffset>99695</wp:posOffset>
                </wp:positionV>
                <wp:extent cx="6985" cy="379730"/>
                <wp:effectExtent l="76200" t="0" r="50165" b="39370"/>
                <wp:wrapNone/>
                <wp:docPr id="5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99BC9B" id="AutoShape 133" o:spid="_x0000_s1026" type="#_x0000_t32" style="position:absolute;margin-left:253.45pt;margin-top:7.85pt;width:.55pt;height:2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FJOQIAAGI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14:paraId="78CC63E9" w14:textId="465C6E74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57466E" wp14:editId="49185AB3">
                <wp:simplePos x="0" y="0"/>
                <wp:positionH relativeFrom="column">
                  <wp:posOffset>889635</wp:posOffset>
                </wp:positionH>
                <wp:positionV relativeFrom="paragraph">
                  <wp:posOffset>62865</wp:posOffset>
                </wp:positionV>
                <wp:extent cx="14605" cy="230505"/>
                <wp:effectExtent l="57150" t="0" r="42545" b="36195"/>
                <wp:wrapNone/>
                <wp:docPr id="5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E8CCF1" id="AutoShape 154" o:spid="_x0000_s1026" type="#_x0000_t32" style="position:absolute;margin-left:70.05pt;margin-top:4.95pt;width:1.15pt;height:1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14:paraId="5421C9A5" w14:textId="1E18D62A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35E24C" wp14:editId="609DBAEC">
                <wp:simplePos x="0" y="0"/>
                <wp:positionH relativeFrom="column">
                  <wp:posOffset>-311150</wp:posOffset>
                </wp:positionH>
                <wp:positionV relativeFrom="paragraph">
                  <wp:posOffset>134620</wp:posOffset>
                </wp:positionV>
                <wp:extent cx="2462530" cy="805180"/>
                <wp:effectExtent l="0" t="0" r="0" b="0"/>
                <wp:wrapNone/>
                <wp:docPr id="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1533A" w14:textId="77777777" w:rsidR="00B02816" w:rsidRPr="00E83CEB" w:rsidRDefault="00B02816" w:rsidP="007B41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 субъектов проверки</w:t>
                            </w:r>
                            <w:r w:rsidRPr="00E83CEB">
                              <w:rPr>
                                <w:sz w:val="20"/>
                                <w:szCs w:val="20"/>
                              </w:rPr>
                              <w:t xml:space="preserve"> документов (пояснений), указанных в запросе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35E24C" id="Text Box 151" o:spid="_x0000_s1108" type="#_x0000_t202" style="position:absolute;left:0;text-align:left;margin-left:-24.5pt;margin-top:10.6pt;width:193.9pt;height:6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">
                <v:textbox>
                  <w:txbxContent>
                    <w:p w14:paraId="0AB1533A" w14:textId="77777777" w:rsidR="00AF1387" w:rsidRPr="00E83CEB" w:rsidRDefault="00AF1387" w:rsidP="007B41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CEB">
                        <w:rPr>
                          <w:sz w:val="20"/>
                          <w:szCs w:val="20"/>
                        </w:rPr>
                        <w:t xml:space="preserve">Получение </w:t>
                      </w:r>
                      <w:r>
                        <w:rPr>
                          <w:sz w:val="20"/>
                          <w:szCs w:val="20"/>
                        </w:rPr>
                        <w:t>от субъектов проверки</w:t>
                      </w:r>
                      <w:r w:rsidRPr="00E83CEB">
                        <w:rPr>
                          <w:sz w:val="20"/>
                          <w:szCs w:val="20"/>
                        </w:rPr>
                        <w:t xml:space="preserve"> документов (пояснений), указанных в запросе</w:t>
                      </w:r>
                    </w:p>
                  </w:txbxContent>
                </v:textbox>
              </v:shape>
            </w:pict>
          </mc:Fallback>
        </mc:AlternateContent>
      </w:r>
    </w:p>
    <w:p w14:paraId="2F419D47" w14:textId="24298964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374C83" wp14:editId="14CD5459">
                <wp:simplePos x="0" y="0"/>
                <wp:positionH relativeFrom="column">
                  <wp:posOffset>3997960</wp:posOffset>
                </wp:positionH>
                <wp:positionV relativeFrom="paragraph">
                  <wp:posOffset>33655</wp:posOffset>
                </wp:positionV>
                <wp:extent cx="1356360" cy="523240"/>
                <wp:effectExtent l="0" t="0" r="0" b="0"/>
                <wp:wrapNone/>
                <wp:docPr id="4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C51CB" w14:textId="77777777" w:rsidR="00B02816" w:rsidRPr="00E83CEB" w:rsidRDefault="00B02816" w:rsidP="007B41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3CEB">
                              <w:rPr>
                                <w:sz w:val="18"/>
                                <w:szCs w:val="18"/>
                              </w:rPr>
                              <w:t>Вручение (направление) результата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374C83" id="Text Box 132" o:spid="_x0000_s1109" type="#_x0000_t202" style="position:absolute;left:0;text-align:left;margin-left:314.8pt;margin-top:2.65pt;width:106.8pt;height:4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">
                <v:textbox>
                  <w:txbxContent>
                    <w:p w14:paraId="5D7C51CB" w14:textId="77777777" w:rsidR="00AF1387" w:rsidRPr="00E83CEB" w:rsidRDefault="00AF1387" w:rsidP="007B41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3CEB">
                        <w:rPr>
                          <w:sz w:val="18"/>
                          <w:szCs w:val="18"/>
                        </w:rPr>
                        <w:t>Вручение (направление) результата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EFB56" wp14:editId="30F2C722">
                <wp:simplePos x="0" y="0"/>
                <wp:positionH relativeFrom="column">
                  <wp:posOffset>2805430</wp:posOffset>
                </wp:positionH>
                <wp:positionV relativeFrom="paragraph">
                  <wp:posOffset>4445</wp:posOffset>
                </wp:positionV>
                <wp:extent cx="907415" cy="552450"/>
                <wp:effectExtent l="0" t="0" r="6985" b="0"/>
                <wp:wrapNone/>
                <wp:docPr id="4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5ADB0" w14:textId="77777777" w:rsidR="00B02816" w:rsidRPr="00E83CEB" w:rsidRDefault="00B02816" w:rsidP="007B41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3CEB">
                              <w:rPr>
                                <w:sz w:val="18"/>
                                <w:szCs w:val="18"/>
                              </w:rPr>
                              <w:t>Подшивка акта проверки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7EFB56" id="Text Box 131" o:spid="_x0000_s1110" type="#_x0000_t202" style="position:absolute;left:0;text-align:left;margin-left:220.9pt;margin-top:.35pt;width:71.4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">
                <v:textbox>
                  <w:txbxContent>
                    <w:p w14:paraId="0705ADB0" w14:textId="77777777" w:rsidR="00AF1387" w:rsidRPr="00E83CEB" w:rsidRDefault="00AF1387" w:rsidP="007B41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3CEB">
                        <w:rPr>
                          <w:sz w:val="18"/>
                          <w:szCs w:val="18"/>
                        </w:rPr>
                        <w:t>Подшивка акта проверки в дело</w:t>
                      </w:r>
                    </w:p>
                  </w:txbxContent>
                </v:textbox>
              </v:shape>
            </w:pict>
          </mc:Fallback>
        </mc:AlternateContent>
      </w:r>
    </w:p>
    <w:p w14:paraId="033B7A93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1BD9FB59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148C43AD" w14:textId="257C7B92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7CB922" wp14:editId="307577AA">
                <wp:simplePos x="0" y="0"/>
                <wp:positionH relativeFrom="column">
                  <wp:posOffset>2811145</wp:posOffset>
                </wp:positionH>
                <wp:positionV relativeFrom="paragraph">
                  <wp:posOffset>540385</wp:posOffset>
                </wp:positionV>
                <wp:extent cx="917575" cy="635"/>
                <wp:effectExtent l="53975" t="18415" r="59690" b="6985"/>
                <wp:wrapNone/>
                <wp:docPr id="4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1757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6F3487" id="AutoShape 156" o:spid="_x0000_s1026" type="#_x0000_t34" style="position:absolute;margin-left:221.35pt;margin-top:42.55pt;width:72.25pt;height:.0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" adj="10793">
                <v:stroke endarrow="block"/>
              </v:shape>
            </w:pict>
          </mc:Fallback>
        </mc:AlternateContent>
      </w:r>
    </w:p>
    <w:p w14:paraId="640D131F" w14:textId="2F2D7E60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D70B3E" wp14:editId="122EF9B0">
                <wp:simplePos x="0" y="0"/>
                <wp:positionH relativeFrom="column">
                  <wp:posOffset>3584575</wp:posOffset>
                </wp:positionH>
                <wp:positionV relativeFrom="paragraph">
                  <wp:posOffset>121285</wp:posOffset>
                </wp:positionV>
                <wp:extent cx="1699895" cy="504190"/>
                <wp:effectExtent l="6985" t="13970" r="7620" b="5715"/>
                <wp:wrapNone/>
                <wp:docPr id="4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F800" w14:textId="77777777" w:rsidR="00B02816" w:rsidRDefault="00B02816" w:rsidP="004A1DD4">
                            <w:pPr>
                              <w:jc w:val="center"/>
                              <w:rPr>
                                <w:rStyle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12"/>
                                <w:sz w:val="18"/>
                                <w:szCs w:val="18"/>
                              </w:rPr>
                              <w:t>Р</w:t>
                            </w:r>
                            <w:r w:rsidRPr="00E81E2A">
                              <w:rPr>
                                <w:rStyle w:val="12"/>
                                <w:sz w:val="18"/>
                                <w:szCs w:val="18"/>
                              </w:rPr>
                              <w:t xml:space="preserve">егистрация и </w:t>
                            </w:r>
                          </w:p>
                          <w:p w14:paraId="45A1C7BB" w14:textId="77777777" w:rsidR="00B02816" w:rsidRPr="00E81E2A" w:rsidRDefault="00B02816" w:rsidP="004A1D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1E2A">
                              <w:rPr>
                                <w:rStyle w:val="12"/>
                                <w:sz w:val="18"/>
                                <w:szCs w:val="18"/>
                              </w:rPr>
                              <w:t>учет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D70B3E" id="Text Box 200" o:spid="_x0000_s1111" type="#_x0000_t202" style="position:absolute;left:0;text-align:left;margin-left:282.25pt;margin-top:9.55pt;width:133.85pt;height:39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">
                <v:textbox>
                  <w:txbxContent>
                    <w:p w14:paraId="0E67F800" w14:textId="77777777" w:rsidR="00AF1387" w:rsidRDefault="00AF1387" w:rsidP="004A1DD4">
                      <w:pPr>
                        <w:jc w:val="center"/>
                        <w:rPr>
                          <w:rStyle w:val="12"/>
                          <w:sz w:val="18"/>
                          <w:szCs w:val="18"/>
                        </w:rPr>
                      </w:pPr>
                      <w:r>
                        <w:rPr>
                          <w:rStyle w:val="12"/>
                          <w:sz w:val="18"/>
                          <w:szCs w:val="18"/>
                        </w:rPr>
                        <w:t>Р</w:t>
                      </w:r>
                      <w:r w:rsidRPr="00E81E2A">
                        <w:rPr>
                          <w:rStyle w:val="12"/>
                          <w:sz w:val="18"/>
                          <w:szCs w:val="18"/>
                        </w:rPr>
                        <w:t xml:space="preserve">егистрация и </w:t>
                      </w:r>
                    </w:p>
                    <w:p w14:paraId="45A1C7BB" w14:textId="77777777" w:rsidR="00AF1387" w:rsidRPr="00E81E2A" w:rsidRDefault="00AF1387" w:rsidP="004A1D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1E2A">
                        <w:rPr>
                          <w:rStyle w:val="12"/>
                          <w:sz w:val="18"/>
                          <w:szCs w:val="18"/>
                        </w:rPr>
                        <w:t>учет проверок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D724B6" wp14:editId="6C75228B">
                <wp:simplePos x="0" y="0"/>
                <wp:positionH relativeFrom="column">
                  <wp:posOffset>875030</wp:posOffset>
                </wp:positionH>
                <wp:positionV relativeFrom="paragraph">
                  <wp:posOffset>148590</wp:posOffset>
                </wp:positionV>
                <wp:extent cx="14605" cy="230505"/>
                <wp:effectExtent l="57150" t="0" r="42545" b="36195"/>
                <wp:wrapNone/>
                <wp:docPr id="4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66C272" id="AutoShape 136" o:spid="_x0000_s1026" type="#_x0000_t32" style="position:absolute;margin-left:68.9pt;margin-top:11.7pt;width:1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">
                <v:stroke endarrow="block"/>
              </v:shape>
            </w:pict>
          </mc:Fallback>
        </mc:AlternateContent>
      </w:r>
    </w:p>
    <w:p w14:paraId="64A36CD8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6C93797A" w14:textId="21BFFF98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A83621" wp14:editId="517F7533">
                <wp:simplePos x="0" y="0"/>
                <wp:positionH relativeFrom="column">
                  <wp:posOffset>-311150</wp:posOffset>
                </wp:positionH>
                <wp:positionV relativeFrom="paragraph">
                  <wp:posOffset>62865</wp:posOffset>
                </wp:positionV>
                <wp:extent cx="2370455" cy="445770"/>
                <wp:effectExtent l="0" t="0" r="0" b="0"/>
                <wp:wrapNone/>
                <wp:docPr id="4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BB322" w14:textId="77777777" w:rsidR="00B02816" w:rsidRPr="00E83CEB" w:rsidRDefault="00B02816" w:rsidP="007B41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>Оценка сведений (пояснений), содержащихся в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A83621" id="Text Box 130" o:spid="_x0000_s1112" type="#_x0000_t202" style="position:absolute;left:0;text-align:left;margin-left:-24.5pt;margin-top:4.95pt;width:186.65pt;height:3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">
                <v:textbox>
                  <w:txbxContent>
                    <w:p w14:paraId="1D5BB322" w14:textId="77777777" w:rsidR="00AF1387" w:rsidRPr="00E83CEB" w:rsidRDefault="00AF1387" w:rsidP="007B41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CEB">
                        <w:rPr>
                          <w:sz w:val="20"/>
                          <w:szCs w:val="20"/>
                        </w:rPr>
                        <w:t>Оценка сведений (пояснений), содержащихся в документах</w:t>
                      </w:r>
                    </w:p>
                  </w:txbxContent>
                </v:textbox>
              </v:shape>
            </w:pict>
          </mc:Fallback>
        </mc:AlternateContent>
      </w:r>
    </w:p>
    <w:p w14:paraId="70A82372" w14:textId="32501650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316BED" wp14:editId="233E9112">
                <wp:simplePos x="0" y="0"/>
                <wp:positionH relativeFrom="column">
                  <wp:posOffset>2059305</wp:posOffset>
                </wp:positionH>
                <wp:positionV relativeFrom="paragraph">
                  <wp:posOffset>78105</wp:posOffset>
                </wp:positionV>
                <wp:extent cx="601345" cy="635"/>
                <wp:effectExtent l="0" t="0" r="8255" b="18415"/>
                <wp:wrapNone/>
                <wp:docPr id="4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2643DC" id="AutoShape 129" o:spid="_x0000_s1026" type="#_x0000_t32" style="position:absolute;margin-left:162.15pt;margin-top:6.15pt;width:47.35pt;height: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6gKQIAAEk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"/>
            </w:pict>
          </mc:Fallback>
        </mc:AlternateContent>
      </w:r>
    </w:p>
    <w:p w14:paraId="7D64BC6E" w14:textId="7987AA60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063810" wp14:editId="587E1F67">
                <wp:simplePos x="0" y="0"/>
                <wp:positionH relativeFrom="column">
                  <wp:posOffset>2059305</wp:posOffset>
                </wp:positionH>
                <wp:positionV relativeFrom="paragraph">
                  <wp:posOffset>110490</wp:posOffset>
                </wp:positionV>
                <wp:extent cx="1210310" cy="12700"/>
                <wp:effectExtent l="0" t="0" r="8890" b="6350"/>
                <wp:wrapNone/>
                <wp:docPr id="4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31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90B135" id="AutoShape 155" o:spid="_x0000_s1026" type="#_x0000_t32" style="position:absolute;margin-left:162.15pt;margin-top:8.7pt;width:95.3pt;height: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"/>
            </w:pict>
          </mc:Fallback>
        </mc:AlternateContent>
      </w:r>
    </w:p>
    <w:p w14:paraId="1C9DB715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6985627D" w14:textId="77777777" w:rsidR="007B4196" w:rsidRDefault="007B4196" w:rsidP="007B4196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3D2048A6" w14:textId="77777777" w:rsidR="007B4196" w:rsidRDefault="007B4196" w:rsidP="007B4196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1A8FF015" w14:textId="77777777" w:rsidR="007B4196" w:rsidRDefault="007B4196" w:rsidP="007B4196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1EFA1F10" w14:textId="77777777" w:rsidR="007B4196" w:rsidRDefault="007B4196" w:rsidP="007B4196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7C865C96" w14:textId="77777777" w:rsidR="007B4196" w:rsidRDefault="007B4196" w:rsidP="007B4196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1.6.</w:t>
      </w:r>
      <w:r w:rsidRPr="00995A2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Приложение № 8 к административному регламенту изложить в следующей редакции:</w:t>
      </w:r>
    </w:p>
    <w:p w14:paraId="499AD409" w14:textId="77777777" w:rsidR="007B4196" w:rsidRPr="00D459F1" w:rsidRDefault="007B4196" w:rsidP="007B4196">
      <w:pPr>
        <w:autoSpaceDE w:val="0"/>
        <w:autoSpaceDN w:val="0"/>
        <w:adjustRightInd w:val="0"/>
        <w:ind w:firstLine="4111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>
        <w:rPr>
          <w:rStyle w:val="12"/>
          <w:sz w:val="28"/>
          <w:szCs w:val="28"/>
        </w:rPr>
        <w:t>«</w:t>
      </w:r>
      <w:r w:rsidRPr="00D459F1">
        <w:rPr>
          <w:rStyle w:val="12"/>
          <w:sz w:val="28"/>
          <w:szCs w:val="28"/>
        </w:rPr>
        <w:t>Приложение №</w:t>
      </w:r>
      <w:r>
        <w:rPr>
          <w:rStyle w:val="12"/>
          <w:sz w:val="28"/>
          <w:szCs w:val="28"/>
        </w:rPr>
        <w:t xml:space="preserve"> 8</w:t>
      </w:r>
    </w:p>
    <w:p w14:paraId="53C54CB0" w14:textId="77777777" w:rsidR="007B4196" w:rsidRDefault="007B4196" w:rsidP="007B4196">
      <w:pPr>
        <w:ind w:firstLine="4111"/>
        <w:rPr>
          <w:rStyle w:val="12"/>
          <w:sz w:val="28"/>
          <w:szCs w:val="28"/>
        </w:rPr>
      </w:pPr>
      <w:r w:rsidRPr="00D459F1">
        <w:rPr>
          <w:rStyle w:val="12"/>
          <w:sz w:val="28"/>
          <w:szCs w:val="28"/>
        </w:rPr>
        <w:t>к Административному регламенту</w:t>
      </w:r>
      <w:r>
        <w:rPr>
          <w:rStyle w:val="12"/>
          <w:sz w:val="28"/>
          <w:szCs w:val="28"/>
        </w:rPr>
        <w:t xml:space="preserve"> </w:t>
      </w:r>
    </w:p>
    <w:p w14:paraId="531BD999" w14:textId="77777777" w:rsidR="007B4196" w:rsidRDefault="007B4196" w:rsidP="007B4196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исполнения муниципальной функции </w:t>
      </w:r>
    </w:p>
    <w:p w14:paraId="6E779E5E" w14:textId="77777777" w:rsidR="007B4196" w:rsidRDefault="007B4196" w:rsidP="007B4196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по осуществлению муниципального контроля </w:t>
      </w:r>
    </w:p>
    <w:p w14:paraId="7E03698A" w14:textId="77777777" w:rsidR="007B4196" w:rsidRDefault="007B4196" w:rsidP="007B4196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за обеспечением сохранности </w:t>
      </w:r>
      <w:proofErr w:type="gramStart"/>
      <w:r w:rsidRPr="00486CBF">
        <w:rPr>
          <w:rStyle w:val="aa"/>
          <w:b w:val="0"/>
          <w:bCs/>
          <w:color w:val="auto"/>
          <w:sz w:val="28"/>
          <w:szCs w:val="28"/>
        </w:rPr>
        <w:t>автомобильных</w:t>
      </w:r>
      <w:proofErr w:type="gramEnd"/>
      <w:r w:rsidRPr="00486CBF">
        <w:rPr>
          <w:rStyle w:val="aa"/>
          <w:b w:val="0"/>
          <w:bCs/>
          <w:color w:val="auto"/>
          <w:sz w:val="28"/>
          <w:szCs w:val="28"/>
        </w:rPr>
        <w:t xml:space="preserve"> </w:t>
      </w:r>
    </w:p>
    <w:p w14:paraId="63F4DAD3" w14:textId="77777777" w:rsidR="007B4196" w:rsidRDefault="007B4196" w:rsidP="007B4196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>дорог</w:t>
      </w:r>
      <w:r w:rsidRPr="00486CBF">
        <w:rPr>
          <w:sz w:val="28"/>
          <w:szCs w:val="28"/>
        </w:rPr>
        <w:t xml:space="preserve"> местного </w:t>
      </w:r>
      <w:r w:rsidRPr="00486CBF">
        <w:rPr>
          <w:rStyle w:val="aa"/>
          <w:b w:val="0"/>
          <w:bCs/>
          <w:color w:val="auto"/>
          <w:sz w:val="28"/>
          <w:szCs w:val="28"/>
        </w:rPr>
        <w:t xml:space="preserve">значения </w:t>
      </w:r>
    </w:p>
    <w:p w14:paraId="437BCF0E" w14:textId="77777777" w:rsidR="007B4196" w:rsidRDefault="007B4196" w:rsidP="007B4196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городского округа город Стерлитамак </w:t>
      </w:r>
    </w:p>
    <w:p w14:paraId="7FC33655" w14:textId="77777777" w:rsidR="007B4196" w:rsidRDefault="007B4196" w:rsidP="007B4196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>Республики Башкортостан</w:t>
      </w:r>
    </w:p>
    <w:p w14:paraId="7F084A72" w14:textId="77777777" w:rsidR="007B4196" w:rsidRDefault="007B4196" w:rsidP="007B4196">
      <w:pPr>
        <w:pStyle w:val="1"/>
      </w:pPr>
    </w:p>
    <w:p w14:paraId="7C1CE315" w14:textId="77777777" w:rsidR="007B4196" w:rsidRPr="007B4196" w:rsidRDefault="007B4196" w:rsidP="007B4196">
      <w:pPr>
        <w:pStyle w:val="1"/>
        <w:rPr>
          <w:b w:val="0"/>
        </w:rPr>
      </w:pPr>
      <w:proofErr w:type="gramStart"/>
      <w:r w:rsidRPr="007B4196">
        <w:rPr>
          <w:b w:val="0"/>
        </w:rPr>
        <w:t>Проведение</w:t>
      </w:r>
      <w:r w:rsidRPr="007B4196">
        <w:rPr>
          <w:b w:val="0"/>
        </w:rPr>
        <w:br/>
        <w:t>внеплановой выездной проверки за исключением внеплановой выездной проверки юридического лица, индивидуального предпринимателя в случае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либо причинения такого вреда и возникновения аварий и (или) чрезвычайных ситуаций природного</w:t>
      </w:r>
      <w:proofErr w:type="gramEnd"/>
      <w:r w:rsidRPr="007B4196">
        <w:rPr>
          <w:b w:val="0"/>
        </w:rPr>
        <w:t xml:space="preserve"> и техногенного характера</w:t>
      </w:r>
    </w:p>
    <w:bookmarkStart w:id="6" w:name="sub_1010"/>
    <w:p w14:paraId="7B409D94" w14:textId="7F4EB260" w:rsidR="007B4196" w:rsidRPr="005E2037" w:rsidRDefault="00460E4B" w:rsidP="007B4196">
      <w:pPr>
        <w:ind w:firstLine="698"/>
        <w:jc w:val="right"/>
        <w:rPr>
          <w:rStyle w:val="aa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1A1BD44" wp14:editId="704FCBC2">
                <wp:simplePos x="0" y="0"/>
                <wp:positionH relativeFrom="column">
                  <wp:posOffset>72804</wp:posOffset>
                </wp:positionH>
                <wp:positionV relativeFrom="paragraph">
                  <wp:posOffset>78795</wp:posOffset>
                </wp:positionV>
                <wp:extent cx="5641975" cy="3931285"/>
                <wp:effectExtent l="0" t="0" r="15875" b="12065"/>
                <wp:wrapNone/>
                <wp:docPr id="2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3931285"/>
                          <a:chOff x="1815" y="5677"/>
                          <a:chExt cx="8885" cy="6191"/>
                        </a:xfrm>
                      </wpg:grpSpPr>
                      <wps:wsp>
                        <wps:cNvPr id="2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5677"/>
                            <a:ext cx="88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F72D9" w14:textId="77777777" w:rsidR="00B02816" w:rsidRPr="00E83CEB" w:rsidRDefault="00B02816" w:rsidP="007B4196">
                              <w:pPr>
                                <w:jc w:val="center"/>
                              </w:pP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 xml:space="preserve">Подготовка проекта распоряжения   о проведении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вне</w:t>
                              </w: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 xml:space="preserve">плановой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выездной</w:t>
                              </w: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 xml:space="preserve"> проверки</w:t>
                              </w:r>
                            </w:p>
                            <w:p w14:paraId="4885DBA1" w14:textId="77777777" w:rsidR="00B02816" w:rsidRDefault="00B02816" w:rsidP="007B41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572" y="6482"/>
                            <a:ext cx="5211" cy="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0BE43" w14:textId="77777777" w:rsidR="00B02816" w:rsidRPr="00E83CEB" w:rsidRDefault="00B02816" w:rsidP="007B419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 xml:space="preserve">Направление копии распоряжения о проведении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выезд</w:t>
                              </w: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>ной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6170" y="6139"/>
                            <a:ext cx="12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553" y="7809"/>
                            <a:ext cx="5203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F2F7A" w14:textId="77777777" w:rsidR="00B02816" w:rsidRPr="00E83CEB" w:rsidRDefault="00B02816" w:rsidP="007B419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>Наступление даты начала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6158" y="7507"/>
                            <a:ext cx="12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553" y="8527"/>
                            <a:ext cx="5230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CD481E" w14:textId="77777777" w:rsidR="00B02816" w:rsidRPr="00244391" w:rsidRDefault="00B02816" w:rsidP="007B419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44391">
                                <w:rPr>
                                  <w:sz w:val="28"/>
                                  <w:szCs w:val="28"/>
                                </w:rPr>
                                <w:t>Проведение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6170" y="8245"/>
                            <a:ext cx="12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103" y="10998"/>
                            <a:ext cx="1429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A3373" w14:textId="77777777" w:rsidR="00B02816" w:rsidRPr="00E83CEB" w:rsidRDefault="00B02816" w:rsidP="007B419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3CEB">
                                <w:rPr>
                                  <w:sz w:val="18"/>
                                  <w:szCs w:val="18"/>
                                </w:rPr>
                                <w:t>Подшивка акта проверки в дело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11031"/>
                            <a:ext cx="2136" cy="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CD3EF" w14:textId="77777777" w:rsidR="00B02816" w:rsidRPr="00E83CEB" w:rsidRDefault="00B02816" w:rsidP="007B419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3CEB">
                                <w:rPr>
                                  <w:sz w:val="18"/>
                                  <w:szCs w:val="18"/>
                                </w:rPr>
                                <w:t>Вручение (направление) результата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4754" y="10425"/>
                            <a:ext cx="11" cy="5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7079" y="10425"/>
                            <a:ext cx="11" cy="5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488" y="9958"/>
                            <a:ext cx="3703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6BAB0" w14:textId="77777777" w:rsidR="00B02816" w:rsidRPr="00E83CEB" w:rsidRDefault="00B02816" w:rsidP="007B419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3CEB">
                                <w:rPr>
                                  <w:sz w:val="20"/>
                                  <w:szCs w:val="20"/>
                                </w:rPr>
                                <w:t>Оформление результата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6146" y="9542"/>
                            <a:ext cx="36" cy="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1A1BD44" id="Group 194" o:spid="_x0000_s1113" style="position:absolute;left:0;text-align:left;margin-left:5.75pt;margin-top:6.2pt;width:444.25pt;height:309.55pt;z-index:251719680" coordorigin="1815,5677" coordsize="8885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">
                <v:shape id="Text Box 158" o:spid="_x0000_s1114" type="#_x0000_t202" style="position:absolute;left:1815;top:5677;width:888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631F72D9" w14:textId="77777777" w:rsidR="00AF1387" w:rsidRPr="00E83CEB" w:rsidRDefault="00AF1387" w:rsidP="007B4196">
                        <w:pPr>
                          <w:jc w:val="center"/>
                        </w:pPr>
                        <w:r w:rsidRPr="00E83CEB">
                          <w:rPr>
                            <w:sz w:val="20"/>
                            <w:szCs w:val="20"/>
                          </w:rPr>
                          <w:t xml:space="preserve">Подготовка проекта распоряжения   о проведении </w:t>
                        </w:r>
                        <w:r>
                          <w:rPr>
                            <w:sz w:val="20"/>
                            <w:szCs w:val="20"/>
                          </w:rPr>
                          <w:t>вне</w:t>
                        </w:r>
                        <w:r w:rsidRPr="00E83CEB">
                          <w:rPr>
                            <w:sz w:val="20"/>
                            <w:szCs w:val="20"/>
                          </w:rPr>
                          <w:t xml:space="preserve">плановой </w:t>
                        </w:r>
                        <w:r>
                          <w:rPr>
                            <w:sz w:val="20"/>
                            <w:szCs w:val="20"/>
                          </w:rPr>
                          <w:t>выездной</w:t>
                        </w:r>
                        <w:r w:rsidRPr="00E83CEB">
                          <w:rPr>
                            <w:sz w:val="20"/>
                            <w:szCs w:val="20"/>
                          </w:rPr>
                          <w:t xml:space="preserve"> проверки</w:t>
                        </w:r>
                      </w:p>
                      <w:p w14:paraId="4885DBA1" w14:textId="77777777" w:rsidR="00AF1387" w:rsidRDefault="00AF1387" w:rsidP="007B4196"/>
                    </w:txbxContent>
                  </v:textbox>
                </v:shape>
                <v:shape id="Text Box 159" o:spid="_x0000_s1115" type="#_x0000_t202" style="position:absolute;left:3572;top:6482;width:5211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1BF0BE43" w14:textId="77777777" w:rsidR="00AF1387" w:rsidRPr="00E83CEB" w:rsidRDefault="00AF1387" w:rsidP="007B41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83CEB">
                          <w:rPr>
                            <w:sz w:val="20"/>
                            <w:szCs w:val="20"/>
                          </w:rPr>
                          <w:t xml:space="preserve">Направление копии распоряжения о проведении  </w:t>
                        </w:r>
                        <w:r>
                          <w:rPr>
                            <w:sz w:val="20"/>
                            <w:szCs w:val="20"/>
                          </w:rPr>
                          <w:t>выезд</w:t>
                        </w:r>
                        <w:r w:rsidRPr="00E83CEB">
                          <w:rPr>
                            <w:sz w:val="20"/>
                            <w:szCs w:val="20"/>
                          </w:rPr>
                          <w:t>ной проверки</w:t>
                        </w:r>
                      </w:p>
                    </w:txbxContent>
                  </v:textbox>
                </v:shape>
                <v:shape id="AutoShape 160" o:spid="_x0000_s1116" type="#_x0000_t32" style="position:absolute;left:6170;top:6139;width:12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Text Box 161" o:spid="_x0000_s1117" type="#_x0000_t202" style="position:absolute;left:3553;top:7809;width:5203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41BF2F7A" w14:textId="77777777" w:rsidR="00AF1387" w:rsidRPr="00E83CEB" w:rsidRDefault="00AF1387" w:rsidP="007B41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83CEB">
                          <w:rPr>
                            <w:sz w:val="20"/>
                            <w:szCs w:val="20"/>
                          </w:rPr>
                          <w:t>Наступление даты начала проверки</w:t>
                        </w:r>
                      </w:p>
                    </w:txbxContent>
                  </v:textbox>
                </v:shape>
                <v:shape id="AutoShape 162" o:spid="_x0000_s1118" type="#_x0000_t32" style="position:absolute;left:6158;top:7507;width:12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  <v:shape id="Text Box 163" o:spid="_x0000_s1119" type="#_x0000_t202" style="position:absolute;left:3553;top:8527;width:5230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68CD481E" w14:textId="77777777" w:rsidR="00AF1387" w:rsidRPr="00244391" w:rsidRDefault="00AF1387" w:rsidP="007B419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44391">
                          <w:rPr>
                            <w:sz w:val="28"/>
                            <w:szCs w:val="28"/>
                          </w:rPr>
                          <w:t>Проведение проверки</w:t>
                        </w:r>
                      </w:p>
                    </w:txbxContent>
                  </v:textbox>
                </v:shape>
                <v:shape id="AutoShape 164" o:spid="_x0000_s1120" type="#_x0000_t32" style="position:absolute;left:6170;top:8245;width:12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v:shape id="Text Box 165" o:spid="_x0000_s1121" type="#_x0000_t202" style="position:absolute;left:4103;top:10998;width:1429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171A3373" w14:textId="77777777" w:rsidR="00AF1387" w:rsidRPr="00E83CEB" w:rsidRDefault="00AF1387" w:rsidP="007B419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3CEB">
                          <w:rPr>
                            <w:sz w:val="18"/>
                            <w:szCs w:val="18"/>
                          </w:rPr>
                          <w:t>Подшивка акта проверки в дело</w:t>
                        </w:r>
                      </w:p>
                    </w:txbxContent>
                  </v:textbox>
                </v:shape>
                <v:shape id="Text Box 166" o:spid="_x0000_s1122" type="#_x0000_t202" style="position:absolute;left:5981;top:11031;width:2136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70DCD3EF" w14:textId="77777777" w:rsidR="00AF1387" w:rsidRPr="00E83CEB" w:rsidRDefault="00AF1387" w:rsidP="007B419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83CEB">
                          <w:rPr>
                            <w:sz w:val="18"/>
                            <w:szCs w:val="18"/>
                          </w:rPr>
                          <w:t>Вручение (направление) результата проверки</w:t>
                        </w:r>
                      </w:p>
                    </w:txbxContent>
                  </v:textbox>
                </v:shape>
                <v:shape id="AutoShape 167" o:spid="_x0000_s1123" type="#_x0000_t32" style="position:absolute;left:4754;top:10425;width:11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v:shape id="AutoShape 168" o:spid="_x0000_s1124" type="#_x0000_t32" style="position:absolute;left:7079;top:10425;width:11;height: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<v:stroke endarrow="block"/>
                </v:shape>
                <v:shape id="Text Box 169" o:spid="_x0000_s1125" type="#_x0000_t202" style="position:absolute;left:4488;top:9958;width:370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4C96BAB0" w14:textId="77777777" w:rsidR="00AF1387" w:rsidRPr="00E83CEB" w:rsidRDefault="00AF1387" w:rsidP="007B41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83CEB">
                          <w:rPr>
                            <w:sz w:val="20"/>
                            <w:szCs w:val="20"/>
                          </w:rPr>
                          <w:t>Оформление результата проверки</w:t>
                        </w:r>
                      </w:p>
                    </w:txbxContent>
                  </v:textbox>
                </v:shape>
                <v:shape id="AutoShape 170" o:spid="_x0000_s1126" type="#_x0000_t32" style="position:absolute;left:6146;top:9542;width:36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78EA27D4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4A06F3F7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07CA1FA1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702C0F3E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6551C0B9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0C5B5526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26DE4169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3780323C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4C140083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36647DD4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483BF87F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3FB8E8BE" w14:textId="77777777" w:rsidR="007B4196" w:rsidRPr="005E2037" w:rsidRDefault="007B4196" w:rsidP="007B4196">
      <w:pPr>
        <w:ind w:firstLine="720"/>
        <w:jc w:val="both"/>
        <w:rPr>
          <w:rFonts w:ascii="Arial" w:hAnsi="Arial" w:cs="Arial"/>
        </w:rPr>
      </w:pPr>
    </w:p>
    <w:p w14:paraId="33C59B3D" w14:textId="77777777" w:rsidR="007B4196" w:rsidRPr="005E2037" w:rsidRDefault="007B4196" w:rsidP="007B4196">
      <w:pPr>
        <w:ind w:firstLine="720"/>
        <w:jc w:val="both"/>
        <w:rPr>
          <w:rFonts w:ascii="Arial" w:hAnsi="Arial" w:cs="Arial"/>
        </w:rPr>
      </w:pPr>
    </w:p>
    <w:p w14:paraId="3EE14150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62935ED8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4AAA7AEE" w14:textId="1F57912C" w:rsidR="007B4196" w:rsidRPr="005E2037" w:rsidRDefault="00460E4B" w:rsidP="007B4196">
      <w:pPr>
        <w:ind w:firstLine="698"/>
        <w:jc w:val="right"/>
        <w:rPr>
          <w:rStyle w:val="aa"/>
          <w:rFonts w:ascii="Arial" w:hAnsi="Arial" w:cs="Arial"/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E6B26B" wp14:editId="5F035EC5">
                <wp:simplePos x="0" y="0"/>
                <wp:positionH relativeFrom="column">
                  <wp:posOffset>2556510</wp:posOffset>
                </wp:positionH>
                <wp:positionV relativeFrom="paragraph">
                  <wp:posOffset>95885</wp:posOffset>
                </wp:positionV>
                <wp:extent cx="0" cy="1265555"/>
                <wp:effectExtent l="55245" t="6350" r="59055" b="23495"/>
                <wp:wrapNone/>
                <wp:docPr id="27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65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632E331" id="Line 203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pt,7.55pt" to="201.3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">
                <v:stroke endarrow="block"/>
              </v:line>
            </w:pict>
          </mc:Fallback>
        </mc:AlternateContent>
      </w:r>
    </w:p>
    <w:p w14:paraId="093ADCF9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323BEE23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bookmarkEnd w:id="6"/>
    <w:p w14:paraId="402B789A" w14:textId="77777777" w:rsidR="007B4196" w:rsidRPr="005E2037" w:rsidRDefault="007B4196" w:rsidP="007B4196">
      <w:pPr>
        <w:ind w:firstLine="720"/>
        <w:jc w:val="both"/>
        <w:rPr>
          <w:rFonts w:ascii="Arial" w:hAnsi="Arial" w:cs="Arial"/>
        </w:rPr>
      </w:pPr>
    </w:p>
    <w:p w14:paraId="5EBE7526" w14:textId="77777777" w:rsidR="007B4196" w:rsidRPr="005E2037" w:rsidRDefault="007B4196" w:rsidP="007B4196">
      <w:pPr>
        <w:ind w:firstLine="720"/>
        <w:jc w:val="both"/>
        <w:rPr>
          <w:rFonts w:ascii="Arial" w:hAnsi="Arial" w:cs="Arial"/>
        </w:rPr>
      </w:pPr>
    </w:p>
    <w:p w14:paraId="4BA11E67" w14:textId="77777777" w:rsidR="007B4196" w:rsidRPr="005E2037" w:rsidRDefault="007B4196" w:rsidP="007B4196">
      <w:pPr>
        <w:ind w:firstLine="720"/>
        <w:jc w:val="both"/>
        <w:rPr>
          <w:rFonts w:ascii="Arial" w:hAnsi="Arial" w:cs="Arial"/>
        </w:rPr>
      </w:pPr>
    </w:p>
    <w:p w14:paraId="7F1828F6" w14:textId="77777777" w:rsidR="007B4196" w:rsidRDefault="007B4196" w:rsidP="007B4196">
      <w:pPr>
        <w:ind w:firstLine="720"/>
        <w:jc w:val="both"/>
        <w:rPr>
          <w:rFonts w:ascii="Arial" w:hAnsi="Arial" w:cs="Arial"/>
        </w:rPr>
      </w:pPr>
    </w:p>
    <w:p w14:paraId="5CE85383" w14:textId="76510BBE" w:rsidR="007B4196" w:rsidRDefault="00460E4B" w:rsidP="007B4196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578F1B" wp14:editId="5A728479">
                <wp:simplePos x="0" y="0"/>
                <wp:positionH relativeFrom="column">
                  <wp:posOffset>1586865</wp:posOffset>
                </wp:positionH>
                <wp:positionV relativeFrom="paragraph">
                  <wp:posOffset>104775</wp:posOffset>
                </wp:positionV>
                <wp:extent cx="1699895" cy="504190"/>
                <wp:effectExtent l="9525" t="9525" r="5080" b="10160"/>
                <wp:wrapNone/>
                <wp:docPr id="2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CEBB" w14:textId="77777777" w:rsidR="00B02816" w:rsidRDefault="00B02816" w:rsidP="0009428B">
                            <w:pPr>
                              <w:jc w:val="center"/>
                              <w:rPr>
                                <w:rStyle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12"/>
                                <w:sz w:val="18"/>
                                <w:szCs w:val="18"/>
                              </w:rPr>
                              <w:t>Р</w:t>
                            </w:r>
                            <w:r w:rsidRPr="00E81E2A">
                              <w:rPr>
                                <w:rStyle w:val="12"/>
                                <w:sz w:val="18"/>
                                <w:szCs w:val="18"/>
                              </w:rPr>
                              <w:t xml:space="preserve">егистрация и </w:t>
                            </w:r>
                          </w:p>
                          <w:p w14:paraId="76FBD311" w14:textId="77777777" w:rsidR="00B02816" w:rsidRPr="00E81E2A" w:rsidRDefault="00B02816" w:rsidP="000942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1E2A">
                              <w:rPr>
                                <w:rStyle w:val="12"/>
                                <w:sz w:val="18"/>
                                <w:szCs w:val="18"/>
                              </w:rPr>
                              <w:t>учет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578F1B" id="Text Box 202" o:spid="_x0000_s1127" type="#_x0000_t202" style="position:absolute;left:0;text-align:left;margin-left:124.95pt;margin-top:8.25pt;width:133.85pt;height:39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">
                <v:textbox>
                  <w:txbxContent>
                    <w:p w14:paraId="7984CEBB" w14:textId="77777777" w:rsidR="00AF1387" w:rsidRDefault="00AF1387" w:rsidP="0009428B">
                      <w:pPr>
                        <w:jc w:val="center"/>
                        <w:rPr>
                          <w:rStyle w:val="12"/>
                          <w:sz w:val="18"/>
                          <w:szCs w:val="18"/>
                        </w:rPr>
                      </w:pPr>
                      <w:r>
                        <w:rPr>
                          <w:rStyle w:val="12"/>
                          <w:sz w:val="18"/>
                          <w:szCs w:val="18"/>
                        </w:rPr>
                        <w:t>Р</w:t>
                      </w:r>
                      <w:r w:rsidRPr="00E81E2A">
                        <w:rPr>
                          <w:rStyle w:val="12"/>
                          <w:sz w:val="18"/>
                          <w:szCs w:val="18"/>
                        </w:rPr>
                        <w:t xml:space="preserve">егистрация и </w:t>
                      </w:r>
                    </w:p>
                    <w:p w14:paraId="76FBD311" w14:textId="77777777" w:rsidR="00AF1387" w:rsidRPr="00E81E2A" w:rsidRDefault="00AF1387" w:rsidP="000942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1E2A">
                        <w:rPr>
                          <w:rStyle w:val="12"/>
                          <w:sz w:val="18"/>
                          <w:szCs w:val="18"/>
                        </w:rPr>
                        <w:t>учет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14:paraId="57D8A307" w14:textId="77777777" w:rsidR="007B4196" w:rsidRDefault="007B4196" w:rsidP="007B4196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2CF3269A" w14:textId="77777777" w:rsidR="007B4196" w:rsidRDefault="007B4196" w:rsidP="007B4196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071C9A5F" w14:textId="77777777" w:rsidR="007B4196" w:rsidRDefault="007B4196" w:rsidP="007B4196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6F5AD95E" w14:textId="77777777" w:rsidR="00244391" w:rsidRDefault="00244391" w:rsidP="007B4196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14:paraId="0B51E775" w14:textId="77777777" w:rsidR="007B4196" w:rsidRDefault="007B4196" w:rsidP="007B4196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1.7.</w:t>
      </w:r>
      <w:r w:rsidRPr="00995A2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Приложение № 9 к административному регламенту изложить в следующей редакции:</w:t>
      </w:r>
    </w:p>
    <w:p w14:paraId="6029342A" w14:textId="77777777" w:rsidR="007B4196" w:rsidRPr="00D459F1" w:rsidRDefault="007B4196" w:rsidP="007B4196">
      <w:pPr>
        <w:autoSpaceDE w:val="0"/>
        <w:autoSpaceDN w:val="0"/>
        <w:adjustRightInd w:val="0"/>
        <w:ind w:firstLine="4111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>
        <w:rPr>
          <w:rStyle w:val="12"/>
          <w:sz w:val="28"/>
          <w:szCs w:val="28"/>
        </w:rPr>
        <w:t>«</w:t>
      </w:r>
      <w:r w:rsidRPr="00D459F1">
        <w:rPr>
          <w:rStyle w:val="12"/>
          <w:sz w:val="28"/>
          <w:szCs w:val="28"/>
        </w:rPr>
        <w:t>Приложение №</w:t>
      </w:r>
      <w:r>
        <w:rPr>
          <w:rStyle w:val="12"/>
          <w:sz w:val="28"/>
          <w:szCs w:val="28"/>
        </w:rPr>
        <w:t xml:space="preserve"> 9</w:t>
      </w:r>
    </w:p>
    <w:p w14:paraId="27C32619" w14:textId="77777777" w:rsidR="007B4196" w:rsidRDefault="007B4196" w:rsidP="007B4196">
      <w:pPr>
        <w:ind w:firstLine="4111"/>
        <w:rPr>
          <w:rStyle w:val="12"/>
          <w:sz w:val="28"/>
          <w:szCs w:val="28"/>
        </w:rPr>
      </w:pPr>
      <w:r w:rsidRPr="00D459F1">
        <w:rPr>
          <w:rStyle w:val="12"/>
          <w:sz w:val="28"/>
          <w:szCs w:val="28"/>
        </w:rPr>
        <w:t>к Административному регламенту</w:t>
      </w:r>
      <w:r>
        <w:rPr>
          <w:rStyle w:val="12"/>
          <w:sz w:val="28"/>
          <w:szCs w:val="28"/>
        </w:rPr>
        <w:t xml:space="preserve"> </w:t>
      </w:r>
    </w:p>
    <w:p w14:paraId="049943B5" w14:textId="77777777" w:rsidR="007B4196" w:rsidRDefault="007B4196" w:rsidP="007B4196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исполнения муниципальной функции </w:t>
      </w:r>
    </w:p>
    <w:p w14:paraId="06C73A31" w14:textId="77777777" w:rsidR="007B4196" w:rsidRDefault="007B4196" w:rsidP="007B4196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по осуществлению муниципального контроля </w:t>
      </w:r>
    </w:p>
    <w:p w14:paraId="24102F90" w14:textId="77777777" w:rsidR="007B4196" w:rsidRDefault="007B4196" w:rsidP="007B4196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за обеспечением сохранности </w:t>
      </w:r>
      <w:proofErr w:type="gramStart"/>
      <w:r w:rsidRPr="00486CBF">
        <w:rPr>
          <w:rStyle w:val="aa"/>
          <w:b w:val="0"/>
          <w:bCs/>
          <w:color w:val="auto"/>
          <w:sz w:val="28"/>
          <w:szCs w:val="28"/>
        </w:rPr>
        <w:t>автомобильных</w:t>
      </w:r>
      <w:proofErr w:type="gramEnd"/>
      <w:r w:rsidRPr="00486CBF">
        <w:rPr>
          <w:rStyle w:val="aa"/>
          <w:b w:val="0"/>
          <w:bCs/>
          <w:color w:val="auto"/>
          <w:sz w:val="28"/>
          <w:szCs w:val="28"/>
        </w:rPr>
        <w:t xml:space="preserve"> </w:t>
      </w:r>
    </w:p>
    <w:p w14:paraId="1BFD5EE9" w14:textId="77777777" w:rsidR="007B4196" w:rsidRDefault="007B4196" w:rsidP="007B4196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>дорог</w:t>
      </w:r>
      <w:r w:rsidRPr="00486CBF">
        <w:rPr>
          <w:sz w:val="28"/>
          <w:szCs w:val="28"/>
        </w:rPr>
        <w:t xml:space="preserve"> местного </w:t>
      </w:r>
      <w:r w:rsidRPr="00486CBF">
        <w:rPr>
          <w:rStyle w:val="aa"/>
          <w:b w:val="0"/>
          <w:bCs/>
          <w:color w:val="auto"/>
          <w:sz w:val="28"/>
          <w:szCs w:val="28"/>
        </w:rPr>
        <w:t xml:space="preserve">значения </w:t>
      </w:r>
    </w:p>
    <w:p w14:paraId="622EE1F1" w14:textId="77777777" w:rsidR="007B4196" w:rsidRDefault="007B4196" w:rsidP="007B4196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 xml:space="preserve">городского округа город Стерлитамак </w:t>
      </w:r>
    </w:p>
    <w:p w14:paraId="3B9EB776" w14:textId="77777777" w:rsidR="007B4196" w:rsidRDefault="007B4196" w:rsidP="007B4196">
      <w:pPr>
        <w:ind w:firstLine="4111"/>
        <w:rPr>
          <w:rStyle w:val="aa"/>
          <w:b w:val="0"/>
          <w:bCs/>
          <w:color w:val="auto"/>
          <w:sz w:val="28"/>
          <w:szCs w:val="28"/>
        </w:rPr>
      </w:pPr>
      <w:r w:rsidRPr="00486CBF">
        <w:rPr>
          <w:rStyle w:val="aa"/>
          <w:b w:val="0"/>
          <w:bCs/>
          <w:color w:val="auto"/>
          <w:sz w:val="28"/>
          <w:szCs w:val="28"/>
        </w:rPr>
        <w:t>Республики Башкортостан</w:t>
      </w:r>
    </w:p>
    <w:p w14:paraId="52F10CB2" w14:textId="77777777" w:rsidR="007B4196" w:rsidRDefault="007B4196" w:rsidP="007B4196">
      <w:pPr>
        <w:ind w:firstLine="720"/>
        <w:jc w:val="both"/>
        <w:rPr>
          <w:rFonts w:ascii="Arial" w:hAnsi="Arial" w:cs="Arial"/>
        </w:rPr>
      </w:pPr>
    </w:p>
    <w:p w14:paraId="0480F8E9" w14:textId="77777777" w:rsidR="007B4196" w:rsidRPr="00244391" w:rsidRDefault="007B4196" w:rsidP="007B4196">
      <w:pPr>
        <w:pStyle w:val="1"/>
        <w:rPr>
          <w:b w:val="0"/>
        </w:rPr>
      </w:pPr>
      <w:r w:rsidRPr="00244391">
        <w:rPr>
          <w:b w:val="0"/>
        </w:rPr>
        <w:t>Проведение</w:t>
      </w:r>
      <w:r w:rsidRPr="00244391">
        <w:rPr>
          <w:b w:val="0"/>
        </w:rPr>
        <w:br/>
        <w:t>внеплановой выездной проверки юридического лица, индивидуального предпринимателя в случае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 либо причинения такого вреда и возникновения чрезвычайных ситуаций</w:t>
      </w:r>
    </w:p>
    <w:bookmarkStart w:id="7" w:name="sub_1011"/>
    <w:p w14:paraId="62D9B9DD" w14:textId="16388E63" w:rsidR="007B4196" w:rsidRPr="005E2037" w:rsidRDefault="00460E4B" w:rsidP="007B4196">
      <w:pPr>
        <w:ind w:firstLine="698"/>
        <w:jc w:val="right"/>
        <w:rPr>
          <w:rStyle w:val="aa"/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19EFA6" wp14:editId="269AA855">
                <wp:simplePos x="0" y="0"/>
                <wp:positionH relativeFrom="column">
                  <wp:posOffset>59690</wp:posOffset>
                </wp:positionH>
                <wp:positionV relativeFrom="paragraph">
                  <wp:posOffset>106680</wp:posOffset>
                </wp:positionV>
                <wp:extent cx="5641975" cy="541020"/>
                <wp:effectExtent l="0" t="0" r="0" b="0"/>
                <wp:wrapNone/>
                <wp:docPr id="2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4EE68" w14:textId="77777777" w:rsidR="00B02816" w:rsidRPr="00E83CEB" w:rsidRDefault="00B02816" w:rsidP="007B4196">
                            <w:pPr>
                              <w:jc w:val="center"/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 xml:space="preserve">Подготовка проекта распоряжения   о проведении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вне</w:t>
                            </w:r>
                            <w:r w:rsidRPr="00E83CEB">
                              <w:rPr>
                                <w:sz w:val="20"/>
                                <w:szCs w:val="20"/>
                              </w:rPr>
                              <w:t xml:space="preserve">плановой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выездной</w:t>
                            </w:r>
                            <w:r w:rsidRPr="00E83CEB">
                              <w:rPr>
                                <w:sz w:val="20"/>
                                <w:szCs w:val="20"/>
                              </w:rPr>
                              <w:t xml:space="preserve"> проверки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Подготовка заявления о согласовании проведения проверки в Прокуратуру.</w:t>
                            </w:r>
                          </w:p>
                          <w:p w14:paraId="4F6AAB66" w14:textId="77777777" w:rsidR="00B02816" w:rsidRDefault="00B02816" w:rsidP="007B4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19EFA6" id="Text Box 171" o:spid="_x0000_s1128" type="#_x0000_t202" style="position:absolute;left:0;text-align:left;margin-left:4.7pt;margin-top:8.4pt;width:444.25pt;height:4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">
                <v:textbox>
                  <w:txbxContent>
                    <w:p w14:paraId="00F4EE68" w14:textId="77777777" w:rsidR="00AF1387" w:rsidRPr="00E83CEB" w:rsidRDefault="00AF1387" w:rsidP="007B4196">
                      <w:pPr>
                        <w:jc w:val="center"/>
                      </w:pPr>
                      <w:r w:rsidRPr="00E83CEB">
                        <w:rPr>
                          <w:sz w:val="20"/>
                          <w:szCs w:val="20"/>
                        </w:rPr>
                        <w:t xml:space="preserve">Подготовка проекта распоряжения   о проведении </w:t>
                      </w:r>
                      <w:r>
                        <w:rPr>
                          <w:sz w:val="20"/>
                          <w:szCs w:val="20"/>
                        </w:rPr>
                        <w:t>вне</w:t>
                      </w:r>
                      <w:r w:rsidRPr="00E83CEB">
                        <w:rPr>
                          <w:sz w:val="20"/>
                          <w:szCs w:val="20"/>
                        </w:rPr>
                        <w:t xml:space="preserve">плановой </w:t>
                      </w:r>
                      <w:r>
                        <w:rPr>
                          <w:sz w:val="20"/>
                          <w:szCs w:val="20"/>
                        </w:rPr>
                        <w:t>выездной</w:t>
                      </w:r>
                      <w:r w:rsidRPr="00E83CEB">
                        <w:rPr>
                          <w:sz w:val="20"/>
                          <w:szCs w:val="20"/>
                        </w:rPr>
                        <w:t xml:space="preserve"> проверки</w:t>
                      </w:r>
                      <w:r>
                        <w:rPr>
                          <w:sz w:val="20"/>
                          <w:szCs w:val="20"/>
                        </w:rPr>
                        <w:t>. Подготовка заявления о согласовании проведения проверки в Прокуратуру.</w:t>
                      </w:r>
                    </w:p>
                    <w:p w14:paraId="4F6AAB66" w14:textId="77777777" w:rsidR="00AF1387" w:rsidRDefault="00AF1387" w:rsidP="007B4196"/>
                  </w:txbxContent>
                </v:textbox>
              </v:shape>
            </w:pict>
          </mc:Fallback>
        </mc:AlternateContent>
      </w:r>
    </w:p>
    <w:p w14:paraId="55BC4E77" w14:textId="2828B347" w:rsidR="007B4196" w:rsidRPr="005E2037" w:rsidRDefault="00460E4B" w:rsidP="007B4196">
      <w:pPr>
        <w:ind w:firstLine="698"/>
        <w:jc w:val="right"/>
        <w:rPr>
          <w:rStyle w:val="aa"/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0BA246" wp14:editId="37969D98">
                <wp:simplePos x="0" y="0"/>
                <wp:positionH relativeFrom="column">
                  <wp:posOffset>1612265</wp:posOffset>
                </wp:positionH>
                <wp:positionV relativeFrom="paragraph">
                  <wp:posOffset>319405</wp:posOffset>
                </wp:positionV>
                <wp:extent cx="6350" cy="314960"/>
                <wp:effectExtent l="38100" t="0" r="50800" b="46990"/>
                <wp:wrapNone/>
                <wp:docPr id="2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F30C62" id="AutoShape 174" o:spid="_x0000_s1026" type="#_x0000_t32" style="position:absolute;margin-left:126.95pt;margin-top:25.15pt;width:.5pt;height:24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0a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">
                <v:stroke endarrow="block"/>
              </v:shape>
            </w:pict>
          </mc:Fallback>
        </mc:AlternateContent>
      </w:r>
    </w:p>
    <w:p w14:paraId="341B1CBF" w14:textId="77777777" w:rsidR="007B4196" w:rsidRPr="005E2037" w:rsidRDefault="007B4196" w:rsidP="007B4196">
      <w:pPr>
        <w:ind w:firstLine="720"/>
        <w:jc w:val="both"/>
        <w:rPr>
          <w:rFonts w:ascii="Arial" w:hAnsi="Arial" w:cs="Arial"/>
        </w:rPr>
      </w:pPr>
    </w:p>
    <w:p w14:paraId="0F2AAC59" w14:textId="77777777" w:rsidR="007B4196" w:rsidRPr="005E2037" w:rsidRDefault="007B4196" w:rsidP="007B4196">
      <w:pPr>
        <w:ind w:firstLine="720"/>
        <w:jc w:val="both"/>
        <w:rPr>
          <w:rFonts w:ascii="Arial" w:hAnsi="Arial" w:cs="Arial"/>
        </w:rPr>
      </w:pPr>
    </w:p>
    <w:p w14:paraId="73228774" w14:textId="4AF28DAC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5D31B9" wp14:editId="44429FA0">
                <wp:simplePos x="0" y="0"/>
                <wp:positionH relativeFrom="column">
                  <wp:posOffset>3754755</wp:posOffset>
                </wp:positionH>
                <wp:positionV relativeFrom="paragraph">
                  <wp:posOffset>91440</wp:posOffset>
                </wp:positionV>
                <wp:extent cx="2073910" cy="803275"/>
                <wp:effectExtent l="0" t="0" r="2540" b="0"/>
                <wp:wrapNone/>
                <wp:docPr id="2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E022" w14:textId="77777777" w:rsidR="00B02816" w:rsidRPr="009B3EE3" w:rsidRDefault="00B02816" w:rsidP="007B41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3EE3">
                              <w:rPr>
                                <w:sz w:val="20"/>
                                <w:szCs w:val="20"/>
                              </w:rPr>
                              <w:t>Направление юридическому лицу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индивидуальному предпринимателю копии распоряжения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5D31B9" id="Text Box 173" o:spid="_x0000_s1129" type="#_x0000_t202" style="position:absolute;left:0;text-align:left;margin-left:295.65pt;margin-top:7.2pt;width:163.3pt;height:6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">
                <v:textbox>
                  <w:txbxContent>
                    <w:p w14:paraId="5532E022" w14:textId="77777777" w:rsidR="00AF1387" w:rsidRPr="009B3EE3" w:rsidRDefault="00AF1387" w:rsidP="007B41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3EE3">
                        <w:rPr>
                          <w:sz w:val="20"/>
                          <w:szCs w:val="20"/>
                        </w:rPr>
                        <w:t>Направление юридическому лицу</w:t>
                      </w:r>
                      <w:r>
                        <w:rPr>
                          <w:sz w:val="20"/>
                          <w:szCs w:val="20"/>
                        </w:rPr>
                        <w:t>, индивидуальному предпринимателю копии распоряжения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4934F7" wp14:editId="3B8B4DF7">
                <wp:simplePos x="0" y="0"/>
                <wp:positionH relativeFrom="column">
                  <wp:posOffset>71120</wp:posOffset>
                </wp:positionH>
                <wp:positionV relativeFrom="paragraph">
                  <wp:posOffset>91440</wp:posOffset>
                </wp:positionV>
                <wp:extent cx="2971165" cy="546100"/>
                <wp:effectExtent l="8255" t="6985" r="11430" b="8890"/>
                <wp:wrapNone/>
                <wp:docPr id="2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5A12" w14:textId="77777777" w:rsidR="00B02816" w:rsidRPr="009B3EE3" w:rsidRDefault="00B02816" w:rsidP="007B41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3EE3"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Прокуратуру заявления о согласовании проведения проверки и копии распоряжения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4934F7" id="Text Box 172" o:spid="_x0000_s1130" type="#_x0000_t202" style="position:absolute;left:0;text-align:left;margin-left:5.6pt;margin-top:7.2pt;width:233.95pt;height:4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">
                <v:textbox>
                  <w:txbxContent>
                    <w:p w14:paraId="2E445A12" w14:textId="77777777" w:rsidR="00AF1387" w:rsidRPr="009B3EE3" w:rsidRDefault="00AF1387" w:rsidP="007B41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3EE3">
                        <w:rPr>
                          <w:sz w:val="20"/>
                          <w:szCs w:val="20"/>
                        </w:rPr>
                        <w:t>Направление</w:t>
                      </w:r>
                      <w:r>
                        <w:rPr>
                          <w:sz w:val="20"/>
                          <w:szCs w:val="20"/>
                        </w:rPr>
                        <w:t xml:space="preserve"> в Прокуратуру заявления о согласовании проведения проверки и копии распоряжения о проведении внеплановой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7B4196" w:rsidRPr="005E2037">
        <w:rPr>
          <w:rFonts w:ascii="Arial" w:hAnsi="Arial" w:cs="Arial"/>
          <w:sz w:val="24"/>
          <w:szCs w:val="24"/>
        </w:rPr>
        <w:t xml:space="preserve">                         ▼                     </w:t>
      </w:r>
    </w:p>
    <w:p w14:paraId="0EB36507" w14:textId="58D6AF56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81A865" wp14:editId="789720EA">
                <wp:simplePos x="0" y="0"/>
                <wp:positionH relativeFrom="column">
                  <wp:posOffset>-857885</wp:posOffset>
                </wp:positionH>
                <wp:positionV relativeFrom="paragraph">
                  <wp:posOffset>543560</wp:posOffset>
                </wp:positionV>
                <wp:extent cx="1365250" cy="503555"/>
                <wp:effectExtent l="52705" t="13335" r="5715" b="21590"/>
                <wp:wrapNone/>
                <wp:docPr id="21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65250" cy="503555"/>
                        </a:xfrm>
                        <a:prstGeom prst="bentConnector3">
                          <a:avLst>
                            <a:gd name="adj1" fmla="val 331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C88D72" id="AutoShape 219" o:spid="_x0000_s1026" type="#_x0000_t34" style="position:absolute;margin-left:-67.55pt;margin-top:42.8pt;width:107.5pt;height:39.65pt;rotation: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" adj="7153">
                <v:stroke endarrow="block"/>
              </v:shape>
            </w:pict>
          </mc:Fallback>
        </mc:AlternateContent>
      </w:r>
    </w:p>
    <w:p w14:paraId="13378900" w14:textId="0846FE18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25FB2A" wp14:editId="5066869C">
                <wp:simplePos x="0" y="0"/>
                <wp:positionH relativeFrom="column">
                  <wp:posOffset>3049905</wp:posOffset>
                </wp:positionH>
                <wp:positionV relativeFrom="paragraph">
                  <wp:posOffset>62865</wp:posOffset>
                </wp:positionV>
                <wp:extent cx="672465" cy="12700"/>
                <wp:effectExtent l="0" t="57150" r="13335" b="82550"/>
                <wp:wrapNone/>
                <wp:docPr id="2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9945AE" id="AutoShape 176" o:spid="_x0000_s1026" type="#_x0000_t32" style="position:absolute;margin-left:240.15pt;margin-top:4.95pt;width:52.95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14:paraId="548F751A" w14:textId="2856F9CA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4421573E" wp14:editId="448B1FFD">
                <wp:simplePos x="0" y="0"/>
                <wp:positionH relativeFrom="column">
                  <wp:posOffset>1548764</wp:posOffset>
                </wp:positionH>
                <wp:positionV relativeFrom="paragraph">
                  <wp:posOffset>84455</wp:posOffset>
                </wp:positionV>
                <wp:extent cx="0" cy="212725"/>
                <wp:effectExtent l="76200" t="0" r="38100" b="34925"/>
                <wp:wrapNone/>
                <wp:docPr id="1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8AF744" id="AutoShape 178" o:spid="_x0000_s1026" type="#_x0000_t32" style="position:absolute;margin-left:121.95pt;margin-top:6.65pt;width:0;height:16.7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QTMwIAAF8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1E8C57D0" w14:textId="77709C21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1CCF52" wp14:editId="6F35A10F">
                <wp:simplePos x="0" y="0"/>
                <wp:positionH relativeFrom="column">
                  <wp:posOffset>64770</wp:posOffset>
                </wp:positionH>
                <wp:positionV relativeFrom="paragraph">
                  <wp:posOffset>139065</wp:posOffset>
                </wp:positionV>
                <wp:extent cx="2971165" cy="588010"/>
                <wp:effectExtent l="11430" t="12700" r="8255" b="8890"/>
                <wp:wrapNone/>
                <wp:docPr id="1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52438" w14:textId="77777777" w:rsidR="00B02816" w:rsidRDefault="00B02816" w:rsidP="007B41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Получение из Прокуратуры решения о согласовании проведения </w:t>
                            </w:r>
                          </w:p>
                          <w:p w14:paraId="139B37E3" w14:textId="77777777" w:rsidR="00B02816" w:rsidRPr="009B3EE3" w:rsidRDefault="00B02816" w:rsidP="007B41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1CCF52" id="Text Box 177" o:spid="_x0000_s1131" type="#_x0000_t202" style="position:absolute;left:0;text-align:left;margin-left:5.1pt;margin-top:10.95pt;width:233.95pt;height:4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">
                <v:textbox>
                  <w:txbxContent>
                    <w:p w14:paraId="2B952438" w14:textId="77777777" w:rsidR="00AF1387" w:rsidRDefault="00AF1387" w:rsidP="007B41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Получение из Прокуратуры решения о согласовании проведения </w:t>
                      </w:r>
                    </w:p>
                    <w:p w14:paraId="139B37E3" w14:textId="77777777" w:rsidR="00AF1387" w:rsidRPr="009B3EE3" w:rsidRDefault="00AF1387" w:rsidP="007B41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внеплановой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7B4196" w:rsidRPr="005E2037">
        <w:rPr>
          <w:rFonts w:ascii="Arial" w:hAnsi="Arial" w:cs="Arial"/>
          <w:sz w:val="24"/>
          <w:szCs w:val="24"/>
        </w:rPr>
        <w:t xml:space="preserve">     </w:t>
      </w:r>
    </w:p>
    <w:p w14:paraId="09119996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033DCCDD" w14:textId="2F4913D1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4A68E9" wp14:editId="27BA407F">
                <wp:simplePos x="0" y="0"/>
                <wp:positionH relativeFrom="column">
                  <wp:posOffset>3082925</wp:posOffset>
                </wp:positionH>
                <wp:positionV relativeFrom="paragraph">
                  <wp:posOffset>365760</wp:posOffset>
                </wp:positionV>
                <wp:extent cx="473075" cy="0"/>
                <wp:effectExtent l="56515" t="10160" r="57785" b="21590"/>
                <wp:wrapNone/>
                <wp:docPr id="1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A09565" id="AutoShape 191" o:spid="_x0000_s1026" type="#_x0000_t32" style="position:absolute;margin-left:242.75pt;margin-top:28.8pt;width:37.25pt;height:0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A7909B" wp14:editId="4E728BB7">
                <wp:simplePos x="0" y="0"/>
                <wp:positionH relativeFrom="column">
                  <wp:posOffset>3041650</wp:posOffset>
                </wp:positionH>
                <wp:positionV relativeFrom="paragraph">
                  <wp:posOffset>122555</wp:posOffset>
                </wp:positionV>
                <wp:extent cx="278130" cy="6350"/>
                <wp:effectExtent l="0" t="0" r="7620" b="12700"/>
                <wp:wrapNone/>
                <wp:docPr id="1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04EECD" id="AutoShape 190" o:spid="_x0000_s1026" type="#_x0000_t32" style="position:absolute;margin-left:239.5pt;margin-top:9.65pt;width:21.9pt;height: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OwJAIAAEA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"/>
            </w:pict>
          </mc:Fallback>
        </mc:AlternateContent>
      </w:r>
    </w:p>
    <w:p w14:paraId="74E8E4B1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259A532A" w14:textId="77777777" w:rsidR="007B4196" w:rsidRPr="005E2037" w:rsidRDefault="007B4196" w:rsidP="007B4196">
      <w:pPr>
        <w:pStyle w:val="ab"/>
        <w:rPr>
          <w:rFonts w:ascii="Arial" w:hAnsi="Arial" w:cs="Arial"/>
          <w:sz w:val="24"/>
          <w:szCs w:val="24"/>
        </w:rPr>
      </w:pPr>
    </w:p>
    <w:p w14:paraId="2C753C37" w14:textId="4570397D" w:rsidR="007B4196" w:rsidRPr="005E2037" w:rsidRDefault="00460E4B" w:rsidP="007B419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635B9C" wp14:editId="73169C1F">
                <wp:simplePos x="0" y="0"/>
                <wp:positionH relativeFrom="column">
                  <wp:posOffset>-862330</wp:posOffset>
                </wp:positionH>
                <wp:positionV relativeFrom="paragraph">
                  <wp:posOffset>76200</wp:posOffset>
                </wp:positionV>
                <wp:extent cx="1698625" cy="550545"/>
                <wp:effectExtent l="0" t="0" r="0" b="1905"/>
                <wp:wrapNone/>
                <wp:docPr id="1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A9727" w14:textId="77777777" w:rsidR="00B02816" w:rsidRPr="00E83CEB" w:rsidRDefault="00B02816" w:rsidP="00AD07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решения об отказе в согласовании проведения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635B9C" id="Text Box 189" o:spid="_x0000_s1132" type="#_x0000_t202" style="position:absolute;left:0;text-align:left;margin-left:-67.9pt;margin-top:6pt;width:133.75pt;height:43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">
                <v:textbox>
                  <w:txbxContent>
                    <w:p w14:paraId="6FFA9727" w14:textId="77777777" w:rsidR="00AF1387" w:rsidRPr="00E83CEB" w:rsidRDefault="00AF1387" w:rsidP="00AD07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решения об отказе в согласовании проведения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BE2638" wp14:editId="2498412B">
                <wp:simplePos x="0" y="0"/>
                <wp:positionH relativeFrom="column">
                  <wp:posOffset>1659890</wp:posOffset>
                </wp:positionH>
                <wp:positionV relativeFrom="paragraph">
                  <wp:posOffset>982980</wp:posOffset>
                </wp:positionV>
                <wp:extent cx="2426335" cy="309880"/>
                <wp:effectExtent l="0" t="0" r="9525" b="0"/>
                <wp:wrapNone/>
                <wp:docPr id="1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05A0" w14:textId="77777777" w:rsidR="00B02816" w:rsidRPr="00E83CEB" w:rsidRDefault="00B02816" w:rsidP="007B41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CEB">
                              <w:rPr>
                                <w:sz w:val="20"/>
                                <w:szCs w:val="20"/>
                              </w:rPr>
                              <w:t>Оформление результата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CBE2638" id="Text Box 187" o:spid="_x0000_s1133" type="#_x0000_t202" style="position:absolute;left:0;text-align:left;margin-left:130.7pt;margin-top:77.4pt;width:191.05pt;height:24.4pt;z-index:251734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">
                <v:textbox>
                  <w:txbxContent>
                    <w:p w14:paraId="4F0C05A0" w14:textId="77777777" w:rsidR="00AF1387" w:rsidRPr="00E83CEB" w:rsidRDefault="00AF1387" w:rsidP="007B41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3CEB">
                        <w:rPr>
                          <w:sz w:val="20"/>
                          <w:szCs w:val="20"/>
                        </w:rPr>
                        <w:t>Оформление результата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CD152D" wp14:editId="788484CB">
                <wp:simplePos x="0" y="0"/>
                <wp:positionH relativeFrom="column">
                  <wp:posOffset>3312795</wp:posOffset>
                </wp:positionH>
                <wp:positionV relativeFrom="paragraph">
                  <wp:posOffset>1281430</wp:posOffset>
                </wp:positionV>
                <wp:extent cx="6985" cy="379730"/>
                <wp:effectExtent l="76200" t="0" r="50165" b="39370"/>
                <wp:wrapNone/>
                <wp:docPr id="1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C1A09A" id="AutoShape 186" o:spid="_x0000_s1026" type="#_x0000_t32" style="position:absolute;margin-left:260.85pt;margin-top:100.9pt;width:.55pt;height:29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6aOQIAAGI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B2293B" wp14:editId="59636659">
                <wp:simplePos x="0" y="0"/>
                <wp:positionH relativeFrom="column">
                  <wp:posOffset>1836420</wp:posOffset>
                </wp:positionH>
                <wp:positionV relativeFrom="paragraph">
                  <wp:posOffset>1281430</wp:posOffset>
                </wp:positionV>
                <wp:extent cx="6985" cy="379730"/>
                <wp:effectExtent l="76200" t="0" r="50165" b="39370"/>
                <wp:wrapNone/>
                <wp:docPr id="1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A8DA8C" id="AutoShape 185" o:spid="_x0000_s1026" type="#_x0000_t32" style="position:absolute;margin-left:144.6pt;margin-top:100.9pt;width:.55pt;height:29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nSOAIAAGI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E473A8" wp14:editId="6734CB32">
                <wp:simplePos x="0" y="0"/>
                <wp:positionH relativeFrom="column">
                  <wp:posOffset>2615565</wp:posOffset>
                </wp:positionH>
                <wp:positionV relativeFrom="paragraph">
                  <wp:posOffset>1690370</wp:posOffset>
                </wp:positionV>
                <wp:extent cx="1356360" cy="523240"/>
                <wp:effectExtent l="0" t="0" r="0" b="0"/>
                <wp:wrapNone/>
                <wp:docPr id="1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51263" w14:textId="77777777" w:rsidR="00B02816" w:rsidRPr="00E83CEB" w:rsidRDefault="00B02816" w:rsidP="007B41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3CEB">
                              <w:rPr>
                                <w:sz w:val="18"/>
                                <w:szCs w:val="18"/>
                              </w:rPr>
                              <w:t>Вручение (направление) результата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E473A8" id="Text Box 184" o:spid="_x0000_s1134" type="#_x0000_t202" style="position:absolute;left:0;text-align:left;margin-left:205.95pt;margin-top:133.1pt;width:106.8pt;height:4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">
                <v:textbox>
                  <w:txbxContent>
                    <w:p w14:paraId="1C051263" w14:textId="77777777" w:rsidR="00AF1387" w:rsidRPr="00E83CEB" w:rsidRDefault="00AF1387" w:rsidP="007B41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3CEB">
                        <w:rPr>
                          <w:sz w:val="18"/>
                          <w:szCs w:val="18"/>
                        </w:rPr>
                        <w:t>Вручение (направление) результата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35C8D9" wp14:editId="779BA558">
                <wp:simplePos x="0" y="0"/>
                <wp:positionH relativeFrom="column">
                  <wp:posOffset>1423035</wp:posOffset>
                </wp:positionH>
                <wp:positionV relativeFrom="paragraph">
                  <wp:posOffset>1661160</wp:posOffset>
                </wp:positionV>
                <wp:extent cx="907415" cy="552450"/>
                <wp:effectExtent l="0" t="0" r="6985" b="0"/>
                <wp:wrapNone/>
                <wp:docPr id="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63085" w14:textId="77777777" w:rsidR="00B02816" w:rsidRPr="00E83CEB" w:rsidRDefault="00B02816" w:rsidP="007B41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3CEB">
                              <w:rPr>
                                <w:sz w:val="18"/>
                                <w:szCs w:val="18"/>
                              </w:rPr>
                              <w:t>Подшивка акта проверки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35C8D9" id="Text Box 183" o:spid="_x0000_s1135" type="#_x0000_t202" style="position:absolute;left:0;text-align:left;margin-left:112.05pt;margin-top:130.8pt;width:71.45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">
                <v:textbox>
                  <w:txbxContent>
                    <w:p w14:paraId="35F63085" w14:textId="77777777" w:rsidR="00AF1387" w:rsidRPr="00E83CEB" w:rsidRDefault="00AF1387" w:rsidP="007B41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3CEB">
                        <w:rPr>
                          <w:sz w:val="18"/>
                          <w:szCs w:val="18"/>
                        </w:rPr>
                        <w:t>Подшивка акта проверки в дело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671E5A" wp14:editId="0B2B355E">
                <wp:simplePos x="0" y="0"/>
                <wp:positionH relativeFrom="column">
                  <wp:posOffset>1073785</wp:posOffset>
                </wp:positionH>
                <wp:positionV relativeFrom="paragraph">
                  <wp:posOffset>76200</wp:posOffset>
                </wp:positionV>
                <wp:extent cx="3321050" cy="644525"/>
                <wp:effectExtent l="0" t="0" r="0" b="3175"/>
                <wp:wrapNone/>
                <wp:docPr id="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9705" w14:textId="77777777" w:rsidR="00B02816" w:rsidRPr="00B707D1" w:rsidRDefault="00B02816" w:rsidP="007B41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44391">
                              <w:rPr>
                                <w:sz w:val="28"/>
                                <w:szCs w:val="28"/>
                              </w:rPr>
                              <w:t>Проведение</w:t>
                            </w:r>
                            <w:r w:rsidRPr="00B707D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44391">
                              <w:rPr>
                                <w:sz w:val="28"/>
                                <w:szCs w:val="28"/>
                              </w:rP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671E5A" id="Text Box 182" o:spid="_x0000_s1136" type="#_x0000_t202" style="position:absolute;left:0;text-align:left;margin-left:84.55pt;margin-top:6pt;width:261.5pt;height:5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">
                <v:textbox>
                  <w:txbxContent>
                    <w:p w14:paraId="3F569705" w14:textId="77777777" w:rsidR="00AF1387" w:rsidRPr="00B707D1" w:rsidRDefault="00AF1387" w:rsidP="007B41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44391">
                        <w:rPr>
                          <w:sz w:val="28"/>
                          <w:szCs w:val="28"/>
                        </w:rPr>
                        <w:t>Проведение</w:t>
                      </w:r>
                      <w:r w:rsidRPr="00B707D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44391">
                        <w:rPr>
                          <w:sz w:val="28"/>
                          <w:szCs w:val="28"/>
                        </w:rPr>
                        <w:t>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041D4A" wp14:editId="6D10EB41">
                <wp:simplePos x="0" y="0"/>
                <wp:positionH relativeFrom="column">
                  <wp:posOffset>2720340</wp:posOffset>
                </wp:positionH>
                <wp:positionV relativeFrom="paragraph">
                  <wp:posOffset>720725</wp:posOffset>
                </wp:positionV>
                <wp:extent cx="22860" cy="256540"/>
                <wp:effectExtent l="57150" t="0" r="53340" b="29210"/>
                <wp:wrapNone/>
                <wp:docPr id="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F9AEB1" id="AutoShape 188" o:spid="_x0000_s1026" type="#_x0000_t32" style="position:absolute;margin-left:214.2pt;margin-top:56.75pt;width:1.8pt;height:20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">
                <v:stroke endarrow="block"/>
              </v:shape>
            </w:pict>
          </mc:Fallback>
        </mc:AlternateContent>
      </w:r>
    </w:p>
    <w:p w14:paraId="2893C82C" w14:textId="77777777" w:rsidR="007B4196" w:rsidRPr="005E2037" w:rsidRDefault="007B4196" w:rsidP="007B4196">
      <w:pPr>
        <w:ind w:firstLine="698"/>
        <w:rPr>
          <w:rStyle w:val="aa"/>
          <w:rFonts w:ascii="Arial" w:hAnsi="Arial" w:cs="Arial"/>
          <w:bCs/>
        </w:rPr>
      </w:pPr>
    </w:p>
    <w:p w14:paraId="487310AF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0153D51B" w14:textId="39A03C6D" w:rsidR="007B4196" w:rsidRPr="005E2037" w:rsidRDefault="00460E4B" w:rsidP="007B4196">
      <w:pPr>
        <w:ind w:firstLine="698"/>
        <w:jc w:val="right"/>
        <w:rPr>
          <w:rStyle w:val="aa"/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 wp14:anchorId="00E47B60" wp14:editId="4B27316F">
                <wp:simplePos x="0" y="0"/>
                <wp:positionH relativeFrom="column">
                  <wp:posOffset>-394971</wp:posOffset>
                </wp:positionH>
                <wp:positionV relativeFrom="paragraph">
                  <wp:posOffset>105410</wp:posOffset>
                </wp:positionV>
                <wp:extent cx="0" cy="212725"/>
                <wp:effectExtent l="76200" t="0" r="38100" b="34925"/>
                <wp:wrapNone/>
                <wp:docPr id="13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529F95" id="AutoShape 178" o:spid="_x0000_s1026" type="#_x0000_t32" style="position:absolute;margin-left:-31.1pt;margin-top:8.3pt;width:0;height:16.75pt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1cMwIAAF8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5DBD08" wp14:editId="5CFA3B97">
                <wp:simplePos x="0" y="0"/>
                <wp:positionH relativeFrom="column">
                  <wp:posOffset>4670425</wp:posOffset>
                </wp:positionH>
                <wp:positionV relativeFrom="paragraph">
                  <wp:posOffset>207010</wp:posOffset>
                </wp:positionV>
                <wp:extent cx="1356360" cy="523240"/>
                <wp:effectExtent l="0" t="0" r="0" b="0"/>
                <wp:wrapNone/>
                <wp:docPr id="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2AFB" w14:textId="77777777" w:rsidR="00B02816" w:rsidRPr="00E83CEB" w:rsidRDefault="00B02816" w:rsidP="007B41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 w:rsidRPr="00E83CEB">
                              <w:rPr>
                                <w:sz w:val="18"/>
                                <w:szCs w:val="18"/>
                              </w:rPr>
                              <w:t>аправление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копии акта</w:t>
                            </w:r>
                            <w:r w:rsidRPr="00E83CEB">
                              <w:rPr>
                                <w:sz w:val="18"/>
                                <w:szCs w:val="18"/>
                              </w:rPr>
                              <w:t xml:space="preserve"> проверки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Прокуратуру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5DBD08" id="_x0000_s1137" type="#_x0000_t202" style="position:absolute;left:0;text-align:left;margin-left:367.75pt;margin-top:16.3pt;width:106.8pt;height:4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">
                <v:textbox>
                  <w:txbxContent>
                    <w:p w14:paraId="448C2AFB" w14:textId="77777777" w:rsidR="00AF1387" w:rsidRPr="00E83CEB" w:rsidRDefault="00AF1387" w:rsidP="007B41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 w:rsidRPr="00E83CEB">
                        <w:rPr>
                          <w:sz w:val="18"/>
                          <w:szCs w:val="18"/>
                        </w:rPr>
                        <w:t>аправление</w:t>
                      </w:r>
                      <w:r>
                        <w:rPr>
                          <w:sz w:val="18"/>
                          <w:szCs w:val="18"/>
                        </w:rPr>
                        <w:t xml:space="preserve"> копии акта</w:t>
                      </w:r>
                      <w:r w:rsidRPr="00E83CEB">
                        <w:rPr>
                          <w:sz w:val="18"/>
                          <w:szCs w:val="18"/>
                        </w:rPr>
                        <w:t xml:space="preserve"> проверки</w:t>
                      </w:r>
                      <w:r>
                        <w:rPr>
                          <w:sz w:val="18"/>
                          <w:szCs w:val="18"/>
                        </w:rPr>
                        <w:t xml:space="preserve"> в Прокуратуру</w:t>
                      </w:r>
                    </w:p>
                  </w:txbxContent>
                </v:textbox>
              </v:shape>
            </w:pict>
          </mc:Fallback>
        </mc:AlternateContent>
      </w:r>
    </w:p>
    <w:p w14:paraId="082323E2" w14:textId="60DB2A00" w:rsidR="007B4196" w:rsidRPr="005E2037" w:rsidRDefault="00460E4B" w:rsidP="007B4196">
      <w:pPr>
        <w:ind w:firstLine="698"/>
        <w:jc w:val="right"/>
        <w:rPr>
          <w:rStyle w:val="aa"/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color w:val="26282F"/>
          <w:sz w:val="2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29CDBA" wp14:editId="7FA4659D">
                <wp:simplePos x="0" y="0"/>
                <wp:positionH relativeFrom="column">
                  <wp:posOffset>-786130</wp:posOffset>
                </wp:positionH>
                <wp:positionV relativeFrom="paragraph">
                  <wp:posOffset>152400</wp:posOffset>
                </wp:positionV>
                <wp:extent cx="907415" cy="552450"/>
                <wp:effectExtent l="0" t="0" r="6985" b="0"/>
                <wp:wrapNone/>
                <wp:docPr id="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875A6" w14:textId="77777777" w:rsidR="00B02816" w:rsidRPr="00E83CEB" w:rsidRDefault="00B02816" w:rsidP="005907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29CDBA" id="_x0000_s1138" type="#_x0000_t202" style="position:absolute;left:0;text-align:left;margin-left:-61.9pt;margin-top:12pt;width:71.45pt;height:4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">
                <v:textbox>
                  <w:txbxContent>
                    <w:p w14:paraId="1C5875A6" w14:textId="77777777" w:rsidR="00AF1387" w:rsidRPr="00E83CEB" w:rsidRDefault="00AF1387" w:rsidP="005907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не проводится</w:t>
                      </w:r>
                    </w:p>
                  </w:txbxContent>
                </v:textbox>
              </v:shape>
            </w:pict>
          </mc:Fallback>
        </mc:AlternateContent>
      </w:r>
    </w:p>
    <w:p w14:paraId="47245BFC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58E9B171" w14:textId="0E6FA83A" w:rsidR="007B4196" w:rsidRPr="005E2037" w:rsidRDefault="00460E4B" w:rsidP="007B4196">
      <w:pPr>
        <w:ind w:firstLine="698"/>
        <w:jc w:val="right"/>
        <w:rPr>
          <w:rStyle w:val="aa"/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C61424" wp14:editId="1BB87510">
                <wp:simplePos x="0" y="0"/>
                <wp:positionH relativeFrom="column">
                  <wp:posOffset>4101465</wp:posOffset>
                </wp:positionH>
                <wp:positionV relativeFrom="paragraph">
                  <wp:posOffset>6350</wp:posOffset>
                </wp:positionV>
                <wp:extent cx="568960" cy="0"/>
                <wp:effectExtent l="9525" t="61595" r="21590" b="52705"/>
                <wp:wrapNone/>
                <wp:docPr id="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1C72E1" id="AutoShape 192" o:spid="_x0000_s1026" type="#_x0000_t32" style="position:absolute;margin-left:322.95pt;margin-top:.5pt;width:44.8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FF6C10" wp14:editId="370BD2AF">
                <wp:simplePos x="0" y="0"/>
                <wp:positionH relativeFrom="column">
                  <wp:posOffset>2482215</wp:posOffset>
                </wp:positionH>
                <wp:positionV relativeFrom="paragraph">
                  <wp:posOffset>171450</wp:posOffset>
                </wp:positionV>
                <wp:extent cx="0" cy="1265555"/>
                <wp:effectExtent l="57150" t="7620" r="57150" b="22225"/>
                <wp:wrapNone/>
                <wp:docPr id="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65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B676E2" id="Line 205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13.5pt" to="195.4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">
                <v:stroke endarrow="block"/>
              </v:line>
            </w:pict>
          </mc:Fallback>
        </mc:AlternateContent>
      </w:r>
    </w:p>
    <w:p w14:paraId="18492AF3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4A015929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p w14:paraId="30C64C2B" w14:textId="77777777" w:rsidR="007B4196" w:rsidRPr="005E2037" w:rsidRDefault="007B4196" w:rsidP="007B4196">
      <w:pPr>
        <w:ind w:firstLine="698"/>
        <w:jc w:val="right"/>
        <w:rPr>
          <w:rStyle w:val="aa"/>
          <w:rFonts w:ascii="Arial" w:hAnsi="Arial" w:cs="Arial"/>
          <w:bCs/>
        </w:rPr>
      </w:pPr>
    </w:p>
    <w:bookmarkEnd w:id="7"/>
    <w:p w14:paraId="4264D208" w14:textId="77777777" w:rsidR="007B4196" w:rsidRPr="005E2037" w:rsidRDefault="007B4196" w:rsidP="007B4196">
      <w:pPr>
        <w:ind w:firstLine="720"/>
        <w:jc w:val="both"/>
        <w:rPr>
          <w:rFonts w:ascii="Arial" w:hAnsi="Arial" w:cs="Arial"/>
        </w:rPr>
      </w:pPr>
    </w:p>
    <w:p w14:paraId="30DA5087" w14:textId="77777777" w:rsidR="007B4196" w:rsidRPr="005E2037" w:rsidRDefault="007B4196" w:rsidP="007B4196">
      <w:pPr>
        <w:ind w:firstLine="720"/>
        <w:jc w:val="both"/>
        <w:rPr>
          <w:rFonts w:ascii="Arial" w:hAnsi="Arial" w:cs="Arial"/>
        </w:rPr>
      </w:pPr>
    </w:p>
    <w:p w14:paraId="425019CB" w14:textId="77777777" w:rsidR="007B4196" w:rsidRPr="005E2037" w:rsidRDefault="007B4196" w:rsidP="007B4196">
      <w:pPr>
        <w:ind w:firstLine="720"/>
        <w:jc w:val="both"/>
        <w:rPr>
          <w:rFonts w:ascii="Arial" w:hAnsi="Arial" w:cs="Arial"/>
        </w:rPr>
      </w:pPr>
    </w:p>
    <w:p w14:paraId="15FA56EB" w14:textId="5E23FB56" w:rsidR="007B4196" w:rsidRPr="005E2037" w:rsidRDefault="00460E4B" w:rsidP="007B419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E18A7D" wp14:editId="408C36ED">
                <wp:simplePos x="0" y="0"/>
                <wp:positionH relativeFrom="column">
                  <wp:posOffset>1512570</wp:posOffset>
                </wp:positionH>
                <wp:positionV relativeFrom="paragraph">
                  <wp:posOffset>165735</wp:posOffset>
                </wp:positionV>
                <wp:extent cx="1699895" cy="504190"/>
                <wp:effectExtent l="11430" t="10795" r="12700" b="889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73AED" w14:textId="77777777" w:rsidR="00B02816" w:rsidRDefault="00B02816" w:rsidP="0009428B">
                            <w:pPr>
                              <w:jc w:val="center"/>
                              <w:rPr>
                                <w:rStyle w:val="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12"/>
                                <w:sz w:val="18"/>
                                <w:szCs w:val="18"/>
                              </w:rPr>
                              <w:t>Р</w:t>
                            </w:r>
                            <w:r w:rsidRPr="00E81E2A">
                              <w:rPr>
                                <w:rStyle w:val="12"/>
                                <w:sz w:val="18"/>
                                <w:szCs w:val="18"/>
                              </w:rPr>
                              <w:t xml:space="preserve">егистрация и </w:t>
                            </w:r>
                          </w:p>
                          <w:p w14:paraId="440C9181" w14:textId="77777777" w:rsidR="00B02816" w:rsidRPr="00E81E2A" w:rsidRDefault="00B02816" w:rsidP="000942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1E2A">
                              <w:rPr>
                                <w:rStyle w:val="12"/>
                                <w:sz w:val="18"/>
                                <w:szCs w:val="18"/>
                              </w:rPr>
                              <w:t>учет проверок</w:t>
                            </w:r>
                          </w:p>
                          <w:p w14:paraId="3136E1EC" w14:textId="77777777" w:rsidR="00B02816" w:rsidRDefault="00B02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E18A7D" id="Text Box 204" o:spid="_x0000_s1139" type="#_x0000_t202" style="position:absolute;left:0;text-align:left;margin-left:119.1pt;margin-top:13.05pt;width:133.85pt;height:39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">
                <v:textbox>
                  <w:txbxContent>
                    <w:p w14:paraId="68273AED" w14:textId="77777777" w:rsidR="00AF1387" w:rsidRDefault="00AF1387" w:rsidP="0009428B">
                      <w:pPr>
                        <w:jc w:val="center"/>
                        <w:rPr>
                          <w:rStyle w:val="12"/>
                          <w:sz w:val="18"/>
                          <w:szCs w:val="18"/>
                        </w:rPr>
                      </w:pPr>
                      <w:r>
                        <w:rPr>
                          <w:rStyle w:val="12"/>
                          <w:sz w:val="18"/>
                          <w:szCs w:val="18"/>
                        </w:rPr>
                        <w:t>Р</w:t>
                      </w:r>
                      <w:r w:rsidRPr="00E81E2A">
                        <w:rPr>
                          <w:rStyle w:val="12"/>
                          <w:sz w:val="18"/>
                          <w:szCs w:val="18"/>
                        </w:rPr>
                        <w:t xml:space="preserve">егистрация и </w:t>
                      </w:r>
                    </w:p>
                    <w:p w14:paraId="440C9181" w14:textId="77777777" w:rsidR="00AF1387" w:rsidRPr="00E81E2A" w:rsidRDefault="00AF1387" w:rsidP="000942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1E2A">
                        <w:rPr>
                          <w:rStyle w:val="12"/>
                          <w:sz w:val="18"/>
                          <w:szCs w:val="18"/>
                        </w:rPr>
                        <w:t>учет проверок</w:t>
                      </w:r>
                    </w:p>
                    <w:p w14:paraId="3136E1EC" w14:textId="77777777" w:rsidR="00AF1387" w:rsidRDefault="00AF1387"/>
                  </w:txbxContent>
                </v:textbox>
              </v:shape>
            </w:pict>
          </mc:Fallback>
        </mc:AlternateContent>
      </w:r>
    </w:p>
    <w:p w14:paraId="3FE52480" w14:textId="77777777" w:rsidR="007B4196" w:rsidRPr="005E2037" w:rsidRDefault="007B4196" w:rsidP="007B4196">
      <w:pPr>
        <w:ind w:left="6237"/>
        <w:rPr>
          <w:rStyle w:val="aa"/>
          <w:rFonts w:ascii="Arial" w:hAnsi="Arial" w:cs="Arial"/>
          <w:b w:val="0"/>
          <w:bCs/>
        </w:rPr>
      </w:pPr>
    </w:p>
    <w:p w14:paraId="54B62601" w14:textId="77777777" w:rsidR="007B4196" w:rsidRPr="005E2037" w:rsidRDefault="007B4196" w:rsidP="007B4196">
      <w:pPr>
        <w:ind w:left="6237"/>
        <w:rPr>
          <w:rStyle w:val="aa"/>
          <w:rFonts w:ascii="Arial" w:hAnsi="Arial" w:cs="Arial"/>
          <w:b w:val="0"/>
          <w:bCs/>
        </w:rPr>
      </w:pPr>
    </w:p>
    <w:p w14:paraId="6ADCD698" w14:textId="77777777" w:rsidR="007B4196" w:rsidRPr="005E2037" w:rsidRDefault="007B4196" w:rsidP="007B4196">
      <w:pPr>
        <w:ind w:left="6237"/>
        <w:rPr>
          <w:rStyle w:val="aa"/>
          <w:rFonts w:ascii="Arial" w:hAnsi="Arial" w:cs="Arial"/>
          <w:b w:val="0"/>
          <w:bCs/>
        </w:rPr>
      </w:pPr>
    </w:p>
    <w:p w14:paraId="35216414" w14:textId="77777777" w:rsidR="007B4196" w:rsidRPr="005E2037" w:rsidRDefault="007B4196" w:rsidP="007B4196">
      <w:pPr>
        <w:jc w:val="both"/>
        <w:rPr>
          <w:rFonts w:ascii="Arial" w:hAnsi="Arial" w:cs="Arial"/>
        </w:rPr>
      </w:pPr>
    </w:p>
    <w:p w14:paraId="5D092B9B" w14:textId="77777777" w:rsidR="00917DCB" w:rsidRDefault="00DB0941" w:rsidP="0091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17DCB">
        <w:rPr>
          <w:sz w:val="28"/>
          <w:szCs w:val="28"/>
        </w:rPr>
        <w:t xml:space="preserve">. </w:t>
      </w:r>
      <w:r w:rsidR="00917DCB" w:rsidRPr="00F425AD">
        <w:rPr>
          <w:sz w:val="28"/>
          <w:szCs w:val="28"/>
        </w:rPr>
        <w:t xml:space="preserve">Настоящее постановление </w:t>
      </w:r>
      <w:r w:rsidR="00917DCB">
        <w:rPr>
          <w:sz w:val="28"/>
          <w:szCs w:val="28"/>
        </w:rPr>
        <w:t>подлежит официальному обнародованию в здании администрации городского округа город Стерлитамак Республики Башкортостан в течени</w:t>
      </w:r>
      <w:proofErr w:type="gramStart"/>
      <w:r w:rsidR="00917DCB">
        <w:rPr>
          <w:sz w:val="28"/>
          <w:szCs w:val="28"/>
        </w:rPr>
        <w:t>и</w:t>
      </w:r>
      <w:proofErr w:type="gramEnd"/>
      <w:r w:rsidR="00917DCB"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43DAB911" w14:textId="77777777" w:rsidR="00917DCB" w:rsidRDefault="00DB0941" w:rsidP="0091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DCB">
        <w:rPr>
          <w:sz w:val="28"/>
          <w:szCs w:val="28"/>
        </w:rPr>
        <w:t xml:space="preserve">. Отделу муниципального контроля администрации городского округа город Стерлитамак Республики Башкортостан </w:t>
      </w:r>
      <w:proofErr w:type="gramStart"/>
      <w:r w:rsidR="00917DCB">
        <w:rPr>
          <w:sz w:val="28"/>
          <w:szCs w:val="28"/>
        </w:rPr>
        <w:t>разместить информацию</w:t>
      </w:r>
      <w:proofErr w:type="gramEnd"/>
      <w:r w:rsidR="00917DCB">
        <w:rPr>
          <w:sz w:val="28"/>
          <w:szCs w:val="28"/>
        </w:rPr>
        <w:t xml:space="preserve"> о принятии настоящего постановления и месте его обнародования в газете «Стерлитамакский рабочий».</w:t>
      </w:r>
    </w:p>
    <w:p w14:paraId="38FAA043" w14:textId="77777777" w:rsidR="00500FCF" w:rsidRDefault="00DB0941" w:rsidP="00500FC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17DCB">
        <w:rPr>
          <w:sz w:val="28"/>
          <w:szCs w:val="28"/>
        </w:rPr>
        <w:t xml:space="preserve">. </w:t>
      </w:r>
      <w:proofErr w:type="gramStart"/>
      <w:r w:rsidR="00917DCB">
        <w:rPr>
          <w:sz w:val="28"/>
          <w:szCs w:val="28"/>
        </w:rPr>
        <w:t>Контроль за</w:t>
      </w:r>
      <w:proofErr w:type="gramEnd"/>
      <w:r w:rsidR="00917DCB">
        <w:rPr>
          <w:sz w:val="28"/>
          <w:szCs w:val="28"/>
        </w:rPr>
        <w:t xml:space="preserve"> исполнением настоящего постановления возложить на </w:t>
      </w:r>
      <w:r w:rsidR="00917DCB">
        <w:rPr>
          <w:rStyle w:val="12"/>
          <w:sz w:val="28"/>
          <w:szCs w:val="28"/>
        </w:rPr>
        <w:t xml:space="preserve"> </w:t>
      </w:r>
      <w:r w:rsidR="00917DCB" w:rsidRPr="002B7C7C">
        <w:rPr>
          <w:rStyle w:val="12"/>
          <w:sz w:val="28"/>
          <w:szCs w:val="28"/>
        </w:rPr>
        <w:t>заместител</w:t>
      </w:r>
      <w:r w:rsidR="00917DCB">
        <w:rPr>
          <w:rStyle w:val="12"/>
          <w:sz w:val="28"/>
          <w:szCs w:val="28"/>
        </w:rPr>
        <w:t>я</w:t>
      </w:r>
      <w:r w:rsidR="00917DCB"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917DCB" w:rsidRPr="00BF5F22">
        <w:rPr>
          <w:bCs/>
          <w:color w:val="000000"/>
          <w:sz w:val="28"/>
          <w:szCs w:val="28"/>
        </w:rPr>
        <w:t xml:space="preserve">по </w:t>
      </w:r>
      <w:r w:rsidR="00917DCB">
        <w:rPr>
          <w:bCs/>
          <w:color w:val="000000"/>
          <w:sz w:val="28"/>
          <w:szCs w:val="28"/>
        </w:rPr>
        <w:t>вопросам городского хозяйства.</w:t>
      </w:r>
    </w:p>
    <w:p w14:paraId="01E2F114" w14:textId="77777777" w:rsidR="00500FCF" w:rsidRDefault="00500FCF" w:rsidP="00500FCF">
      <w:pPr>
        <w:ind w:firstLine="709"/>
        <w:jc w:val="both"/>
        <w:rPr>
          <w:bCs/>
          <w:color w:val="000000"/>
          <w:sz w:val="28"/>
          <w:szCs w:val="28"/>
        </w:rPr>
      </w:pPr>
    </w:p>
    <w:p w14:paraId="7A472B5C" w14:textId="77777777" w:rsidR="00500FCF" w:rsidRDefault="00500FCF" w:rsidP="00500FCF">
      <w:pPr>
        <w:ind w:firstLine="709"/>
        <w:jc w:val="both"/>
        <w:rPr>
          <w:bCs/>
          <w:color w:val="000000"/>
          <w:sz w:val="28"/>
          <w:szCs w:val="28"/>
        </w:rPr>
      </w:pPr>
    </w:p>
    <w:p w14:paraId="175750E1" w14:textId="52B572AB" w:rsidR="00917DCB" w:rsidRPr="00500FCF" w:rsidRDefault="00460E4B" w:rsidP="00500FCF">
      <w:pPr>
        <w:jc w:val="both"/>
        <w:rPr>
          <w:bCs/>
          <w:color w:val="000000"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AADBC" wp14:editId="467A08EE">
                <wp:simplePos x="0" y="0"/>
                <wp:positionH relativeFrom="column">
                  <wp:posOffset>817880</wp:posOffset>
                </wp:positionH>
                <wp:positionV relativeFrom="paragraph">
                  <wp:posOffset>434975</wp:posOffset>
                </wp:positionV>
                <wp:extent cx="584200" cy="326390"/>
                <wp:effectExtent l="12065" t="7620" r="13335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B4621" w14:textId="77777777" w:rsidR="00B02816" w:rsidRPr="00B300B7" w:rsidRDefault="00B02816" w:rsidP="00917DCB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8AADBC" id="Text Box 10" o:spid="_x0000_s1140" type="#_x0000_t202" style="position:absolute;left:0;text-align:left;margin-left:64.4pt;margin-top:34.25pt;width:46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" strokecolor="white">
                <v:textbox>
                  <w:txbxContent>
                    <w:p w14:paraId="2A3B4621" w14:textId="77777777" w:rsidR="00AF1387" w:rsidRPr="00B300B7" w:rsidRDefault="00AF1387" w:rsidP="00917DCB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DCB" w:rsidRPr="00500FCF">
        <w:rPr>
          <w:b/>
          <w:sz w:val="28"/>
          <w:szCs w:val="28"/>
        </w:rPr>
        <w:t>Глава администрации</w:t>
      </w:r>
      <w:r w:rsidR="00917DCB" w:rsidRPr="00500FCF">
        <w:rPr>
          <w:b/>
          <w:sz w:val="28"/>
          <w:szCs w:val="28"/>
        </w:rPr>
        <w:tab/>
      </w:r>
      <w:r w:rsidR="00500FCF" w:rsidRPr="00500FCF">
        <w:rPr>
          <w:b/>
          <w:sz w:val="28"/>
          <w:szCs w:val="28"/>
        </w:rPr>
        <w:t xml:space="preserve">         </w:t>
      </w:r>
      <w:r w:rsidR="00500FCF" w:rsidRPr="00500FCF">
        <w:rPr>
          <w:b/>
          <w:sz w:val="28"/>
          <w:szCs w:val="28"/>
        </w:rPr>
        <w:tab/>
      </w:r>
      <w:r w:rsidR="00500FCF" w:rsidRPr="00500FCF">
        <w:rPr>
          <w:b/>
          <w:sz w:val="28"/>
          <w:szCs w:val="28"/>
        </w:rPr>
        <w:tab/>
      </w:r>
      <w:r w:rsidR="00917DCB" w:rsidRPr="00500FCF">
        <w:rPr>
          <w:b/>
          <w:sz w:val="28"/>
          <w:szCs w:val="28"/>
        </w:rPr>
        <w:t xml:space="preserve">          </w:t>
      </w:r>
      <w:r w:rsidR="00995A2C">
        <w:rPr>
          <w:b/>
          <w:sz w:val="28"/>
          <w:szCs w:val="28"/>
        </w:rPr>
        <w:t xml:space="preserve">  </w:t>
      </w:r>
      <w:r w:rsidR="00917DCB" w:rsidRPr="00500FCF">
        <w:rPr>
          <w:b/>
          <w:sz w:val="28"/>
          <w:szCs w:val="28"/>
        </w:rPr>
        <w:t xml:space="preserve">             </w:t>
      </w:r>
      <w:r w:rsidR="00500FCF">
        <w:rPr>
          <w:b/>
          <w:sz w:val="28"/>
          <w:szCs w:val="28"/>
        </w:rPr>
        <w:t xml:space="preserve">       </w:t>
      </w:r>
      <w:r w:rsidR="00917DCB" w:rsidRPr="00500FCF">
        <w:rPr>
          <w:b/>
          <w:sz w:val="28"/>
          <w:szCs w:val="28"/>
        </w:rPr>
        <w:t xml:space="preserve">       В.И. Куликов</w:t>
      </w:r>
    </w:p>
    <w:p w14:paraId="0BC673E0" w14:textId="77777777" w:rsidR="00D4286E" w:rsidRPr="00500FCF" w:rsidRDefault="00D4286E" w:rsidP="00917DCB">
      <w:pPr>
        <w:ind w:firstLine="709"/>
        <w:jc w:val="both"/>
        <w:rPr>
          <w:b/>
          <w:sz w:val="18"/>
        </w:rPr>
      </w:pPr>
    </w:p>
    <w:sectPr w:rsidR="00D4286E" w:rsidRPr="00500FCF" w:rsidSect="00B957F7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6F8"/>
    <w:multiLevelType w:val="multilevel"/>
    <w:tmpl w:val="67C43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456F3"/>
    <w:multiLevelType w:val="multilevel"/>
    <w:tmpl w:val="ED6027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">
    <w:nsid w:val="0ADE1DA2"/>
    <w:multiLevelType w:val="multilevel"/>
    <w:tmpl w:val="F65E29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">
    <w:nsid w:val="0EE9325E"/>
    <w:multiLevelType w:val="multilevel"/>
    <w:tmpl w:val="7BC82A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4">
    <w:nsid w:val="12E34152"/>
    <w:multiLevelType w:val="multilevel"/>
    <w:tmpl w:val="421C88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8285A7B"/>
    <w:multiLevelType w:val="multilevel"/>
    <w:tmpl w:val="E2F0BA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6">
    <w:nsid w:val="18FF1134"/>
    <w:multiLevelType w:val="multilevel"/>
    <w:tmpl w:val="554CB2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89" w:hanging="600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  <w:b w:val="0"/>
      </w:rPr>
    </w:lvl>
  </w:abstractNum>
  <w:abstractNum w:abstractNumId="7">
    <w:nsid w:val="26507FC6"/>
    <w:multiLevelType w:val="multilevel"/>
    <w:tmpl w:val="69F2D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8">
    <w:nsid w:val="26AC56FF"/>
    <w:multiLevelType w:val="multilevel"/>
    <w:tmpl w:val="FB823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>
    <w:nsid w:val="2EA36B75"/>
    <w:multiLevelType w:val="multilevel"/>
    <w:tmpl w:val="7BF49D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FFC1145"/>
    <w:multiLevelType w:val="multilevel"/>
    <w:tmpl w:val="F65CD2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11">
    <w:nsid w:val="308A5309"/>
    <w:multiLevelType w:val="multilevel"/>
    <w:tmpl w:val="6A6E8F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2">
    <w:nsid w:val="388E50C0"/>
    <w:multiLevelType w:val="multilevel"/>
    <w:tmpl w:val="3D4AB4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F032A07"/>
    <w:multiLevelType w:val="multilevel"/>
    <w:tmpl w:val="387080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5">
    <w:nsid w:val="41435F38"/>
    <w:multiLevelType w:val="multilevel"/>
    <w:tmpl w:val="2466C1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6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A10EB5"/>
    <w:multiLevelType w:val="multilevel"/>
    <w:tmpl w:val="E5E4EF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8">
    <w:nsid w:val="4D8355DB"/>
    <w:multiLevelType w:val="multilevel"/>
    <w:tmpl w:val="146258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19">
    <w:nsid w:val="530D55FF"/>
    <w:multiLevelType w:val="multilevel"/>
    <w:tmpl w:val="61C43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556B3B3D"/>
    <w:multiLevelType w:val="multilevel"/>
    <w:tmpl w:val="AD0E6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463216"/>
    <w:multiLevelType w:val="multilevel"/>
    <w:tmpl w:val="6914A8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6420734A"/>
    <w:multiLevelType w:val="multilevel"/>
    <w:tmpl w:val="77E275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3">
    <w:nsid w:val="66A10329"/>
    <w:multiLevelType w:val="multilevel"/>
    <w:tmpl w:val="CBE22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4">
    <w:nsid w:val="6A772E1B"/>
    <w:multiLevelType w:val="multilevel"/>
    <w:tmpl w:val="0B948B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5">
    <w:nsid w:val="6D907EC9"/>
    <w:multiLevelType w:val="multilevel"/>
    <w:tmpl w:val="73BC68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6">
    <w:nsid w:val="71633A59"/>
    <w:multiLevelType w:val="multilevel"/>
    <w:tmpl w:val="342A785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7">
    <w:nsid w:val="73183559"/>
    <w:multiLevelType w:val="multilevel"/>
    <w:tmpl w:val="910E4C1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CE10C08"/>
    <w:multiLevelType w:val="multilevel"/>
    <w:tmpl w:val="A3D6F8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9">
    <w:nsid w:val="7F0C4449"/>
    <w:multiLevelType w:val="multilevel"/>
    <w:tmpl w:val="CA34BF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2"/>
  </w:num>
  <w:num w:numId="5">
    <w:abstractNumId w:val="15"/>
  </w:num>
  <w:num w:numId="6">
    <w:abstractNumId w:val="26"/>
  </w:num>
  <w:num w:numId="7">
    <w:abstractNumId w:val="25"/>
  </w:num>
  <w:num w:numId="8">
    <w:abstractNumId w:val="3"/>
  </w:num>
  <w:num w:numId="9">
    <w:abstractNumId w:val="23"/>
  </w:num>
  <w:num w:numId="10">
    <w:abstractNumId w:val="18"/>
  </w:num>
  <w:num w:numId="11">
    <w:abstractNumId w:val="7"/>
  </w:num>
  <w:num w:numId="12">
    <w:abstractNumId w:val="19"/>
  </w:num>
  <w:num w:numId="13">
    <w:abstractNumId w:val="10"/>
  </w:num>
  <w:num w:numId="14">
    <w:abstractNumId w:val="5"/>
  </w:num>
  <w:num w:numId="15">
    <w:abstractNumId w:val="20"/>
  </w:num>
  <w:num w:numId="16">
    <w:abstractNumId w:val="29"/>
  </w:num>
  <w:num w:numId="17">
    <w:abstractNumId w:val="8"/>
  </w:num>
  <w:num w:numId="18">
    <w:abstractNumId w:val="27"/>
  </w:num>
  <w:num w:numId="19">
    <w:abstractNumId w:val="24"/>
  </w:num>
  <w:num w:numId="20">
    <w:abstractNumId w:val="2"/>
  </w:num>
  <w:num w:numId="21">
    <w:abstractNumId w:val="9"/>
  </w:num>
  <w:num w:numId="22">
    <w:abstractNumId w:val="6"/>
  </w:num>
  <w:num w:numId="23">
    <w:abstractNumId w:val="1"/>
  </w:num>
  <w:num w:numId="24">
    <w:abstractNumId w:val="17"/>
  </w:num>
  <w:num w:numId="25">
    <w:abstractNumId w:val="4"/>
  </w:num>
  <w:num w:numId="26">
    <w:abstractNumId w:val="11"/>
  </w:num>
  <w:num w:numId="27">
    <w:abstractNumId w:val="14"/>
  </w:num>
  <w:num w:numId="28">
    <w:abstractNumId w:val="21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A4"/>
    <w:rsid w:val="00004902"/>
    <w:rsid w:val="00010E7F"/>
    <w:rsid w:val="0003076A"/>
    <w:rsid w:val="000313F3"/>
    <w:rsid w:val="0003229F"/>
    <w:rsid w:val="00046CDB"/>
    <w:rsid w:val="000541C2"/>
    <w:rsid w:val="00056E56"/>
    <w:rsid w:val="00060DDE"/>
    <w:rsid w:val="000610DE"/>
    <w:rsid w:val="00065F5F"/>
    <w:rsid w:val="00076FE7"/>
    <w:rsid w:val="00092502"/>
    <w:rsid w:val="0009428B"/>
    <w:rsid w:val="000A71EE"/>
    <w:rsid w:val="000B395B"/>
    <w:rsid w:val="000B5258"/>
    <w:rsid w:val="000C2AD8"/>
    <w:rsid w:val="000C5D45"/>
    <w:rsid w:val="000D315B"/>
    <w:rsid w:val="000D3934"/>
    <w:rsid w:val="000E5AB0"/>
    <w:rsid w:val="000E74C7"/>
    <w:rsid w:val="000F2D8D"/>
    <w:rsid w:val="001156C7"/>
    <w:rsid w:val="001224E5"/>
    <w:rsid w:val="00125996"/>
    <w:rsid w:val="0015070B"/>
    <w:rsid w:val="00151CBD"/>
    <w:rsid w:val="00152AC1"/>
    <w:rsid w:val="00155CC7"/>
    <w:rsid w:val="0016542A"/>
    <w:rsid w:val="00166656"/>
    <w:rsid w:val="001968B7"/>
    <w:rsid w:val="001A02A7"/>
    <w:rsid w:val="001A70AB"/>
    <w:rsid w:val="001B75E3"/>
    <w:rsid w:val="001B7EC0"/>
    <w:rsid w:val="001C3203"/>
    <w:rsid w:val="001C6269"/>
    <w:rsid w:val="001D600B"/>
    <w:rsid w:val="001D6607"/>
    <w:rsid w:val="001E47BD"/>
    <w:rsid w:val="001E7451"/>
    <w:rsid w:val="001F078B"/>
    <w:rsid w:val="001F44AA"/>
    <w:rsid w:val="00232EB0"/>
    <w:rsid w:val="00233A50"/>
    <w:rsid w:val="002411C5"/>
    <w:rsid w:val="00244391"/>
    <w:rsid w:val="002509C6"/>
    <w:rsid w:val="00251EBD"/>
    <w:rsid w:val="00252210"/>
    <w:rsid w:val="00252E48"/>
    <w:rsid w:val="00255542"/>
    <w:rsid w:val="002707C1"/>
    <w:rsid w:val="00270AFC"/>
    <w:rsid w:val="002806A7"/>
    <w:rsid w:val="00280AB7"/>
    <w:rsid w:val="00294E42"/>
    <w:rsid w:val="002A3035"/>
    <w:rsid w:val="002A6AA2"/>
    <w:rsid w:val="002B070F"/>
    <w:rsid w:val="002B4E06"/>
    <w:rsid w:val="002C15D8"/>
    <w:rsid w:val="002C4AF9"/>
    <w:rsid w:val="002D254F"/>
    <w:rsid w:val="002F7568"/>
    <w:rsid w:val="00311FCD"/>
    <w:rsid w:val="00313A5E"/>
    <w:rsid w:val="00324782"/>
    <w:rsid w:val="00326F9B"/>
    <w:rsid w:val="003312D8"/>
    <w:rsid w:val="003375D8"/>
    <w:rsid w:val="00342913"/>
    <w:rsid w:val="00347C88"/>
    <w:rsid w:val="003628D5"/>
    <w:rsid w:val="00382433"/>
    <w:rsid w:val="0038454D"/>
    <w:rsid w:val="00384F06"/>
    <w:rsid w:val="00386A10"/>
    <w:rsid w:val="00394DBE"/>
    <w:rsid w:val="003A16D1"/>
    <w:rsid w:val="003A43FC"/>
    <w:rsid w:val="003A4E86"/>
    <w:rsid w:val="003B5C9F"/>
    <w:rsid w:val="003B6E43"/>
    <w:rsid w:val="003C7481"/>
    <w:rsid w:val="003D5754"/>
    <w:rsid w:val="003E002B"/>
    <w:rsid w:val="003F3E3B"/>
    <w:rsid w:val="003F6888"/>
    <w:rsid w:val="004016CB"/>
    <w:rsid w:val="00402BB5"/>
    <w:rsid w:val="00403028"/>
    <w:rsid w:val="00404707"/>
    <w:rsid w:val="00413DCD"/>
    <w:rsid w:val="004161A9"/>
    <w:rsid w:val="0042097B"/>
    <w:rsid w:val="00420EFC"/>
    <w:rsid w:val="004249F0"/>
    <w:rsid w:val="00434B7D"/>
    <w:rsid w:val="00442892"/>
    <w:rsid w:val="00444E5A"/>
    <w:rsid w:val="00445CDF"/>
    <w:rsid w:val="00453E3D"/>
    <w:rsid w:val="00460E4B"/>
    <w:rsid w:val="004801AB"/>
    <w:rsid w:val="00484A36"/>
    <w:rsid w:val="00485CF6"/>
    <w:rsid w:val="00486CBF"/>
    <w:rsid w:val="00495B8E"/>
    <w:rsid w:val="004A1DD4"/>
    <w:rsid w:val="004A5751"/>
    <w:rsid w:val="004B66FA"/>
    <w:rsid w:val="004D2191"/>
    <w:rsid w:val="004F0DD7"/>
    <w:rsid w:val="004F110A"/>
    <w:rsid w:val="004F4B9F"/>
    <w:rsid w:val="00500FCF"/>
    <w:rsid w:val="00503245"/>
    <w:rsid w:val="005071EA"/>
    <w:rsid w:val="00514B3D"/>
    <w:rsid w:val="00516F96"/>
    <w:rsid w:val="005275D7"/>
    <w:rsid w:val="005404C9"/>
    <w:rsid w:val="005578BE"/>
    <w:rsid w:val="00561FFD"/>
    <w:rsid w:val="00562EF5"/>
    <w:rsid w:val="00562F06"/>
    <w:rsid w:val="00566D08"/>
    <w:rsid w:val="00567DB7"/>
    <w:rsid w:val="005818F2"/>
    <w:rsid w:val="00590711"/>
    <w:rsid w:val="00596AA5"/>
    <w:rsid w:val="005971DB"/>
    <w:rsid w:val="005B539C"/>
    <w:rsid w:val="005B71C3"/>
    <w:rsid w:val="005C0C77"/>
    <w:rsid w:val="005C64DD"/>
    <w:rsid w:val="005C74F1"/>
    <w:rsid w:val="005E0252"/>
    <w:rsid w:val="005E4E68"/>
    <w:rsid w:val="005F521E"/>
    <w:rsid w:val="006062C9"/>
    <w:rsid w:val="006121F3"/>
    <w:rsid w:val="00626376"/>
    <w:rsid w:val="00630703"/>
    <w:rsid w:val="00636833"/>
    <w:rsid w:val="00650665"/>
    <w:rsid w:val="00657A41"/>
    <w:rsid w:val="0067206B"/>
    <w:rsid w:val="00683951"/>
    <w:rsid w:val="00687860"/>
    <w:rsid w:val="00687971"/>
    <w:rsid w:val="00696B31"/>
    <w:rsid w:val="006B5057"/>
    <w:rsid w:val="006D17F2"/>
    <w:rsid w:val="006D4E4D"/>
    <w:rsid w:val="006D524E"/>
    <w:rsid w:val="006E1960"/>
    <w:rsid w:val="006E20A4"/>
    <w:rsid w:val="006E3AAF"/>
    <w:rsid w:val="006F268C"/>
    <w:rsid w:val="006F3FFD"/>
    <w:rsid w:val="006F6B4E"/>
    <w:rsid w:val="0070073B"/>
    <w:rsid w:val="00705329"/>
    <w:rsid w:val="00712BE0"/>
    <w:rsid w:val="007142C4"/>
    <w:rsid w:val="00720512"/>
    <w:rsid w:val="007266E7"/>
    <w:rsid w:val="007568F4"/>
    <w:rsid w:val="00761D4D"/>
    <w:rsid w:val="0077399F"/>
    <w:rsid w:val="00775853"/>
    <w:rsid w:val="00786929"/>
    <w:rsid w:val="007B4196"/>
    <w:rsid w:val="007D1F28"/>
    <w:rsid w:val="007D4AD2"/>
    <w:rsid w:val="007E62D3"/>
    <w:rsid w:val="007F0F2B"/>
    <w:rsid w:val="007F263F"/>
    <w:rsid w:val="007F3F84"/>
    <w:rsid w:val="00806626"/>
    <w:rsid w:val="00820A40"/>
    <w:rsid w:val="00824747"/>
    <w:rsid w:val="00842287"/>
    <w:rsid w:val="008528F5"/>
    <w:rsid w:val="008868F6"/>
    <w:rsid w:val="008911D4"/>
    <w:rsid w:val="008934F2"/>
    <w:rsid w:val="00895D73"/>
    <w:rsid w:val="0089794D"/>
    <w:rsid w:val="008B0C50"/>
    <w:rsid w:val="008C4AD4"/>
    <w:rsid w:val="008D37BC"/>
    <w:rsid w:val="008F5CF0"/>
    <w:rsid w:val="008F778B"/>
    <w:rsid w:val="00900C60"/>
    <w:rsid w:val="009040CE"/>
    <w:rsid w:val="009050D6"/>
    <w:rsid w:val="0091694F"/>
    <w:rsid w:val="00917DCB"/>
    <w:rsid w:val="00921A99"/>
    <w:rsid w:val="00935722"/>
    <w:rsid w:val="0099162C"/>
    <w:rsid w:val="00994871"/>
    <w:rsid w:val="009952C7"/>
    <w:rsid w:val="00995A2C"/>
    <w:rsid w:val="009B5A3C"/>
    <w:rsid w:val="009B6711"/>
    <w:rsid w:val="009C0D60"/>
    <w:rsid w:val="009C3B57"/>
    <w:rsid w:val="009C4018"/>
    <w:rsid w:val="009C744C"/>
    <w:rsid w:val="009D6A92"/>
    <w:rsid w:val="009F45A9"/>
    <w:rsid w:val="009F5C06"/>
    <w:rsid w:val="009F691B"/>
    <w:rsid w:val="00A13FBF"/>
    <w:rsid w:val="00A15AEF"/>
    <w:rsid w:val="00A22D16"/>
    <w:rsid w:val="00A2442D"/>
    <w:rsid w:val="00A50FF7"/>
    <w:rsid w:val="00A56055"/>
    <w:rsid w:val="00A5615C"/>
    <w:rsid w:val="00A65126"/>
    <w:rsid w:val="00A857A9"/>
    <w:rsid w:val="00A951EB"/>
    <w:rsid w:val="00A95272"/>
    <w:rsid w:val="00AA5DD4"/>
    <w:rsid w:val="00AB7646"/>
    <w:rsid w:val="00AC0B50"/>
    <w:rsid w:val="00AD07AF"/>
    <w:rsid w:val="00AE01CE"/>
    <w:rsid w:val="00AF1387"/>
    <w:rsid w:val="00AF1CAA"/>
    <w:rsid w:val="00B02816"/>
    <w:rsid w:val="00B20155"/>
    <w:rsid w:val="00B24E12"/>
    <w:rsid w:val="00B329EA"/>
    <w:rsid w:val="00B3591B"/>
    <w:rsid w:val="00B53706"/>
    <w:rsid w:val="00B54E0C"/>
    <w:rsid w:val="00B5605A"/>
    <w:rsid w:val="00B57CC2"/>
    <w:rsid w:val="00B7096F"/>
    <w:rsid w:val="00B907F5"/>
    <w:rsid w:val="00B957F7"/>
    <w:rsid w:val="00BB14E3"/>
    <w:rsid w:val="00BB3CF2"/>
    <w:rsid w:val="00BB4573"/>
    <w:rsid w:val="00BC4FE4"/>
    <w:rsid w:val="00BC610B"/>
    <w:rsid w:val="00BC7DAA"/>
    <w:rsid w:val="00BE0B35"/>
    <w:rsid w:val="00BE278B"/>
    <w:rsid w:val="00BF24A3"/>
    <w:rsid w:val="00BF5F22"/>
    <w:rsid w:val="00C152F4"/>
    <w:rsid w:val="00C15AD2"/>
    <w:rsid w:val="00C24815"/>
    <w:rsid w:val="00C252D2"/>
    <w:rsid w:val="00C27613"/>
    <w:rsid w:val="00C27BEC"/>
    <w:rsid w:val="00C3712A"/>
    <w:rsid w:val="00C42D53"/>
    <w:rsid w:val="00C432BA"/>
    <w:rsid w:val="00C5563C"/>
    <w:rsid w:val="00C565D4"/>
    <w:rsid w:val="00C74F28"/>
    <w:rsid w:val="00C77DA6"/>
    <w:rsid w:val="00C87DB8"/>
    <w:rsid w:val="00C9386E"/>
    <w:rsid w:val="00CA21A7"/>
    <w:rsid w:val="00CA37A4"/>
    <w:rsid w:val="00CB79A2"/>
    <w:rsid w:val="00CC31D4"/>
    <w:rsid w:val="00CC6774"/>
    <w:rsid w:val="00CD6F8D"/>
    <w:rsid w:val="00CE1CF9"/>
    <w:rsid w:val="00CE2576"/>
    <w:rsid w:val="00CE5B72"/>
    <w:rsid w:val="00CF334D"/>
    <w:rsid w:val="00CF7824"/>
    <w:rsid w:val="00D02658"/>
    <w:rsid w:val="00D0621B"/>
    <w:rsid w:val="00D0624F"/>
    <w:rsid w:val="00D10FFF"/>
    <w:rsid w:val="00D13DED"/>
    <w:rsid w:val="00D34189"/>
    <w:rsid w:val="00D4286E"/>
    <w:rsid w:val="00D452E4"/>
    <w:rsid w:val="00D459F1"/>
    <w:rsid w:val="00D6156A"/>
    <w:rsid w:val="00D62167"/>
    <w:rsid w:val="00D63B7B"/>
    <w:rsid w:val="00D64FFF"/>
    <w:rsid w:val="00D66EDC"/>
    <w:rsid w:val="00D715DB"/>
    <w:rsid w:val="00D82BCC"/>
    <w:rsid w:val="00D92E91"/>
    <w:rsid w:val="00DB0941"/>
    <w:rsid w:val="00DB4FD5"/>
    <w:rsid w:val="00DD5A71"/>
    <w:rsid w:val="00DD7949"/>
    <w:rsid w:val="00DF78D4"/>
    <w:rsid w:val="00E00A16"/>
    <w:rsid w:val="00E0608E"/>
    <w:rsid w:val="00E218AB"/>
    <w:rsid w:val="00E23C7E"/>
    <w:rsid w:val="00E25880"/>
    <w:rsid w:val="00E3189E"/>
    <w:rsid w:val="00E477B5"/>
    <w:rsid w:val="00E5116E"/>
    <w:rsid w:val="00E5779D"/>
    <w:rsid w:val="00E626FF"/>
    <w:rsid w:val="00E81CD9"/>
    <w:rsid w:val="00E81E2A"/>
    <w:rsid w:val="00E8789D"/>
    <w:rsid w:val="00E93851"/>
    <w:rsid w:val="00E95D5A"/>
    <w:rsid w:val="00EA0C93"/>
    <w:rsid w:val="00EA7831"/>
    <w:rsid w:val="00EB0862"/>
    <w:rsid w:val="00EB205F"/>
    <w:rsid w:val="00ED65F5"/>
    <w:rsid w:val="00EE4C80"/>
    <w:rsid w:val="00EE5DDB"/>
    <w:rsid w:val="00F0299A"/>
    <w:rsid w:val="00F02A39"/>
    <w:rsid w:val="00F101BB"/>
    <w:rsid w:val="00F12F2E"/>
    <w:rsid w:val="00F156BF"/>
    <w:rsid w:val="00F26A88"/>
    <w:rsid w:val="00F31960"/>
    <w:rsid w:val="00F339B5"/>
    <w:rsid w:val="00F425AD"/>
    <w:rsid w:val="00F54364"/>
    <w:rsid w:val="00F55FD0"/>
    <w:rsid w:val="00F63178"/>
    <w:rsid w:val="00F67CA1"/>
    <w:rsid w:val="00F71F65"/>
    <w:rsid w:val="00F77A4F"/>
    <w:rsid w:val="00FA6FCA"/>
    <w:rsid w:val="00FB10ED"/>
    <w:rsid w:val="00FC728C"/>
    <w:rsid w:val="00FD23D9"/>
    <w:rsid w:val="00FE2580"/>
    <w:rsid w:val="00FE421B"/>
    <w:rsid w:val="00FE70E9"/>
    <w:rsid w:val="00FE74FD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F0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7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EB0862"/>
  </w:style>
  <w:style w:type="character" w:customStyle="1" w:styleId="apple-converted-space">
    <w:name w:val="apple-converted-space"/>
    <w:basedOn w:val="a0"/>
    <w:rsid w:val="00EB0862"/>
  </w:style>
  <w:style w:type="character" w:styleId="a5">
    <w:name w:val="Hyperlink"/>
    <w:basedOn w:val="a0"/>
    <w:uiPriority w:val="99"/>
    <w:semiHidden/>
    <w:unhideWhenUsed/>
    <w:rsid w:val="00EB0862"/>
    <w:rPr>
      <w:color w:val="0000FF"/>
      <w:u w:val="single"/>
    </w:rPr>
  </w:style>
  <w:style w:type="character" w:customStyle="1" w:styleId="a6">
    <w:name w:val="Основной текст_"/>
    <w:basedOn w:val="a0"/>
    <w:link w:val="81"/>
    <w:uiPriority w:val="99"/>
    <w:locked/>
    <w:rsid w:val="00484A36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6"/>
    <w:uiPriority w:val="99"/>
    <w:rsid w:val="00484A3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1">
    <w:name w:val="Основной текст8"/>
    <w:basedOn w:val="a"/>
    <w:link w:val="a6"/>
    <w:uiPriority w:val="99"/>
    <w:rsid w:val="00484A3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7">
    <w:name w:val="Table Grid"/>
    <w:basedOn w:val="a1"/>
    <w:locked/>
    <w:rsid w:val="0063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45A9"/>
    <w:pPr>
      <w:ind w:left="720"/>
      <w:contextualSpacing/>
    </w:pPr>
  </w:style>
  <w:style w:type="character" w:customStyle="1" w:styleId="41">
    <w:name w:val="Основной текст4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5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Заголовок №1"/>
    <w:basedOn w:val="a0"/>
    <w:uiPriority w:val="99"/>
    <w:rsid w:val="00D66EDC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9">
    <w:name w:val="Оглавление"/>
    <w:basedOn w:val="a0"/>
    <w:uiPriority w:val="99"/>
    <w:rsid w:val="00D66ED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uiPriority w:val="99"/>
    <w:rsid w:val="00B329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87860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860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917D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6F6B4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a">
    <w:name w:val="Цветовое выделение"/>
    <w:uiPriority w:val="99"/>
    <w:rsid w:val="00486CBF"/>
    <w:rPr>
      <w:b/>
      <w:color w:val="26282F"/>
      <w:sz w:val="26"/>
    </w:rPr>
  </w:style>
  <w:style w:type="paragraph" w:customStyle="1" w:styleId="ConsPlusNonformat">
    <w:name w:val="ConsPlusNonformat"/>
    <w:uiPriority w:val="99"/>
    <w:rsid w:val="00486CBF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DB0941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DB0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94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4B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7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EB0862"/>
  </w:style>
  <w:style w:type="character" w:customStyle="1" w:styleId="apple-converted-space">
    <w:name w:val="apple-converted-space"/>
    <w:basedOn w:val="a0"/>
    <w:rsid w:val="00EB0862"/>
  </w:style>
  <w:style w:type="character" w:styleId="a5">
    <w:name w:val="Hyperlink"/>
    <w:basedOn w:val="a0"/>
    <w:uiPriority w:val="99"/>
    <w:semiHidden/>
    <w:unhideWhenUsed/>
    <w:rsid w:val="00EB0862"/>
    <w:rPr>
      <w:color w:val="0000FF"/>
      <w:u w:val="single"/>
    </w:rPr>
  </w:style>
  <w:style w:type="character" w:customStyle="1" w:styleId="a6">
    <w:name w:val="Основной текст_"/>
    <w:basedOn w:val="a0"/>
    <w:link w:val="81"/>
    <w:uiPriority w:val="99"/>
    <w:locked/>
    <w:rsid w:val="00484A36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6"/>
    <w:uiPriority w:val="99"/>
    <w:rsid w:val="00484A3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1">
    <w:name w:val="Основной текст8"/>
    <w:basedOn w:val="a"/>
    <w:link w:val="a6"/>
    <w:uiPriority w:val="99"/>
    <w:rsid w:val="00484A3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7">
    <w:name w:val="Table Grid"/>
    <w:basedOn w:val="a1"/>
    <w:locked/>
    <w:rsid w:val="0063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45A9"/>
    <w:pPr>
      <w:ind w:left="720"/>
      <w:contextualSpacing/>
    </w:pPr>
  </w:style>
  <w:style w:type="character" w:customStyle="1" w:styleId="41">
    <w:name w:val="Основной текст4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5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Заголовок №1"/>
    <w:basedOn w:val="a0"/>
    <w:uiPriority w:val="99"/>
    <w:rsid w:val="00D66EDC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9">
    <w:name w:val="Оглавление"/>
    <w:basedOn w:val="a0"/>
    <w:uiPriority w:val="99"/>
    <w:rsid w:val="00D66ED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uiPriority w:val="99"/>
    <w:rsid w:val="00B329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87860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860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917D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6F6B4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a">
    <w:name w:val="Цветовое выделение"/>
    <w:uiPriority w:val="99"/>
    <w:rsid w:val="00486CBF"/>
    <w:rPr>
      <w:b/>
      <w:color w:val="26282F"/>
      <w:sz w:val="26"/>
    </w:rPr>
  </w:style>
  <w:style w:type="paragraph" w:customStyle="1" w:styleId="ConsPlusNonformat">
    <w:name w:val="ConsPlusNonformat"/>
    <w:uiPriority w:val="99"/>
    <w:rsid w:val="00486CBF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DB0941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DB0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94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4B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19C676DF8D3793DA8B06A0BE8E03D00B713AF6F8D4ED902F13EB81017ED39D3715BB70723B972847ACE59E12FAF3CEEF8941C472E2E529FI8lCF" TargetMode="External"/><Relationship Id="rId18" Type="http://schemas.openxmlformats.org/officeDocument/2006/relationships/hyperlink" Target="http://base.garant.ru/71007612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1007612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base.garant.ru/710076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1007612/" TargetMode="External"/><Relationship Id="rId20" Type="http://schemas.openxmlformats.org/officeDocument/2006/relationships/hyperlink" Target="http://base.garant.ru/7100761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2D298B5EE3AE9413374603555F942CC64F1460FD3661770E6DCF62627775FC2D62DD1EAE4731D7388B5BA1FC104B1C15D56B28EE914ADBs0R9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se.garant.ru/12164247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2D298B5EE3AE9413374603555F942CC64F1460FD3661770E6DCF62627775FC2D62DD1EAE4731D7398B5BA1FC104B1C15D56B28EE914ADBs0R9E" TargetMode="External"/><Relationship Id="rId19" Type="http://schemas.openxmlformats.org/officeDocument/2006/relationships/hyperlink" Target="http://base.garant.ru/7100761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FBF2E-4694-4ABF-84BD-5D291AD9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193</TotalTime>
  <Pages>34</Pages>
  <Words>11277</Words>
  <Characters>64280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Губайдуллина А.Т.</dc:creator>
  <cp:keywords/>
  <dc:description/>
  <cp:lastModifiedBy>user</cp:lastModifiedBy>
  <cp:revision>7</cp:revision>
  <cp:lastPrinted>2020-07-15T10:47:00Z</cp:lastPrinted>
  <dcterms:created xsi:type="dcterms:W3CDTF">2020-07-15T12:14:00Z</dcterms:created>
  <dcterms:modified xsi:type="dcterms:W3CDTF">2020-09-07T04:31:00Z</dcterms:modified>
</cp:coreProperties>
</file>