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BF" w:rsidRPr="00163A28" w:rsidRDefault="007376BF" w:rsidP="00793149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 w:rsidRPr="00163A28">
        <w:rPr>
          <w:sz w:val="20"/>
          <w:szCs w:val="20"/>
        </w:rPr>
        <w:t>Утверждена</w:t>
      </w:r>
    </w:p>
    <w:p w:rsidR="007376BF" w:rsidRPr="00163A28" w:rsidRDefault="007376BF" w:rsidP="00793149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 w:rsidRPr="00163A28">
        <w:rPr>
          <w:sz w:val="20"/>
          <w:szCs w:val="20"/>
        </w:rPr>
        <w:t>Постановлением Правительства</w:t>
      </w:r>
    </w:p>
    <w:p w:rsidR="007376BF" w:rsidRPr="00163A28" w:rsidRDefault="007376BF" w:rsidP="00793149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 w:rsidRPr="00163A28">
        <w:rPr>
          <w:sz w:val="20"/>
          <w:szCs w:val="20"/>
        </w:rPr>
        <w:t>Республики Башкортостан</w:t>
      </w:r>
    </w:p>
    <w:p w:rsidR="007376BF" w:rsidRPr="00163A28" w:rsidRDefault="007376BF" w:rsidP="00793149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 w:rsidRPr="00163A28">
        <w:rPr>
          <w:sz w:val="20"/>
          <w:szCs w:val="20"/>
        </w:rPr>
        <w:t xml:space="preserve">от 7 июля </w:t>
      </w:r>
      <w:smartTag w:uri="urn:schemas-microsoft-com:office:smarttags" w:element="metricconverter">
        <w:smartTagPr>
          <w:attr w:name="ProductID" w:val="2008 г"/>
        </w:smartTagPr>
        <w:r w:rsidRPr="00163A28">
          <w:rPr>
            <w:sz w:val="20"/>
            <w:szCs w:val="20"/>
          </w:rPr>
          <w:t>2008 г</w:t>
        </w:r>
      </w:smartTag>
      <w:r w:rsidRPr="00163A28">
        <w:rPr>
          <w:sz w:val="20"/>
          <w:szCs w:val="20"/>
        </w:rPr>
        <w:t>. N 237</w:t>
      </w:r>
    </w:p>
    <w:p w:rsidR="007376BF" w:rsidRPr="004A7B15" w:rsidRDefault="007376BF" w:rsidP="00793149">
      <w:pPr>
        <w:spacing w:after="240"/>
        <w:jc w:val="center"/>
      </w:pPr>
    </w:p>
    <w:p w:rsidR="007376BF" w:rsidRPr="004A7B15" w:rsidRDefault="007376BF" w:rsidP="00793149">
      <w:pPr>
        <w:pStyle w:val="NormalWeb"/>
        <w:spacing w:before="0" w:beforeAutospacing="0" w:after="0" w:afterAutospacing="0"/>
        <w:jc w:val="center"/>
      </w:pPr>
      <w:r w:rsidRPr="004A7B15">
        <w:rPr>
          <w:rStyle w:val="Strong"/>
          <w:bCs/>
        </w:rPr>
        <w:t>ТИПОВАЯ ФОРМА</w:t>
      </w:r>
    </w:p>
    <w:p w:rsidR="007376BF" w:rsidRDefault="007376BF" w:rsidP="00793149">
      <w:pPr>
        <w:pStyle w:val="NormalWeb"/>
        <w:spacing w:before="0" w:beforeAutospacing="0" w:after="0" w:afterAutospacing="0"/>
        <w:jc w:val="center"/>
        <w:rPr>
          <w:rStyle w:val="Strong"/>
          <w:bCs/>
        </w:rPr>
      </w:pPr>
      <w:r w:rsidRPr="004A7B15">
        <w:rPr>
          <w:rStyle w:val="Strong"/>
          <w:bCs/>
        </w:rPr>
        <w:t xml:space="preserve">отчета о деятельности </w:t>
      </w:r>
      <w:r>
        <w:rPr>
          <w:rStyle w:val="Strong"/>
          <w:bCs/>
        </w:rPr>
        <w:t xml:space="preserve">Муниципального автономного дошкольного образовательного учреждения городского округа город Стерлитамак </w:t>
      </w:r>
      <w:r w:rsidRPr="004A7B15">
        <w:rPr>
          <w:rStyle w:val="Strong"/>
          <w:bCs/>
        </w:rPr>
        <w:t>Республики Башкортостан</w:t>
      </w:r>
      <w:r>
        <w:rPr>
          <w:rStyle w:val="Strong"/>
          <w:bCs/>
        </w:rPr>
        <w:t xml:space="preserve"> </w:t>
      </w:r>
    </w:p>
    <w:p w:rsidR="007376BF" w:rsidRPr="004A7B15" w:rsidRDefault="007376BF" w:rsidP="00793149">
      <w:pPr>
        <w:pStyle w:val="NormalWeb"/>
        <w:spacing w:before="0" w:beforeAutospacing="0" w:after="0" w:afterAutospacing="0"/>
        <w:jc w:val="center"/>
      </w:pPr>
      <w:r>
        <w:rPr>
          <w:rStyle w:val="Strong"/>
          <w:bCs/>
        </w:rPr>
        <w:t xml:space="preserve">за </w:t>
      </w:r>
      <w:smartTag w:uri="urn:schemas-microsoft-com:office:smarttags" w:element="metricconverter">
        <w:smartTagPr>
          <w:attr w:name="ProductID" w:val="2011 г"/>
        </w:smartTagPr>
        <w:r>
          <w:rPr>
            <w:rStyle w:val="Strong"/>
            <w:bCs/>
          </w:rPr>
          <w:t>2011 г</w:t>
        </w:r>
      </w:smartTag>
      <w:r>
        <w:rPr>
          <w:rStyle w:val="Strong"/>
          <w:bCs/>
        </w:rPr>
        <w:t>.</w:t>
      </w:r>
    </w:p>
    <w:p w:rsidR="007376BF" w:rsidRPr="004A7B15" w:rsidRDefault="007376BF" w:rsidP="00793149">
      <w:pPr>
        <w:spacing w:after="240"/>
        <w:jc w:val="center"/>
      </w:pPr>
    </w:p>
    <w:p w:rsidR="007376BF" w:rsidRDefault="007376BF" w:rsidP="00793149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A7B15">
        <w:rPr>
          <w:rFonts w:ascii="Times New Roman" w:hAnsi="Times New Roman" w:cs="Times New Roman"/>
          <w:sz w:val="24"/>
          <w:szCs w:val="24"/>
        </w:rPr>
        <w:t>Утвержден</w:t>
      </w:r>
    </w:p>
    <w:p w:rsidR="007376BF" w:rsidRDefault="007376BF" w:rsidP="00793149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наблюдательным советом</w:t>
      </w:r>
    </w:p>
    <w:p w:rsidR="007376BF" w:rsidRDefault="007376BF" w:rsidP="00793149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МАДОУ «Детский сад №1»- КВ</w:t>
      </w:r>
    </w:p>
    <w:p w:rsidR="007376BF" w:rsidRPr="004A7B15" w:rsidRDefault="007376BF" w:rsidP="00793149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г.Стерлитамак РБ</w:t>
      </w:r>
    </w:p>
    <w:p w:rsidR="007376BF" w:rsidRDefault="007376BF" w:rsidP="00793149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 w:rsidRPr="004A7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6BF" w:rsidRPr="004A7B15" w:rsidRDefault="007376BF" w:rsidP="00793149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       Шитикова О.И.</w:t>
      </w:r>
      <w:r w:rsidRPr="004A7B1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7376BF" w:rsidRDefault="007376BF" w:rsidP="00793149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7376BF" w:rsidRPr="004A7B15" w:rsidRDefault="007376BF" w:rsidP="00793149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«29» мая 2012 г.</w:t>
      </w:r>
      <w:r>
        <w:rPr>
          <w:rFonts w:ascii="Times New Roman" w:hAnsi="Times New Roman" w:cs="Times New Roman"/>
          <w:sz w:val="24"/>
          <w:szCs w:val="24"/>
        </w:rPr>
        <w:t xml:space="preserve">  Протокол № 2</w:t>
      </w:r>
    </w:p>
    <w:p w:rsidR="007376BF" w:rsidRPr="004A7B15" w:rsidRDefault="007376BF" w:rsidP="00793149">
      <w:pPr>
        <w:pStyle w:val="HTMLPreformatted"/>
        <w:jc w:val="center"/>
      </w:pPr>
    </w:p>
    <w:p w:rsidR="007376BF" w:rsidRPr="00163A28" w:rsidRDefault="007376BF" w:rsidP="00793149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163A28">
        <w:rPr>
          <w:b/>
          <w:sz w:val="28"/>
          <w:szCs w:val="28"/>
        </w:rPr>
        <w:t>ОТЧЕТ</w:t>
      </w:r>
    </w:p>
    <w:p w:rsidR="007376BF" w:rsidRDefault="007376BF" w:rsidP="00793149">
      <w:pPr>
        <w:pStyle w:val="NormalWeb"/>
        <w:spacing w:before="0" w:beforeAutospacing="0" w:after="0" w:afterAutospacing="0"/>
        <w:jc w:val="center"/>
        <w:rPr>
          <w:rStyle w:val="Strong"/>
          <w:b w:val="0"/>
          <w:bCs/>
          <w:sz w:val="28"/>
          <w:szCs w:val="28"/>
        </w:rPr>
      </w:pPr>
      <w:r w:rsidRPr="00FD5EC2">
        <w:rPr>
          <w:sz w:val="28"/>
          <w:szCs w:val="28"/>
        </w:rPr>
        <w:t xml:space="preserve">о деятельности </w:t>
      </w:r>
      <w:r w:rsidRPr="00FD5EC2">
        <w:rPr>
          <w:rStyle w:val="Strong"/>
          <w:b w:val="0"/>
          <w:bCs/>
          <w:sz w:val="28"/>
          <w:szCs w:val="28"/>
        </w:rPr>
        <w:t>Муниципального автономного учреждения</w:t>
      </w:r>
    </w:p>
    <w:p w:rsidR="007376BF" w:rsidRDefault="007376BF" w:rsidP="00793149">
      <w:pPr>
        <w:pStyle w:val="NormalWeb"/>
        <w:spacing w:before="0" w:beforeAutospacing="0" w:after="0" w:afterAutospacing="0"/>
        <w:jc w:val="center"/>
        <w:rPr>
          <w:rStyle w:val="Strong"/>
          <w:b w:val="0"/>
          <w:bCs/>
          <w:sz w:val="28"/>
          <w:szCs w:val="28"/>
        </w:rPr>
      </w:pPr>
      <w:r w:rsidRPr="00FD5EC2">
        <w:rPr>
          <w:rStyle w:val="Strong"/>
          <w:b w:val="0"/>
          <w:bCs/>
          <w:sz w:val="28"/>
          <w:szCs w:val="28"/>
        </w:rPr>
        <w:t xml:space="preserve"> </w:t>
      </w:r>
      <w:r>
        <w:rPr>
          <w:rStyle w:val="Strong"/>
          <w:b w:val="0"/>
          <w:bCs/>
          <w:sz w:val="28"/>
          <w:szCs w:val="28"/>
        </w:rPr>
        <w:t>городского округа город Стерлитамак Республики Башкортостан</w:t>
      </w:r>
    </w:p>
    <w:p w:rsidR="007376BF" w:rsidRPr="00FD5EC2" w:rsidRDefault="007376BF" w:rsidP="00793149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FD5EC2">
        <w:rPr>
          <w:rStyle w:val="fill"/>
          <w:b/>
          <w:bCs/>
          <w:iCs/>
          <w:sz w:val="28"/>
          <w:szCs w:val="28"/>
          <w:u w:val="single"/>
        </w:rPr>
        <w:t>Муниципальное автономное дошкольное образовательное учре</w:t>
      </w:r>
      <w:r>
        <w:rPr>
          <w:rStyle w:val="fill"/>
          <w:b/>
          <w:bCs/>
          <w:iCs/>
          <w:sz w:val="28"/>
          <w:szCs w:val="28"/>
          <w:u w:val="single"/>
        </w:rPr>
        <w:t>ждение «Детский сад № 1</w:t>
      </w:r>
      <w:r w:rsidRPr="00FD5EC2">
        <w:rPr>
          <w:rStyle w:val="fill"/>
          <w:b/>
          <w:bCs/>
          <w:iCs/>
          <w:sz w:val="28"/>
          <w:szCs w:val="28"/>
          <w:u w:val="single"/>
        </w:rPr>
        <w:t>»</w:t>
      </w:r>
      <w:r>
        <w:rPr>
          <w:rStyle w:val="fill"/>
          <w:b/>
          <w:bCs/>
          <w:iCs/>
          <w:sz w:val="28"/>
          <w:szCs w:val="28"/>
          <w:u w:val="single"/>
        </w:rPr>
        <w:t>- комбинированного вида</w:t>
      </w:r>
      <w:r w:rsidRPr="00FD5EC2">
        <w:rPr>
          <w:rStyle w:val="fill"/>
          <w:b/>
          <w:bCs/>
          <w:iCs/>
          <w:sz w:val="28"/>
          <w:szCs w:val="28"/>
          <w:u w:val="single"/>
        </w:rPr>
        <w:t xml:space="preserve"> городского округа город Стерлитамак Республики Башкортостан</w:t>
      </w:r>
    </w:p>
    <w:p w:rsidR="007376BF" w:rsidRDefault="007376BF" w:rsidP="00793149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376BF" w:rsidRPr="00FD5EC2" w:rsidRDefault="007376BF" w:rsidP="00793149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FD5EC2">
        <w:rPr>
          <w:sz w:val="28"/>
          <w:szCs w:val="28"/>
        </w:rPr>
        <w:t xml:space="preserve"> за период с </w:t>
      </w:r>
      <w:r>
        <w:rPr>
          <w:sz w:val="28"/>
          <w:szCs w:val="28"/>
          <w:u w:val="single"/>
        </w:rPr>
        <w:t>01 августа</w:t>
      </w:r>
      <w:r w:rsidRPr="00FD5EC2">
        <w:rPr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FD5EC2">
          <w:rPr>
            <w:sz w:val="28"/>
            <w:szCs w:val="28"/>
            <w:u w:val="single"/>
          </w:rPr>
          <w:t>2011 г</w:t>
        </w:r>
      </w:smartTag>
      <w:r w:rsidRPr="00FD5EC2">
        <w:rPr>
          <w:sz w:val="28"/>
          <w:szCs w:val="28"/>
          <w:u w:val="single"/>
        </w:rPr>
        <w:t>.</w:t>
      </w:r>
      <w:r w:rsidRPr="00FD5EC2">
        <w:rPr>
          <w:sz w:val="28"/>
          <w:szCs w:val="28"/>
        </w:rPr>
        <w:t xml:space="preserve"> по </w:t>
      </w:r>
      <w:r w:rsidRPr="00FD5EC2">
        <w:rPr>
          <w:sz w:val="28"/>
          <w:szCs w:val="28"/>
          <w:u w:val="single"/>
        </w:rPr>
        <w:t xml:space="preserve">31 декабря </w:t>
      </w:r>
      <w:smartTag w:uri="urn:schemas-microsoft-com:office:smarttags" w:element="metricconverter">
        <w:smartTagPr>
          <w:attr w:name="ProductID" w:val="2011 г"/>
        </w:smartTagPr>
        <w:r w:rsidRPr="00FD5EC2">
          <w:rPr>
            <w:sz w:val="28"/>
            <w:szCs w:val="28"/>
            <w:u w:val="single"/>
          </w:rPr>
          <w:t>2011 г</w:t>
        </w:r>
      </w:smartTag>
      <w:r w:rsidRPr="00FD5EC2">
        <w:rPr>
          <w:sz w:val="28"/>
          <w:szCs w:val="28"/>
          <w:u w:val="single"/>
        </w:rPr>
        <w:t>.</w:t>
      </w:r>
    </w:p>
    <w:p w:rsidR="007376BF" w:rsidRPr="004A7B15" w:rsidRDefault="007376BF" w:rsidP="00793149">
      <w:pPr>
        <w:spacing w:after="240"/>
        <w:jc w:val="center"/>
      </w:pPr>
    </w:p>
    <w:p w:rsidR="007376BF" w:rsidRPr="00FD5EC2" w:rsidRDefault="007376BF" w:rsidP="00793149">
      <w:pPr>
        <w:pStyle w:val="NormalWeb"/>
        <w:spacing w:before="0" w:beforeAutospacing="0" w:after="0" w:afterAutospacing="0"/>
        <w:jc w:val="center"/>
        <w:rPr>
          <w:b/>
          <w:sz w:val="26"/>
          <w:szCs w:val="26"/>
        </w:rPr>
      </w:pPr>
      <w:r w:rsidRPr="00FD5EC2">
        <w:rPr>
          <w:b/>
          <w:sz w:val="26"/>
          <w:szCs w:val="26"/>
        </w:rPr>
        <w:t xml:space="preserve">1. Общие сведения о </w:t>
      </w:r>
      <w:r>
        <w:rPr>
          <w:b/>
          <w:sz w:val="26"/>
          <w:szCs w:val="26"/>
        </w:rPr>
        <w:t>МАДОУ «Детский сад №1</w:t>
      </w:r>
      <w:r w:rsidRPr="00FD5EC2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-КВ</w:t>
      </w:r>
      <w:r w:rsidRPr="00FD5EC2">
        <w:rPr>
          <w:b/>
          <w:sz w:val="26"/>
          <w:szCs w:val="26"/>
        </w:rPr>
        <w:t xml:space="preserve"> г. Стерлитамак РБ</w:t>
      </w:r>
    </w:p>
    <w:p w:rsidR="007376BF" w:rsidRPr="00163A28" w:rsidRDefault="007376BF" w:rsidP="00793149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376BF" w:rsidRPr="004A7B15" w:rsidRDefault="007376BF" w:rsidP="00793149"/>
    <w:p w:rsidR="007376BF" w:rsidRPr="00FD5EC2" w:rsidRDefault="007376BF" w:rsidP="00793149"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7B15">
        <w:rPr>
          <w:rFonts w:ascii="Times New Roman" w:hAnsi="Times New Roman" w:cs="Times New Roman"/>
          <w:sz w:val="24"/>
          <w:szCs w:val="24"/>
        </w:rPr>
        <w:t>Полно</w:t>
      </w:r>
      <w:r>
        <w:rPr>
          <w:rFonts w:ascii="Times New Roman" w:hAnsi="Times New Roman" w:cs="Times New Roman"/>
          <w:sz w:val="24"/>
          <w:szCs w:val="24"/>
        </w:rPr>
        <w:t xml:space="preserve">е наименование </w:t>
      </w:r>
      <w:r w:rsidRPr="00FD5EC2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автономное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дошкольное образовательное </w:t>
      </w:r>
      <w:r w:rsidRPr="00FD5EC2">
        <w:rPr>
          <w:rFonts w:ascii="Times New Roman" w:hAnsi="Times New Roman" w:cs="Times New Roman"/>
          <w:b/>
          <w:sz w:val="24"/>
          <w:szCs w:val="24"/>
          <w:u w:val="single"/>
        </w:rPr>
        <w:t>учреждение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Детский сад №1»</w:t>
      </w:r>
      <w:r w:rsidRPr="00FD5E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 комбинированного вида </w:t>
      </w:r>
      <w:r w:rsidRPr="00FD5EC2">
        <w:rPr>
          <w:rFonts w:ascii="Times New Roman" w:hAnsi="Times New Roman" w:cs="Times New Roman"/>
          <w:b/>
          <w:sz w:val="24"/>
          <w:szCs w:val="24"/>
          <w:u w:val="single"/>
        </w:rPr>
        <w:t>городского округа город Стерлитамак Республики Башкортостан</w:t>
      </w:r>
    </w:p>
    <w:p w:rsidR="007376BF" w:rsidRDefault="007376BF" w:rsidP="0079314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376BF" w:rsidRPr="00A02000" w:rsidRDefault="007376BF" w:rsidP="00793149"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Создано                      </w:t>
      </w:r>
      <w:r w:rsidRPr="00A02000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соответствии с Постановлением администрации городского округа город Стерлитамак Республики Башкортостан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№687 от 15</w:t>
      </w:r>
      <w:r w:rsidRPr="00A02000">
        <w:rPr>
          <w:rFonts w:ascii="Times New Roman" w:hAnsi="Times New Roman" w:cs="Times New Roman"/>
          <w:b/>
          <w:sz w:val="24"/>
          <w:szCs w:val="24"/>
          <w:u w:val="single"/>
        </w:rPr>
        <w:t>.1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04.2011</w:t>
      </w:r>
      <w:r w:rsidRPr="00A0200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7376BF" w:rsidRDefault="007376BF" w:rsidP="0079314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376BF" w:rsidRPr="00A02000" w:rsidRDefault="007376BF" w:rsidP="00793149"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7B15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02000">
        <w:rPr>
          <w:rFonts w:ascii="Times New Roman" w:hAnsi="Times New Roman" w:cs="Times New Roman"/>
          <w:b/>
          <w:sz w:val="24"/>
          <w:szCs w:val="24"/>
          <w:u w:val="single"/>
        </w:rPr>
        <w:t xml:space="preserve">453118, Республика Башкортостан, город Стерлитамак, ул.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Худайбердина , 176</w:t>
      </w:r>
    </w:p>
    <w:p w:rsidR="007376BF" w:rsidRDefault="007376BF" w:rsidP="0079314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376BF" w:rsidRDefault="007376BF" w:rsidP="00793149"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Учредитель                       </w:t>
      </w:r>
      <w:r w:rsidRPr="00A02000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Администрация городского округа город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Стерлитамак </w:t>
      </w:r>
    </w:p>
    <w:p w:rsidR="007376BF" w:rsidRDefault="007376BF" w:rsidP="00793149"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Республики Башкортостан</w:t>
      </w:r>
    </w:p>
    <w:p w:rsidR="007376BF" w:rsidRDefault="007376BF" w:rsidP="0079314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376BF" w:rsidRDefault="007376BF" w:rsidP="00793149">
      <w:pPr>
        <w:pStyle w:val="HTMLPreformatted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7B15">
        <w:rPr>
          <w:rFonts w:ascii="Times New Roman" w:hAnsi="Times New Roman" w:cs="Times New Roman"/>
          <w:sz w:val="24"/>
          <w:szCs w:val="24"/>
        </w:rPr>
        <w:t xml:space="preserve">Основной вид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02000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деятельность</w:t>
      </w:r>
    </w:p>
    <w:p w:rsidR="007376BF" w:rsidRPr="004A7B15" w:rsidRDefault="007376BF" w:rsidP="0079314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7B15">
        <w:rPr>
          <w:rFonts w:ascii="Times New Roman" w:hAnsi="Times New Roman" w:cs="Times New Roman"/>
          <w:sz w:val="24"/>
          <w:szCs w:val="24"/>
        </w:rPr>
        <w:t xml:space="preserve">Среднегодовая численность работников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386A">
        <w:rPr>
          <w:rFonts w:ascii="Times New Roman" w:hAnsi="Times New Roman" w:cs="Times New Roman"/>
          <w:b/>
          <w:sz w:val="24"/>
          <w:szCs w:val="24"/>
          <w:u w:val="single"/>
        </w:rPr>
        <w:t>47 человек</w:t>
      </w:r>
    </w:p>
    <w:p w:rsidR="007376BF" w:rsidRDefault="007376BF" w:rsidP="0079314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Среднегодовая заработная </w:t>
      </w:r>
      <w:r w:rsidRPr="004A7B15">
        <w:rPr>
          <w:rFonts w:ascii="Times New Roman" w:hAnsi="Times New Roman" w:cs="Times New Roman"/>
          <w:sz w:val="24"/>
          <w:szCs w:val="24"/>
        </w:rPr>
        <w:t>плата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B15">
        <w:rPr>
          <w:rFonts w:ascii="Times New Roman" w:hAnsi="Times New Roman" w:cs="Times New Roman"/>
          <w:sz w:val="24"/>
          <w:szCs w:val="24"/>
        </w:rPr>
        <w:t>работников</w:t>
      </w:r>
      <w:r w:rsidRPr="00EB38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B386A">
        <w:rPr>
          <w:rFonts w:ascii="Times New Roman" w:hAnsi="Times New Roman" w:cs="Times New Roman"/>
          <w:b/>
          <w:sz w:val="24"/>
          <w:szCs w:val="24"/>
          <w:u w:val="single"/>
        </w:rPr>
        <w:t>8169 руб</w:t>
      </w:r>
      <w:r w:rsidRPr="00EB386A">
        <w:rPr>
          <w:rFonts w:ascii="Times New Roman" w:hAnsi="Times New Roman" w:cs="Times New Roman"/>
          <w:b/>
          <w:sz w:val="24"/>
          <w:szCs w:val="24"/>
        </w:rPr>
        <w:t>.</w:t>
      </w:r>
      <w:r w:rsidRPr="00EB386A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</w:t>
      </w:r>
    </w:p>
    <w:p w:rsidR="007376BF" w:rsidRPr="00A02000" w:rsidRDefault="007376BF" w:rsidP="00793149">
      <w:pPr>
        <w:pStyle w:val="HTMLPreformatted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7B15">
        <w:rPr>
          <w:rFonts w:ascii="Times New Roman" w:hAnsi="Times New Roman" w:cs="Times New Roman"/>
          <w:sz w:val="24"/>
          <w:szCs w:val="24"/>
        </w:rPr>
        <w:t>Ф.И.О.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A7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Видягина Ирина Евгеньевна</w:t>
      </w:r>
    </w:p>
    <w:p w:rsidR="007376BF" w:rsidRPr="00EB386A" w:rsidRDefault="007376BF" w:rsidP="00793149">
      <w:pPr>
        <w:pStyle w:val="HTMLPreformatted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трудового договора </w:t>
      </w:r>
      <w:r w:rsidRPr="004A7B1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B15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Pr="00EB386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EB386A">
        <w:rPr>
          <w:rFonts w:ascii="Times New Roman" w:hAnsi="Times New Roman" w:cs="Times New Roman"/>
          <w:b/>
          <w:sz w:val="24"/>
          <w:szCs w:val="24"/>
          <w:u w:val="single"/>
        </w:rPr>
        <w:t>01.04.2011 – 31.03.2013</w:t>
      </w:r>
    </w:p>
    <w:p w:rsidR="007376BF" w:rsidRDefault="007376BF" w:rsidP="00793149">
      <w:pPr>
        <w:pStyle w:val="NormalWeb"/>
        <w:spacing w:before="0" w:beforeAutospacing="0" w:after="0" w:afterAutospacing="0"/>
        <w:jc w:val="center"/>
        <w:rPr>
          <w:b/>
          <w:sz w:val="26"/>
          <w:szCs w:val="26"/>
        </w:rPr>
      </w:pPr>
      <w:r w:rsidRPr="00A02000">
        <w:rPr>
          <w:b/>
          <w:sz w:val="26"/>
          <w:szCs w:val="26"/>
        </w:rPr>
        <w:t xml:space="preserve">2. Виды деятельности, осуществляемые </w:t>
      </w:r>
    </w:p>
    <w:p w:rsidR="007376BF" w:rsidRPr="00A02000" w:rsidRDefault="007376BF" w:rsidP="00793149">
      <w:pPr>
        <w:pStyle w:val="NormalWeb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МАДОУ « Детский сад №1» - КВ </w:t>
      </w:r>
      <w:r w:rsidRPr="00A02000">
        <w:rPr>
          <w:b/>
          <w:sz w:val="26"/>
          <w:szCs w:val="26"/>
        </w:rPr>
        <w:t>г. Стерлитамак РБ</w:t>
      </w:r>
    </w:p>
    <w:p w:rsidR="007376BF" w:rsidRDefault="007376BF" w:rsidP="007931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140"/>
        <w:gridCol w:w="4320"/>
      </w:tblGrid>
      <w:tr w:rsidR="007376BF" w:rsidRPr="00B467D9" w:rsidTr="00FE7360">
        <w:tc>
          <w:tcPr>
            <w:tcW w:w="1008" w:type="dxa"/>
          </w:tcPr>
          <w:p w:rsidR="007376BF" w:rsidRPr="00A02000" w:rsidRDefault="007376BF" w:rsidP="00FE7360">
            <w:pPr>
              <w:jc w:val="center"/>
            </w:pPr>
            <w:r w:rsidRPr="00A02000">
              <w:t>№ п/п</w:t>
            </w:r>
          </w:p>
        </w:tc>
        <w:tc>
          <w:tcPr>
            <w:tcW w:w="4140" w:type="dxa"/>
          </w:tcPr>
          <w:p w:rsidR="007376BF" w:rsidRPr="00A02000" w:rsidRDefault="007376BF" w:rsidP="00FE7360">
            <w:r w:rsidRPr="00A02000">
              <w:t>Наименование вида деятельности</w:t>
            </w:r>
            <w:r>
              <w:t xml:space="preserve"> автономного учреждения Республики Башкортостан</w:t>
            </w:r>
          </w:p>
        </w:tc>
        <w:tc>
          <w:tcPr>
            <w:tcW w:w="4320" w:type="dxa"/>
          </w:tcPr>
          <w:p w:rsidR="007376BF" w:rsidRPr="00A02000" w:rsidRDefault="007376BF" w:rsidP="00FE7360">
            <w:r w:rsidRPr="00A02000">
              <w:t>Основание (перечень разрешительных документов с указанием номера, даты выдачи и срока действия)</w:t>
            </w:r>
          </w:p>
        </w:tc>
      </w:tr>
      <w:tr w:rsidR="007376BF" w:rsidTr="00FE7360">
        <w:tc>
          <w:tcPr>
            <w:tcW w:w="1008" w:type="dxa"/>
          </w:tcPr>
          <w:p w:rsidR="007376BF" w:rsidRDefault="007376BF" w:rsidP="00FE7360">
            <w:pPr>
              <w:jc w:val="center"/>
            </w:pPr>
            <w:r>
              <w:t>1</w:t>
            </w:r>
          </w:p>
        </w:tc>
        <w:tc>
          <w:tcPr>
            <w:tcW w:w="4140" w:type="dxa"/>
          </w:tcPr>
          <w:p w:rsidR="007376BF" w:rsidRDefault="007376BF" w:rsidP="00FE7360">
            <w:r w:rsidRPr="00B467D9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4320" w:type="dxa"/>
          </w:tcPr>
          <w:p w:rsidR="007376BF" w:rsidRDefault="007376BF" w:rsidP="00FE7360">
            <w:r>
              <w:t>1.Лицензия серия 02 № 001773 выдана 31.10.2011 года Управлением по контролю и надзору в сфере образования Республики Башкортостан Регистрационный №0905</w:t>
            </w:r>
          </w:p>
          <w:p w:rsidR="007376BF" w:rsidRDefault="007376BF" w:rsidP="00FE7360">
            <w:r>
              <w:t>2.Свидетельство о государственной аккредитации серия ДД 012257 от 17.12.2009 Регистрационный № 797</w:t>
            </w:r>
          </w:p>
        </w:tc>
      </w:tr>
    </w:tbl>
    <w:p w:rsidR="007376BF" w:rsidRPr="004A7B15" w:rsidRDefault="007376BF" w:rsidP="00793149">
      <w:pPr>
        <w:jc w:val="center"/>
      </w:pPr>
    </w:p>
    <w:p w:rsidR="007376BF" w:rsidRDefault="007376BF" w:rsidP="00793149">
      <w:pPr>
        <w:pStyle w:val="NormalWeb"/>
        <w:spacing w:before="0" w:beforeAutospacing="0" w:after="0" w:afterAutospacing="0"/>
        <w:jc w:val="center"/>
        <w:rPr>
          <w:b/>
          <w:sz w:val="26"/>
          <w:szCs w:val="26"/>
        </w:rPr>
      </w:pPr>
      <w:r w:rsidRPr="00A02000">
        <w:rPr>
          <w:b/>
          <w:sz w:val="26"/>
          <w:szCs w:val="26"/>
        </w:rPr>
        <w:t xml:space="preserve">3. Состав наблюдательного совета </w:t>
      </w:r>
    </w:p>
    <w:p w:rsidR="007376BF" w:rsidRPr="00A02000" w:rsidRDefault="007376BF" w:rsidP="00793149">
      <w:pPr>
        <w:pStyle w:val="NormalWeb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МАДОУ «Детский сад №1</w:t>
      </w:r>
      <w:r w:rsidRPr="00A02000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- КВ</w:t>
      </w:r>
      <w:r w:rsidRPr="00A02000">
        <w:rPr>
          <w:b/>
          <w:sz w:val="26"/>
          <w:szCs w:val="26"/>
        </w:rPr>
        <w:t xml:space="preserve"> г. Стерлитамак РБ</w:t>
      </w:r>
    </w:p>
    <w:p w:rsidR="007376BF" w:rsidRPr="004A7B15" w:rsidRDefault="007376BF" w:rsidP="0079314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140"/>
        <w:gridCol w:w="4320"/>
      </w:tblGrid>
      <w:tr w:rsidR="007376BF" w:rsidRPr="00EB386A" w:rsidTr="00FE7360">
        <w:tc>
          <w:tcPr>
            <w:tcW w:w="1008" w:type="dxa"/>
          </w:tcPr>
          <w:p w:rsidR="007376BF" w:rsidRPr="00EB386A" w:rsidRDefault="007376BF" w:rsidP="00FE7360">
            <w:r w:rsidRPr="00EB386A">
              <w:t>№ п/п</w:t>
            </w:r>
          </w:p>
        </w:tc>
        <w:tc>
          <w:tcPr>
            <w:tcW w:w="4140" w:type="dxa"/>
          </w:tcPr>
          <w:p w:rsidR="007376BF" w:rsidRPr="00EB386A" w:rsidRDefault="007376BF" w:rsidP="00FE7360">
            <w:r w:rsidRPr="00EB386A">
              <w:t>Фамилия, имя, отчество</w:t>
            </w:r>
          </w:p>
        </w:tc>
        <w:tc>
          <w:tcPr>
            <w:tcW w:w="4320" w:type="dxa"/>
          </w:tcPr>
          <w:p w:rsidR="007376BF" w:rsidRPr="00EB386A" w:rsidRDefault="007376BF" w:rsidP="00FE7360">
            <w:r w:rsidRPr="00EB386A">
              <w:t>Должность</w:t>
            </w:r>
          </w:p>
        </w:tc>
      </w:tr>
      <w:tr w:rsidR="007376BF" w:rsidRPr="00EB386A" w:rsidTr="00FE7360">
        <w:tc>
          <w:tcPr>
            <w:tcW w:w="1008" w:type="dxa"/>
          </w:tcPr>
          <w:p w:rsidR="007376BF" w:rsidRPr="00EB386A" w:rsidRDefault="007376BF" w:rsidP="00FE7360">
            <w:pPr>
              <w:jc w:val="center"/>
            </w:pPr>
            <w:r w:rsidRPr="00EB386A">
              <w:t>1</w:t>
            </w:r>
          </w:p>
        </w:tc>
        <w:tc>
          <w:tcPr>
            <w:tcW w:w="4140" w:type="dxa"/>
          </w:tcPr>
          <w:p w:rsidR="007376BF" w:rsidRPr="00EB386A" w:rsidRDefault="007376BF" w:rsidP="00FE7360">
            <w:r>
              <w:t>Шитикова Ольга Ивановна</w:t>
            </w:r>
          </w:p>
        </w:tc>
        <w:tc>
          <w:tcPr>
            <w:tcW w:w="4320" w:type="dxa"/>
          </w:tcPr>
          <w:p w:rsidR="007376BF" w:rsidRPr="00EB386A" w:rsidRDefault="007376BF" w:rsidP="00FE7360">
            <w:r>
              <w:t xml:space="preserve">Зам. Начальника МУ «Отдел образования» г. Стерлитамак </w:t>
            </w:r>
          </w:p>
        </w:tc>
      </w:tr>
      <w:tr w:rsidR="007376BF" w:rsidRPr="00EB386A" w:rsidTr="00EB386A">
        <w:trPr>
          <w:trHeight w:val="517"/>
        </w:trPr>
        <w:tc>
          <w:tcPr>
            <w:tcW w:w="1008" w:type="dxa"/>
          </w:tcPr>
          <w:p w:rsidR="007376BF" w:rsidRPr="00EB386A" w:rsidRDefault="007376BF" w:rsidP="00FE7360">
            <w:pPr>
              <w:jc w:val="center"/>
            </w:pPr>
            <w:r w:rsidRPr="00EB386A">
              <w:t>2</w:t>
            </w:r>
          </w:p>
        </w:tc>
        <w:tc>
          <w:tcPr>
            <w:tcW w:w="4140" w:type="dxa"/>
          </w:tcPr>
          <w:p w:rsidR="007376BF" w:rsidRPr="00EB386A" w:rsidRDefault="007376BF" w:rsidP="00FE7360">
            <w:r>
              <w:t>Нечаев Артем Николаевич</w:t>
            </w:r>
          </w:p>
        </w:tc>
        <w:tc>
          <w:tcPr>
            <w:tcW w:w="4320" w:type="dxa"/>
          </w:tcPr>
          <w:p w:rsidR="007376BF" w:rsidRPr="00EB386A" w:rsidRDefault="007376BF" w:rsidP="00FE7360">
            <w:r>
              <w:t>Начальник отдела</w:t>
            </w:r>
          </w:p>
        </w:tc>
      </w:tr>
      <w:tr w:rsidR="007376BF" w:rsidRPr="00EB386A" w:rsidTr="00FE7360">
        <w:tc>
          <w:tcPr>
            <w:tcW w:w="1008" w:type="dxa"/>
          </w:tcPr>
          <w:p w:rsidR="007376BF" w:rsidRPr="00EB386A" w:rsidRDefault="007376BF" w:rsidP="00FE7360">
            <w:pPr>
              <w:jc w:val="center"/>
            </w:pPr>
            <w:r w:rsidRPr="00EB386A">
              <w:t>3</w:t>
            </w:r>
          </w:p>
        </w:tc>
        <w:tc>
          <w:tcPr>
            <w:tcW w:w="4140" w:type="dxa"/>
          </w:tcPr>
          <w:p w:rsidR="007376BF" w:rsidRPr="00EB386A" w:rsidRDefault="007376BF" w:rsidP="00FE7360">
            <w:r>
              <w:t>Плеханова Ольга Борисовна</w:t>
            </w:r>
          </w:p>
        </w:tc>
        <w:tc>
          <w:tcPr>
            <w:tcW w:w="4320" w:type="dxa"/>
          </w:tcPr>
          <w:p w:rsidR="007376BF" w:rsidRPr="00EB386A" w:rsidRDefault="007376BF" w:rsidP="00FE7360">
            <w:r>
              <w:t>Представитель из числа родителей</w:t>
            </w:r>
          </w:p>
        </w:tc>
      </w:tr>
      <w:tr w:rsidR="007376BF" w:rsidRPr="00EB386A" w:rsidTr="00FE7360">
        <w:tc>
          <w:tcPr>
            <w:tcW w:w="1008" w:type="dxa"/>
          </w:tcPr>
          <w:p w:rsidR="007376BF" w:rsidRPr="00EB386A" w:rsidRDefault="007376BF" w:rsidP="00FE7360">
            <w:pPr>
              <w:jc w:val="center"/>
            </w:pPr>
            <w:r w:rsidRPr="00EB386A">
              <w:t>4</w:t>
            </w:r>
          </w:p>
        </w:tc>
        <w:tc>
          <w:tcPr>
            <w:tcW w:w="4140" w:type="dxa"/>
          </w:tcPr>
          <w:p w:rsidR="007376BF" w:rsidRPr="00EB386A" w:rsidRDefault="007376BF" w:rsidP="00FE7360">
            <w:r>
              <w:t>Чекина Раиса Никифоровна</w:t>
            </w:r>
          </w:p>
        </w:tc>
        <w:tc>
          <w:tcPr>
            <w:tcW w:w="4320" w:type="dxa"/>
          </w:tcPr>
          <w:p w:rsidR="007376BF" w:rsidRPr="00EB386A" w:rsidRDefault="007376BF" w:rsidP="00FE7360">
            <w:r>
              <w:t>Представитель общественности, имеющий заслуги и достижения в сфере образования</w:t>
            </w:r>
          </w:p>
        </w:tc>
      </w:tr>
      <w:tr w:rsidR="007376BF" w:rsidRPr="00EB386A" w:rsidTr="00FE7360">
        <w:tc>
          <w:tcPr>
            <w:tcW w:w="1008" w:type="dxa"/>
          </w:tcPr>
          <w:p w:rsidR="007376BF" w:rsidRPr="00EB386A" w:rsidRDefault="007376BF" w:rsidP="00FE7360">
            <w:pPr>
              <w:jc w:val="center"/>
            </w:pPr>
            <w:r w:rsidRPr="00EB386A">
              <w:t>5</w:t>
            </w:r>
          </w:p>
        </w:tc>
        <w:tc>
          <w:tcPr>
            <w:tcW w:w="4140" w:type="dxa"/>
          </w:tcPr>
          <w:p w:rsidR="007376BF" w:rsidRDefault="007376BF" w:rsidP="00FE7360">
            <w:r>
              <w:t>Шарипова Насима Минивалеевна</w:t>
            </w:r>
          </w:p>
          <w:p w:rsidR="007376BF" w:rsidRPr="00EB386A" w:rsidRDefault="007376BF" w:rsidP="00FE7360">
            <w:r>
              <w:t>Костылева София Рафиковна</w:t>
            </w:r>
          </w:p>
        </w:tc>
        <w:tc>
          <w:tcPr>
            <w:tcW w:w="4320" w:type="dxa"/>
          </w:tcPr>
          <w:p w:rsidR="007376BF" w:rsidRDefault="007376BF" w:rsidP="00FE7360">
            <w:r>
              <w:t>Воспитатель МАДОУ № 1</w:t>
            </w:r>
          </w:p>
          <w:p w:rsidR="007376BF" w:rsidRPr="00EB386A" w:rsidRDefault="007376BF" w:rsidP="00FE7360">
            <w:r>
              <w:t>Воспитатель МАДОУ № 1</w:t>
            </w:r>
          </w:p>
        </w:tc>
      </w:tr>
    </w:tbl>
    <w:p w:rsidR="007376BF" w:rsidRPr="004A7B15" w:rsidRDefault="007376BF" w:rsidP="00793149">
      <w:pPr>
        <w:jc w:val="center"/>
      </w:pPr>
    </w:p>
    <w:p w:rsidR="007376BF" w:rsidRPr="00E919B6" w:rsidRDefault="007376BF" w:rsidP="00793149">
      <w:pPr>
        <w:pStyle w:val="NormalWeb"/>
        <w:spacing w:before="0" w:beforeAutospacing="0" w:after="0" w:afterAutospacing="0"/>
        <w:jc w:val="center"/>
        <w:rPr>
          <w:b/>
          <w:sz w:val="26"/>
          <w:szCs w:val="26"/>
        </w:rPr>
      </w:pPr>
      <w:r w:rsidRPr="00E919B6">
        <w:rPr>
          <w:b/>
          <w:sz w:val="26"/>
          <w:szCs w:val="26"/>
        </w:rPr>
        <w:t>4. Информация об исполнении задания учредителя</w:t>
      </w:r>
    </w:p>
    <w:p w:rsidR="007376BF" w:rsidRPr="00E919B6" w:rsidRDefault="007376BF" w:rsidP="00793149">
      <w:pPr>
        <w:pStyle w:val="NormalWeb"/>
        <w:spacing w:before="0" w:beforeAutospacing="0" w:after="0" w:afterAutospacing="0"/>
        <w:jc w:val="center"/>
        <w:rPr>
          <w:b/>
          <w:sz w:val="26"/>
          <w:szCs w:val="26"/>
        </w:rPr>
      </w:pPr>
      <w:r w:rsidRPr="00E919B6">
        <w:rPr>
          <w:b/>
          <w:sz w:val="26"/>
          <w:szCs w:val="26"/>
        </w:rPr>
        <w:t>и об объеме финансового обеспечения этого задания</w:t>
      </w:r>
    </w:p>
    <w:p w:rsidR="007376BF" w:rsidRPr="004A7B15" w:rsidRDefault="007376BF" w:rsidP="0079314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240"/>
        <w:gridCol w:w="2393"/>
        <w:gridCol w:w="2827"/>
      </w:tblGrid>
      <w:tr w:rsidR="007376BF" w:rsidRPr="00B467D9" w:rsidTr="00EB386A">
        <w:trPr>
          <w:trHeight w:val="922"/>
        </w:trPr>
        <w:tc>
          <w:tcPr>
            <w:tcW w:w="1008" w:type="dxa"/>
          </w:tcPr>
          <w:p w:rsidR="007376BF" w:rsidRPr="00E919B6" w:rsidRDefault="007376BF" w:rsidP="00FE7360">
            <w:r w:rsidRPr="00E919B6">
              <w:t>№ п/п</w:t>
            </w:r>
          </w:p>
        </w:tc>
        <w:tc>
          <w:tcPr>
            <w:tcW w:w="3240" w:type="dxa"/>
          </w:tcPr>
          <w:p w:rsidR="007376BF" w:rsidRPr="00E919B6" w:rsidRDefault="007376BF" w:rsidP="00FE7360">
            <w:r w:rsidRPr="00E919B6">
              <w:t>Наименование задания</w:t>
            </w:r>
          </w:p>
        </w:tc>
        <w:tc>
          <w:tcPr>
            <w:tcW w:w="2393" w:type="dxa"/>
          </w:tcPr>
          <w:p w:rsidR="007376BF" w:rsidRPr="00E919B6" w:rsidRDefault="007376BF" w:rsidP="00FE7360">
            <w:r w:rsidRPr="00E919B6">
              <w:t>Объём финансового обеспечения, тыс.руб.</w:t>
            </w:r>
          </w:p>
        </w:tc>
        <w:tc>
          <w:tcPr>
            <w:tcW w:w="2827" w:type="dxa"/>
          </w:tcPr>
          <w:p w:rsidR="007376BF" w:rsidRPr="00E919B6" w:rsidRDefault="007376BF" w:rsidP="00FE7360">
            <w:r w:rsidRPr="00E919B6">
              <w:t>Информация об исполнении</w:t>
            </w:r>
          </w:p>
        </w:tc>
      </w:tr>
      <w:tr w:rsidR="007376BF" w:rsidTr="00FE7360">
        <w:tc>
          <w:tcPr>
            <w:tcW w:w="1008" w:type="dxa"/>
          </w:tcPr>
          <w:p w:rsidR="007376BF" w:rsidRDefault="007376BF" w:rsidP="00FE7360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7376BF" w:rsidRDefault="007376BF" w:rsidP="00FE7360">
            <w:r>
              <w:t>Обьемы муниципальных услуг на бесплатной основе (за счет бюджетных средств)</w:t>
            </w:r>
          </w:p>
        </w:tc>
        <w:tc>
          <w:tcPr>
            <w:tcW w:w="2393" w:type="dxa"/>
          </w:tcPr>
          <w:p w:rsidR="007376BF" w:rsidRDefault="007376BF" w:rsidP="00FE7360">
            <w:pPr>
              <w:jc w:val="center"/>
            </w:pPr>
            <w:r>
              <w:t>3 636, 2</w:t>
            </w:r>
          </w:p>
        </w:tc>
        <w:tc>
          <w:tcPr>
            <w:tcW w:w="2827" w:type="dxa"/>
          </w:tcPr>
          <w:p w:rsidR="007376BF" w:rsidRDefault="007376BF" w:rsidP="00FE7360">
            <w:pPr>
              <w:jc w:val="center"/>
            </w:pPr>
            <w:r>
              <w:t>100 %</w:t>
            </w:r>
          </w:p>
        </w:tc>
      </w:tr>
    </w:tbl>
    <w:p w:rsidR="007376BF" w:rsidRDefault="007376BF" w:rsidP="00793149">
      <w:pPr>
        <w:pStyle w:val="NormalWeb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7376BF" w:rsidRPr="00E919B6" w:rsidRDefault="007376BF" w:rsidP="00793149">
      <w:pPr>
        <w:pStyle w:val="NormalWeb"/>
        <w:spacing w:before="0" w:beforeAutospacing="0" w:after="0" w:afterAutospacing="0"/>
        <w:jc w:val="center"/>
        <w:rPr>
          <w:b/>
          <w:sz w:val="26"/>
          <w:szCs w:val="26"/>
        </w:rPr>
      </w:pPr>
      <w:r w:rsidRPr="00E919B6">
        <w:rPr>
          <w:b/>
          <w:sz w:val="26"/>
          <w:szCs w:val="26"/>
        </w:rPr>
        <w:t>5. Информация об осуществлении деятельности, связанной</w:t>
      </w:r>
    </w:p>
    <w:p w:rsidR="007376BF" w:rsidRPr="00E919B6" w:rsidRDefault="007376BF" w:rsidP="00793149">
      <w:pPr>
        <w:pStyle w:val="NormalWeb"/>
        <w:spacing w:before="0" w:beforeAutospacing="0" w:after="0" w:afterAutospacing="0"/>
        <w:jc w:val="center"/>
        <w:rPr>
          <w:b/>
          <w:sz w:val="26"/>
          <w:szCs w:val="26"/>
        </w:rPr>
      </w:pPr>
      <w:r w:rsidRPr="00E919B6">
        <w:rPr>
          <w:b/>
          <w:sz w:val="26"/>
          <w:szCs w:val="26"/>
        </w:rPr>
        <w:t>с выполнением работ или оказанием услуг в соответствии</w:t>
      </w:r>
    </w:p>
    <w:p w:rsidR="007376BF" w:rsidRPr="00E919B6" w:rsidRDefault="007376BF" w:rsidP="00793149">
      <w:pPr>
        <w:pStyle w:val="NormalWeb"/>
        <w:spacing w:before="0" w:beforeAutospacing="0" w:after="0" w:afterAutospacing="0"/>
        <w:jc w:val="center"/>
        <w:rPr>
          <w:b/>
          <w:sz w:val="26"/>
          <w:szCs w:val="26"/>
        </w:rPr>
      </w:pPr>
      <w:r w:rsidRPr="00E919B6">
        <w:rPr>
          <w:b/>
          <w:sz w:val="26"/>
          <w:szCs w:val="26"/>
        </w:rPr>
        <w:t>с обязательствами перед страховщиком по обязательному</w:t>
      </w:r>
    </w:p>
    <w:p w:rsidR="007376BF" w:rsidRPr="00E919B6" w:rsidRDefault="007376BF" w:rsidP="00793149">
      <w:pPr>
        <w:pStyle w:val="NormalWeb"/>
        <w:spacing w:before="0" w:beforeAutospacing="0" w:after="0" w:afterAutospacing="0"/>
        <w:jc w:val="center"/>
        <w:rPr>
          <w:b/>
          <w:sz w:val="26"/>
          <w:szCs w:val="26"/>
        </w:rPr>
      </w:pPr>
      <w:r w:rsidRPr="00E919B6">
        <w:rPr>
          <w:b/>
          <w:sz w:val="26"/>
          <w:szCs w:val="26"/>
        </w:rPr>
        <w:t>социальному страхованию, и об объеме финансового</w:t>
      </w:r>
    </w:p>
    <w:p w:rsidR="007376BF" w:rsidRPr="00E919B6" w:rsidRDefault="007376BF" w:rsidP="00793149">
      <w:pPr>
        <w:pStyle w:val="NormalWeb"/>
        <w:spacing w:before="0" w:beforeAutospacing="0" w:after="0" w:afterAutospacing="0"/>
        <w:jc w:val="center"/>
        <w:rPr>
          <w:b/>
          <w:sz w:val="26"/>
          <w:szCs w:val="26"/>
        </w:rPr>
      </w:pPr>
      <w:r w:rsidRPr="00E919B6">
        <w:rPr>
          <w:b/>
          <w:sz w:val="26"/>
          <w:szCs w:val="26"/>
        </w:rPr>
        <w:t>обеспечения данной деятельности</w:t>
      </w:r>
    </w:p>
    <w:p w:rsidR="007376BF" w:rsidRPr="00E919B6" w:rsidRDefault="007376BF" w:rsidP="00793149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240"/>
        <w:gridCol w:w="2393"/>
        <w:gridCol w:w="2827"/>
      </w:tblGrid>
      <w:tr w:rsidR="007376BF" w:rsidRPr="00B467D9" w:rsidTr="00FE7360">
        <w:tc>
          <w:tcPr>
            <w:tcW w:w="1008" w:type="dxa"/>
          </w:tcPr>
          <w:p w:rsidR="007376BF" w:rsidRPr="00E919B6" w:rsidRDefault="007376BF" w:rsidP="00FE7360">
            <w:pPr>
              <w:jc w:val="center"/>
            </w:pPr>
            <w:r w:rsidRPr="00E919B6">
              <w:t>№ п/п</w:t>
            </w:r>
          </w:p>
        </w:tc>
        <w:tc>
          <w:tcPr>
            <w:tcW w:w="3240" w:type="dxa"/>
          </w:tcPr>
          <w:p w:rsidR="007376BF" w:rsidRPr="00E919B6" w:rsidRDefault="007376BF" w:rsidP="00FE7360">
            <w:pPr>
              <w:jc w:val="center"/>
            </w:pPr>
            <w:r w:rsidRPr="00E919B6">
              <w:t>Наименование вида деятельности</w:t>
            </w:r>
          </w:p>
        </w:tc>
        <w:tc>
          <w:tcPr>
            <w:tcW w:w="2393" w:type="dxa"/>
          </w:tcPr>
          <w:p w:rsidR="007376BF" w:rsidRPr="00E919B6" w:rsidRDefault="007376BF" w:rsidP="00FE7360">
            <w:pPr>
              <w:jc w:val="center"/>
            </w:pPr>
            <w:r w:rsidRPr="00E919B6">
              <w:t>Наименование вида работ (услуг)</w:t>
            </w:r>
          </w:p>
        </w:tc>
        <w:tc>
          <w:tcPr>
            <w:tcW w:w="2827" w:type="dxa"/>
          </w:tcPr>
          <w:p w:rsidR="007376BF" w:rsidRPr="00E919B6" w:rsidRDefault="007376BF" w:rsidP="00FE7360">
            <w:pPr>
              <w:jc w:val="center"/>
            </w:pPr>
            <w:r w:rsidRPr="00E919B6">
              <w:t>Объём финансового обеспечения, тыс.руб.</w:t>
            </w:r>
          </w:p>
        </w:tc>
      </w:tr>
      <w:tr w:rsidR="007376BF" w:rsidTr="00FE7360">
        <w:tc>
          <w:tcPr>
            <w:tcW w:w="1008" w:type="dxa"/>
          </w:tcPr>
          <w:p w:rsidR="007376BF" w:rsidRDefault="007376BF" w:rsidP="00FE7360">
            <w:pPr>
              <w:jc w:val="center"/>
            </w:pPr>
            <w:r>
              <w:t>-</w:t>
            </w:r>
          </w:p>
        </w:tc>
        <w:tc>
          <w:tcPr>
            <w:tcW w:w="3240" w:type="dxa"/>
          </w:tcPr>
          <w:p w:rsidR="007376BF" w:rsidRDefault="007376BF" w:rsidP="00FE7360">
            <w:pPr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7376BF" w:rsidRDefault="007376BF" w:rsidP="00FE7360">
            <w:pPr>
              <w:jc w:val="center"/>
            </w:pPr>
            <w:r>
              <w:t>-</w:t>
            </w:r>
          </w:p>
        </w:tc>
        <w:tc>
          <w:tcPr>
            <w:tcW w:w="2827" w:type="dxa"/>
          </w:tcPr>
          <w:p w:rsidR="007376BF" w:rsidRDefault="007376BF" w:rsidP="00FE7360">
            <w:pPr>
              <w:jc w:val="center"/>
            </w:pPr>
            <w:r>
              <w:t>-</w:t>
            </w:r>
          </w:p>
        </w:tc>
      </w:tr>
    </w:tbl>
    <w:p w:rsidR="007376BF" w:rsidRDefault="007376BF" w:rsidP="00793149">
      <w:pPr>
        <w:pStyle w:val="NormalWeb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7376BF" w:rsidRDefault="007376BF" w:rsidP="00793149">
      <w:pPr>
        <w:pStyle w:val="NormalWeb"/>
        <w:spacing w:before="0" w:beforeAutospacing="0" w:after="0" w:afterAutospacing="0"/>
        <w:jc w:val="center"/>
        <w:rPr>
          <w:b/>
          <w:sz w:val="26"/>
          <w:szCs w:val="26"/>
        </w:rPr>
      </w:pPr>
      <w:r w:rsidRPr="00E919B6">
        <w:rPr>
          <w:b/>
          <w:sz w:val="26"/>
          <w:szCs w:val="26"/>
        </w:rPr>
        <w:t>6. Объем финансового обеспечения развития</w:t>
      </w:r>
    </w:p>
    <w:p w:rsidR="007376BF" w:rsidRPr="00A02000" w:rsidRDefault="007376BF" w:rsidP="00793149">
      <w:pPr>
        <w:pStyle w:val="NormalWeb"/>
        <w:spacing w:before="0" w:beforeAutospacing="0" w:after="0" w:afterAutospacing="0"/>
        <w:jc w:val="center"/>
        <w:rPr>
          <w:b/>
          <w:sz w:val="26"/>
          <w:szCs w:val="26"/>
        </w:rPr>
      </w:pPr>
      <w:r w:rsidRPr="00E919B6">
        <w:rPr>
          <w:b/>
          <w:sz w:val="26"/>
          <w:szCs w:val="26"/>
        </w:rPr>
        <w:t xml:space="preserve"> </w:t>
      </w:r>
      <w:r w:rsidRPr="00A02000">
        <w:rPr>
          <w:b/>
          <w:sz w:val="26"/>
          <w:szCs w:val="26"/>
        </w:rPr>
        <w:t>МАДОУ «</w:t>
      </w:r>
      <w:r>
        <w:rPr>
          <w:b/>
          <w:sz w:val="26"/>
          <w:szCs w:val="26"/>
        </w:rPr>
        <w:t>Детский сад № 1</w:t>
      </w:r>
      <w:r w:rsidRPr="00A02000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- КВ</w:t>
      </w:r>
      <w:r w:rsidRPr="00A02000">
        <w:rPr>
          <w:b/>
          <w:sz w:val="26"/>
          <w:szCs w:val="26"/>
        </w:rPr>
        <w:t xml:space="preserve"> г. Стерлитамак РБ</w:t>
      </w:r>
    </w:p>
    <w:p w:rsidR="007376BF" w:rsidRPr="00E919B6" w:rsidRDefault="007376BF" w:rsidP="00793149">
      <w:pPr>
        <w:pStyle w:val="NormalWeb"/>
        <w:spacing w:before="0" w:beforeAutospacing="0" w:after="0" w:afterAutospacing="0"/>
        <w:jc w:val="center"/>
        <w:rPr>
          <w:b/>
          <w:sz w:val="26"/>
          <w:szCs w:val="26"/>
        </w:rPr>
      </w:pPr>
      <w:r w:rsidRPr="00E919B6">
        <w:rPr>
          <w:b/>
          <w:sz w:val="26"/>
          <w:szCs w:val="26"/>
        </w:rPr>
        <w:t>в рамках программ, утвержденных в установленном порядке</w:t>
      </w:r>
    </w:p>
    <w:p w:rsidR="007376BF" w:rsidRPr="004A7B15" w:rsidRDefault="007376BF" w:rsidP="0079314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500"/>
        <w:gridCol w:w="3960"/>
      </w:tblGrid>
      <w:tr w:rsidR="007376BF" w:rsidRPr="00B467D9" w:rsidTr="00FE7360">
        <w:tc>
          <w:tcPr>
            <w:tcW w:w="1008" w:type="dxa"/>
          </w:tcPr>
          <w:p w:rsidR="007376BF" w:rsidRPr="00E919B6" w:rsidRDefault="007376BF" w:rsidP="00FE7360">
            <w:r w:rsidRPr="00E919B6">
              <w:t>№ п/п</w:t>
            </w:r>
          </w:p>
        </w:tc>
        <w:tc>
          <w:tcPr>
            <w:tcW w:w="4500" w:type="dxa"/>
          </w:tcPr>
          <w:p w:rsidR="007376BF" w:rsidRPr="00E919B6" w:rsidRDefault="007376BF" w:rsidP="00FE7360">
            <w:r w:rsidRPr="00E919B6">
              <w:t>Наименование программы</w:t>
            </w:r>
          </w:p>
        </w:tc>
        <w:tc>
          <w:tcPr>
            <w:tcW w:w="3960" w:type="dxa"/>
          </w:tcPr>
          <w:p w:rsidR="007376BF" w:rsidRPr="00E919B6" w:rsidRDefault="007376BF" w:rsidP="00FE7360">
            <w:r w:rsidRPr="00E919B6">
              <w:t>Объём финансового обеспечения, тыс.руб.</w:t>
            </w:r>
          </w:p>
        </w:tc>
      </w:tr>
      <w:tr w:rsidR="007376BF" w:rsidTr="00FE7360">
        <w:tc>
          <w:tcPr>
            <w:tcW w:w="1008" w:type="dxa"/>
          </w:tcPr>
          <w:p w:rsidR="007376BF" w:rsidRDefault="007376BF" w:rsidP="00FE7360">
            <w:pPr>
              <w:jc w:val="center"/>
            </w:pPr>
            <w:r>
              <w:t>-</w:t>
            </w:r>
          </w:p>
        </w:tc>
        <w:tc>
          <w:tcPr>
            <w:tcW w:w="4500" w:type="dxa"/>
          </w:tcPr>
          <w:p w:rsidR="007376BF" w:rsidRDefault="007376BF" w:rsidP="00FE7360">
            <w:pPr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7376BF" w:rsidRDefault="007376BF" w:rsidP="00FE7360">
            <w:pPr>
              <w:jc w:val="center"/>
            </w:pPr>
            <w:r>
              <w:t>-</w:t>
            </w:r>
          </w:p>
        </w:tc>
      </w:tr>
    </w:tbl>
    <w:p w:rsidR="007376BF" w:rsidRPr="004A7B15" w:rsidRDefault="007376BF" w:rsidP="00793149">
      <w:pPr>
        <w:jc w:val="center"/>
      </w:pPr>
    </w:p>
    <w:p w:rsidR="007376BF" w:rsidRPr="00E919B6" w:rsidRDefault="007376BF" w:rsidP="00793149">
      <w:pPr>
        <w:pStyle w:val="NormalWeb"/>
        <w:spacing w:before="0" w:beforeAutospacing="0" w:after="0" w:afterAutospacing="0"/>
        <w:jc w:val="center"/>
        <w:rPr>
          <w:b/>
          <w:sz w:val="26"/>
          <w:szCs w:val="26"/>
        </w:rPr>
      </w:pPr>
      <w:r w:rsidRPr="00E919B6">
        <w:rPr>
          <w:b/>
          <w:sz w:val="26"/>
          <w:szCs w:val="26"/>
        </w:rPr>
        <w:t>7. Общее количество потребителей, воспользовавшихся</w:t>
      </w:r>
    </w:p>
    <w:p w:rsidR="007376BF" w:rsidRPr="00E919B6" w:rsidRDefault="007376BF" w:rsidP="00793149">
      <w:pPr>
        <w:pStyle w:val="NormalWeb"/>
        <w:spacing w:before="0" w:beforeAutospacing="0" w:after="0" w:afterAutospacing="0"/>
        <w:jc w:val="center"/>
        <w:rPr>
          <w:b/>
          <w:sz w:val="26"/>
          <w:szCs w:val="26"/>
        </w:rPr>
      </w:pPr>
      <w:r w:rsidRPr="00E919B6">
        <w:rPr>
          <w:b/>
          <w:sz w:val="26"/>
          <w:szCs w:val="26"/>
        </w:rPr>
        <w:t>работами (услугами) МАДОУ «</w:t>
      </w:r>
      <w:r>
        <w:rPr>
          <w:b/>
          <w:sz w:val="26"/>
          <w:szCs w:val="26"/>
        </w:rPr>
        <w:t>Детский сад № 1» -КВ</w:t>
      </w:r>
      <w:r w:rsidRPr="00E919B6">
        <w:rPr>
          <w:b/>
          <w:sz w:val="26"/>
          <w:szCs w:val="26"/>
        </w:rPr>
        <w:t xml:space="preserve"> г. Стерлитамак РБ</w:t>
      </w:r>
    </w:p>
    <w:p w:rsidR="007376BF" w:rsidRPr="004A7B15" w:rsidRDefault="007376BF" w:rsidP="00793149">
      <w:pPr>
        <w:pStyle w:val="NormalWeb"/>
        <w:spacing w:before="0" w:beforeAutospacing="0" w:after="0" w:afterAutospacing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2548"/>
        <w:gridCol w:w="2052"/>
        <w:gridCol w:w="2217"/>
        <w:gridCol w:w="2217"/>
      </w:tblGrid>
      <w:tr w:rsidR="007376BF" w:rsidRPr="00B467D9" w:rsidTr="00FE7360">
        <w:tc>
          <w:tcPr>
            <w:tcW w:w="537" w:type="dxa"/>
          </w:tcPr>
          <w:p w:rsidR="007376BF" w:rsidRPr="00E919B6" w:rsidRDefault="007376BF" w:rsidP="00FE7360">
            <w:r w:rsidRPr="00E919B6">
              <w:t>№ п/п</w:t>
            </w:r>
          </w:p>
        </w:tc>
        <w:tc>
          <w:tcPr>
            <w:tcW w:w="2548" w:type="dxa"/>
          </w:tcPr>
          <w:p w:rsidR="007376BF" w:rsidRPr="00E919B6" w:rsidRDefault="007376BF" w:rsidP="00FE7360">
            <w:r w:rsidRPr="00E919B6">
              <w:t>Наименование вида работ (услуг)</w:t>
            </w:r>
          </w:p>
        </w:tc>
        <w:tc>
          <w:tcPr>
            <w:tcW w:w="2052" w:type="dxa"/>
          </w:tcPr>
          <w:p w:rsidR="007376BF" w:rsidRPr="00E919B6" w:rsidRDefault="007376BF" w:rsidP="00FE7360">
            <w:r w:rsidRPr="00E919B6">
              <w:t>Количество потребителей, воспользовавшихся бесплатными работами (услугами)</w:t>
            </w:r>
          </w:p>
        </w:tc>
        <w:tc>
          <w:tcPr>
            <w:tcW w:w="2217" w:type="dxa"/>
          </w:tcPr>
          <w:p w:rsidR="007376BF" w:rsidRPr="00E919B6" w:rsidRDefault="007376BF" w:rsidP="00FE7360">
            <w:r w:rsidRPr="00E919B6">
              <w:t>Количество потребителей, воспользовавшихся частично платными работами (услугами)</w:t>
            </w:r>
          </w:p>
        </w:tc>
        <w:tc>
          <w:tcPr>
            <w:tcW w:w="2217" w:type="dxa"/>
          </w:tcPr>
          <w:p w:rsidR="007376BF" w:rsidRPr="00E919B6" w:rsidRDefault="007376BF" w:rsidP="00FE7360">
            <w:r w:rsidRPr="00E919B6">
              <w:t>Количество потребителей, воспользовавшихся полностью платными работами (услугами)</w:t>
            </w:r>
          </w:p>
        </w:tc>
      </w:tr>
      <w:tr w:rsidR="007376BF" w:rsidTr="00FE7360">
        <w:tc>
          <w:tcPr>
            <w:tcW w:w="537" w:type="dxa"/>
          </w:tcPr>
          <w:p w:rsidR="007376BF" w:rsidRDefault="007376BF" w:rsidP="00FE7360">
            <w:pPr>
              <w:jc w:val="center"/>
            </w:pPr>
            <w:r>
              <w:t>1</w:t>
            </w:r>
          </w:p>
        </w:tc>
        <w:tc>
          <w:tcPr>
            <w:tcW w:w="2548" w:type="dxa"/>
          </w:tcPr>
          <w:p w:rsidR="007376BF" w:rsidRDefault="007376BF" w:rsidP="00FE7360">
            <w:r>
              <w:t>Общеразвивающая услуга дошкольного образования</w:t>
            </w:r>
          </w:p>
        </w:tc>
        <w:tc>
          <w:tcPr>
            <w:tcW w:w="2052" w:type="dxa"/>
          </w:tcPr>
          <w:p w:rsidR="007376BF" w:rsidRDefault="007376BF" w:rsidP="00FE7360">
            <w:r>
              <w:t>173</w:t>
            </w:r>
          </w:p>
        </w:tc>
        <w:tc>
          <w:tcPr>
            <w:tcW w:w="2217" w:type="dxa"/>
          </w:tcPr>
          <w:p w:rsidR="007376BF" w:rsidRDefault="007376BF" w:rsidP="00FE7360">
            <w:r>
              <w:t>-</w:t>
            </w:r>
          </w:p>
        </w:tc>
        <w:tc>
          <w:tcPr>
            <w:tcW w:w="2217" w:type="dxa"/>
          </w:tcPr>
          <w:p w:rsidR="007376BF" w:rsidRDefault="007376BF" w:rsidP="00FE7360">
            <w:r>
              <w:t>-</w:t>
            </w:r>
          </w:p>
        </w:tc>
      </w:tr>
      <w:tr w:rsidR="007376BF" w:rsidTr="00FE7360">
        <w:tc>
          <w:tcPr>
            <w:tcW w:w="537" w:type="dxa"/>
          </w:tcPr>
          <w:p w:rsidR="007376BF" w:rsidRDefault="007376BF" w:rsidP="00FE7360">
            <w:pPr>
              <w:jc w:val="center"/>
            </w:pPr>
            <w:r>
              <w:t>2</w:t>
            </w:r>
          </w:p>
        </w:tc>
        <w:tc>
          <w:tcPr>
            <w:tcW w:w="2548" w:type="dxa"/>
          </w:tcPr>
          <w:p w:rsidR="007376BF" w:rsidRDefault="007376BF" w:rsidP="00FE7360">
            <w:r>
              <w:t>Дополнительные платные услуги, в том числе :</w:t>
            </w:r>
          </w:p>
        </w:tc>
        <w:tc>
          <w:tcPr>
            <w:tcW w:w="2052" w:type="dxa"/>
          </w:tcPr>
          <w:p w:rsidR="007376BF" w:rsidRPr="00B406FF" w:rsidRDefault="007376BF" w:rsidP="00314BFF">
            <w:r>
              <w:t>-</w:t>
            </w:r>
          </w:p>
        </w:tc>
        <w:tc>
          <w:tcPr>
            <w:tcW w:w="2217" w:type="dxa"/>
          </w:tcPr>
          <w:p w:rsidR="007376BF" w:rsidRDefault="007376BF" w:rsidP="00314BFF">
            <w:r>
              <w:t>-</w:t>
            </w:r>
          </w:p>
        </w:tc>
        <w:tc>
          <w:tcPr>
            <w:tcW w:w="2217" w:type="dxa"/>
          </w:tcPr>
          <w:p w:rsidR="007376BF" w:rsidRDefault="007376BF" w:rsidP="00FE7360">
            <w:pPr>
              <w:jc w:val="center"/>
            </w:pPr>
            <w:r>
              <w:t>-</w:t>
            </w:r>
          </w:p>
        </w:tc>
      </w:tr>
      <w:tr w:rsidR="007376BF" w:rsidTr="00FE7360">
        <w:tc>
          <w:tcPr>
            <w:tcW w:w="537" w:type="dxa"/>
          </w:tcPr>
          <w:p w:rsidR="007376BF" w:rsidRDefault="007376BF" w:rsidP="00FE7360">
            <w:pPr>
              <w:jc w:val="center"/>
            </w:pPr>
            <w:r>
              <w:t>2.1</w:t>
            </w:r>
          </w:p>
        </w:tc>
        <w:tc>
          <w:tcPr>
            <w:tcW w:w="2548" w:type="dxa"/>
          </w:tcPr>
          <w:p w:rsidR="007376BF" w:rsidRDefault="007376BF" w:rsidP="00FE7360">
            <w:r>
              <w:t>Группа «Кратковременного пребывания детей»</w:t>
            </w:r>
          </w:p>
        </w:tc>
        <w:tc>
          <w:tcPr>
            <w:tcW w:w="2052" w:type="dxa"/>
          </w:tcPr>
          <w:p w:rsidR="007376BF" w:rsidRDefault="007376BF" w:rsidP="00FE7360">
            <w:r>
              <w:t>-</w:t>
            </w:r>
          </w:p>
        </w:tc>
        <w:tc>
          <w:tcPr>
            <w:tcW w:w="2217" w:type="dxa"/>
          </w:tcPr>
          <w:p w:rsidR="007376BF" w:rsidRDefault="007376BF" w:rsidP="00FE7360">
            <w:r>
              <w:t>-</w:t>
            </w:r>
          </w:p>
        </w:tc>
        <w:tc>
          <w:tcPr>
            <w:tcW w:w="2217" w:type="dxa"/>
          </w:tcPr>
          <w:p w:rsidR="007376BF" w:rsidRDefault="007376BF" w:rsidP="00FE7360">
            <w:pPr>
              <w:jc w:val="center"/>
            </w:pPr>
            <w:r>
              <w:t>-</w:t>
            </w:r>
          </w:p>
        </w:tc>
      </w:tr>
      <w:tr w:rsidR="007376BF" w:rsidTr="00FE7360">
        <w:tc>
          <w:tcPr>
            <w:tcW w:w="537" w:type="dxa"/>
          </w:tcPr>
          <w:p w:rsidR="007376BF" w:rsidRDefault="007376BF" w:rsidP="00FE7360">
            <w:pPr>
              <w:jc w:val="center"/>
            </w:pPr>
            <w:r>
              <w:t>2.2</w:t>
            </w:r>
          </w:p>
        </w:tc>
        <w:tc>
          <w:tcPr>
            <w:tcW w:w="2548" w:type="dxa"/>
          </w:tcPr>
          <w:p w:rsidR="007376BF" w:rsidRDefault="007376BF" w:rsidP="00FE7360">
            <w:r>
              <w:t>Группа «Коррекция звукопроизношения»</w:t>
            </w:r>
          </w:p>
        </w:tc>
        <w:tc>
          <w:tcPr>
            <w:tcW w:w="2052" w:type="dxa"/>
          </w:tcPr>
          <w:p w:rsidR="007376BF" w:rsidRDefault="007376BF" w:rsidP="00FE7360">
            <w:r>
              <w:t>-</w:t>
            </w:r>
          </w:p>
        </w:tc>
        <w:tc>
          <w:tcPr>
            <w:tcW w:w="2217" w:type="dxa"/>
          </w:tcPr>
          <w:p w:rsidR="007376BF" w:rsidRDefault="007376BF" w:rsidP="00FE7360">
            <w:r>
              <w:t>-</w:t>
            </w:r>
          </w:p>
        </w:tc>
        <w:tc>
          <w:tcPr>
            <w:tcW w:w="2217" w:type="dxa"/>
          </w:tcPr>
          <w:p w:rsidR="007376BF" w:rsidRDefault="007376BF" w:rsidP="00FE7360">
            <w:pPr>
              <w:jc w:val="center"/>
            </w:pPr>
            <w:r>
              <w:t>-</w:t>
            </w:r>
          </w:p>
        </w:tc>
      </w:tr>
      <w:tr w:rsidR="007376BF" w:rsidTr="00FE7360">
        <w:tc>
          <w:tcPr>
            <w:tcW w:w="537" w:type="dxa"/>
          </w:tcPr>
          <w:p w:rsidR="007376BF" w:rsidRDefault="007376BF" w:rsidP="00FE7360">
            <w:pPr>
              <w:jc w:val="center"/>
            </w:pPr>
            <w:r>
              <w:t>2.3</w:t>
            </w:r>
          </w:p>
        </w:tc>
        <w:tc>
          <w:tcPr>
            <w:tcW w:w="2548" w:type="dxa"/>
          </w:tcPr>
          <w:p w:rsidR="007376BF" w:rsidRDefault="007376BF" w:rsidP="00FE7360">
            <w:r>
              <w:t>Группа «Танцевальная аэробика»</w:t>
            </w:r>
          </w:p>
        </w:tc>
        <w:tc>
          <w:tcPr>
            <w:tcW w:w="2052" w:type="dxa"/>
          </w:tcPr>
          <w:p w:rsidR="007376BF" w:rsidRDefault="007376BF" w:rsidP="00FE7360">
            <w:r>
              <w:t>-</w:t>
            </w:r>
          </w:p>
        </w:tc>
        <w:tc>
          <w:tcPr>
            <w:tcW w:w="2217" w:type="dxa"/>
          </w:tcPr>
          <w:p w:rsidR="007376BF" w:rsidRDefault="007376BF" w:rsidP="00FE7360">
            <w:r>
              <w:t>-</w:t>
            </w:r>
          </w:p>
        </w:tc>
        <w:tc>
          <w:tcPr>
            <w:tcW w:w="2217" w:type="dxa"/>
          </w:tcPr>
          <w:p w:rsidR="007376BF" w:rsidRDefault="007376BF" w:rsidP="00FE7360">
            <w:pPr>
              <w:jc w:val="center"/>
            </w:pPr>
            <w:r>
              <w:t>-</w:t>
            </w:r>
          </w:p>
        </w:tc>
      </w:tr>
    </w:tbl>
    <w:p w:rsidR="007376BF" w:rsidRPr="004A7B15" w:rsidRDefault="007376BF" w:rsidP="00793149">
      <w:pPr>
        <w:jc w:val="center"/>
      </w:pPr>
    </w:p>
    <w:p w:rsidR="007376BF" w:rsidRPr="00E919B6" w:rsidRDefault="007376BF" w:rsidP="00793149">
      <w:pPr>
        <w:pStyle w:val="NormalWeb"/>
        <w:spacing w:before="0" w:beforeAutospacing="0" w:after="0" w:afterAutospacing="0"/>
        <w:jc w:val="center"/>
        <w:rPr>
          <w:b/>
          <w:sz w:val="26"/>
          <w:szCs w:val="26"/>
        </w:rPr>
      </w:pPr>
      <w:r w:rsidRPr="00E919B6">
        <w:rPr>
          <w:b/>
          <w:sz w:val="26"/>
          <w:szCs w:val="26"/>
        </w:rPr>
        <w:t>8. Общая сумма прибыли МАДОУ «</w:t>
      </w:r>
      <w:r>
        <w:rPr>
          <w:b/>
          <w:sz w:val="26"/>
          <w:szCs w:val="26"/>
        </w:rPr>
        <w:t>Детский сад № 1</w:t>
      </w:r>
      <w:r w:rsidRPr="00E919B6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- КВ</w:t>
      </w:r>
      <w:r w:rsidRPr="00E919B6">
        <w:rPr>
          <w:b/>
          <w:sz w:val="26"/>
          <w:szCs w:val="26"/>
        </w:rPr>
        <w:t xml:space="preserve"> г. Стерлитамак РБ</w:t>
      </w:r>
    </w:p>
    <w:p w:rsidR="007376BF" w:rsidRPr="00E919B6" w:rsidRDefault="007376BF" w:rsidP="00793149">
      <w:pPr>
        <w:pStyle w:val="NormalWeb"/>
        <w:spacing w:before="0" w:beforeAutospacing="0" w:after="0" w:afterAutospacing="0"/>
        <w:jc w:val="center"/>
        <w:rPr>
          <w:b/>
          <w:sz w:val="26"/>
          <w:szCs w:val="26"/>
        </w:rPr>
      </w:pPr>
      <w:r w:rsidRPr="00E919B6">
        <w:rPr>
          <w:b/>
          <w:sz w:val="26"/>
          <w:szCs w:val="26"/>
        </w:rPr>
        <w:t>после налогообложения в отчетном периоде, образовавшейся в связи с оказанием учреждением</w:t>
      </w:r>
      <w:r>
        <w:rPr>
          <w:b/>
          <w:sz w:val="26"/>
          <w:szCs w:val="26"/>
        </w:rPr>
        <w:t xml:space="preserve"> </w:t>
      </w:r>
      <w:r w:rsidRPr="00E919B6">
        <w:rPr>
          <w:b/>
          <w:sz w:val="26"/>
          <w:szCs w:val="26"/>
        </w:rPr>
        <w:t>частично платных и полностью платных работ(услуг)</w:t>
      </w:r>
    </w:p>
    <w:p w:rsidR="007376BF" w:rsidRPr="004A7B15" w:rsidRDefault="007376BF" w:rsidP="00793149">
      <w:pPr>
        <w:jc w:val="center"/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80"/>
        <w:gridCol w:w="2393"/>
        <w:gridCol w:w="2393"/>
      </w:tblGrid>
      <w:tr w:rsidR="007376BF" w:rsidRPr="00B467D9" w:rsidTr="00FE7360">
        <w:tc>
          <w:tcPr>
            <w:tcW w:w="1008" w:type="dxa"/>
            <w:vMerge w:val="restart"/>
          </w:tcPr>
          <w:p w:rsidR="007376BF" w:rsidRPr="00E919B6" w:rsidRDefault="007376BF" w:rsidP="00FE7360">
            <w:r w:rsidRPr="00E919B6">
              <w:t>№ п/п</w:t>
            </w:r>
          </w:p>
        </w:tc>
        <w:tc>
          <w:tcPr>
            <w:tcW w:w="3780" w:type="dxa"/>
            <w:vMerge w:val="restart"/>
          </w:tcPr>
          <w:p w:rsidR="007376BF" w:rsidRPr="00E919B6" w:rsidRDefault="007376BF" w:rsidP="00FE7360">
            <w:r w:rsidRPr="00E919B6">
              <w:t>Наименование показателя</w:t>
            </w:r>
          </w:p>
        </w:tc>
        <w:tc>
          <w:tcPr>
            <w:tcW w:w="4786" w:type="dxa"/>
            <w:gridSpan w:val="2"/>
          </w:tcPr>
          <w:p w:rsidR="007376BF" w:rsidRPr="00E919B6" w:rsidRDefault="007376BF" w:rsidP="00FE7360">
            <w:r w:rsidRPr="00E919B6">
              <w:t xml:space="preserve">Общая сумма прибыли </w:t>
            </w:r>
            <w:r>
              <w:t>автономного учреждения</w:t>
            </w:r>
          </w:p>
        </w:tc>
      </w:tr>
      <w:tr w:rsidR="007376BF" w:rsidRPr="00B467D9" w:rsidTr="00FE7360">
        <w:tc>
          <w:tcPr>
            <w:tcW w:w="1008" w:type="dxa"/>
            <w:vMerge/>
          </w:tcPr>
          <w:p w:rsidR="007376BF" w:rsidRPr="00E919B6" w:rsidRDefault="007376BF" w:rsidP="00FE7360"/>
        </w:tc>
        <w:tc>
          <w:tcPr>
            <w:tcW w:w="3780" w:type="dxa"/>
            <w:vMerge/>
          </w:tcPr>
          <w:p w:rsidR="007376BF" w:rsidRPr="00E919B6" w:rsidRDefault="007376BF" w:rsidP="00FE7360"/>
        </w:tc>
        <w:tc>
          <w:tcPr>
            <w:tcW w:w="2393" w:type="dxa"/>
          </w:tcPr>
          <w:p w:rsidR="007376BF" w:rsidRPr="00E919B6" w:rsidRDefault="007376BF" w:rsidP="00FE7360">
            <w:r w:rsidRPr="00E919B6">
              <w:t>От оказания частично платных работ (услуг), тыс.руб.</w:t>
            </w:r>
          </w:p>
        </w:tc>
        <w:tc>
          <w:tcPr>
            <w:tcW w:w="2393" w:type="dxa"/>
          </w:tcPr>
          <w:p w:rsidR="007376BF" w:rsidRPr="00E919B6" w:rsidRDefault="007376BF" w:rsidP="00FE7360">
            <w:r w:rsidRPr="00E919B6">
              <w:t>От оказания полностью платных работ (услуг), тыс.руб.</w:t>
            </w:r>
          </w:p>
        </w:tc>
      </w:tr>
      <w:tr w:rsidR="007376BF" w:rsidTr="00FE7360">
        <w:tc>
          <w:tcPr>
            <w:tcW w:w="1008" w:type="dxa"/>
          </w:tcPr>
          <w:p w:rsidR="007376BF" w:rsidRDefault="007376BF" w:rsidP="00FE7360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7376BF" w:rsidRDefault="007376BF" w:rsidP="00FE7360">
            <w:r>
              <w:t>Общая сумма прибыли после налогообложения в отчётном периоде, образовавшаяся в связи с оказанием автономным учреждением работ (услуг)</w:t>
            </w:r>
          </w:p>
        </w:tc>
        <w:tc>
          <w:tcPr>
            <w:tcW w:w="2393" w:type="dxa"/>
          </w:tcPr>
          <w:p w:rsidR="007376BF" w:rsidRDefault="007376BF" w:rsidP="00FE7360">
            <w:pPr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7376BF" w:rsidRDefault="007376BF" w:rsidP="00FE7360">
            <w:pPr>
              <w:jc w:val="center"/>
            </w:pPr>
            <w:r>
              <w:t>-</w:t>
            </w:r>
          </w:p>
        </w:tc>
      </w:tr>
    </w:tbl>
    <w:p w:rsidR="007376BF" w:rsidRPr="004A7B15" w:rsidRDefault="007376BF" w:rsidP="00793149">
      <w:pPr>
        <w:jc w:val="center"/>
      </w:pPr>
    </w:p>
    <w:p w:rsidR="007376BF" w:rsidRDefault="007376BF" w:rsidP="00793149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376BF" w:rsidRDefault="007376BF" w:rsidP="00793149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376BF" w:rsidRPr="00D60008" w:rsidRDefault="007376BF" w:rsidP="00793149">
      <w:pPr>
        <w:pStyle w:val="NormalWeb"/>
        <w:spacing w:before="0" w:beforeAutospacing="0" w:after="0" w:afterAutospacing="0"/>
        <w:jc w:val="center"/>
        <w:rPr>
          <w:b/>
          <w:sz w:val="26"/>
          <w:szCs w:val="26"/>
        </w:rPr>
      </w:pPr>
      <w:r w:rsidRPr="00D60008">
        <w:rPr>
          <w:b/>
          <w:sz w:val="26"/>
          <w:szCs w:val="26"/>
        </w:rPr>
        <w:t>9. Средняя стоимость частично платных и полностью платных</w:t>
      </w:r>
    </w:p>
    <w:p w:rsidR="007376BF" w:rsidRPr="00163A28" w:rsidRDefault="007376BF" w:rsidP="00793149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D60008">
        <w:rPr>
          <w:b/>
          <w:sz w:val="26"/>
          <w:szCs w:val="26"/>
        </w:rPr>
        <w:t>работ (услуг) по видам работ (услуг) для потребителей</w:t>
      </w:r>
    </w:p>
    <w:p w:rsidR="007376BF" w:rsidRPr="004A7B15" w:rsidRDefault="007376BF" w:rsidP="00793149">
      <w:pPr>
        <w:jc w:val="center"/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80"/>
        <w:gridCol w:w="2393"/>
        <w:gridCol w:w="2393"/>
      </w:tblGrid>
      <w:tr w:rsidR="007376BF" w:rsidRPr="00B467D9" w:rsidTr="00FE7360">
        <w:tc>
          <w:tcPr>
            <w:tcW w:w="1008" w:type="dxa"/>
          </w:tcPr>
          <w:p w:rsidR="007376BF" w:rsidRPr="00D60008" w:rsidRDefault="007376BF" w:rsidP="00FE7360">
            <w:r w:rsidRPr="00D60008">
              <w:t>№ п/п</w:t>
            </w:r>
          </w:p>
        </w:tc>
        <w:tc>
          <w:tcPr>
            <w:tcW w:w="3780" w:type="dxa"/>
          </w:tcPr>
          <w:p w:rsidR="007376BF" w:rsidRPr="00D60008" w:rsidRDefault="007376BF" w:rsidP="00FE7360">
            <w:r w:rsidRPr="00D60008">
              <w:t>Наименование вида работ (услуг)</w:t>
            </w:r>
          </w:p>
        </w:tc>
        <w:tc>
          <w:tcPr>
            <w:tcW w:w="2393" w:type="dxa"/>
          </w:tcPr>
          <w:p w:rsidR="007376BF" w:rsidRPr="00D60008" w:rsidRDefault="007376BF" w:rsidP="00FE7360">
            <w:r w:rsidRPr="00D60008">
              <w:t>Средняя стоимость получения частично платных работ (услуг), тыс.руб.</w:t>
            </w:r>
          </w:p>
        </w:tc>
        <w:tc>
          <w:tcPr>
            <w:tcW w:w="2393" w:type="dxa"/>
          </w:tcPr>
          <w:p w:rsidR="007376BF" w:rsidRPr="00D60008" w:rsidRDefault="007376BF" w:rsidP="00FE7360">
            <w:r w:rsidRPr="00D60008">
              <w:t>Средняя стоимость получения полностью платных работ (услуг), тыс.руб.</w:t>
            </w:r>
          </w:p>
        </w:tc>
      </w:tr>
      <w:tr w:rsidR="007376BF" w:rsidTr="00FE7360">
        <w:tc>
          <w:tcPr>
            <w:tcW w:w="1008" w:type="dxa"/>
          </w:tcPr>
          <w:p w:rsidR="007376BF" w:rsidRDefault="007376BF" w:rsidP="00FE7360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7376BF" w:rsidRDefault="007376BF" w:rsidP="00FE7360">
            <w:r>
              <w:t>Дополнительные платные услуги, в том числе :</w:t>
            </w:r>
          </w:p>
        </w:tc>
        <w:tc>
          <w:tcPr>
            <w:tcW w:w="2393" w:type="dxa"/>
          </w:tcPr>
          <w:p w:rsidR="007376BF" w:rsidRDefault="007376BF" w:rsidP="00FE7360">
            <w:pPr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7376BF" w:rsidRDefault="007376BF" w:rsidP="00801714">
            <w:pPr>
              <w:jc w:val="center"/>
            </w:pPr>
            <w:r>
              <w:t>-</w:t>
            </w:r>
          </w:p>
        </w:tc>
      </w:tr>
      <w:tr w:rsidR="007376BF" w:rsidTr="00FE7360">
        <w:tc>
          <w:tcPr>
            <w:tcW w:w="1008" w:type="dxa"/>
          </w:tcPr>
          <w:p w:rsidR="007376BF" w:rsidRDefault="007376BF" w:rsidP="00FE7360">
            <w:pPr>
              <w:jc w:val="center"/>
            </w:pPr>
            <w:r>
              <w:t>1.1</w:t>
            </w:r>
          </w:p>
        </w:tc>
        <w:tc>
          <w:tcPr>
            <w:tcW w:w="3780" w:type="dxa"/>
          </w:tcPr>
          <w:p w:rsidR="007376BF" w:rsidRDefault="007376BF" w:rsidP="00FE7360">
            <w:r>
              <w:t>Группа «Кратковременного пребывания детей»</w:t>
            </w:r>
          </w:p>
        </w:tc>
        <w:tc>
          <w:tcPr>
            <w:tcW w:w="2393" w:type="dxa"/>
          </w:tcPr>
          <w:p w:rsidR="007376BF" w:rsidRDefault="007376BF" w:rsidP="00FE7360">
            <w:pPr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7376BF" w:rsidRDefault="007376BF" w:rsidP="00801714">
            <w:pPr>
              <w:jc w:val="center"/>
            </w:pPr>
            <w:r>
              <w:t>-</w:t>
            </w:r>
          </w:p>
        </w:tc>
      </w:tr>
      <w:tr w:rsidR="007376BF" w:rsidTr="00FE7360">
        <w:tc>
          <w:tcPr>
            <w:tcW w:w="1008" w:type="dxa"/>
          </w:tcPr>
          <w:p w:rsidR="007376BF" w:rsidRDefault="007376BF" w:rsidP="00FE7360">
            <w:pPr>
              <w:jc w:val="center"/>
            </w:pPr>
            <w:r>
              <w:t>1.2</w:t>
            </w:r>
          </w:p>
        </w:tc>
        <w:tc>
          <w:tcPr>
            <w:tcW w:w="3780" w:type="dxa"/>
          </w:tcPr>
          <w:p w:rsidR="007376BF" w:rsidRDefault="007376BF" w:rsidP="00FE7360">
            <w:r>
              <w:t>Группа «Коррекция звукопроизношения»</w:t>
            </w:r>
          </w:p>
        </w:tc>
        <w:tc>
          <w:tcPr>
            <w:tcW w:w="2393" w:type="dxa"/>
          </w:tcPr>
          <w:p w:rsidR="007376BF" w:rsidRDefault="007376BF" w:rsidP="00FE7360">
            <w:pPr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7376BF" w:rsidRDefault="007376BF" w:rsidP="00801714">
            <w:pPr>
              <w:jc w:val="center"/>
            </w:pPr>
            <w:r>
              <w:t>-</w:t>
            </w:r>
          </w:p>
        </w:tc>
      </w:tr>
      <w:tr w:rsidR="007376BF" w:rsidTr="00FE7360">
        <w:tc>
          <w:tcPr>
            <w:tcW w:w="1008" w:type="dxa"/>
          </w:tcPr>
          <w:p w:rsidR="007376BF" w:rsidRDefault="007376BF" w:rsidP="00FE7360">
            <w:pPr>
              <w:jc w:val="center"/>
            </w:pPr>
            <w:r>
              <w:t>1.3</w:t>
            </w:r>
          </w:p>
        </w:tc>
        <w:tc>
          <w:tcPr>
            <w:tcW w:w="3780" w:type="dxa"/>
          </w:tcPr>
          <w:p w:rsidR="007376BF" w:rsidRDefault="007376BF" w:rsidP="00FE7360">
            <w:r>
              <w:t>Группа «Танцевальная аэробика»</w:t>
            </w:r>
          </w:p>
        </w:tc>
        <w:tc>
          <w:tcPr>
            <w:tcW w:w="2393" w:type="dxa"/>
          </w:tcPr>
          <w:p w:rsidR="007376BF" w:rsidRDefault="007376BF" w:rsidP="00FE7360">
            <w:pPr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7376BF" w:rsidRDefault="007376BF" w:rsidP="00801714">
            <w:pPr>
              <w:jc w:val="center"/>
            </w:pPr>
            <w:r>
              <w:t>-</w:t>
            </w:r>
          </w:p>
        </w:tc>
      </w:tr>
    </w:tbl>
    <w:p w:rsidR="007376BF" w:rsidRPr="004A7B15" w:rsidRDefault="007376BF" w:rsidP="00793149">
      <w:pPr>
        <w:jc w:val="center"/>
      </w:pPr>
    </w:p>
    <w:p w:rsidR="007376BF" w:rsidRDefault="007376BF" w:rsidP="00793149">
      <w:pPr>
        <w:pStyle w:val="NormalWeb"/>
        <w:spacing w:before="0" w:beforeAutospacing="0" w:after="0" w:afterAutospacing="0"/>
        <w:jc w:val="center"/>
        <w:rPr>
          <w:b/>
          <w:sz w:val="26"/>
          <w:szCs w:val="26"/>
        </w:rPr>
      </w:pPr>
      <w:r w:rsidRPr="00D60008">
        <w:rPr>
          <w:b/>
          <w:sz w:val="26"/>
          <w:szCs w:val="26"/>
        </w:rPr>
        <w:t xml:space="preserve">10. Сведения о вкладах </w:t>
      </w:r>
    </w:p>
    <w:p w:rsidR="007376BF" w:rsidRPr="00D3527E" w:rsidRDefault="007376BF" w:rsidP="00793149">
      <w:pPr>
        <w:pStyle w:val="NormalWeb"/>
        <w:spacing w:before="0" w:beforeAutospacing="0" w:after="0" w:afterAutospacing="0"/>
        <w:jc w:val="center"/>
        <w:rPr>
          <w:b/>
          <w:sz w:val="26"/>
          <w:szCs w:val="26"/>
        </w:rPr>
      </w:pPr>
      <w:r w:rsidRPr="00D3527E">
        <w:rPr>
          <w:b/>
          <w:sz w:val="26"/>
          <w:szCs w:val="26"/>
        </w:rPr>
        <w:t>МАДОУ «</w:t>
      </w:r>
      <w:r>
        <w:rPr>
          <w:b/>
          <w:sz w:val="26"/>
          <w:szCs w:val="26"/>
        </w:rPr>
        <w:t>Детский сад  № 1</w:t>
      </w:r>
      <w:r w:rsidRPr="00D3527E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- КВ</w:t>
      </w:r>
      <w:r w:rsidRPr="00D3527E">
        <w:rPr>
          <w:b/>
          <w:sz w:val="26"/>
          <w:szCs w:val="26"/>
        </w:rPr>
        <w:t xml:space="preserve"> г. Стерлитамак РБ</w:t>
      </w:r>
    </w:p>
    <w:p w:rsidR="007376BF" w:rsidRPr="00D60008" w:rsidRDefault="007376BF" w:rsidP="00793149">
      <w:pPr>
        <w:pStyle w:val="NormalWeb"/>
        <w:spacing w:before="0" w:beforeAutospacing="0" w:after="0" w:afterAutospacing="0"/>
        <w:jc w:val="center"/>
        <w:rPr>
          <w:b/>
          <w:sz w:val="26"/>
          <w:szCs w:val="26"/>
        </w:rPr>
      </w:pPr>
      <w:r w:rsidRPr="00D60008">
        <w:rPr>
          <w:b/>
          <w:sz w:val="26"/>
          <w:szCs w:val="26"/>
        </w:rPr>
        <w:t xml:space="preserve"> в уставные фонды других юридических лиц</w:t>
      </w:r>
    </w:p>
    <w:p w:rsidR="007376BF" w:rsidRPr="004A7B15" w:rsidRDefault="007376BF" w:rsidP="0079314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61"/>
        <w:gridCol w:w="2827"/>
        <w:gridCol w:w="3240"/>
      </w:tblGrid>
      <w:tr w:rsidR="007376BF" w:rsidRPr="00B467D9" w:rsidTr="00FE7360">
        <w:tc>
          <w:tcPr>
            <w:tcW w:w="540" w:type="dxa"/>
          </w:tcPr>
          <w:p w:rsidR="007376BF" w:rsidRPr="00D60008" w:rsidRDefault="007376BF" w:rsidP="00FE7360">
            <w:r w:rsidRPr="00D60008">
              <w:t>№ п/п</w:t>
            </w:r>
          </w:p>
        </w:tc>
        <w:tc>
          <w:tcPr>
            <w:tcW w:w="2861" w:type="dxa"/>
          </w:tcPr>
          <w:p w:rsidR="007376BF" w:rsidRPr="00D60008" w:rsidRDefault="007376BF" w:rsidP="00FE7360">
            <w:r w:rsidRPr="00D60008">
              <w:t xml:space="preserve">Наименование юридического лица, участником (учредителем) которого является </w:t>
            </w:r>
            <w:r>
              <w:t xml:space="preserve">автономное </w:t>
            </w:r>
            <w:r w:rsidRPr="00D60008">
              <w:t>учреждение</w:t>
            </w:r>
            <w:r>
              <w:t xml:space="preserve"> Республики Башкортостан</w:t>
            </w:r>
          </w:p>
        </w:tc>
        <w:tc>
          <w:tcPr>
            <w:tcW w:w="2827" w:type="dxa"/>
          </w:tcPr>
          <w:p w:rsidR="007376BF" w:rsidRPr="00D60008" w:rsidRDefault="007376BF" w:rsidP="00FE7360">
            <w:r w:rsidRPr="00D60008">
              <w:t>Величина доли (вклада) учреждения в уставном капитале юридического, участником (учредителем) которого оно является, тыс.руб.</w:t>
            </w:r>
          </w:p>
        </w:tc>
        <w:tc>
          <w:tcPr>
            <w:tcW w:w="3240" w:type="dxa"/>
          </w:tcPr>
          <w:p w:rsidR="007376BF" w:rsidRPr="00D60008" w:rsidRDefault="007376BF" w:rsidP="00FE7360">
            <w:r w:rsidRPr="00D60008">
              <w:t xml:space="preserve">Величина дохода, полученного учреждением в отчётном периоде от юридического лица, участником (учредителем) которого оно является, тыс.руб. </w:t>
            </w:r>
          </w:p>
        </w:tc>
      </w:tr>
      <w:tr w:rsidR="007376BF" w:rsidTr="00FE7360">
        <w:tc>
          <w:tcPr>
            <w:tcW w:w="540" w:type="dxa"/>
          </w:tcPr>
          <w:p w:rsidR="007376BF" w:rsidRDefault="007376BF" w:rsidP="00FE7360">
            <w:pPr>
              <w:jc w:val="center"/>
            </w:pPr>
            <w:r>
              <w:t>-</w:t>
            </w:r>
          </w:p>
        </w:tc>
        <w:tc>
          <w:tcPr>
            <w:tcW w:w="2861" w:type="dxa"/>
          </w:tcPr>
          <w:p w:rsidR="007376BF" w:rsidRDefault="007376BF" w:rsidP="00FE7360">
            <w:pPr>
              <w:jc w:val="center"/>
            </w:pPr>
            <w:r>
              <w:t>-</w:t>
            </w:r>
          </w:p>
        </w:tc>
        <w:tc>
          <w:tcPr>
            <w:tcW w:w="2827" w:type="dxa"/>
          </w:tcPr>
          <w:p w:rsidR="007376BF" w:rsidRDefault="007376BF" w:rsidP="00FE7360">
            <w:pPr>
              <w:jc w:val="center"/>
            </w:pPr>
            <w:r>
              <w:t>-</w:t>
            </w:r>
          </w:p>
        </w:tc>
        <w:tc>
          <w:tcPr>
            <w:tcW w:w="3240" w:type="dxa"/>
          </w:tcPr>
          <w:p w:rsidR="007376BF" w:rsidRDefault="007376BF" w:rsidP="00FE7360">
            <w:pPr>
              <w:jc w:val="center"/>
            </w:pPr>
            <w:r>
              <w:t>-</w:t>
            </w:r>
          </w:p>
        </w:tc>
      </w:tr>
    </w:tbl>
    <w:p w:rsidR="007376BF" w:rsidRDefault="007376BF" w:rsidP="00793149">
      <w:pPr>
        <w:jc w:val="center"/>
      </w:pPr>
    </w:p>
    <w:p w:rsidR="007376BF" w:rsidRDefault="007376BF" w:rsidP="00793149">
      <w:pPr>
        <w:jc w:val="center"/>
      </w:pPr>
    </w:p>
    <w:p w:rsidR="007376BF" w:rsidRDefault="007376BF" w:rsidP="00793149">
      <w:pPr>
        <w:jc w:val="center"/>
      </w:pPr>
    </w:p>
    <w:p w:rsidR="007376BF" w:rsidRPr="004A7B15" w:rsidRDefault="007376BF" w:rsidP="00793149">
      <w:pPr>
        <w:jc w:val="center"/>
      </w:pPr>
    </w:p>
    <w:p w:rsidR="007376BF" w:rsidRDefault="007376BF" w:rsidP="0079314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</w:p>
    <w:p w:rsidR="007376BF" w:rsidRDefault="007376BF" w:rsidP="0079314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«Детский сад № 1» - КВ</w:t>
      </w:r>
    </w:p>
    <w:p w:rsidR="007376BF" w:rsidRPr="004A7B15" w:rsidRDefault="007376BF" w:rsidP="0079314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 Стерлитамак РБ</w:t>
      </w:r>
      <w:r w:rsidRPr="004A7B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A7B15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A7B1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Видягина И.Е.</w:t>
      </w:r>
    </w:p>
    <w:p w:rsidR="007376BF" w:rsidRPr="004A7B15" w:rsidRDefault="007376BF" w:rsidP="00793149"/>
    <w:p w:rsidR="007376BF" w:rsidRDefault="007376BF" w:rsidP="0079314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7376BF" w:rsidRPr="004A7B15" w:rsidRDefault="007376BF" w:rsidP="0079314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 Стерлитамак РБ</w:t>
      </w:r>
      <w:r w:rsidRPr="004A7B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A7B15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A7B1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Гизатуллина Э.Ю.</w:t>
      </w:r>
    </w:p>
    <w:p w:rsidR="007376BF" w:rsidRDefault="007376BF" w:rsidP="00793149">
      <w:r w:rsidRPr="004A7B15">
        <w:br/>
      </w:r>
      <w:r w:rsidRPr="004A7B15">
        <w:br/>
      </w:r>
      <w:r w:rsidRPr="004A7B15">
        <w:br/>
      </w:r>
      <w:r w:rsidRPr="004A7B15">
        <w:br/>
      </w:r>
      <w:r w:rsidRPr="004A7B15">
        <w:br/>
      </w:r>
      <w:r w:rsidRPr="004A7B15">
        <w:br/>
      </w:r>
    </w:p>
    <w:p w:rsidR="007376BF" w:rsidRDefault="007376BF" w:rsidP="00793149"/>
    <w:p w:rsidR="007376BF" w:rsidRDefault="007376BF" w:rsidP="00793149"/>
    <w:p w:rsidR="007376BF" w:rsidRDefault="007376BF" w:rsidP="00793149"/>
    <w:p w:rsidR="007376BF" w:rsidRDefault="007376BF" w:rsidP="00793149"/>
    <w:p w:rsidR="007376BF" w:rsidRDefault="007376BF" w:rsidP="00793149"/>
    <w:p w:rsidR="007376BF" w:rsidRDefault="007376BF" w:rsidP="00793149"/>
    <w:p w:rsidR="007376BF" w:rsidRDefault="007376BF" w:rsidP="00793149"/>
    <w:p w:rsidR="007376BF" w:rsidRDefault="007376BF" w:rsidP="00793149"/>
    <w:p w:rsidR="007376BF" w:rsidRPr="00781C47" w:rsidRDefault="007376BF" w:rsidP="00793149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 w:rsidRPr="00781C47">
        <w:rPr>
          <w:sz w:val="20"/>
          <w:szCs w:val="20"/>
        </w:rPr>
        <w:t>Утверждена</w:t>
      </w:r>
    </w:p>
    <w:p w:rsidR="007376BF" w:rsidRPr="00781C47" w:rsidRDefault="007376BF" w:rsidP="00793149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 w:rsidRPr="00781C47">
        <w:rPr>
          <w:sz w:val="20"/>
          <w:szCs w:val="20"/>
        </w:rPr>
        <w:t>Постановлением Правительства</w:t>
      </w:r>
    </w:p>
    <w:p w:rsidR="007376BF" w:rsidRPr="00781C47" w:rsidRDefault="007376BF" w:rsidP="00793149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 w:rsidRPr="00781C47">
        <w:rPr>
          <w:sz w:val="20"/>
          <w:szCs w:val="20"/>
        </w:rPr>
        <w:t>Республики Башкортостан</w:t>
      </w:r>
    </w:p>
    <w:p w:rsidR="007376BF" w:rsidRPr="00781C47" w:rsidRDefault="007376BF" w:rsidP="00793149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 w:rsidRPr="00781C47">
        <w:rPr>
          <w:sz w:val="20"/>
          <w:szCs w:val="20"/>
        </w:rPr>
        <w:t xml:space="preserve">от 7 июля </w:t>
      </w:r>
      <w:smartTag w:uri="urn:schemas-microsoft-com:office:smarttags" w:element="metricconverter">
        <w:smartTagPr>
          <w:attr w:name="ProductID" w:val="2008 г"/>
        </w:smartTagPr>
        <w:r w:rsidRPr="00781C47">
          <w:rPr>
            <w:sz w:val="20"/>
            <w:szCs w:val="20"/>
          </w:rPr>
          <w:t>2008 г</w:t>
        </w:r>
      </w:smartTag>
      <w:r w:rsidRPr="00781C47">
        <w:rPr>
          <w:sz w:val="20"/>
          <w:szCs w:val="20"/>
        </w:rPr>
        <w:t>. N 237</w:t>
      </w:r>
    </w:p>
    <w:p w:rsidR="007376BF" w:rsidRPr="004A7B15" w:rsidRDefault="007376BF" w:rsidP="00793149">
      <w:pPr>
        <w:pStyle w:val="NormalWeb"/>
        <w:spacing w:before="0" w:beforeAutospacing="0" w:after="0" w:afterAutospacing="0"/>
        <w:jc w:val="center"/>
      </w:pPr>
      <w:r w:rsidRPr="004A7B15">
        <w:rPr>
          <w:rStyle w:val="Strong"/>
          <w:bCs/>
        </w:rPr>
        <w:t>ТИПОВАЯ ФОРМА</w:t>
      </w:r>
    </w:p>
    <w:p w:rsidR="007376BF" w:rsidRDefault="007376BF" w:rsidP="00793149">
      <w:pPr>
        <w:pStyle w:val="NormalWeb"/>
        <w:spacing w:before="0" w:beforeAutospacing="0" w:after="0" w:afterAutospacing="0"/>
        <w:jc w:val="center"/>
        <w:rPr>
          <w:rStyle w:val="Strong"/>
          <w:bCs/>
        </w:rPr>
      </w:pPr>
      <w:r w:rsidRPr="004A7B15">
        <w:rPr>
          <w:rStyle w:val="Strong"/>
          <w:bCs/>
        </w:rPr>
        <w:t>отчета об использовании имущества, закрепленного</w:t>
      </w:r>
      <w:r>
        <w:rPr>
          <w:rStyle w:val="Strong"/>
          <w:bCs/>
        </w:rPr>
        <w:t xml:space="preserve"> </w:t>
      </w:r>
      <w:r w:rsidRPr="004A7B15">
        <w:rPr>
          <w:rStyle w:val="Strong"/>
          <w:bCs/>
        </w:rPr>
        <w:t xml:space="preserve">за </w:t>
      </w:r>
      <w:r>
        <w:rPr>
          <w:rStyle w:val="Strong"/>
          <w:bCs/>
        </w:rPr>
        <w:t xml:space="preserve">Муниципальным автономным дошкольным образовательным учреждением   городского округа город Стерлитамак </w:t>
      </w:r>
      <w:r w:rsidRPr="004A7B15">
        <w:rPr>
          <w:rStyle w:val="Strong"/>
          <w:bCs/>
        </w:rPr>
        <w:t>Республики Башкортостан</w:t>
      </w:r>
      <w:r>
        <w:rPr>
          <w:rStyle w:val="Strong"/>
          <w:bCs/>
        </w:rPr>
        <w:t xml:space="preserve"> </w:t>
      </w:r>
    </w:p>
    <w:p w:rsidR="007376BF" w:rsidRPr="004A7B15" w:rsidRDefault="007376BF" w:rsidP="00793149">
      <w:pPr>
        <w:pStyle w:val="NormalWeb"/>
        <w:spacing w:before="0" w:beforeAutospacing="0" w:after="0" w:afterAutospacing="0"/>
        <w:jc w:val="center"/>
      </w:pPr>
      <w:r>
        <w:rPr>
          <w:rStyle w:val="Strong"/>
          <w:bCs/>
        </w:rPr>
        <w:t xml:space="preserve">за </w:t>
      </w:r>
      <w:smartTag w:uri="urn:schemas-microsoft-com:office:smarttags" w:element="metricconverter">
        <w:smartTagPr>
          <w:attr w:name="ProductID" w:val="2011 г"/>
        </w:smartTagPr>
        <w:r>
          <w:rPr>
            <w:rStyle w:val="Strong"/>
            <w:bCs/>
          </w:rPr>
          <w:t>2011 г</w:t>
        </w:r>
      </w:smartTag>
      <w:r>
        <w:rPr>
          <w:rStyle w:val="Strong"/>
          <w:bCs/>
        </w:rPr>
        <w:t>.</w:t>
      </w:r>
    </w:p>
    <w:p w:rsidR="007376BF" w:rsidRPr="004A7B15" w:rsidRDefault="007376BF" w:rsidP="00793149">
      <w:pPr>
        <w:jc w:val="center"/>
      </w:pPr>
    </w:p>
    <w:p w:rsidR="007376BF" w:rsidRDefault="007376BF" w:rsidP="00793149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4A7B1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A7B15">
        <w:rPr>
          <w:rFonts w:ascii="Times New Roman" w:hAnsi="Times New Roman" w:cs="Times New Roman"/>
          <w:sz w:val="24"/>
          <w:szCs w:val="24"/>
        </w:rPr>
        <w:t>Утвержден</w:t>
      </w:r>
    </w:p>
    <w:p w:rsidR="007376BF" w:rsidRDefault="007376BF" w:rsidP="00793149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Наблюдательным советом</w:t>
      </w:r>
    </w:p>
    <w:p w:rsidR="007376BF" w:rsidRDefault="007376BF" w:rsidP="00793149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МАДОУ «Детский сад № 1»</w:t>
      </w:r>
    </w:p>
    <w:p w:rsidR="007376BF" w:rsidRPr="004A7B15" w:rsidRDefault="007376BF" w:rsidP="00793149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г.Стерлитамак РБ</w:t>
      </w:r>
    </w:p>
    <w:p w:rsidR="007376BF" w:rsidRDefault="007376BF" w:rsidP="00793149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 w:rsidRPr="004A7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6BF" w:rsidRPr="004A7B15" w:rsidRDefault="007376BF" w:rsidP="00793149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       О.И. Шитикова</w:t>
      </w:r>
      <w:r w:rsidRPr="004A7B1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7376BF" w:rsidRDefault="007376BF" w:rsidP="00793149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7376BF" w:rsidRPr="004A7B15" w:rsidRDefault="007376BF" w:rsidP="00793149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«29» мая 2012 г.</w:t>
      </w:r>
      <w:r>
        <w:rPr>
          <w:rFonts w:ascii="Times New Roman" w:hAnsi="Times New Roman" w:cs="Times New Roman"/>
          <w:sz w:val="24"/>
          <w:szCs w:val="24"/>
        </w:rPr>
        <w:t xml:space="preserve">  Протокол №2</w:t>
      </w:r>
    </w:p>
    <w:p w:rsidR="007376BF" w:rsidRPr="004A7B15" w:rsidRDefault="007376BF" w:rsidP="00793149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</w:p>
    <w:p w:rsidR="007376BF" w:rsidRPr="004A7B15" w:rsidRDefault="007376BF" w:rsidP="00793149">
      <w:pPr>
        <w:jc w:val="center"/>
      </w:pPr>
    </w:p>
    <w:p w:rsidR="007376BF" w:rsidRPr="00781C47" w:rsidRDefault="007376BF" w:rsidP="00793149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781C47">
        <w:rPr>
          <w:b/>
          <w:sz w:val="28"/>
          <w:szCs w:val="28"/>
        </w:rPr>
        <w:t>ОТЧЕТ</w:t>
      </w:r>
    </w:p>
    <w:p w:rsidR="007376BF" w:rsidRPr="00D97DD6" w:rsidRDefault="007376BF" w:rsidP="00793149">
      <w:pPr>
        <w:pStyle w:val="NormalWeb"/>
        <w:spacing w:before="0" w:beforeAutospacing="0" w:after="0" w:afterAutospacing="0"/>
        <w:jc w:val="center"/>
        <w:rPr>
          <w:rStyle w:val="Strong"/>
          <w:b w:val="0"/>
          <w:bCs/>
          <w:sz w:val="28"/>
          <w:szCs w:val="28"/>
        </w:rPr>
      </w:pPr>
      <w:r w:rsidRPr="00D97DD6">
        <w:rPr>
          <w:sz w:val="28"/>
          <w:szCs w:val="28"/>
        </w:rPr>
        <w:t>об использовании имущества, закрепленного за</w:t>
      </w:r>
      <w:r w:rsidRPr="00D97DD6">
        <w:rPr>
          <w:b/>
          <w:sz w:val="28"/>
          <w:szCs w:val="28"/>
        </w:rPr>
        <w:t xml:space="preserve"> </w:t>
      </w:r>
      <w:r w:rsidRPr="00D97DD6">
        <w:rPr>
          <w:rStyle w:val="Strong"/>
          <w:b w:val="0"/>
          <w:bCs/>
          <w:sz w:val="28"/>
          <w:szCs w:val="28"/>
        </w:rPr>
        <w:t>Муниципальным</w:t>
      </w:r>
    </w:p>
    <w:p w:rsidR="007376BF" w:rsidRPr="00D97DD6" w:rsidRDefault="007376BF" w:rsidP="00793149">
      <w:pPr>
        <w:pStyle w:val="NormalWeb"/>
        <w:spacing w:before="0" w:beforeAutospacing="0" w:after="0" w:afterAutospacing="0"/>
        <w:jc w:val="center"/>
        <w:rPr>
          <w:rStyle w:val="Strong"/>
          <w:b w:val="0"/>
          <w:bCs/>
          <w:sz w:val="28"/>
          <w:szCs w:val="28"/>
        </w:rPr>
      </w:pPr>
      <w:r w:rsidRPr="00D97DD6">
        <w:rPr>
          <w:rStyle w:val="Strong"/>
          <w:b w:val="0"/>
          <w:bCs/>
          <w:sz w:val="28"/>
          <w:szCs w:val="28"/>
        </w:rPr>
        <w:t xml:space="preserve"> автономным учреждением городского округа город Стерлитамак Республики Башкортостан</w:t>
      </w:r>
    </w:p>
    <w:p w:rsidR="007376BF" w:rsidRPr="00FD5EC2" w:rsidRDefault="007376BF" w:rsidP="00793149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FD5EC2">
        <w:rPr>
          <w:rStyle w:val="fill"/>
          <w:b/>
          <w:bCs/>
          <w:iCs/>
          <w:sz w:val="28"/>
          <w:szCs w:val="28"/>
          <w:u w:val="single"/>
        </w:rPr>
        <w:t>Муниципальн</w:t>
      </w:r>
      <w:r>
        <w:rPr>
          <w:rStyle w:val="fill"/>
          <w:b/>
          <w:bCs/>
          <w:iCs/>
          <w:sz w:val="28"/>
          <w:szCs w:val="28"/>
          <w:u w:val="single"/>
        </w:rPr>
        <w:t>ым автономным</w:t>
      </w:r>
      <w:r w:rsidRPr="00FD5EC2">
        <w:rPr>
          <w:rStyle w:val="fill"/>
          <w:b/>
          <w:bCs/>
          <w:iCs/>
          <w:sz w:val="28"/>
          <w:szCs w:val="28"/>
          <w:u w:val="single"/>
        </w:rPr>
        <w:t xml:space="preserve"> </w:t>
      </w:r>
      <w:r>
        <w:rPr>
          <w:rStyle w:val="fill"/>
          <w:b/>
          <w:bCs/>
          <w:iCs/>
          <w:sz w:val="28"/>
          <w:szCs w:val="28"/>
          <w:u w:val="single"/>
        </w:rPr>
        <w:t>дошкольным</w:t>
      </w:r>
      <w:r w:rsidRPr="00FD5EC2">
        <w:rPr>
          <w:rStyle w:val="fill"/>
          <w:b/>
          <w:bCs/>
          <w:iCs/>
          <w:sz w:val="28"/>
          <w:szCs w:val="28"/>
          <w:u w:val="single"/>
        </w:rPr>
        <w:t xml:space="preserve"> образовательн</w:t>
      </w:r>
      <w:r>
        <w:rPr>
          <w:rStyle w:val="fill"/>
          <w:b/>
          <w:bCs/>
          <w:iCs/>
          <w:sz w:val="28"/>
          <w:szCs w:val="28"/>
          <w:u w:val="single"/>
        </w:rPr>
        <w:t>ым</w:t>
      </w:r>
      <w:r w:rsidRPr="00FD5EC2">
        <w:rPr>
          <w:rStyle w:val="fill"/>
          <w:b/>
          <w:bCs/>
          <w:iCs/>
          <w:sz w:val="28"/>
          <w:szCs w:val="28"/>
          <w:u w:val="single"/>
        </w:rPr>
        <w:t xml:space="preserve"> учреждение</w:t>
      </w:r>
      <w:r>
        <w:rPr>
          <w:rStyle w:val="fill"/>
          <w:b/>
          <w:bCs/>
          <w:iCs/>
          <w:sz w:val="28"/>
          <w:szCs w:val="28"/>
          <w:u w:val="single"/>
        </w:rPr>
        <w:t>м</w:t>
      </w:r>
      <w:r w:rsidRPr="00FD5EC2">
        <w:rPr>
          <w:rStyle w:val="fill"/>
          <w:b/>
          <w:bCs/>
          <w:iCs/>
          <w:sz w:val="28"/>
          <w:szCs w:val="28"/>
          <w:u w:val="single"/>
        </w:rPr>
        <w:t xml:space="preserve"> «</w:t>
      </w:r>
      <w:r>
        <w:rPr>
          <w:rStyle w:val="fill"/>
          <w:b/>
          <w:bCs/>
          <w:iCs/>
          <w:sz w:val="28"/>
          <w:szCs w:val="28"/>
          <w:u w:val="single"/>
        </w:rPr>
        <w:t>Детский сад № 1</w:t>
      </w:r>
      <w:r w:rsidRPr="00FD5EC2">
        <w:rPr>
          <w:rStyle w:val="fill"/>
          <w:b/>
          <w:bCs/>
          <w:iCs/>
          <w:sz w:val="28"/>
          <w:szCs w:val="28"/>
          <w:u w:val="single"/>
        </w:rPr>
        <w:t>»</w:t>
      </w:r>
      <w:r>
        <w:rPr>
          <w:rStyle w:val="fill"/>
          <w:b/>
          <w:bCs/>
          <w:iCs/>
          <w:sz w:val="28"/>
          <w:szCs w:val="28"/>
          <w:u w:val="single"/>
        </w:rPr>
        <w:t xml:space="preserve"> - комбинированного вида</w:t>
      </w:r>
      <w:r w:rsidRPr="00FD5EC2">
        <w:rPr>
          <w:rStyle w:val="fill"/>
          <w:b/>
          <w:bCs/>
          <w:iCs/>
          <w:sz w:val="28"/>
          <w:szCs w:val="28"/>
          <w:u w:val="single"/>
        </w:rPr>
        <w:t xml:space="preserve"> городского округа город Стерлитамак Республики Башкортостан</w:t>
      </w:r>
    </w:p>
    <w:p w:rsidR="007376BF" w:rsidRDefault="007376BF" w:rsidP="00793149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376BF" w:rsidRPr="00FD5EC2" w:rsidRDefault="007376BF" w:rsidP="00793149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FD5EC2">
        <w:rPr>
          <w:sz w:val="28"/>
          <w:szCs w:val="28"/>
        </w:rPr>
        <w:t xml:space="preserve"> за период с </w:t>
      </w:r>
      <w:r w:rsidRPr="00FD5EC2">
        <w:rPr>
          <w:sz w:val="28"/>
          <w:szCs w:val="28"/>
          <w:u w:val="single"/>
        </w:rPr>
        <w:t xml:space="preserve">01 января </w:t>
      </w:r>
      <w:smartTag w:uri="urn:schemas-microsoft-com:office:smarttags" w:element="metricconverter">
        <w:smartTagPr>
          <w:attr w:name="ProductID" w:val="2011 г"/>
        </w:smartTagPr>
        <w:r w:rsidRPr="00FD5EC2">
          <w:rPr>
            <w:sz w:val="28"/>
            <w:szCs w:val="28"/>
            <w:u w:val="single"/>
          </w:rPr>
          <w:t>2011 г</w:t>
        </w:r>
      </w:smartTag>
      <w:r w:rsidRPr="00FD5EC2">
        <w:rPr>
          <w:sz w:val="28"/>
          <w:szCs w:val="28"/>
          <w:u w:val="single"/>
        </w:rPr>
        <w:t>.</w:t>
      </w:r>
      <w:r w:rsidRPr="00FD5EC2">
        <w:rPr>
          <w:sz w:val="28"/>
          <w:szCs w:val="28"/>
        </w:rPr>
        <w:t xml:space="preserve"> по </w:t>
      </w:r>
      <w:r w:rsidRPr="00FD5EC2">
        <w:rPr>
          <w:sz w:val="28"/>
          <w:szCs w:val="28"/>
          <w:u w:val="single"/>
        </w:rPr>
        <w:t xml:space="preserve">31 декабря </w:t>
      </w:r>
      <w:smartTag w:uri="urn:schemas-microsoft-com:office:smarttags" w:element="metricconverter">
        <w:smartTagPr>
          <w:attr w:name="ProductID" w:val="2011 г"/>
        </w:smartTagPr>
        <w:r w:rsidRPr="00FD5EC2">
          <w:rPr>
            <w:sz w:val="28"/>
            <w:szCs w:val="28"/>
            <w:u w:val="single"/>
          </w:rPr>
          <w:t>2011 г</w:t>
        </w:r>
      </w:smartTag>
      <w:r w:rsidRPr="00FD5EC2">
        <w:rPr>
          <w:sz w:val="28"/>
          <w:szCs w:val="28"/>
          <w:u w:val="single"/>
        </w:rPr>
        <w:t>.</w:t>
      </w:r>
    </w:p>
    <w:p w:rsidR="007376BF" w:rsidRPr="00781C47" w:rsidRDefault="007376BF" w:rsidP="00793149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376BF" w:rsidRPr="00FD5EC2" w:rsidRDefault="007376BF" w:rsidP="00793149">
      <w:pPr>
        <w:pStyle w:val="NormalWeb"/>
        <w:spacing w:before="0" w:beforeAutospacing="0" w:after="0" w:afterAutospacing="0"/>
        <w:jc w:val="center"/>
        <w:rPr>
          <w:b/>
          <w:sz w:val="26"/>
          <w:szCs w:val="26"/>
        </w:rPr>
      </w:pPr>
      <w:r w:rsidRPr="00FD5EC2">
        <w:rPr>
          <w:b/>
          <w:sz w:val="26"/>
          <w:szCs w:val="26"/>
        </w:rPr>
        <w:t>1. Общие сведения о МАДОУ «</w:t>
      </w:r>
      <w:r>
        <w:rPr>
          <w:b/>
          <w:sz w:val="26"/>
          <w:szCs w:val="26"/>
        </w:rPr>
        <w:t>Детский сад № 1</w:t>
      </w:r>
      <w:r w:rsidRPr="00FD5EC2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- КВ</w:t>
      </w:r>
      <w:r w:rsidRPr="00FD5EC2">
        <w:rPr>
          <w:b/>
          <w:sz w:val="26"/>
          <w:szCs w:val="26"/>
        </w:rPr>
        <w:t xml:space="preserve"> г. Стерлитамак РБ</w:t>
      </w:r>
    </w:p>
    <w:p w:rsidR="007376BF" w:rsidRPr="00163A28" w:rsidRDefault="007376BF" w:rsidP="00793149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376BF" w:rsidRPr="004A7B15" w:rsidRDefault="007376BF" w:rsidP="00793149"/>
    <w:p w:rsidR="007376BF" w:rsidRPr="00FD5EC2" w:rsidRDefault="007376BF" w:rsidP="00793149"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7B15">
        <w:rPr>
          <w:rFonts w:ascii="Times New Roman" w:hAnsi="Times New Roman" w:cs="Times New Roman"/>
          <w:sz w:val="24"/>
          <w:szCs w:val="24"/>
        </w:rPr>
        <w:t>Полно</w:t>
      </w:r>
      <w:r>
        <w:rPr>
          <w:rFonts w:ascii="Times New Roman" w:hAnsi="Times New Roman" w:cs="Times New Roman"/>
          <w:sz w:val="24"/>
          <w:szCs w:val="24"/>
        </w:rPr>
        <w:t xml:space="preserve">е наименование </w:t>
      </w:r>
      <w:r w:rsidRPr="00FD5EC2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автономное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дошкольное образовательное </w:t>
      </w:r>
      <w:r w:rsidRPr="00FD5EC2">
        <w:rPr>
          <w:rFonts w:ascii="Times New Roman" w:hAnsi="Times New Roman" w:cs="Times New Roman"/>
          <w:b/>
          <w:sz w:val="24"/>
          <w:szCs w:val="24"/>
          <w:u w:val="single"/>
        </w:rPr>
        <w:t>учреждение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Детский сад № 1»</w:t>
      </w:r>
      <w:r w:rsidRPr="00FD5EC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городского округа город Стерлитамак Республики Башкортостан</w:t>
      </w:r>
    </w:p>
    <w:p w:rsidR="007376BF" w:rsidRDefault="007376BF" w:rsidP="0079314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376BF" w:rsidRPr="00A02000" w:rsidRDefault="007376BF" w:rsidP="00793149"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Создано                      </w:t>
      </w:r>
      <w:r w:rsidRPr="00A02000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соответствии с Постановлением администрации городского округа город Стерлитамак Республики Башкортостан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№2199 </w:t>
      </w:r>
      <w:r w:rsidRPr="00A02000">
        <w:rPr>
          <w:rFonts w:ascii="Times New Roman" w:hAnsi="Times New Roman" w:cs="Times New Roman"/>
          <w:b/>
          <w:sz w:val="24"/>
          <w:szCs w:val="24"/>
          <w:u w:val="single"/>
        </w:rPr>
        <w:t>от 20.11.2009 г.</w:t>
      </w:r>
    </w:p>
    <w:p w:rsidR="007376BF" w:rsidRDefault="007376BF" w:rsidP="0079314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376BF" w:rsidRPr="00A02000" w:rsidRDefault="007376BF" w:rsidP="00793149"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7B15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02000">
        <w:rPr>
          <w:rFonts w:ascii="Times New Roman" w:hAnsi="Times New Roman" w:cs="Times New Roman"/>
          <w:b/>
          <w:sz w:val="24"/>
          <w:szCs w:val="24"/>
          <w:u w:val="single"/>
        </w:rPr>
        <w:t xml:space="preserve">453118, Республика Башкортостан, город Стерлитамак, ул.  Худайбердина 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176</w:t>
      </w:r>
    </w:p>
    <w:p w:rsidR="007376BF" w:rsidRDefault="007376BF" w:rsidP="0079314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376BF" w:rsidRDefault="007376BF" w:rsidP="00793149"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Учредитель                       </w:t>
      </w:r>
      <w:r w:rsidRPr="00A02000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Администрация городского округа город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Стерлитамак </w:t>
      </w:r>
    </w:p>
    <w:p w:rsidR="007376BF" w:rsidRDefault="007376BF" w:rsidP="00793149"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Республики Башкортостан</w:t>
      </w:r>
    </w:p>
    <w:p w:rsidR="007376BF" w:rsidRDefault="007376BF" w:rsidP="0079314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376BF" w:rsidRDefault="007376BF" w:rsidP="00793149">
      <w:pPr>
        <w:pStyle w:val="HTMLPreformatted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7B15">
        <w:rPr>
          <w:rFonts w:ascii="Times New Roman" w:hAnsi="Times New Roman" w:cs="Times New Roman"/>
          <w:sz w:val="24"/>
          <w:szCs w:val="24"/>
        </w:rPr>
        <w:t xml:space="preserve">Основной вид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02000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деятельность</w:t>
      </w:r>
    </w:p>
    <w:p w:rsidR="007376BF" w:rsidRPr="004A7B15" w:rsidRDefault="007376BF" w:rsidP="0079314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7B15">
        <w:rPr>
          <w:rFonts w:ascii="Times New Roman" w:hAnsi="Times New Roman" w:cs="Times New Roman"/>
          <w:sz w:val="24"/>
          <w:szCs w:val="24"/>
        </w:rPr>
        <w:t xml:space="preserve">Среднегодовая численность работников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47</w:t>
      </w:r>
      <w:r w:rsidRPr="00A02000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</w:p>
    <w:p w:rsidR="007376BF" w:rsidRDefault="007376BF" w:rsidP="0079314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Среднегодовая заработная </w:t>
      </w:r>
      <w:r w:rsidRPr="004A7B15">
        <w:rPr>
          <w:rFonts w:ascii="Times New Roman" w:hAnsi="Times New Roman" w:cs="Times New Roman"/>
          <w:sz w:val="24"/>
          <w:szCs w:val="24"/>
        </w:rPr>
        <w:t>плата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B15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8169 руб</w:t>
      </w:r>
      <w:r w:rsidRPr="002B2E0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B1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376BF" w:rsidRPr="00A02000" w:rsidRDefault="007376BF" w:rsidP="00793149">
      <w:pPr>
        <w:pStyle w:val="HTMLPreformatted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7B15">
        <w:rPr>
          <w:rFonts w:ascii="Times New Roman" w:hAnsi="Times New Roman" w:cs="Times New Roman"/>
          <w:sz w:val="24"/>
          <w:szCs w:val="24"/>
        </w:rPr>
        <w:t>Ф.И.О.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A7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Видягина Ирина Евгеньевна</w:t>
      </w:r>
    </w:p>
    <w:p w:rsidR="007376BF" w:rsidRDefault="007376BF" w:rsidP="00793149"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трудового договора </w:t>
      </w:r>
      <w:r w:rsidRPr="004A7B1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B15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Pr="002B2E0A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01.04.2011 – 31.03.2013</w:t>
      </w:r>
    </w:p>
    <w:p w:rsidR="007376BF" w:rsidRPr="002B2E0A" w:rsidRDefault="007376BF" w:rsidP="00793149"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6BF" w:rsidRDefault="007376BF" w:rsidP="00793149">
      <w:pPr>
        <w:pStyle w:val="NormalWeb"/>
        <w:spacing w:before="0" w:beforeAutospacing="0" w:after="0" w:afterAutospacing="0"/>
        <w:jc w:val="center"/>
        <w:rPr>
          <w:b/>
          <w:sz w:val="26"/>
          <w:szCs w:val="26"/>
        </w:rPr>
      </w:pPr>
      <w:r w:rsidRPr="00D3527E">
        <w:rPr>
          <w:b/>
          <w:sz w:val="26"/>
          <w:szCs w:val="26"/>
        </w:rPr>
        <w:t xml:space="preserve">2. Общая балансовая стоимость имущества </w:t>
      </w:r>
    </w:p>
    <w:p w:rsidR="007376BF" w:rsidRPr="00D3527E" w:rsidRDefault="007376BF" w:rsidP="00793149">
      <w:pPr>
        <w:pStyle w:val="NormalWeb"/>
        <w:spacing w:before="0" w:beforeAutospacing="0" w:after="0" w:afterAutospacing="0"/>
        <w:jc w:val="center"/>
        <w:rPr>
          <w:b/>
          <w:sz w:val="26"/>
          <w:szCs w:val="26"/>
        </w:rPr>
      </w:pPr>
      <w:r w:rsidRPr="00D3527E">
        <w:rPr>
          <w:b/>
          <w:sz w:val="26"/>
          <w:szCs w:val="26"/>
        </w:rPr>
        <w:t>МАДОУ «</w:t>
      </w:r>
      <w:r>
        <w:rPr>
          <w:b/>
          <w:sz w:val="26"/>
          <w:szCs w:val="26"/>
        </w:rPr>
        <w:t>Детский сад № 1</w:t>
      </w:r>
      <w:r w:rsidRPr="00D3527E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- КВ</w:t>
      </w:r>
      <w:r w:rsidRPr="00D3527E">
        <w:rPr>
          <w:b/>
          <w:sz w:val="26"/>
          <w:szCs w:val="26"/>
        </w:rPr>
        <w:t xml:space="preserve"> г. Стерлитамак РБ</w:t>
      </w:r>
    </w:p>
    <w:p w:rsidR="007376BF" w:rsidRDefault="007376BF" w:rsidP="00793149">
      <w:pPr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160"/>
        <w:gridCol w:w="2160"/>
      </w:tblGrid>
      <w:tr w:rsidR="007376BF" w:rsidRPr="00B467D9" w:rsidTr="00FE7360">
        <w:tc>
          <w:tcPr>
            <w:tcW w:w="828" w:type="dxa"/>
            <w:vMerge w:val="restart"/>
          </w:tcPr>
          <w:p w:rsidR="007376BF" w:rsidRPr="00D3527E" w:rsidRDefault="007376BF" w:rsidP="00FE7360">
            <w:pPr>
              <w:jc w:val="center"/>
            </w:pPr>
            <w:r w:rsidRPr="00D3527E">
              <w:t>№ п/п</w:t>
            </w:r>
          </w:p>
        </w:tc>
        <w:tc>
          <w:tcPr>
            <w:tcW w:w="4320" w:type="dxa"/>
            <w:vMerge w:val="restart"/>
          </w:tcPr>
          <w:p w:rsidR="007376BF" w:rsidRPr="00D3527E" w:rsidRDefault="007376BF" w:rsidP="00FE7360">
            <w:pPr>
              <w:jc w:val="center"/>
            </w:pPr>
            <w:r w:rsidRPr="00D3527E">
              <w:t xml:space="preserve">Наименование вида имущества </w:t>
            </w:r>
          </w:p>
        </w:tc>
        <w:tc>
          <w:tcPr>
            <w:tcW w:w="4320" w:type="dxa"/>
            <w:gridSpan w:val="2"/>
          </w:tcPr>
          <w:p w:rsidR="007376BF" w:rsidRPr="00D3527E" w:rsidRDefault="007376BF" w:rsidP="00FE7360">
            <w:pPr>
              <w:jc w:val="center"/>
            </w:pPr>
            <w:r w:rsidRPr="00D3527E">
              <w:t>Общая балансовая стоимость, тыс.руб.</w:t>
            </w:r>
          </w:p>
        </w:tc>
      </w:tr>
      <w:tr w:rsidR="007376BF" w:rsidRPr="00B467D9" w:rsidTr="00FE7360">
        <w:tc>
          <w:tcPr>
            <w:tcW w:w="828" w:type="dxa"/>
            <w:vMerge/>
          </w:tcPr>
          <w:p w:rsidR="007376BF" w:rsidRPr="00D3527E" w:rsidRDefault="007376BF" w:rsidP="00FE7360">
            <w:pPr>
              <w:jc w:val="center"/>
            </w:pPr>
          </w:p>
        </w:tc>
        <w:tc>
          <w:tcPr>
            <w:tcW w:w="4320" w:type="dxa"/>
            <w:vMerge/>
          </w:tcPr>
          <w:p w:rsidR="007376BF" w:rsidRPr="00D3527E" w:rsidRDefault="007376BF" w:rsidP="00FE7360">
            <w:pPr>
              <w:jc w:val="center"/>
            </w:pPr>
          </w:p>
        </w:tc>
        <w:tc>
          <w:tcPr>
            <w:tcW w:w="2160" w:type="dxa"/>
          </w:tcPr>
          <w:p w:rsidR="007376BF" w:rsidRPr="00D3527E" w:rsidRDefault="007376BF" w:rsidP="00FE7360">
            <w:pPr>
              <w:jc w:val="center"/>
            </w:pPr>
            <w:r w:rsidRPr="00D3527E">
              <w:t>На начало отчётного периода</w:t>
            </w:r>
          </w:p>
        </w:tc>
        <w:tc>
          <w:tcPr>
            <w:tcW w:w="2160" w:type="dxa"/>
          </w:tcPr>
          <w:p w:rsidR="007376BF" w:rsidRPr="00D3527E" w:rsidRDefault="007376BF" w:rsidP="00FE7360">
            <w:pPr>
              <w:jc w:val="center"/>
            </w:pPr>
            <w:r w:rsidRPr="00D3527E">
              <w:t>На конец отчётного периода</w:t>
            </w:r>
          </w:p>
        </w:tc>
      </w:tr>
      <w:tr w:rsidR="007376BF" w:rsidTr="002022C1">
        <w:trPr>
          <w:trHeight w:val="1317"/>
        </w:trPr>
        <w:tc>
          <w:tcPr>
            <w:tcW w:w="828" w:type="dxa"/>
          </w:tcPr>
          <w:p w:rsidR="007376BF" w:rsidRDefault="007376BF" w:rsidP="00FE7360">
            <w:pPr>
              <w:jc w:val="center"/>
            </w:pPr>
            <w:r>
              <w:t>1</w:t>
            </w:r>
          </w:p>
        </w:tc>
        <w:tc>
          <w:tcPr>
            <w:tcW w:w="4320" w:type="dxa"/>
          </w:tcPr>
          <w:p w:rsidR="007376BF" w:rsidRDefault="007376BF" w:rsidP="00FE7360">
            <w:pPr>
              <w:jc w:val="both"/>
            </w:pPr>
            <w:r>
              <w:t xml:space="preserve">Имущество автономного учреждения – </w:t>
            </w:r>
          </w:p>
          <w:p w:rsidR="007376BF" w:rsidRDefault="007376BF" w:rsidP="00FE7360">
            <w:pPr>
              <w:jc w:val="both"/>
            </w:pPr>
            <w:r>
              <w:t>Всего,</w:t>
            </w:r>
          </w:p>
          <w:p w:rsidR="007376BF" w:rsidRDefault="007376BF" w:rsidP="00FE7360">
            <w:pPr>
              <w:jc w:val="both"/>
            </w:pPr>
            <w:r>
              <w:t>В том числе:</w:t>
            </w:r>
          </w:p>
          <w:p w:rsidR="007376BF" w:rsidRDefault="007376BF" w:rsidP="00FE7360">
            <w:pPr>
              <w:jc w:val="both"/>
            </w:pPr>
            <w:r>
              <w:t>Закреплённое недвижимое имущество</w:t>
            </w:r>
          </w:p>
          <w:p w:rsidR="007376BF" w:rsidRDefault="007376BF" w:rsidP="00FE7360">
            <w:pPr>
              <w:jc w:val="both"/>
            </w:pPr>
            <w:r>
              <w:t>Особо ценное движимое имущество</w:t>
            </w:r>
          </w:p>
        </w:tc>
        <w:tc>
          <w:tcPr>
            <w:tcW w:w="2160" w:type="dxa"/>
          </w:tcPr>
          <w:p w:rsidR="007376BF" w:rsidRDefault="007376BF" w:rsidP="00FE7360">
            <w:pPr>
              <w:jc w:val="center"/>
            </w:pPr>
          </w:p>
          <w:p w:rsidR="007376BF" w:rsidRDefault="007376BF" w:rsidP="00FE7360">
            <w:pPr>
              <w:jc w:val="center"/>
            </w:pPr>
            <w:r>
              <w:t>8 987,0</w:t>
            </w:r>
          </w:p>
          <w:p w:rsidR="007376BF" w:rsidRDefault="007376BF" w:rsidP="00FE7360">
            <w:pPr>
              <w:jc w:val="center"/>
            </w:pPr>
          </w:p>
          <w:p w:rsidR="007376BF" w:rsidRDefault="007376BF" w:rsidP="00FE7360">
            <w:pPr>
              <w:jc w:val="center"/>
            </w:pPr>
            <w:r>
              <w:t>8 011,0</w:t>
            </w:r>
          </w:p>
          <w:p w:rsidR="007376BF" w:rsidRDefault="007376BF" w:rsidP="00FE7360">
            <w:pPr>
              <w:jc w:val="center"/>
            </w:pPr>
            <w:r>
              <w:t>472,0</w:t>
            </w:r>
          </w:p>
          <w:p w:rsidR="007376BF" w:rsidRDefault="007376BF" w:rsidP="00FE7360">
            <w:pPr>
              <w:jc w:val="center"/>
            </w:pPr>
          </w:p>
        </w:tc>
        <w:tc>
          <w:tcPr>
            <w:tcW w:w="2160" w:type="dxa"/>
          </w:tcPr>
          <w:p w:rsidR="007376BF" w:rsidRDefault="007376BF" w:rsidP="00FE7360">
            <w:pPr>
              <w:jc w:val="center"/>
            </w:pPr>
          </w:p>
          <w:p w:rsidR="007376BF" w:rsidRDefault="007376BF" w:rsidP="00FE7360">
            <w:pPr>
              <w:jc w:val="center"/>
            </w:pPr>
            <w:r>
              <w:t>9 421,0</w:t>
            </w:r>
          </w:p>
          <w:p w:rsidR="007376BF" w:rsidRDefault="007376BF" w:rsidP="00FE7360">
            <w:pPr>
              <w:jc w:val="center"/>
            </w:pPr>
          </w:p>
          <w:p w:rsidR="007376BF" w:rsidRDefault="007376BF" w:rsidP="002022C1">
            <w:pPr>
              <w:jc w:val="center"/>
            </w:pPr>
            <w:r>
              <w:t>8 011,0</w:t>
            </w:r>
          </w:p>
          <w:p w:rsidR="007376BF" w:rsidRDefault="007376BF" w:rsidP="002022C1">
            <w:pPr>
              <w:jc w:val="center"/>
            </w:pPr>
            <w:r>
              <w:t>472,0</w:t>
            </w:r>
          </w:p>
        </w:tc>
      </w:tr>
    </w:tbl>
    <w:p w:rsidR="007376BF" w:rsidRDefault="007376BF" w:rsidP="00793149">
      <w:pPr>
        <w:jc w:val="center"/>
      </w:pPr>
    </w:p>
    <w:p w:rsidR="007376BF" w:rsidRPr="004A7B15" w:rsidRDefault="007376BF" w:rsidP="00793149">
      <w:pPr>
        <w:jc w:val="center"/>
      </w:pPr>
    </w:p>
    <w:p w:rsidR="007376BF" w:rsidRPr="00D3527E" w:rsidRDefault="007376BF" w:rsidP="00793149">
      <w:pPr>
        <w:pStyle w:val="NormalWeb"/>
        <w:spacing w:before="0" w:beforeAutospacing="0" w:after="0" w:afterAutospacing="0"/>
        <w:jc w:val="center"/>
        <w:rPr>
          <w:b/>
          <w:sz w:val="26"/>
          <w:szCs w:val="26"/>
        </w:rPr>
      </w:pPr>
      <w:r w:rsidRPr="00D3527E">
        <w:rPr>
          <w:b/>
          <w:sz w:val="26"/>
          <w:szCs w:val="26"/>
        </w:rPr>
        <w:t>3. Информация о недвижимом имуществе, закрепленном</w:t>
      </w:r>
    </w:p>
    <w:p w:rsidR="007376BF" w:rsidRPr="00D3527E" w:rsidRDefault="007376BF" w:rsidP="00793149">
      <w:pPr>
        <w:pStyle w:val="NormalWeb"/>
        <w:spacing w:before="0" w:beforeAutospacing="0" w:after="0" w:afterAutospacing="0"/>
        <w:jc w:val="center"/>
        <w:rPr>
          <w:b/>
          <w:sz w:val="26"/>
          <w:szCs w:val="26"/>
        </w:rPr>
      </w:pPr>
      <w:r w:rsidRPr="00D3527E">
        <w:rPr>
          <w:b/>
          <w:sz w:val="26"/>
          <w:szCs w:val="26"/>
        </w:rPr>
        <w:t xml:space="preserve">за </w:t>
      </w:r>
      <w:r>
        <w:rPr>
          <w:b/>
          <w:sz w:val="26"/>
          <w:szCs w:val="26"/>
        </w:rPr>
        <w:t>МАДОУ «Детский сад № 1» - КВ г. Стерлитамак РБ</w:t>
      </w:r>
    </w:p>
    <w:p w:rsidR="007376BF" w:rsidRPr="004A7B15" w:rsidRDefault="007376BF" w:rsidP="00793149">
      <w:pPr>
        <w:jc w:val="center"/>
      </w:pP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40"/>
        <w:gridCol w:w="1570"/>
        <w:gridCol w:w="1570"/>
        <w:gridCol w:w="1570"/>
        <w:gridCol w:w="1571"/>
      </w:tblGrid>
      <w:tr w:rsidR="007376BF" w:rsidRPr="00B467D9" w:rsidTr="00FE7360">
        <w:tc>
          <w:tcPr>
            <w:tcW w:w="828" w:type="dxa"/>
            <w:vMerge w:val="restart"/>
          </w:tcPr>
          <w:p w:rsidR="007376BF" w:rsidRPr="00D3527E" w:rsidRDefault="007376BF" w:rsidP="00FE7360">
            <w:pPr>
              <w:jc w:val="center"/>
            </w:pPr>
            <w:r w:rsidRPr="00D3527E">
              <w:t>№ п/п</w:t>
            </w:r>
          </w:p>
        </w:tc>
        <w:tc>
          <w:tcPr>
            <w:tcW w:w="2340" w:type="dxa"/>
            <w:vMerge w:val="restart"/>
          </w:tcPr>
          <w:p w:rsidR="007376BF" w:rsidRPr="00D3527E" w:rsidRDefault="007376BF" w:rsidP="00FE7360">
            <w:pPr>
              <w:jc w:val="center"/>
            </w:pPr>
            <w:r w:rsidRPr="00D3527E">
              <w:t>Наименование объекта недвижимого имущества</w:t>
            </w:r>
          </w:p>
        </w:tc>
        <w:tc>
          <w:tcPr>
            <w:tcW w:w="3140" w:type="dxa"/>
            <w:gridSpan w:val="2"/>
          </w:tcPr>
          <w:p w:rsidR="007376BF" w:rsidRPr="00D3527E" w:rsidRDefault="007376BF" w:rsidP="00FE7360">
            <w:pPr>
              <w:jc w:val="center"/>
            </w:pPr>
            <w:r w:rsidRPr="00D3527E">
              <w:t>Количество</w:t>
            </w:r>
          </w:p>
        </w:tc>
        <w:tc>
          <w:tcPr>
            <w:tcW w:w="3141" w:type="dxa"/>
            <w:gridSpan w:val="2"/>
          </w:tcPr>
          <w:p w:rsidR="007376BF" w:rsidRPr="00D3527E" w:rsidRDefault="007376BF" w:rsidP="00FE7360">
            <w:pPr>
              <w:jc w:val="center"/>
            </w:pPr>
            <w:r w:rsidRPr="00D3527E">
              <w:t>Общая площадь, кв.м.</w:t>
            </w:r>
          </w:p>
        </w:tc>
      </w:tr>
      <w:tr w:rsidR="007376BF" w:rsidTr="00FE7360">
        <w:tc>
          <w:tcPr>
            <w:tcW w:w="828" w:type="dxa"/>
            <w:vMerge/>
          </w:tcPr>
          <w:p w:rsidR="007376BF" w:rsidRPr="00D3527E" w:rsidRDefault="007376BF" w:rsidP="00FE7360">
            <w:pPr>
              <w:jc w:val="center"/>
            </w:pPr>
          </w:p>
        </w:tc>
        <w:tc>
          <w:tcPr>
            <w:tcW w:w="2340" w:type="dxa"/>
            <w:vMerge/>
          </w:tcPr>
          <w:p w:rsidR="007376BF" w:rsidRPr="00D3527E" w:rsidRDefault="007376BF" w:rsidP="00FE7360">
            <w:pPr>
              <w:jc w:val="center"/>
            </w:pPr>
          </w:p>
        </w:tc>
        <w:tc>
          <w:tcPr>
            <w:tcW w:w="1570" w:type="dxa"/>
          </w:tcPr>
          <w:p w:rsidR="007376BF" w:rsidRPr="00D3527E" w:rsidRDefault="007376BF" w:rsidP="00FE7360">
            <w:pPr>
              <w:jc w:val="center"/>
            </w:pPr>
            <w:r w:rsidRPr="00D3527E">
              <w:t>На начало отчётного периода</w:t>
            </w:r>
          </w:p>
        </w:tc>
        <w:tc>
          <w:tcPr>
            <w:tcW w:w="1570" w:type="dxa"/>
          </w:tcPr>
          <w:p w:rsidR="007376BF" w:rsidRPr="00D3527E" w:rsidRDefault="007376BF" w:rsidP="00FE7360">
            <w:pPr>
              <w:jc w:val="center"/>
            </w:pPr>
            <w:r w:rsidRPr="00D3527E">
              <w:t>На конец отчётного периода</w:t>
            </w:r>
          </w:p>
        </w:tc>
        <w:tc>
          <w:tcPr>
            <w:tcW w:w="1570" w:type="dxa"/>
          </w:tcPr>
          <w:p w:rsidR="007376BF" w:rsidRPr="00D3527E" w:rsidRDefault="007376BF" w:rsidP="00FE7360">
            <w:pPr>
              <w:jc w:val="center"/>
            </w:pPr>
            <w:r w:rsidRPr="00D3527E">
              <w:t>На начало отчётного периода</w:t>
            </w:r>
          </w:p>
        </w:tc>
        <w:tc>
          <w:tcPr>
            <w:tcW w:w="1571" w:type="dxa"/>
          </w:tcPr>
          <w:p w:rsidR="007376BF" w:rsidRPr="00D3527E" w:rsidRDefault="007376BF" w:rsidP="00FE7360">
            <w:pPr>
              <w:jc w:val="center"/>
            </w:pPr>
            <w:r w:rsidRPr="00D3527E">
              <w:t>На конец отчётного периода</w:t>
            </w:r>
          </w:p>
        </w:tc>
      </w:tr>
      <w:tr w:rsidR="007376BF" w:rsidTr="00FE7360">
        <w:tc>
          <w:tcPr>
            <w:tcW w:w="828" w:type="dxa"/>
          </w:tcPr>
          <w:p w:rsidR="007376BF" w:rsidRDefault="007376BF" w:rsidP="00FE7360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7376BF" w:rsidRDefault="007376BF" w:rsidP="00FE7360">
            <w:r>
              <w:t>Здания</w:t>
            </w:r>
          </w:p>
        </w:tc>
        <w:tc>
          <w:tcPr>
            <w:tcW w:w="1570" w:type="dxa"/>
          </w:tcPr>
          <w:p w:rsidR="007376BF" w:rsidRDefault="007376BF" w:rsidP="00FE7360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7376BF" w:rsidRDefault="007376BF" w:rsidP="00FE7360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7376BF" w:rsidRDefault="007376BF" w:rsidP="00FE7360">
            <w:pPr>
              <w:jc w:val="center"/>
            </w:pPr>
            <w:r>
              <w:t>1351,7</w:t>
            </w:r>
          </w:p>
        </w:tc>
        <w:tc>
          <w:tcPr>
            <w:tcW w:w="1571" w:type="dxa"/>
          </w:tcPr>
          <w:p w:rsidR="007376BF" w:rsidRDefault="007376BF" w:rsidP="00FE7360">
            <w:pPr>
              <w:jc w:val="center"/>
            </w:pPr>
            <w:r>
              <w:t>1351,7</w:t>
            </w:r>
          </w:p>
        </w:tc>
      </w:tr>
      <w:tr w:rsidR="007376BF" w:rsidTr="00FE7360">
        <w:tc>
          <w:tcPr>
            <w:tcW w:w="828" w:type="dxa"/>
          </w:tcPr>
          <w:p w:rsidR="007376BF" w:rsidRDefault="007376BF" w:rsidP="00FE7360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7376BF" w:rsidRDefault="007376BF" w:rsidP="00FE7360">
            <w:r>
              <w:t>Строения</w:t>
            </w:r>
          </w:p>
        </w:tc>
        <w:tc>
          <w:tcPr>
            <w:tcW w:w="1570" w:type="dxa"/>
          </w:tcPr>
          <w:p w:rsidR="007376BF" w:rsidRDefault="007376BF" w:rsidP="00FE7360">
            <w:pPr>
              <w:jc w:val="center"/>
            </w:pPr>
            <w:r>
              <w:t>-</w:t>
            </w:r>
          </w:p>
        </w:tc>
        <w:tc>
          <w:tcPr>
            <w:tcW w:w="1570" w:type="dxa"/>
          </w:tcPr>
          <w:p w:rsidR="007376BF" w:rsidRDefault="007376BF" w:rsidP="00FE7360">
            <w:pPr>
              <w:jc w:val="center"/>
            </w:pPr>
            <w:r>
              <w:t>-</w:t>
            </w:r>
          </w:p>
        </w:tc>
        <w:tc>
          <w:tcPr>
            <w:tcW w:w="1570" w:type="dxa"/>
          </w:tcPr>
          <w:p w:rsidR="007376BF" w:rsidRDefault="007376BF" w:rsidP="00FE7360">
            <w:pPr>
              <w:jc w:val="center"/>
            </w:pPr>
            <w:r>
              <w:t>-</w:t>
            </w:r>
          </w:p>
        </w:tc>
        <w:tc>
          <w:tcPr>
            <w:tcW w:w="1571" w:type="dxa"/>
          </w:tcPr>
          <w:p w:rsidR="007376BF" w:rsidRDefault="007376BF" w:rsidP="00FE7360">
            <w:pPr>
              <w:jc w:val="center"/>
            </w:pPr>
            <w:r>
              <w:t>-</w:t>
            </w:r>
          </w:p>
        </w:tc>
      </w:tr>
      <w:tr w:rsidR="007376BF" w:rsidTr="00FE7360">
        <w:tc>
          <w:tcPr>
            <w:tcW w:w="828" w:type="dxa"/>
          </w:tcPr>
          <w:p w:rsidR="007376BF" w:rsidRDefault="007376BF" w:rsidP="00FE7360">
            <w:pPr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7376BF" w:rsidRDefault="007376BF" w:rsidP="00FE7360">
            <w:r>
              <w:t>Помещения</w:t>
            </w:r>
          </w:p>
        </w:tc>
        <w:tc>
          <w:tcPr>
            <w:tcW w:w="1570" w:type="dxa"/>
          </w:tcPr>
          <w:p w:rsidR="007376BF" w:rsidRDefault="007376BF" w:rsidP="00FE7360">
            <w:pPr>
              <w:jc w:val="center"/>
            </w:pPr>
            <w:r>
              <w:t>-</w:t>
            </w:r>
          </w:p>
        </w:tc>
        <w:tc>
          <w:tcPr>
            <w:tcW w:w="1570" w:type="dxa"/>
          </w:tcPr>
          <w:p w:rsidR="007376BF" w:rsidRDefault="007376BF" w:rsidP="00FE7360">
            <w:pPr>
              <w:jc w:val="center"/>
            </w:pPr>
            <w:r>
              <w:t>-</w:t>
            </w:r>
          </w:p>
        </w:tc>
        <w:tc>
          <w:tcPr>
            <w:tcW w:w="1570" w:type="dxa"/>
          </w:tcPr>
          <w:p w:rsidR="007376BF" w:rsidRDefault="007376BF" w:rsidP="00FE7360">
            <w:pPr>
              <w:jc w:val="center"/>
            </w:pPr>
            <w:r>
              <w:t>-</w:t>
            </w:r>
          </w:p>
        </w:tc>
        <w:tc>
          <w:tcPr>
            <w:tcW w:w="1571" w:type="dxa"/>
          </w:tcPr>
          <w:p w:rsidR="007376BF" w:rsidRDefault="007376BF" w:rsidP="00FE7360">
            <w:pPr>
              <w:jc w:val="center"/>
            </w:pPr>
            <w:r>
              <w:t>-</w:t>
            </w:r>
          </w:p>
        </w:tc>
      </w:tr>
    </w:tbl>
    <w:p w:rsidR="007376BF" w:rsidRDefault="007376BF" w:rsidP="00793149">
      <w:pPr>
        <w:jc w:val="center"/>
      </w:pPr>
    </w:p>
    <w:p w:rsidR="007376BF" w:rsidRPr="004A7B15" w:rsidRDefault="007376BF" w:rsidP="00793149">
      <w:pPr>
        <w:jc w:val="center"/>
      </w:pPr>
    </w:p>
    <w:p w:rsidR="007376BF" w:rsidRDefault="007376BF" w:rsidP="00793149">
      <w:pPr>
        <w:pStyle w:val="NormalWeb"/>
        <w:spacing w:before="0" w:beforeAutospacing="0" w:after="0" w:afterAutospacing="0"/>
        <w:jc w:val="center"/>
        <w:rPr>
          <w:b/>
          <w:sz w:val="26"/>
          <w:szCs w:val="26"/>
        </w:rPr>
      </w:pPr>
      <w:r w:rsidRPr="00D3527E">
        <w:rPr>
          <w:b/>
          <w:sz w:val="26"/>
          <w:szCs w:val="26"/>
        </w:rPr>
        <w:t>4. Информация о недвижимом имуществе, переданном</w:t>
      </w:r>
    </w:p>
    <w:p w:rsidR="007376BF" w:rsidRPr="00D3527E" w:rsidRDefault="007376BF" w:rsidP="00793149">
      <w:pPr>
        <w:pStyle w:val="NormalWeb"/>
        <w:spacing w:before="0" w:beforeAutospacing="0" w:after="0" w:afterAutospacing="0"/>
        <w:jc w:val="center"/>
        <w:rPr>
          <w:b/>
          <w:sz w:val="26"/>
          <w:szCs w:val="26"/>
        </w:rPr>
      </w:pPr>
      <w:r w:rsidRPr="00D3527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МАДОУ «Детский сад № 1» - КВ г. Стерлитамак РБ</w:t>
      </w:r>
      <w:r w:rsidRPr="00D3527E">
        <w:rPr>
          <w:b/>
          <w:sz w:val="26"/>
          <w:szCs w:val="26"/>
        </w:rPr>
        <w:t xml:space="preserve"> в аренду</w:t>
      </w:r>
    </w:p>
    <w:p w:rsidR="007376BF" w:rsidRPr="004A7B15" w:rsidRDefault="007376BF" w:rsidP="0079314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822"/>
        <w:gridCol w:w="1552"/>
        <w:gridCol w:w="1552"/>
        <w:gridCol w:w="2201"/>
        <w:gridCol w:w="1565"/>
      </w:tblGrid>
      <w:tr w:rsidR="007376BF" w:rsidRPr="00B467D9" w:rsidTr="00FE7360">
        <w:tc>
          <w:tcPr>
            <w:tcW w:w="828" w:type="dxa"/>
            <w:vMerge w:val="restart"/>
          </w:tcPr>
          <w:p w:rsidR="007376BF" w:rsidRPr="00D3527E" w:rsidRDefault="007376BF" w:rsidP="00FE7360">
            <w:pPr>
              <w:jc w:val="center"/>
            </w:pPr>
            <w:r w:rsidRPr="00D3527E">
              <w:t>№ п/п</w:t>
            </w:r>
          </w:p>
        </w:tc>
        <w:tc>
          <w:tcPr>
            <w:tcW w:w="1822" w:type="dxa"/>
            <w:vMerge w:val="restart"/>
          </w:tcPr>
          <w:p w:rsidR="007376BF" w:rsidRPr="00D3527E" w:rsidRDefault="007376BF" w:rsidP="00FE7360">
            <w:pPr>
              <w:jc w:val="center"/>
            </w:pPr>
            <w:r w:rsidRPr="00D3527E">
              <w:t>Наименование объектов недвижимого имущества, переданных в аренду</w:t>
            </w:r>
          </w:p>
        </w:tc>
        <w:tc>
          <w:tcPr>
            <w:tcW w:w="3104" w:type="dxa"/>
            <w:gridSpan w:val="2"/>
          </w:tcPr>
          <w:p w:rsidR="007376BF" w:rsidRPr="00D3527E" w:rsidRDefault="007376BF" w:rsidP="00FE7360">
            <w:pPr>
              <w:jc w:val="center"/>
            </w:pPr>
            <w:r w:rsidRPr="00D3527E">
              <w:t>Общая площадь объектов недвижимого имущества, переданных в аренду, кв.м.</w:t>
            </w:r>
          </w:p>
        </w:tc>
        <w:tc>
          <w:tcPr>
            <w:tcW w:w="2201" w:type="dxa"/>
            <w:vMerge w:val="restart"/>
          </w:tcPr>
          <w:p w:rsidR="007376BF" w:rsidRPr="00D3527E" w:rsidRDefault="007376BF" w:rsidP="00FE7360">
            <w:pPr>
              <w:jc w:val="center"/>
            </w:pPr>
            <w:r w:rsidRPr="00D3527E">
              <w:t>Основание (дата и номер договора аренды, срок действия, наименование арендатора)</w:t>
            </w:r>
          </w:p>
        </w:tc>
        <w:tc>
          <w:tcPr>
            <w:tcW w:w="1565" w:type="dxa"/>
            <w:vMerge w:val="restart"/>
          </w:tcPr>
          <w:p w:rsidR="007376BF" w:rsidRPr="00D3527E" w:rsidRDefault="007376BF" w:rsidP="00FE7360">
            <w:pPr>
              <w:jc w:val="center"/>
            </w:pPr>
            <w:r w:rsidRPr="00D3527E">
              <w:t>Доходы, полученные от сдачи имущества в аренду в отчётном периоде, тыс.руб.</w:t>
            </w:r>
          </w:p>
        </w:tc>
      </w:tr>
      <w:tr w:rsidR="007376BF" w:rsidTr="00FE7360">
        <w:tc>
          <w:tcPr>
            <w:tcW w:w="828" w:type="dxa"/>
            <w:vMerge/>
          </w:tcPr>
          <w:p w:rsidR="007376BF" w:rsidRDefault="007376BF" w:rsidP="00FE7360">
            <w:pPr>
              <w:jc w:val="center"/>
            </w:pPr>
          </w:p>
        </w:tc>
        <w:tc>
          <w:tcPr>
            <w:tcW w:w="1822" w:type="dxa"/>
            <w:vMerge/>
          </w:tcPr>
          <w:p w:rsidR="007376BF" w:rsidRDefault="007376BF" w:rsidP="00FE7360">
            <w:pPr>
              <w:jc w:val="center"/>
            </w:pPr>
          </w:p>
        </w:tc>
        <w:tc>
          <w:tcPr>
            <w:tcW w:w="1552" w:type="dxa"/>
          </w:tcPr>
          <w:p w:rsidR="007376BF" w:rsidRPr="00D3527E" w:rsidRDefault="007376BF" w:rsidP="00FE7360">
            <w:pPr>
              <w:jc w:val="center"/>
            </w:pPr>
            <w:r w:rsidRPr="00D3527E">
              <w:t>На начало отчётного периода</w:t>
            </w:r>
          </w:p>
        </w:tc>
        <w:tc>
          <w:tcPr>
            <w:tcW w:w="1552" w:type="dxa"/>
          </w:tcPr>
          <w:p w:rsidR="007376BF" w:rsidRPr="00D3527E" w:rsidRDefault="007376BF" w:rsidP="00FE7360">
            <w:pPr>
              <w:jc w:val="center"/>
            </w:pPr>
            <w:r w:rsidRPr="00D3527E">
              <w:t>На конец отчётного периода</w:t>
            </w:r>
          </w:p>
        </w:tc>
        <w:tc>
          <w:tcPr>
            <w:tcW w:w="2201" w:type="dxa"/>
            <w:vMerge/>
          </w:tcPr>
          <w:p w:rsidR="007376BF" w:rsidRDefault="007376BF" w:rsidP="00FE7360">
            <w:pPr>
              <w:jc w:val="center"/>
            </w:pPr>
          </w:p>
        </w:tc>
        <w:tc>
          <w:tcPr>
            <w:tcW w:w="1565" w:type="dxa"/>
            <w:vMerge/>
          </w:tcPr>
          <w:p w:rsidR="007376BF" w:rsidRDefault="007376BF" w:rsidP="00FE7360">
            <w:pPr>
              <w:jc w:val="center"/>
            </w:pPr>
          </w:p>
        </w:tc>
      </w:tr>
      <w:tr w:rsidR="007376BF" w:rsidTr="00FE7360">
        <w:tc>
          <w:tcPr>
            <w:tcW w:w="828" w:type="dxa"/>
          </w:tcPr>
          <w:p w:rsidR="007376BF" w:rsidRDefault="007376BF" w:rsidP="00FE7360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7376BF" w:rsidRDefault="007376BF" w:rsidP="00FE7360">
            <w:pPr>
              <w:jc w:val="center"/>
            </w:pPr>
            <w:r>
              <w:t>-</w:t>
            </w:r>
          </w:p>
        </w:tc>
        <w:tc>
          <w:tcPr>
            <w:tcW w:w="1552" w:type="dxa"/>
          </w:tcPr>
          <w:p w:rsidR="007376BF" w:rsidRDefault="007376BF" w:rsidP="00FE7360">
            <w:pPr>
              <w:jc w:val="center"/>
            </w:pPr>
            <w:r>
              <w:t>-</w:t>
            </w:r>
          </w:p>
        </w:tc>
        <w:tc>
          <w:tcPr>
            <w:tcW w:w="1552" w:type="dxa"/>
          </w:tcPr>
          <w:p w:rsidR="007376BF" w:rsidRDefault="007376BF" w:rsidP="00FE7360">
            <w:pPr>
              <w:jc w:val="center"/>
            </w:pPr>
            <w:r>
              <w:t>-</w:t>
            </w:r>
          </w:p>
        </w:tc>
        <w:tc>
          <w:tcPr>
            <w:tcW w:w="2201" w:type="dxa"/>
          </w:tcPr>
          <w:p w:rsidR="007376BF" w:rsidRDefault="007376BF" w:rsidP="00FE7360">
            <w:pPr>
              <w:jc w:val="center"/>
            </w:pPr>
            <w:r>
              <w:t>-</w:t>
            </w:r>
          </w:p>
        </w:tc>
        <w:tc>
          <w:tcPr>
            <w:tcW w:w="1565" w:type="dxa"/>
          </w:tcPr>
          <w:p w:rsidR="007376BF" w:rsidRDefault="007376BF" w:rsidP="00FE7360">
            <w:pPr>
              <w:jc w:val="center"/>
            </w:pPr>
            <w:r>
              <w:t>-</w:t>
            </w:r>
          </w:p>
        </w:tc>
      </w:tr>
    </w:tbl>
    <w:p w:rsidR="007376BF" w:rsidRPr="004A7B15" w:rsidRDefault="007376BF" w:rsidP="00793149">
      <w:pPr>
        <w:jc w:val="center"/>
      </w:pPr>
    </w:p>
    <w:p w:rsidR="007376BF" w:rsidRDefault="007376BF" w:rsidP="0079314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7376BF" w:rsidRDefault="007376BF" w:rsidP="0079314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</w:p>
    <w:p w:rsidR="007376BF" w:rsidRDefault="007376BF" w:rsidP="0079314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«Детский сад № 1» -КВ</w:t>
      </w:r>
    </w:p>
    <w:p w:rsidR="007376BF" w:rsidRPr="004A7B15" w:rsidRDefault="007376BF" w:rsidP="0079314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 Стерлитамак РБ</w:t>
      </w:r>
      <w:r w:rsidRPr="004A7B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A7B15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A7B1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И.Е. Видягина</w:t>
      </w:r>
    </w:p>
    <w:p w:rsidR="007376BF" w:rsidRPr="004A7B15" w:rsidRDefault="007376BF" w:rsidP="00793149"/>
    <w:p w:rsidR="007376BF" w:rsidRDefault="007376BF" w:rsidP="0079314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7376BF" w:rsidRDefault="007376BF" w:rsidP="0079314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«Детский сад № 1» -КВ</w:t>
      </w:r>
    </w:p>
    <w:p w:rsidR="007376BF" w:rsidRPr="004A7B15" w:rsidRDefault="007376BF" w:rsidP="0079314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 Стерлитамак РБ</w:t>
      </w:r>
      <w:r w:rsidRPr="004A7B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A7B15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A7B1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Гизатуллина Э.Ю.</w:t>
      </w:r>
    </w:p>
    <w:p w:rsidR="007376BF" w:rsidRPr="004A7B15" w:rsidRDefault="007376BF" w:rsidP="00793149">
      <w:pPr>
        <w:jc w:val="center"/>
      </w:pPr>
      <w:r w:rsidRPr="004A7B15">
        <w:br/>
      </w:r>
      <w:r w:rsidRPr="004A7B15">
        <w:br/>
      </w:r>
    </w:p>
    <w:p w:rsidR="007376BF" w:rsidRDefault="007376BF"/>
    <w:sectPr w:rsidR="007376BF" w:rsidSect="00D9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149"/>
    <w:rsid w:val="00163A28"/>
    <w:rsid w:val="002022C1"/>
    <w:rsid w:val="002B2E0A"/>
    <w:rsid w:val="002F2BDF"/>
    <w:rsid w:val="00314BFF"/>
    <w:rsid w:val="004A7B15"/>
    <w:rsid w:val="007376BF"/>
    <w:rsid w:val="00781C47"/>
    <w:rsid w:val="00793149"/>
    <w:rsid w:val="007933B2"/>
    <w:rsid w:val="00801714"/>
    <w:rsid w:val="008711B1"/>
    <w:rsid w:val="00A02000"/>
    <w:rsid w:val="00AD564C"/>
    <w:rsid w:val="00B406FF"/>
    <w:rsid w:val="00B467D9"/>
    <w:rsid w:val="00D3527E"/>
    <w:rsid w:val="00D60008"/>
    <w:rsid w:val="00D90E14"/>
    <w:rsid w:val="00D97DD6"/>
    <w:rsid w:val="00E919B6"/>
    <w:rsid w:val="00EB386A"/>
    <w:rsid w:val="00FD5EC2"/>
    <w:rsid w:val="00FE7360"/>
    <w:rsid w:val="00FF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9314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793149"/>
    <w:rPr>
      <w:rFonts w:cs="Times New Roman"/>
      <w:b/>
    </w:rPr>
  </w:style>
  <w:style w:type="paragraph" w:styleId="HTMLPreformatted">
    <w:name w:val="HTML Preformatted"/>
    <w:basedOn w:val="Normal"/>
    <w:link w:val="HTMLPreformattedChar"/>
    <w:uiPriority w:val="99"/>
    <w:rsid w:val="007931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93149"/>
    <w:rPr>
      <w:rFonts w:ascii="Courier New" w:hAnsi="Courier New" w:cs="Courier New"/>
      <w:sz w:val="20"/>
      <w:szCs w:val="20"/>
      <w:lang w:eastAsia="ru-RU"/>
    </w:rPr>
  </w:style>
  <w:style w:type="character" w:customStyle="1" w:styleId="fill">
    <w:name w:val="fill"/>
    <w:uiPriority w:val="99"/>
    <w:rsid w:val="007931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7</Pages>
  <Words>1339</Words>
  <Characters>8907</Characters>
  <Application>Microsoft Office Outlook</Application>
  <DocSecurity>0</DocSecurity>
  <Lines>0</Lines>
  <Paragraphs>0</Paragraphs>
  <ScaleCrop>false</ScaleCrop>
  <Company>DreamLair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Бутенко Лариса Дмитриева</dc:creator>
  <cp:keywords/>
  <dc:description/>
  <cp:lastModifiedBy>Admin</cp:lastModifiedBy>
  <cp:revision>3</cp:revision>
  <cp:lastPrinted>2012-05-01T05:33:00Z</cp:lastPrinted>
  <dcterms:created xsi:type="dcterms:W3CDTF">2012-05-31T04:11:00Z</dcterms:created>
  <dcterms:modified xsi:type="dcterms:W3CDTF">2012-05-01T06:09:00Z</dcterms:modified>
</cp:coreProperties>
</file>