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3" w:rsidRDefault="00E305D3" w:rsidP="009B1653">
      <w:pPr>
        <w:pStyle w:val="BodyText2"/>
      </w:pPr>
      <w:r>
        <w:t>Основные макроэкономические показатели</w:t>
      </w:r>
    </w:p>
    <w:p w:rsidR="00E305D3" w:rsidRDefault="00E305D3" w:rsidP="009B1653">
      <w:pPr>
        <w:pStyle w:val="BodyText2"/>
      </w:pPr>
      <w:r>
        <w:t>социально-экономического развития городского округа г.Стерлитамак</w:t>
      </w:r>
    </w:p>
    <w:p w:rsidR="00E305D3" w:rsidRDefault="00E305D3" w:rsidP="009B1653">
      <w:pPr>
        <w:pStyle w:val="BodyText2"/>
        <w:rPr>
          <w:sz w:val="10"/>
          <w:szCs w:val="10"/>
        </w:rPr>
      </w:pPr>
      <w:r>
        <w:t>Республики Башкортостан за 1 полугодие2012 года</w:t>
      </w:r>
    </w:p>
    <w:p w:rsidR="00E305D3" w:rsidRDefault="00E305D3" w:rsidP="009B1653">
      <w:pPr>
        <w:pStyle w:val="BodyText2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E305D3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3" w:rsidRPr="00001077" w:rsidRDefault="00E305D3" w:rsidP="00AF721C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3" w:rsidRPr="00001077" w:rsidRDefault="00E305D3" w:rsidP="00AF721C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Итоги 1 полугодия</w:t>
            </w:r>
          </w:p>
          <w:p w:rsidR="00E305D3" w:rsidRPr="00001077" w:rsidRDefault="00E305D3" w:rsidP="00AF721C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2012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D3" w:rsidRDefault="00E305D3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E305D3" w:rsidRPr="00001077" w:rsidRDefault="00E305D3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полугодия</w:t>
            </w:r>
          </w:p>
          <w:p w:rsidR="00E305D3" w:rsidRPr="00001077" w:rsidRDefault="00E305D3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2011 года</w:t>
            </w:r>
          </w:p>
        </w:tc>
      </w:tr>
      <w:tr w:rsidR="00E305D3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3" w:rsidRPr="00484FCD" w:rsidRDefault="00E305D3" w:rsidP="00AF721C">
            <w:pPr>
              <w:pStyle w:val="Heading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млн.руб.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3" w:rsidRPr="00484FCD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66250,8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5D3" w:rsidRPr="00484FCD" w:rsidRDefault="00E305D3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r w:rsidRPr="00262553">
              <w:rPr>
                <w:sz w:val="28"/>
                <w:szCs w:val="28"/>
              </w:rPr>
              <w:t>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Default="00E305D3" w:rsidP="00AF721C">
            <w:pPr>
              <w:jc w:val="center"/>
              <w:rPr>
                <w:bCs/>
                <w:sz w:val="28"/>
                <w:szCs w:val="28"/>
              </w:rPr>
            </w:pPr>
          </w:p>
          <w:p w:rsidR="00E305D3" w:rsidRPr="00130A05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41789,3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Default="00E305D3" w:rsidP="00AF721C">
            <w:pPr>
              <w:jc w:val="center"/>
              <w:rPr>
                <w:sz w:val="28"/>
                <w:szCs w:val="28"/>
              </w:rPr>
            </w:pPr>
          </w:p>
          <w:p w:rsidR="00E305D3" w:rsidRPr="00130A05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кругу),</w:t>
            </w:r>
            <w:r w:rsidRPr="00262553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875D34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875D34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875D34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6789,7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875D34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02437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1521,3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202437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001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>
              <w:rPr>
                <w:sz w:val="28"/>
                <w:szCs w:val="28"/>
              </w:rPr>
              <w:t>06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г.(млн.руб.)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C51EA2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3769,2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C51EA2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тыс.кв.м.общей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6F56C8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6F56C8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</w:p>
          <w:p w:rsidR="00E305D3" w:rsidRPr="00262553" w:rsidRDefault="00E305D3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1E433C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1E433C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0F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на 01.04.2012г.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10427,9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262553" w:rsidRDefault="00E305D3" w:rsidP="007F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110,6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001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>
              <w:rPr>
                <w:sz w:val="28"/>
                <w:szCs w:val="28"/>
              </w:rPr>
              <w:t>06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1E433C" w:rsidRDefault="00E305D3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18828,9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D944E5" w:rsidRDefault="00E305D3" w:rsidP="00D9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Реальная зарплата, в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1E433C" w:rsidRDefault="00E305D3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D944E5" w:rsidRDefault="00E305D3" w:rsidP="00001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001077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01.06.2012г. (</w:t>
            </w:r>
            <w:r w:rsidRPr="00262553">
              <w:rPr>
                <w:sz w:val="28"/>
                <w:szCs w:val="28"/>
              </w:rPr>
              <w:t>тыс.чел.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4D04D4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4D04D4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C80AEE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9048,8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C80AEE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01.01.2012г.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262553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>
              <w:rPr>
                <w:sz w:val="28"/>
                <w:szCs w:val="28"/>
              </w:rPr>
              <w:t>на 01.01.2012г.</w:t>
            </w:r>
            <w:r w:rsidRPr="00262553">
              <w:rPr>
                <w:sz w:val="28"/>
                <w:szCs w:val="28"/>
              </w:rPr>
              <w:t>(тыс.чел.)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262553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5338B1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5338B1" w:rsidRDefault="00E305D3" w:rsidP="008D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Родилось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EE21D3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EE21D3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305D3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262553" w:rsidRDefault="00E305D3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Умерло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EE21D3" w:rsidRDefault="00E305D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D3" w:rsidRPr="00EE21D3" w:rsidRDefault="00E305D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  <w:bookmarkStart w:id="0" w:name="_GoBack"/>
            <w:bookmarkEnd w:id="0"/>
          </w:p>
        </w:tc>
      </w:tr>
    </w:tbl>
    <w:p w:rsidR="00E305D3" w:rsidRPr="009B1653" w:rsidRDefault="00E305D3" w:rsidP="00C93393">
      <w:pPr>
        <w:spacing w:line="312" w:lineRule="auto"/>
        <w:jc w:val="both"/>
        <w:rPr>
          <w:sz w:val="20"/>
          <w:szCs w:val="20"/>
          <w:lang w:val="en-US"/>
        </w:rPr>
      </w:pPr>
    </w:p>
    <w:sectPr w:rsidR="00E305D3" w:rsidRPr="009B1653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2C2E"/>
    <w:rsid w:val="00083216"/>
    <w:rsid w:val="000848BF"/>
    <w:rsid w:val="000850E3"/>
    <w:rsid w:val="000862B8"/>
    <w:rsid w:val="00090D2F"/>
    <w:rsid w:val="00091EA8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3F30"/>
    <w:rsid w:val="001849CE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21EA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37E2"/>
    <w:rsid w:val="00363C97"/>
    <w:rsid w:val="00363ED6"/>
    <w:rsid w:val="00367F13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104D3"/>
    <w:rsid w:val="005110FB"/>
    <w:rsid w:val="00511DD1"/>
    <w:rsid w:val="00515B1C"/>
    <w:rsid w:val="00515BD0"/>
    <w:rsid w:val="00517EAA"/>
    <w:rsid w:val="00520837"/>
    <w:rsid w:val="00525EF0"/>
    <w:rsid w:val="005338B1"/>
    <w:rsid w:val="00533C7D"/>
    <w:rsid w:val="00545FDE"/>
    <w:rsid w:val="0055036B"/>
    <w:rsid w:val="005504F9"/>
    <w:rsid w:val="00556263"/>
    <w:rsid w:val="005563DD"/>
    <w:rsid w:val="005565CA"/>
    <w:rsid w:val="00557436"/>
    <w:rsid w:val="005610C6"/>
    <w:rsid w:val="005621FE"/>
    <w:rsid w:val="00563013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A0381"/>
    <w:rsid w:val="005A7613"/>
    <w:rsid w:val="005B4BB2"/>
    <w:rsid w:val="005B55D0"/>
    <w:rsid w:val="005B65A0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D5F"/>
    <w:rsid w:val="00635FAD"/>
    <w:rsid w:val="006444B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68E1"/>
    <w:rsid w:val="007535FE"/>
    <w:rsid w:val="00753A18"/>
    <w:rsid w:val="0075503D"/>
    <w:rsid w:val="007573EF"/>
    <w:rsid w:val="0076433D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933"/>
    <w:rsid w:val="00951974"/>
    <w:rsid w:val="00953ACB"/>
    <w:rsid w:val="009640FF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653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50DEE"/>
    <w:rsid w:val="00A53F77"/>
    <w:rsid w:val="00A61AF2"/>
    <w:rsid w:val="00A61CEA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AF721C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70A8"/>
    <w:rsid w:val="00B37426"/>
    <w:rsid w:val="00B41AD5"/>
    <w:rsid w:val="00B42CF5"/>
    <w:rsid w:val="00B43561"/>
    <w:rsid w:val="00B44091"/>
    <w:rsid w:val="00B444B0"/>
    <w:rsid w:val="00B45F6F"/>
    <w:rsid w:val="00B4751B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C373B"/>
    <w:rsid w:val="00CC52E0"/>
    <w:rsid w:val="00CD01FB"/>
    <w:rsid w:val="00CE0F4F"/>
    <w:rsid w:val="00CE23FB"/>
    <w:rsid w:val="00CE58ED"/>
    <w:rsid w:val="00CF6270"/>
    <w:rsid w:val="00CF77A9"/>
    <w:rsid w:val="00D002BA"/>
    <w:rsid w:val="00D00E1F"/>
    <w:rsid w:val="00D0199B"/>
    <w:rsid w:val="00D037B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727B"/>
    <w:rsid w:val="00DF0338"/>
    <w:rsid w:val="00DF30C2"/>
    <w:rsid w:val="00DF5115"/>
    <w:rsid w:val="00DF5C2C"/>
    <w:rsid w:val="00E00804"/>
    <w:rsid w:val="00E014E4"/>
    <w:rsid w:val="00E01A8B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05D3"/>
    <w:rsid w:val="00E37D78"/>
    <w:rsid w:val="00E41153"/>
    <w:rsid w:val="00E43484"/>
    <w:rsid w:val="00E43FBB"/>
    <w:rsid w:val="00E44436"/>
    <w:rsid w:val="00E450C0"/>
    <w:rsid w:val="00E45E4E"/>
    <w:rsid w:val="00E51A46"/>
    <w:rsid w:val="00E54C86"/>
    <w:rsid w:val="00E5631A"/>
    <w:rsid w:val="00E61D34"/>
    <w:rsid w:val="00E66DA2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7048"/>
    <w:rsid w:val="00FB331D"/>
    <w:rsid w:val="00FB7773"/>
    <w:rsid w:val="00FC158D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A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D94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51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4809"/>
    <w:rPr>
      <w:rFonts w:ascii="TNRCyrBash" w:hAnsi="TNRCyrBash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532A6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1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36"/>
    <w:rPr>
      <w:sz w:val="0"/>
      <w:szCs w:val="0"/>
    </w:rPr>
  </w:style>
  <w:style w:type="paragraph" w:customStyle="1" w:styleId="a">
    <w:name w:val="Знак"/>
    <w:basedOn w:val="Normal"/>
    <w:uiPriority w:val="99"/>
    <w:rsid w:val="009D3F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228</Words>
  <Characters>1306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subject/>
  <dc:creator>Афанасьева Г.Г.</dc:creator>
  <cp:keywords/>
  <dc:description/>
  <cp:lastModifiedBy>Шарипова О.А.</cp:lastModifiedBy>
  <cp:revision>5</cp:revision>
  <cp:lastPrinted>2012-04-17T03:07:00Z</cp:lastPrinted>
  <dcterms:created xsi:type="dcterms:W3CDTF">2012-07-13T05:21:00Z</dcterms:created>
  <dcterms:modified xsi:type="dcterms:W3CDTF">2012-07-16T06:40:00Z</dcterms:modified>
</cp:coreProperties>
</file>