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699"/>
      </w:tblGrid>
      <w:tr w:rsidR="007B39A6" w14:paraId="7EBD834F" w14:textId="77777777" w:rsidTr="007B39A6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54C95F9" w14:textId="77777777" w:rsidR="007B39A6" w:rsidRPr="00206BAA" w:rsidRDefault="007B39A6" w:rsidP="00FE7B8B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Баш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Start"/>
            <w:r w:rsidRPr="00206BAA">
              <w:rPr>
                <w:rFonts w:ascii="TNRCyrBash" w:hAnsi="TNRCyrBash"/>
              </w:rPr>
              <w:t>ортостан</w:t>
            </w:r>
            <w:proofErr w:type="spellEnd"/>
            <w:r w:rsidRPr="00206BAA">
              <w:rPr>
                <w:rFonts w:ascii="TNRCyrBash" w:hAnsi="TNRCyrBash"/>
              </w:rPr>
              <w:t xml:space="preserve">  Республика</w:t>
            </w:r>
            <w:proofErr w:type="gramEnd"/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14:paraId="2622569D" w14:textId="77777777" w:rsidR="007B39A6" w:rsidRPr="00206BAA" w:rsidRDefault="007B39A6" w:rsidP="00FE7B8B">
            <w:pPr>
              <w:pStyle w:val="1"/>
              <w:rPr>
                <w:rFonts w:ascii="TNRCyrBash" w:hAnsi="TNRCyrBash"/>
              </w:rPr>
            </w:pPr>
            <w:proofErr w:type="spellStart"/>
            <w:r w:rsidRPr="00206BAA">
              <w:rPr>
                <w:rFonts w:ascii="TNRCyrBash" w:hAnsi="TNRCyrBash"/>
              </w:rPr>
              <w:t>Ст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r w:rsidRPr="00206BAA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End"/>
            <w:r w:rsidRPr="00206BAA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14:paraId="0E6180C2" w14:textId="77777777" w:rsidR="007B39A6" w:rsidRPr="00206BAA" w:rsidRDefault="0075292B" w:rsidP="00FE7B8B">
            <w:pPr>
              <w:ind w:right="21"/>
              <w:jc w:val="center"/>
              <w:rPr>
                <w:b/>
              </w:rPr>
            </w:pPr>
            <w:r w:rsidRPr="0075292B">
              <w:rPr>
                <w:rFonts w:ascii="TNRCyrBash" w:hAnsi="TNRCyrBash"/>
                <w:b/>
                <w:lang w:val="en-US"/>
              </w:rPr>
              <w:t>k</w:t>
            </w:r>
            <w:r w:rsidR="007B39A6" w:rsidRPr="00206BAA">
              <w:rPr>
                <w:rFonts w:ascii="TNRCyrBash" w:hAnsi="TNRCyrBash"/>
                <w:b/>
              </w:rPr>
              <w:t xml:space="preserve">ала </w:t>
            </w:r>
            <w:proofErr w:type="spellStart"/>
            <w:r w:rsidR="007B39A6"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="007B39A6"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proofErr w:type="spellStart"/>
            <w:r w:rsidR="007B39A6">
              <w:rPr>
                <w:rFonts w:ascii="TNRCyrBash" w:hAnsi="TNRCyrBash"/>
                <w:b/>
              </w:rPr>
              <w:t>Хакими</w:t>
            </w:r>
            <w:r w:rsidR="007B39A6" w:rsidRPr="00206BAA">
              <w:rPr>
                <w:b/>
              </w:rPr>
              <w:t>ә</w:t>
            </w:r>
            <w:r w:rsidR="007B39A6">
              <w:rPr>
                <w:rFonts w:ascii="TNRCyrBash" w:hAnsi="TNRCyrBash"/>
                <w:b/>
              </w:rPr>
              <w:t>те</w:t>
            </w:r>
            <w:proofErr w:type="spellEnd"/>
          </w:p>
          <w:p w14:paraId="4D953D09" w14:textId="77777777" w:rsidR="007B39A6" w:rsidRDefault="007B39A6" w:rsidP="00FE7B8B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15362B3" w14:textId="77777777" w:rsidR="007B39A6" w:rsidRDefault="007B39A6" w:rsidP="00FE7B8B">
            <w:pPr>
              <w:tabs>
                <w:tab w:val="left" w:pos="4860"/>
              </w:tabs>
              <w:jc w:val="center"/>
            </w:pPr>
            <w:r>
              <w:object w:dxaOrig="953" w:dyaOrig="953" w14:anchorId="1994D8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697872795" r:id="rId9"/>
              </w:object>
            </w:r>
          </w:p>
        </w:tc>
        <w:tc>
          <w:tcPr>
            <w:tcW w:w="3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6FE6477" w14:textId="77777777" w:rsidR="007B39A6" w:rsidRPr="00206BAA" w:rsidRDefault="007B39A6" w:rsidP="00FE7B8B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14:paraId="0860F164" w14:textId="77777777" w:rsidR="007B39A6" w:rsidRPr="00206BAA" w:rsidRDefault="007B39A6" w:rsidP="00FE7B8B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0A1939BC" w14:textId="77777777" w:rsidR="007B39A6" w:rsidRPr="00206BAA" w:rsidRDefault="007B39A6" w:rsidP="00FE7B8B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14:paraId="04C8A1D0" w14:textId="77777777" w:rsidR="007B39A6" w:rsidRPr="00206BAA" w:rsidRDefault="007B39A6" w:rsidP="00FE7B8B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14:paraId="1FF46B1A" w14:textId="77777777" w:rsidR="007B39A6" w:rsidRDefault="007B39A6" w:rsidP="00FE7B8B">
            <w:pPr>
              <w:jc w:val="center"/>
              <w:rPr>
                <w:b/>
                <w:sz w:val="18"/>
              </w:rPr>
            </w:pPr>
          </w:p>
        </w:tc>
      </w:tr>
    </w:tbl>
    <w:p w14:paraId="476356C0" w14:textId="77777777" w:rsidR="007B39A6" w:rsidRDefault="007B39A6" w:rsidP="007B39A6">
      <w:pPr>
        <w:rPr>
          <w:sz w:val="1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699"/>
      </w:tblGrid>
      <w:tr w:rsidR="007B39A6" w14:paraId="32C04193" w14:textId="77777777" w:rsidTr="007B39A6">
        <w:tc>
          <w:tcPr>
            <w:tcW w:w="4320" w:type="dxa"/>
          </w:tcPr>
          <w:p w14:paraId="4903D0B3" w14:textId="77777777" w:rsidR="007B39A6" w:rsidRPr="00206BAA" w:rsidRDefault="007B39A6" w:rsidP="00FE7B8B">
            <w:pPr>
              <w:pStyle w:val="3"/>
              <w:spacing w:after="480"/>
            </w:pPr>
            <w:r w:rsidRPr="00206BAA">
              <w:t>KАРАР</w:t>
            </w:r>
          </w:p>
          <w:p w14:paraId="326A51C6" w14:textId="1DF72E33" w:rsidR="007B39A6" w:rsidRPr="00206BAA" w:rsidRDefault="004221C6" w:rsidP="00FE7B8B">
            <w:pPr>
              <w:pStyle w:val="3"/>
              <w:spacing w:after="480"/>
            </w:pPr>
            <w:r w:rsidRPr="004221C6">
              <w:rPr>
                <w:b w:val="0"/>
                <w:bCs w:val="0"/>
                <w:u w:val="single"/>
              </w:rPr>
              <w:t>05.11.</w:t>
            </w:r>
            <w:r w:rsidR="007B39A6" w:rsidRPr="004221C6">
              <w:rPr>
                <w:b w:val="0"/>
                <w:u w:val="single"/>
              </w:rPr>
              <w:t>20</w:t>
            </w:r>
            <w:r w:rsidRPr="004221C6">
              <w:rPr>
                <w:b w:val="0"/>
                <w:u w:val="single"/>
              </w:rPr>
              <w:t>21</w:t>
            </w:r>
            <w:r w:rsidR="007B39A6" w:rsidRPr="00206BAA">
              <w:rPr>
                <w:b w:val="0"/>
              </w:rPr>
              <w:t xml:space="preserve"> й</w:t>
            </w:r>
            <w:r w:rsidR="007B39A6" w:rsidRPr="00206BAA">
              <w:t>.</w:t>
            </w:r>
          </w:p>
        </w:tc>
        <w:tc>
          <w:tcPr>
            <w:tcW w:w="1620" w:type="dxa"/>
          </w:tcPr>
          <w:p w14:paraId="33CFDE3D" w14:textId="77777777" w:rsidR="007B39A6" w:rsidRPr="00206BAA" w:rsidRDefault="007B39A6" w:rsidP="00FE7B8B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14:paraId="488DA4AC" w14:textId="3FAC36D7" w:rsidR="007B39A6" w:rsidRPr="00206BAA" w:rsidRDefault="007B39A6" w:rsidP="00FE7B8B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4221C6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4221C6" w:rsidRPr="004221C6">
              <w:rPr>
                <w:rFonts w:ascii="TNRCyrBash" w:hAnsi="TNRCyrBash"/>
                <w:sz w:val="28"/>
                <w:szCs w:val="28"/>
                <w:u w:val="single"/>
              </w:rPr>
              <w:t>3183</w:t>
            </w:r>
          </w:p>
        </w:tc>
        <w:tc>
          <w:tcPr>
            <w:tcW w:w="3699" w:type="dxa"/>
          </w:tcPr>
          <w:p w14:paraId="7CF34481" w14:textId="77777777" w:rsidR="007B39A6" w:rsidRPr="00206BAA" w:rsidRDefault="007B39A6" w:rsidP="00FE7B8B">
            <w:pPr>
              <w:pStyle w:val="3"/>
              <w:spacing w:after="480"/>
            </w:pPr>
            <w:r w:rsidRPr="00206BAA">
              <w:t>ПОСТАНОВЛЕНИЕ</w:t>
            </w:r>
          </w:p>
          <w:p w14:paraId="1B9809E4" w14:textId="208002BD" w:rsidR="007B39A6" w:rsidRPr="00206BAA" w:rsidRDefault="004221C6" w:rsidP="00FE7B8B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bookmarkStart w:id="0" w:name="_GoBack"/>
            <w:r w:rsidRPr="004221C6">
              <w:rPr>
                <w:sz w:val="28"/>
                <w:szCs w:val="28"/>
                <w:u w:val="single"/>
              </w:rPr>
              <w:t>05.11.</w:t>
            </w:r>
            <w:r w:rsidR="007B39A6" w:rsidRPr="004221C6">
              <w:rPr>
                <w:sz w:val="28"/>
                <w:szCs w:val="28"/>
                <w:u w:val="single"/>
              </w:rPr>
              <w:t>20</w:t>
            </w:r>
            <w:r w:rsidRPr="004221C6">
              <w:rPr>
                <w:rFonts w:ascii="TNRCyrBash" w:hAnsi="TNRCyrBash"/>
                <w:sz w:val="28"/>
                <w:szCs w:val="28"/>
                <w:u w:val="single"/>
              </w:rPr>
              <w:t>21</w:t>
            </w:r>
            <w:r w:rsidR="007B39A6" w:rsidRPr="00206BAA">
              <w:rPr>
                <w:rFonts w:ascii="TNRCyrBash" w:hAnsi="TNRCyrBash"/>
                <w:sz w:val="28"/>
                <w:szCs w:val="28"/>
              </w:rPr>
              <w:t xml:space="preserve"> </w:t>
            </w:r>
            <w:bookmarkEnd w:id="0"/>
            <w:r w:rsidR="007B39A6" w:rsidRPr="00206BAA"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14:paraId="14A084C3" w14:textId="77777777" w:rsidR="00B8504F" w:rsidRDefault="00807FB6" w:rsidP="008E55BF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E36D5B">
        <w:rPr>
          <w:sz w:val="28"/>
          <w:szCs w:val="28"/>
        </w:rPr>
        <w:t>Об утверждении</w:t>
      </w:r>
      <w:r w:rsidR="0075292B">
        <w:rPr>
          <w:sz w:val="28"/>
          <w:szCs w:val="28"/>
        </w:rPr>
        <w:t xml:space="preserve"> </w:t>
      </w:r>
      <w:r w:rsidR="00B8504F">
        <w:rPr>
          <w:sz w:val="28"/>
          <w:szCs w:val="28"/>
        </w:rPr>
        <w:t>карт-планов территории,</w:t>
      </w:r>
      <w:r w:rsidR="0075292B">
        <w:rPr>
          <w:sz w:val="28"/>
          <w:szCs w:val="28"/>
        </w:rPr>
        <w:t xml:space="preserve"> </w:t>
      </w:r>
      <w:r w:rsidR="00B8504F" w:rsidRPr="00B8504F">
        <w:rPr>
          <w:bCs/>
          <w:sz w:val="28"/>
          <w:szCs w:val="28"/>
        </w:rPr>
        <w:t>подготовленных</w:t>
      </w:r>
      <w:r w:rsidR="00B8504F" w:rsidRPr="00B8504F">
        <w:rPr>
          <w:bCs/>
          <w:spacing w:val="-3"/>
          <w:sz w:val="28"/>
          <w:szCs w:val="28"/>
        </w:rPr>
        <w:t xml:space="preserve"> </w:t>
      </w:r>
      <w:r w:rsidR="00B8504F" w:rsidRPr="00532FDD">
        <w:rPr>
          <w:bCs/>
          <w:spacing w:val="-3"/>
          <w:sz w:val="28"/>
          <w:szCs w:val="28"/>
        </w:rPr>
        <w:t>при выполнении</w:t>
      </w:r>
    </w:p>
    <w:p w14:paraId="653B6E0A" w14:textId="3161EDF6" w:rsidR="001D40E9" w:rsidRPr="008E55BF" w:rsidRDefault="00B8504F" w:rsidP="008E55BF">
      <w:pPr>
        <w:shd w:val="clear" w:color="auto" w:fill="FFFFFF"/>
        <w:jc w:val="center"/>
      </w:pPr>
      <w:r w:rsidRPr="00532FDD">
        <w:rPr>
          <w:bCs/>
          <w:spacing w:val="-3"/>
          <w:sz w:val="28"/>
          <w:szCs w:val="28"/>
        </w:rPr>
        <w:t>комплексных кадастровых работ</w:t>
      </w:r>
      <w:r w:rsidR="0075292B">
        <w:rPr>
          <w:bCs/>
          <w:spacing w:val="-3"/>
          <w:sz w:val="28"/>
          <w:szCs w:val="28"/>
        </w:rPr>
        <w:t xml:space="preserve"> </w:t>
      </w:r>
      <w:r w:rsidR="004D5A81">
        <w:rPr>
          <w:sz w:val="28"/>
          <w:szCs w:val="28"/>
        </w:rPr>
        <w:t xml:space="preserve">в границах </w:t>
      </w:r>
      <w:r w:rsidRPr="00532FDD">
        <w:rPr>
          <w:sz w:val="28"/>
          <w:szCs w:val="28"/>
        </w:rPr>
        <w:t>городского округа</w:t>
      </w:r>
      <w:r w:rsidR="0075292B">
        <w:rPr>
          <w:sz w:val="28"/>
          <w:szCs w:val="28"/>
        </w:rPr>
        <w:t xml:space="preserve"> </w:t>
      </w:r>
      <w:r w:rsidRPr="00532FDD">
        <w:rPr>
          <w:sz w:val="28"/>
          <w:szCs w:val="28"/>
        </w:rPr>
        <w:t>город</w:t>
      </w:r>
      <w:r w:rsidR="004D5A81">
        <w:rPr>
          <w:sz w:val="28"/>
          <w:szCs w:val="28"/>
        </w:rPr>
        <w:t xml:space="preserve"> </w:t>
      </w:r>
      <w:r w:rsidRPr="00532FDD">
        <w:rPr>
          <w:sz w:val="28"/>
          <w:szCs w:val="28"/>
        </w:rPr>
        <w:t>Стерлитамак</w:t>
      </w:r>
      <w:r w:rsidR="0075292B">
        <w:rPr>
          <w:sz w:val="28"/>
          <w:szCs w:val="28"/>
        </w:rPr>
        <w:t xml:space="preserve"> </w:t>
      </w:r>
      <w:r w:rsidRPr="00532FDD">
        <w:rPr>
          <w:sz w:val="28"/>
          <w:szCs w:val="28"/>
        </w:rPr>
        <w:t>Республики Башкортостан</w:t>
      </w:r>
    </w:p>
    <w:p w14:paraId="33F96474" w14:textId="77777777" w:rsidR="00235F9B" w:rsidRPr="00E36D5B" w:rsidRDefault="00235F9B" w:rsidP="008E55BF">
      <w:pPr>
        <w:ind w:firstLine="709"/>
        <w:jc w:val="both"/>
        <w:rPr>
          <w:sz w:val="28"/>
          <w:szCs w:val="28"/>
        </w:rPr>
      </w:pPr>
    </w:p>
    <w:p w14:paraId="798B1943" w14:textId="7711381B" w:rsidR="005C1910" w:rsidRPr="00CB49C1" w:rsidRDefault="00B8504F" w:rsidP="00CB49C1">
      <w:pPr>
        <w:shd w:val="clear" w:color="auto" w:fill="FFFFFF"/>
        <w:ind w:firstLine="708"/>
        <w:jc w:val="both"/>
        <w:rPr>
          <w:bCs/>
          <w:spacing w:val="-3"/>
          <w:sz w:val="28"/>
          <w:szCs w:val="28"/>
        </w:rPr>
      </w:pPr>
      <w:r w:rsidRPr="00532FDD">
        <w:rPr>
          <w:sz w:val="28"/>
          <w:szCs w:val="28"/>
        </w:rPr>
        <w:t>В соответствии</w:t>
      </w:r>
      <w:r w:rsidR="000A7A92">
        <w:rPr>
          <w:sz w:val="28"/>
          <w:szCs w:val="28"/>
        </w:rPr>
        <w:t xml:space="preserve"> с</w:t>
      </w:r>
      <w:r w:rsidR="004D5A81">
        <w:rPr>
          <w:sz w:val="28"/>
          <w:szCs w:val="28"/>
        </w:rPr>
        <w:t xml:space="preserve"> </w:t>
      </w:r>
      <w:r w:rsidR="001E40C3">
        <w:rPr>
          <w:sz w:val="28"/>
          <w:szCs w:val="28"/>
        </w:rPr>
        <w:t>п</w:t>
      </w:r>
      <w:r w:rsidR="004D5A81">
        <w:rPr>
          <w:sz w:val="28"/>
          <w:szCs w:val="28"/>
        </w:rPr>
        <w:t>. 43</w:t>
      </w:r>
      <w:r w:rsidR="001E40C3">
        <w:rPr>
          <w:sz w:val="28"/>
          <w:szCs w:val="28"/>
        </w:rPr>
        <w:t xml:space="preserve"> ч</w:t>
      </w:r>
      <w:r w:rsidR="004D5A81">
        <w:rPr>
          <w:sz w:val="28"/>
          <w:szCs w:val="28"/>
        </w:rPr>
        <w:t>. 1 ст. 16</w:t>
      </w:r>
      <w:r w:rsidR="000A7A92">
        <w:rPr>
          <w:sz w:val="28"/>
          <w:szCs w:val="28"/>
        </w:rPr>
        <w:t xml:space="preserve"> </w:t>
      </w:r>
      <w:r w:rsidR="004D5A81" w:rsidRPr="008C41E3">
        <w:rPr>
          <w:sz w:val="28"/>
          <w:szCs w:val="28"/>
        </w:rPr>
        <w:t>Федеральн</w:t>
      </w:r>
      <w:r w:rsidR="004D5A81">
        <w:rPr>
          <w:sz w:val="28"/>
          <w:szCs w:val="28"/>
        </w:rPr>
        <w:t>ого</w:t>
      </w:r>
      <w:r w:rsidR="004D5A81" w:rsidRPr="008C41E3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в Российской Федерации»</w:t>
      </w:r>
      <w:r w:rsidR="004D5A81">
        <w:rPr>
          <w:sz w:val="28"/>
          <w:szCs w:val="28"/>
        </w:rPr>
        <w:t xml:space="preserve">, </w:t>
      </w:r>
      <w:r w:rsidR="000A7A92">
        <w:rPr>
          <w:sz w:val="28"/>
          <w:szCs w:val="28"/>
        </w:rPr>
        <w:t>главой 4.1 Федерального закона от 24.07.2001 № 221-ФЗ «О кадастровой деятельности»</w:t>
      </w:r>
      <w:r w:rsidRPr="00532FDD">
        <w:rPr>
          <w:sz w:val="28"/>
          <w:szCs w:val="28"/>
        </w:rPr>
        <w:t xml:space="preserve">, </w:t>
      </w:r>
      <w:r w:rsidR="000A7A92">
        <w:rPr>
          <w:sz w:val="28"/>
          <w:szCs w:val="28"/>
        </w:rPr>
        <w:t>п</w:t>
      </w:r>
      <w:r w:rsidR="000A7A92" w:rsidRPr="00825B11">
        <w:rPr>
          <w:sz w:val="28"/>
          <w:szCs w:val="28"/>
        </w:rPr>
        <w:t>остановление</w:t>
      </w:r>
      <w:r w:rsidR="000A7A92">
        <w:rPr>
          <w:sz w:val="28"/>
          <w:szCs w:val="28"/>
        </w:rPr>
        <w:t>м</w:t>
      </w:r>
      <w:r w:rsidR="000A7A92" w:rsidRPr="00825B11">
        <w:rPr>
          <w:sz w:val="28"/>
          <w:szCs w:val="28"/>
        </w:rPr>
        <w:t xml:space="preserve"> администрации городского округа город Стерлитамак Республики Башкортостан</w:t>
      </w:r>
      <w:r w:rsidR="000A7A92">
        <w:rPr>
          <w:sz w:val="28"/>
          <w:szCs w:val="28"/>
        </w:rPr>
        <w:t xml:space="preserve"> №</w:t>
      </w:r>
      <w:r w:rsidR="002239B9">
        <w:rPr>
          <w:sz w:val="28"/>
          <w:szCs w:val="28"/>
        </w:rPr>
        <w:t xml:space="preserve"> </w:t>
      </w:r>
      <w:r w:rsidR="000A064B">
        <w:rPr>
          <w:sz w:val="28"/>
          <w:szCs w:val="28"/>
        </w:rPr>
        <w:t>808 от 24.04.2018 года</w:t>
      </w:r>
      <w:r w:rsidR="004D5A81">
        <w:rPr>
          <w:sz w:val="28"/>
          <w:szCs w:val="28"/>
        </w:rPr>
        <w:t xml:space="preserve"> «О проведении комплексных кадастровых работ на территории городского округа </w:t>
      </w:r>
      <w:r w:rsidR="004D5A81" w:rsidRPr="00825B11">
        <w:rPr>
          <w:sz w:val="28"/>
          <w:szCs w:val="28"/>
        </w:rPr>
        <w:t>город Стерлитамак Республики Башкортостан</w:t>
      </w:r>
      <w:r w:rsidR="004D5A81">
        <w:rPr>
          <w:sz w:val="28"/>
          <w:szCs w:val="28"/>
        </w:rPr>
        <w:t>»</w:t>
      </w:r>
      <w:r w:rsidR="002239B9">
        <w:rPr>
          <w:sz w:val="28"/>
          <w:szCs w:val="28"/>
        </w:rPr>
        <w:t>,</w:t>
      </w:r>
      <w:r w:rsidR="000A7A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25B1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25B11">
        <w:rPr>
          <w:sz w:val="28"/>
          <w:szCs w:val="28"/>
        </w:rPr>
        <w:t xml:space="preserve"> администрации городского округа город Стерлитамак Республики Башкортостан №</w:t>
      </w:r>
      <w:r w:rsidR="002239B9">
        <w:rPr>
          <w:sz w:val="28"/>
          <w:szCs w:val="28"/>
        </w:rPr>
        <w:t xml:space="preserve"> </w:t>
      </w:r>
      <w:r w:rsidRPr="00825B11">
        <w:rPr>
          <w:sz w:val="28"/>
          <w:szCs w:val="28"/>
        </w:rPr>
        <w:t>1634 от 09.08.2018</w:t>
      </w:r>
      <w:r>
        <w:rPr>
          <w:sz w:val="28"/>
          <w:szCs w:val="28"/>
        </w:rPr>
        <w:t xml:space="preserve"> года</w:t>
      </w:r>
      <w:r w:rsidR="004D5A81">
        <w:rPr>
          <w:sz w:val="28"/>
          <w:szCs w:val="28"/>
        </w:rPr>
        <w:t xml:space="preserve"> «</w:t>
      </w:r>
      <w:r w:rsidR="004D5A81" w:rsidRPr="00532FDD">
        <w:rPr>
          <w:bCs/>
          <w:spacing w:val="-3"/>
          <w:sz w:val="28"/>
          <w:szCs w:val="28"/>
        </w:rPr>
        <w:t xml:space="preserve">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</w:t>
      </w:r>
      <w:r w:rsidR="004D5A81" w:rsidRPr="00532FDD">
        <w:rPr>
          <w:sz w:val="28"/>
          <w:szCs w:val="28"/>
        </w:rPr>
        <w:t>на территории городского округа город Стерлитамак Республики Башкортостан</w:t>
      </w:r>
      <w:r w:rsidR="004D5A81">
        <w:rPr>
          <w:sz w:val="28"/>
          <w:szCs w:val="28"/>
        </w:rPr>
        <w:t>»</w:t>
      </w:r>
      <w:r w:rsidR="00336C62">
        <w:rPr>
          <w:sz w:val="28"/>
          <w:szCs w:val="28"/>
        </w:rPr>
        <w:t xml:space="preserve"> </w:t>
      </w:r>
      <w:r w:rsidR="00336C62" w:rsidRPr="00336C62">
        <w:rPr>
          <w:sz w:val="28"/>
          <w:szCs w:val="28"/>
        </w:rPr>
        <w:t>(в ред.</w:t>
      </w:r>
      <w:r w:rsidR="000A5324">
        <w:rPr>
          <w:sz w:val="28"/>
          <w:szCs w:val="28"/>
        </w:rPr>
        <w:t xml:space="preserve"> </w:t>
      </w:r>
      <w:r w:rsidR="00336C62" w:rsidRPr="00336C62">
        <w:rPr>
          <w:sz w:val="28"/>
          <w:szCs w:val="28"/>
        </w:rPr>
        <w:t>от 26.09.2018 № 2000, от 27.05.2019 № 1042</w:t>
      </w:r>
      <w:r w:rsidR="000A5324">
        <w:rPr>
          <w:sz w:val="28"/>
          <w:szCs w:val="28"/>
        </w:rPr>
        <w:t>,</w:t>
      </w:r>
      <w:r w:rsidR="000A5324" w:rsidRPr="000A5324">
        <w:rPr>
          <w:sz w:val="28"/>
          <w:szCs w:val="28"/>
        </w:rPr>
        <w:t xml:space="preserve"> </w:t>
      </w:r>
      <w:r w:rsidR="008E55BF" w:rsidRPr="008E55BF">
        <w:rPr>
          <w:sz w:val="28"/>
          <w:szCs w:val="28"/>
        </w:rPr>
        <w:t>от 17.09.2019 № 1978, от 24.06.2021 № 1781</w:t>
      </w:r>
      <w:r w:rsidR="00336C62" w:rsidRPr="00336C62">
        <w:rPr>
          <w:sz w:val="28"/>
          <w:szCs w:val="28"/>
        </w:rPr>
        <w:t>)</w:t>
      </w:r>
      <w:r w:rsidR="0026766B">
        <w:rPr>
          <w:sz w:val="28"/>
          <w:szCs w:val="28"/>
        </w:rPr>
        <w:t>,</w:t>
      </w:r>
      <w:r w:rsidR="00343986">
        <w:rPr>
          <w:sz w:val="28"/>
          <w:szCs w:val="28"/>
        </w:rPr>
        <w:t xml:space="preserve"> заключени</w:t>
      </w:r>
      <w:r w:rsidR="0026766B">
        <w:rPr>
          <w:sz w:val="28"/>
          <w:szCs w:val="28"/>
        </w:rPr>
        <w:t>ем</w:t>
      </w:r>
      <w:r w:rsidR="00343986">
        <w:rPr>
          <w:sz w:val="28"/>
          <w:szCs w:val="28"/>
        </w:rPr>
        <w:t xml:space="preserve"> согласительной комиссии от </w:t>
      </w:r>
      <w:r w:rsidR="008E55BF">
        <w:rPr>
          <w:sz w:val="28"/>
          <w:szCs w:val="28"/>
        </w:rPr>
        <w:t>26.10.2021</w:t>
      </w:r>
      <w:r w:rsidR="00343986">
        <w:rPr>
          <w:sz w:val="28"/>
          <w:szCs w:val="28"/>
        </w:rPr>
        <w:t xml:space="preserve"> года, </w:t>
      </w:r>
      <w:r w:rsidRPr="00532FDD">
        <w:rPr>
          <w:sz w:val="28"/>
          <w:szCs w:val="28"/>
        </w:rPr>
        <w:t xml:space="preserve">принимая во внимание выполнение комплексных кадастровых работ </w:t>
      </w:r>
      <w:r w:rsidR="008E55BF" w:rsidRPr="008E55BF">
        <w:rPr>
          <w:sz w:val="28"/>
          <w:szCs w:val="28"/>
        </w:rPr>
        <w:t>в соответствии с государственными (муниципальными) контрактами</w:t>
      </w:r>
      <w:r w:rsidR="008E55BF">
        <w:rPr>
          <w:sz w:val="28"/>
          <w:szCs w:val="28"/>
        </w:rPr>
        <w:t xml:space="preserve"> </w:t>
      </w:r>
      <w:r w:rsidR="008E55BF" w:rsidRPr="008E55BF">
        <w:rPr>
          <w:sz w:val="28"/>
          <w:szCs w:val="28"/>
        </w:rPr>
        <w:t>от 06.04.2021</w:t>
      </w:r>
      <w:r w:rsidR="008E55BF">
        <w:rPr>
          <w:sz w:val="28"/>
          <w:szCs w:val="28"/>
        </w:rPr>
        <w:t xml:space="preserve"> </w:t>
      </w:r>
      <w:r w:rsidR="008E55BF" w:rsidRPr="008E55BF">
        <w:rPr>
          <w:sz w:val="28"/>
          <w:szCs w:val="28"/>
        </w:rPr>
        <w:t xml:space="preserve"> </w:t>
      </w:r>
      <w:r w:rsidR="008E55BF">
        <w:rPr>
          <w:sz w:val="28"/>
          <w:szCs w:val="28"/>
        </w:rPr>
        <w:t xml:space="preserve"> </w:t>
      </w:r>
      <w:proofErr w:type="gramStart"/>
      <w:r w:rsidR="008E55BF" w:rsidRPr="008E55BF">
        <w:rPr>
          <w:sz w:val="28"/>
          <w:szCs w:val="28"/>
        </w:rPr>
        <w:t>№</w:t>
      </w:r>
      <w:r w:rsidR="008E55BF">
        <w:rPr>
          <w:sz w:val="28"/>
          <w:szCs w:val="28"/>
        </w:rPr>
        <w:t xml:space="preserve">  </w:t>
      </w:r>
      <w:r w:rsidR="008E55BF" w:rsidRPr="008E55BF">
        <w:rPr>
          <w:sz w:val="28"/>
          <w:szCs w:val="28"/>
        </w:rPr>
        <w:t>ИМЗ</w:t>
      </w:r>
      <w:proofErr w:type="gramEnd"/>
      <w:r w:rsidR="008E55BF">
        <w:rPr>
          <w:sz w:val="28"/>
          <w:szCs w:val="28"/>
        </w:rPr>
        <w:t xml:space="preserve"> – </w:t>
      </w:r>
      <w:r w:rsidR="008E55BF" w:rsidRPr="008E55BF">
        <w:rPr>
          <w:sz w:val="28"/>
          <w:szCs w:val="28"/>
        </w:rPr>
        <w:t>2021</w:t>
      </w:r>
      <w:r w:rsidR="008E55BF">
        <w:rPr>
          <w:sz w:val="28"/>
          <w:szCs w:val="28"/>
        </w:rPr>
        <w:t xml:space="preserve"> </w:t>
      </w:r>
      <w:r w:rsidR="008E55BF" w:rsidRPr="008E55BF">
        <w:rPr>
          <w:sz w:val="28"/>
          <w:szCs w:val="28"/>
        </w:rPr>
        <w:t>-</w:t>
      </w:r>
      <w:r w:rsidR="008E55BF">
        <w:rPr>
          <w:sz w:val="28"/>
          <w:szCs w:val="28"/>
        </w:rPr>
        <w:t xml:space="preserve"> </w:t>
      </w:r>
      <w:r w:rsidR="008E55BF" w:rsidRPr="008E55BF">
        <w:rPr>
          <w:sz w:val="28"/>
          <w:szCs w:val="28"/>
        </w:rPr>
        <w:t xml:space="preserve">011500, </w:t>
      </w:r>
      <w:r w:rsidR="008E55BF">
        <w:rPr>
          <w:sz w:val="28"/>
          <w:szCs w:val="28"/>
        </w:rPr>
        <w:t xml:space="preserve"> </w:t>
      </w:r>
      <w:r w:rsidR="008E55BF" w:rsidRPr="008E55BF">
        <w:rPr>
          <w:sz w:val="28"/>
          <w:szCs w:val="28"/>
        </w:rPr>
        <w:t xml:space="preserve">от </w:t>
      </w:r>
      <w:r w:rsidR="008E55BF">
        <w:rPr>
          <w:sz w:val="28"/>
          <w:szCs w:val="28"/>
        </w:rPr>
        <w:t xml:space="preserve"> </w:t>
      </w:r>
      <w:r w:rsidR="008E55BF" w:rsidRPr="008E55BF">
        <w:rPr>
          <w:sz w:val="28"/>
          <w:szCs w:val="28"/>
        </w:rPr>
        <w:t xml:space="preserve">17.05.2021 </w:t>
      </w:r>
      <w:r w:rsidR="008E55BF">
        <w:rPr>
          <w:sz w:val="28"/>
          <w:szCs w:val="28"/>
        </w:rPr>
        <w:t xml:space="preserve"> </w:t>
      </w:r>
      <w:r w:rsidR="008E55BF" w:rsidRPr="008E55BF">
        <w:rPr>
          <w:sz w:val="28"/>
          <w:szCs w:val="28"/>
        </w:rPr>
        <w:t>№ 0101300031321000067</w:t>
      </w:r>
      <w:r w:rsidR="00DA5732">
        <w:rPr>
          <w:sz w:val="28"/>
          <w:szCs w:val="28"/>
        </w:rPr>
        <w:t>, п о с т а н о в л я ю</w:t>
      </w:r>
      <w:r w:rsidR="006508BE" w:rsidRPr="00047A05">
        <w:rPr>
          <w:sz w:val="28"/>
          <w:szCs w:val="28"/>
        </w:rPr>
        <w:t>:</w:t>
      </w:r>
    </w:p>
    <w:p w14:paraId="685509BD" w14:textId="77777777" w:rsidR="00D331E0" w:rsidRPr="00047A05" w:rsidRDefault="00D331E0" w:rsidP="008E55BF">
      <w:pPr>
        <w:ind w:firstLine="709"/>
        <w:jc w:val="center"/>
        <w:rPr>
          <w:sz w:val="28"/>
          <w:szCs w:val="28"/>
        </w:rPr>
      </w:pPr>
    </w:p>
    <w:p w14:paraId="21637A58" w14:textId="0B3EFD15" w:rsidR="00807FB6" w:rsidRDefault="00807FB6" w:rsidP="008E55BF">
      <w:pPr>
        <w:shd w:val="clear" w:color="auto" w:fill="FFFFFF"/>
        <w:ind w:firstLine="708"/>
        <w:jc w:val="both"/>
        <w:rPr>
          <w:sz w:val="28"/>
          <w:szCs w:val="28"/>
        </w:rPr>
      </w:pPr>
      <w:r w:rsidRPr="00E36D5B">
        <w:rPr>
          <w:sz w:val="28"/>
          <w:szCs w:val="28"/>
        </w:rPr>
        <w:t xml:space="preserve">1. Утвердить </w:t>
      </w:r>
      <w:r w:rsidR="00343986">
        <w:rPr>
          <w:sz w:val="28"/>
          <w:szCs w:val="28"/>
        </w:rPr>
        <w:t>карты-план</w:t>
      </w:r>
      <w:r w:rsidR="0026766B">
        <w:rPr>
          <w:sz w:val="28"/>
          <w:szCs w:val="28"/>
        </w:rPr>
        <w:t>ы</w:t>
      </w:r>
      <w:r w:rsidR="00343986">
        <w:rPr>
          <w:sz w:val="28"/>
          <w:szCs w:val="28"/>
        </w:rPr>
        <w:t xml:space="preserve"> территории</w:t>
      </w:r>
      <w:r w:rsidR="00343986" w:rsidRPr="00343986">
        <w:rPr>
          <w:sz w:val="28"/>
          <w:szCs w:val="28"/>
        </w:rPr>
        <w:t>, подготовленны</w:t>
      </w:r>
      <w:r w:rsidR="0026766B">
        <w:rPr>
          <w:sz w:val="28"/>
          <w:szCs w:val="28"/>
        </w:rPr>
        <w:t>е</w:t>
      </w:r>
      <w:r w:rsidR="00343986" w:rsidRPr="00343986">
        <w:rPr>
          <w:sz w:val="28"/>
          <w:szCs w:val="28"/>
        </w:rPr>
        <w:t xml:space="preserve"> при выполнении комплексных кадастровых работ </w:t>
      </w:r>
      <w:r w:rsidR="0026766B">
        <w:rPr>
          <w:sz w:val="28"/>
          <w:szCs w:val="28"/>
        </w:rPr>
        <w:t>в границах</w:t>
      </w:r>
      <w:r w:rsidR="00343986" w:rsidRPr="00532FDD">
        <w:rPr>
          <w:sz w:val="28"/>
          <w:szCs w:val="28"/>
        </w:rPr>
        <w:t xml:space="preserve"> городского округа город Стерлитамак Республики Башкортостан</w:t>
      </w:r>
      <w:r w:rsidR="00343986" w:rsidRPr="00343986">
        <w:rPr>
          <w:sz w:val="28"/>
          <w:szCs w:val="28"/>
        </w:rPr>
        <w:t xml:space="preserve"> </w:t>
      </w:r>
      <w:r w:rsidR="0026766B">
        <w:rPr>
          <w:sz w:val="28"/>
          <w:szCs w:val="28"/>
        </w:rPr>
        <w:t xml:space="preserve">в отношении </w:t>
      </w:r>
      <w:r w:rsidR="00343986" w:rsidRPr="00343986">
        <w:rPr>
          <w:sz w:val="28"/>
          <w:szCs w:val="28"/>
        </w:rPr>
        <w:t>кадастровых кварталов с учетными номерами:</w:t>
      </w:r>
      <w:r w:rsidR="00DA5732">
        <w:rPr>
          <w:sz w:val="28"/>
          <w:szCs w:val="28"/>
        </w:rPr>
        <w:t xml:space="preserve"> </w:t>
      </w:r>
      <w:r w:rsidR="008E55BF" w:rsidRPr="008E55BF">
        <w:rPr>
          <w:sz w:val="28"/>
          <w:szCs w:val="28"/>
        </w:rPr>
        <w:t>02:56:050306, 02:56:060504, 02:56:060605, 02:56:010203; 02:56:040403; 02:56:040402</w:t>
      </w:r>
      <w:r w:rsidR="00093471" w:rsidRPr="00E36D5B">
        <w:rPr>
          <w:sz w:val="28"/>
          <w:szCs w:val="28"/>
        </w:rPr>
        <w:t>.</w:t>
      </w:r>
    </w:p>
    <w:p w14:paraId="0A7FCC26" w14:textId="014D34CA" w:rsidR="006948D3" w:rsidRDefault="006948D3" w:rsidP="008E55BF">
      <w:pPr>
        <w:shd w:val="clear" w:color="auto" w:fill="FFFFFF"/>
        <w:ind w:firstLine="708"/>
        <w:jc w:val="both"/>
        <w:rPr>
          <w:sz w:val="28"/>
          <w:szCs w:val="28"/>
        </w:rPr>
      </w:pPr>
      <w:r w:rsidRPr="006948D3">
        <w:rPr>
          <w:sz w:val="28"/>
          <w:szCs w:val="28"/>
        </w:rPr>
        <w:t>Местоположение границ земельных участков с кадастровыми номерами 02:56:050306:390, 02:56:050306:370, 02:56:000000:44 считать спорными.</w:t>
      </w:r>
    </w:p>
    <w:p w14:paraId="00593DEA" w14:textId="4AF7E164" w:rsidR="0026766B" w:rsidRDefault="0026766B" w:rsidP="008E55B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6C62">
        <w:rPr>
          <w:sz w:val="28"/>
          <w:szCs w:val="28"/>
        </w:rPr>
        <w:t>Обществу с ограниченной ответственностью «</w:t>
      </w:r>
      <w:proofErr w:type="spellStart"/>
      <w:r w:rsidR="00336C62">
        <w:rPr>
          <w:sz w:val="28"/>
          <w:szCs w:val="28"/>
        </w:rPr>
        <w:t>ГеоКадастр</w:t>
      </w:r>
      <w:proofErr w:type="spellEnd"/>
      <w:r w:rsidR="00336C6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представить карты-планы территории </w:t>
      </w:r>
      <w:r w:rsidR="006948D3" w:rsidRPr="006948D3">
        <w:rPr>
          <w:sz w:val="28"/>
          <w:szCs w:val="28"/>
        </w:rPr>
        <w:t>с учетными номерами:</w:t>
      </w:r>
      <w:r w:rsidR="006948D3">
        <w:rPr>
          <w:sz w:val="28"/>
          <w:szCs w:val="28"/>
        </w:rPr>
        <w:t xml:space="preserve"> </w:t>
      </w:r>
      <w:r w:rsidR="006948D3" w:rsidRPr="006948D3">
        <w:rPr>
          <w:sz w:val="28"/>
          <w:szCs w:val="28"/>
        </w:rPr>
        <w:t>02:56:050306, 02:56:060504, 02:56:060605</w:t>
      </w:r>
      <w:r w:rsidR="00694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B58E5">
        <w:rPr>
          <w:sz w:val="28"/>
          <w:szCs w:val="28"/>
        </w:rPr>
        <w:t>Федеральную службу государственной регистрации, кадастра и картографии (Росреестр).</w:t>
      </w:r>
    </w:p>
    <w:p w14:paraId="3AD94072" w14:textId="55BBA73F" w:rsidR="006948D3" w:rsidRPr="00E36D5B" w:rsidRDefault="006948D3" w:rsidP="008E55BF">
      <w:pPr>
        <w:shd w:val="clear" w:color="auto" w:fill="FFFFFF"/>
        <w:ind w:firstLine="708"/>
        <w:jc w:val="both"/>
        <w:rPr>
          <w:sz w:val="28"/>
          <w:szCs w:val="28"/>
        </w:rPr>
      </w:pPr>
      <w:r w:rsidRPr="006948D3">
        <w:rPr>
          <w:sz w:val="28"/>
          <w:szCs w:val="28"/>
        </w:rPr>
        <w:t>Обществу с ограниченной ответственностью «</w:t>
      </w:r>
      <w:proofErr w:type="spellStart"/>
      <w:r w:rsidRPr="006948D3">
        <w:rPr>
          <w:sz w:val="28"/>
          <w:szCs w:val="28"/>
        </w:rPr>
        <w:t>Гео</w:t>
      </w:r>
      <w:r>
        <w:rPr>
          <w:sz w:val="28"/>
          <w:szCs w:val="28"/>
        </w:rPr>
        <w:t>Тех</w:t>
      </w:r>
      <w:r w:rsidRPr="006948D3">
        <w:rPr>
          <w:sz w:val="28"/>
          <w:szCs w:val="28"/>
        </w:rPr>
        <w:t>Кадастр</w:t>
      </w:r>
      <w:proofErr w:type="spellEnd"/>
      <w:r w:rsidRPr="006948D3">
        <w:rPr>
          <w:sz w:val="28"/>
          <w:szCs w:val="28"/>
        </w:rPr>
        <w:t xml:space="preserve">» представить карты-планы территории с учетными номерами: 02:56:010203; </w:t>
      </w:r>
      <w:r w:rsidRPr="006948D3">
        <w:rPr>
          <w:sz w:val="28"/>
          <w:szCs w:val="28"/>
        </w:rPr>
        <w:lastRenderedPageBreak/>
        <w:t>02:56:040403; 02:56:040402 в Федеральную службу государственной регистрации, кадастра и картографии (Росреестр).</w:t>
      </w:r>
    </w:p>
    <w:p w14:paraId="7AA8F978" w14:textId="77777777" w:rsidR="00C730E4" w:rsidRDefault="0026766B" w:rsidP="008E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3986" w:rsidRPr="00532FDD">
        <w:rPr>
          <w:sz w:val="28"/>
          <w:szCs w:val="28"/>
        </w:rPr>
        <w:t>. Настоящее постановление подлежит опубликованию в газете «</w:t>
      </w:r>
      <w:proofErr w:type="spellStart"/>
      <w:r w:rsidR="00343986" w:rsidRPr="00532FDD">
        <w:rPr>
          <w:sz w:val="28"/>
          <w:szCs w:val="28"/>
        </w:rPr>
        <w:t>Стерлитамакский</w:t>
      </w:r>
      <w:proofErr w:type="spellEnd"/>
      <w:r w:rsidR="00343986" w:rsidRPr="00532FDD">
        <w:rPr>
          <w:sz w:val="28"/>
          <w:szCs w:val="28"/>
        </w:rPr>
        <w:t xml:space="preserve"> рабочий» и вступает в силу после его официального опубликования</w:t>
      </w:r>
      <w:r w:rsidR="008A1CAF" w:rsidRPr="00E36D5B">
        <w:rPr>
          <w:sz w:val="28"/>
          <w:szCs w:val="28"/>
        </w:rPr>
        <w:t>.</w:t>
      </w:r>
    </w:p>
    <w:p w14:paraId="3F776B07" w14:textId="77777777" w:rsidR="0069182C" w:rsidRDefault="0026766B" w:rsidP="008E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3986">
        <w:rPr>
          <w:sz w:val="28"/>
          <w:szCs w:val="28"/>
        </w:rPr>
        <w:t xml:space="preserve">. </w:t>
      </w:r>
      <w:r w:rsidR="00343986" w:rsidRPr="00E36D5B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36C62">
        <w:rPr>
          <w:sz w:val="28"/>
          <w:szCs w:val="28"/>
        </w:rPr>
        <w:t>п</w:t>
      </w:r>
      <w:r w:rsidR="00336C62" w:rsidRPr="00B51B95">
        <w:rPr>
          <w:sz w:val="28"/>
          <w:szCs w:val="28"/>
        </w:rPr>
        <w:t>ерв</w:t>
      </w:r>
      <w:r w:rsidR="00336C62">
        <w:rPr>
          <w:sz w:val="28"/>
          <w:szCs w:val="28"/>
        </w:rPr>
        <w:t>ого</w:t>
      </w:r>
      <w:r w:rsidR="00336C62" w:rsidRPr="00B51B95">
        <w:rPr>
          <w:sz w:val="28"/>
          <w:szCs w:val="28"/>
        </w:rPr>
        <w:t xml:space="preserve"> заместител</w:t>
      </w:r>
      <w:r w:rsidR="00336C62">
        <w:rPr>
          <w:sz w:val="28"/>
          <w:szCs w:val="28"/>
        </w:rPr>
        <w:t>я</w:t>
      </w:r>
      <w:r w:rsidR="00336C62" w:rsidRPr="00B51B95">
        <w:rPr>
          <w:sz w:val="28"/>
          <w:szCs w:val="28"/>
        </w:rPr>
        <w:t xml:space="preserve"> главы администрации по строительству и развитию инфраструктуры городского округа</w:t>
      </w:r>
      <w:r w:rsidR="00343986" w:rsidRPr="00E36D5B">
        <w:rPr>
          <w:sz w:val="28"/>
          <w:szCs w:val="28"/>
        </w:rPr>
        <w:t>.</w:t>
      </w:r>
    </w:p>
    <w:p w14:paraId="6351CC20" w14:textId="77777777" w:rsidR="0069182C" w:rsidRDefault="0069182C" w:rsidP="008E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10C6A2" w14:textId="77777777" w:rsidR="00343986" w:rsidRPr="00E36D5B" w:rsidRDefault="00343986" w:rsidP="008E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A11AFB" w14:textId="36AE0925" w:rsidR="00FF085C" w:rsidRPr="0069182C" w:rsidRDefault="00336C62" w:rsidP="006948D3">
      <w:pPr>
        <w:jc w:val="both"/>
        <w:rPr>
          <w:sz w:val="2"/>
          <w:szCs w:val="2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05AF7" w:rsidRPr="0069182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05AF7" w:rsidRPr="0069182C">
        <w:rPr>
          <w:sz w:val="28"/>
          <w:szCs w:val="28"/>
        </w:rPr>
        <w:t xml:space="preserve"> администрации</w:t>
      </w:r>
      <w:r w:rsidR="006948D3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6948D3">
        <w:rPr>
          <w:sz w:val="28"/>
          <w:szCs w:val="28"/>
        </w:rPr>
        <w:t>Р.Ф.Газизов</w:t>
      </w:r>
      <w:proofErr w:type="spellEnd"/>
    </w:p>
    <w:sectPr w:rsidR="00FF085C" w:rsidRPr="0069182C" w:rsidSect="00104439">
      <w:headerReference w:type="default" r:id="rId10"/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1AF5" w14:textId="77777777" w:rsidR="00751467" w:rsidRDefault="00751467" w:rsidP="00285E70">
      <w:r>
        <w:separator/>
      </w:r>
    </w:p>
  </w:endnote>
  <w:endnote w:type="continuationSeparator" w:id="0">
    <w:p w14:paraId="7685127D" w14:textId="77777777" w:rsidR="00751467" w:rsidRDefault="00751467" w:rsidP="0028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1A7FE" w14:textId="77777777" w:rsidR="00751467" w:rsidRDefault="00751467" w:rsidP="00285E70">
      <w:r>
        <w:separator/>
      </w:r>
    </w:p>
  </w:footnote>
  <w:footnote w:type="continuationSeparator" w:id="0">
    <w:p w14:paraId="4506C26A" w14:textId="77777777" w:rsidR="00751467" w:rsidRDefault="00751467" w:rsidP="0028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74473"/>
      <w:docPartObj>
        <w:docPartGallery w:val="Page Numbers (Top of Page)"/>
        <w:docPartUnique/>
      </w:docPartObj>
    </w:sdtPr>
    <w:sdtEndPr/>
    <w:sdtContent>
      <w:p w14:paraId="7B58BFC3" w14:textId="77777777" w:rsidR="00D52457" w:rsidRDefault="00241F2B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C19C6B" w14:textId="77777777" w:rsidR="00FF085C" w:rsidRDefault="00FF085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26755"/>
    <w:multiLevelType w:val="singleLevel"/>
    <w:tmpl w:val="D2189E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4F"/>
    <w:rsid w:val="00002050"/>
    <w:rsid w:val="00002738"/>
    <w:rsid w:val="00007D01"/>
    <w:rsid w:val="0001084B"/>
    <w:rsid w:val="00021393"/>
    <w:rsid w:val="00021AC6"/>
    <w:rsid w:val="00027343"/>
    <w:rsid w:val="0003381B"/>
    <w:rsid w:val="00034158"/>
    <w:rsid w:val="00035691"/>
    <w:rsid w:val="00040693"/>
    <w:rsid w:val="000409FA"/>
    <w:rsid w:val="0004132A"/>
    <w:rsid w:val="000425C4"/>
    <w:rsid w:val="00045A34"/>
    <w:rsid w:val="00047A05"/>
    <w:rsid w:val="00050399"/>
    <w:rsid w:val="000513D0"/>
    <w:rsid w:val="00052BAF"/>
    <w:rsid w:val="00052EE2"/>
    <w:rsid w:val="00053738"/>
    <w:rsid w:val="000554EA"/>
    <w:rsid w:val="00056D31"/>
    <w:rsid w:val="000606B6"/>
    <w:rsid w:val="000672AC"/>
    <w:rsid w:val="0007042B"/>
    <w:rsid w:val="00077867"/>
    <w:rsid w:val="000806D9"/>
    <w:rsid w:val="00085543"/>
    <w:rsid w:val="0008662E"/>
    <w:rsid w:val="00087EEE"/>
    <w:rsid w:val="0009095E"/>
    <w:rsid w:val="00090F46"/>
    <w:rsid w:val="00091720"/>
    <w:rsid w:val="00093471"/>
    <w:rsid w:val="000A064B"/>
    <w:rsid w:val="000A078E"/>
    <w:rsid w:val="000A331B"/>
    <w:rsid w:val="000A4878"/>
    <w:rsid w:val="000A5324"/>
    <w:rsid w:val="000A5813"/>
    <w:rsid w:val="000A7A92"/>
    <w:rsid w:val="000A7E51"/>
    <w:rsid w:val="000B06E1"/>
    <w:rsid w:val="000B0DBE"/>
    <w:rsid w:val="000B33B2"/>
    <w:rsid w:val="000B39BD"/>
    <w:rsid w:val="000B4596"/>
    <w:rsid w:val="000B58E5"/>
    <w:rsid w:val="000C0EB4"/>
    <w:rsid w:val="000C1194"/>
    <w:rsid w:val="000C3120"/>
    <w:rsid w:val="000D0B0C"/>
    <w:rsid w:val="000D518A"/>
    <w:rsid w:val="000D57BD"/>
    <w:rsid w:val="000D7F6C"/>
    <w:rsid w:val="000E3DD3"/>
    <w:rsid w:val="000E74BD"/>
    <w:rsid w:val="000F0D7E"/>
    <w:rsid w:val="000F2196"/>
    <w:rsid w:val="000F2BCD"/>
    <w:rsid w:val="00103870"/>
    <w:rsid w:val="00104439"/>
    <w:rsid w:val="001057AD"/>
    <w:rsid w:val="00105918"/>
    <w:rsid w:val="001059BD"/>
    <w:rsid w:val="00105B64"/>
    <w:rsid w:val="00106FF9"/>
    <w:rsid w:val="001133D2"/>
    <w:rsid w:val="00116E53"/>
    <w:rsid w:val="001249BB"/>
    <w:rsid w:val="001254D1"/>
    <w:rsid w:val="00125BA2"/>
    <w:rsid w:val="0012663D"/>
    <w:rsid w:val="00126F0C"/>
    <w:rsid w:val="0012755E"/>
    <w:rsid w:val="00132184"/>
    <w:rsid w:val="00133E81"/>
    <w:rsid w:val="00136566"/>
    <w:rsid w:val="001365C9"/>
    <w:rsid w:val="00144495"/>
    <w:rsid w:val="0014694E"/>
    <w:rsid w:val="0015162E"/>
    <w:rsid w:val="00151898"/>
    <w:rsid w:val="00152329"/>
    <w:rsid w:val="00157D59"/>
    <w:rsid w:val="0016102B"/>
    <w:rsid w:val="00161435"/>
    <w:rsid w:val="00164BD4"/>
    <w:rsid w:val="0016568A"/>
    <w:rsid w:val="00165841"/>
    <w:rsid w:val="00167C47"/>
    <w:rsid w:val="001714E0"/>
    <w:rsid w:val="00173623"/>
    <w:rsid w:val="0017366D"/>
    <w:rsid w:val="00174E08"/>
    <w:rsid w:val="001750D0"/>
    <w:rsid w:val="00176B49"/>
    <w:rsid w:val="001843FB"/>
    <w:rsid w:val="00186EAC"/>
    <w:rsid w:val="0019092A"/>
    <w:rsid w:val="00191552"/>
    <w:rsid w:val="00191945"/>
    <w:rsid w:val="001949F7"/>
    <w:rsid w:val="001A41A4"/>
    <w:rsid w:val="001A5456"/>
    <w:rsid w:val="001B1A3B"/>
    <w:rsid w:val="001B57F7"/>
    <w:rsid w:val="001B5D26"/>
    <w:rsid w:val="001B6168"/>
    <w:rsid w:val="001B6F4E"/>
    <w:rsid w:val="001C1283"/>
    <w:rsid w:val="001C1B71"/>
    <w:rsid w:val="001D40E9"/>
    <w:rsid w:val="001D7A71"/>
    <w:rsid w:val="001D7E92"/>
    <w:rsid w:val="001E0D41"/>
    <w:rsid w:val="001E1057"/>
    <w:rsid w:val="001E28C0"/>
    <w:rsid w:val="001E323E"/>
    <w:rsid w:val="001E40C3"/>
    <w:rsid w:val="001E465E"/>
    <w:rsid w:val="001F2547"/>
    <w:rsid w:val="00202083"/>
    <w:rsid w:val="00203E50"/>
    <w:rsid w:val="00203F34"/>
    <w:rsid w:val="002104F1"/>
    <w:rsid w:val="00212127"/>
    <w:rsid w:val="0021241E"/>
    <w:rsid w:val="00213524"/>
    <w:rsid w:val="002164B8"/>
    <w:rsid w:val="00217E70"/>
    <w:rsid w:val="0022132E"/>
    <w:rsid w:val="002239B9"/>
    <w:rsid w:val="002252A7"/>
    <w:rsid w:val="00226818"/>
    <w:rsid w:val="00230FF9"/>
    <w:rsid w:val="00232FB7"/>
    <w:rsid w:val="00235F9B"/>
    <w:rsid w:val="00240B8D"/>
    <w:rsid w:val="00240FE0"/>
    <w:rsid w:val="00241F2B"/>
    <w:rsid w:val="002440EB"/>
    <w:rsid w:val="00244A9D"/>
    <w:rsid w:val="00245439"/>
    <w:rsid w:val="0025140E"/>
    <w:rsid w:val="002533F3"/>
    <w:rsid w:val="00254C58"/>
    <w:rsid w:val="002603FF"/>
    <w:rsid w:val="00260D92"/>
    <w:rsid w:val="00262675"/>
    <w:rsid w:val="00263FAC"/>
    <w:rsid w:val="002640E3"/>
    <w:rsid w:val="00266ECE"/>
    <w:rsid w:val="0026766B"/>
    <w:rsid w:val="002679E1"/>
    <w:rsid w:val="002708A2"/>
    <w:rsid w:val="0027164D"/>
    <w:rsid w:val="00271E8C"/>
    <w:rsid w:val="00280232"/>
    <w:rsid w:val="00284486"/>
    <w:rsid w:val="00285E70"/>
    <w:rsid w:val="00290427"/>
    <w:rsid w:val="00291048"/>
    <w:rsid w:val="00291205"/>
    <w:rsid w:val="0029199B"/>
    <w:rsid w:val="00292EF0"/>
    <w:rsid w:val="002A5635"/>
    <w:rsid w:val="002B0443"/>
    <w:rsid w:val="002B0C33"/>
    <w:rsid w:val="002B134C"/>
    <w:rsid w:val="002B1A41"/>
    <w:rsid w:val="002B28BD"/>
    <w:rsid w:val="002B2E45"/>
    <w:rsid w:val="002B3FE6"/>
    <w:rsid w:val="002B69D3"/>
    <w:rsid w:val="002B78F1"/>
    <w:rsid w:val="002B7942"/>
    <w:rsid w:val="002B7D0D"/>
    <w:rsid w:val="002C0B2C"/>
    <w:rsid w:val="002C1485"/>
    <w:rsid w:val="002C27A2"/>
    <w:rsid w:val="002C446E"/>
    <w:rsid w:val="002C4F9A"/>
    <w:rsid w:val="002C5456"/>
    <w:rsid w:val="002C6214"/>
    <w:rsid w:val="002C70F4"/>
    <w:rsid w:val="002D17EE"/>
    <w:rsid w:val="002D1D59"/>
    <w:rsid w:val="002D4C54"/>
    <w:rsid w:val="002D4FBC"/>
    <w:rsid w:val="002D6225"/>
    <w:rsid w:val="002D62DD"/>
    <w:rsid w:val="002E152D"/>
    <w:rsid w:val="002E55BC"/>
    <w:rsid w:val="002E5921"/>
    <w:rsid w:val="002E6953"/>
    <w:rsid w:val="002F059E"/>
    <w:rsid w:val="002F199E"/>
    <w:rsid w:val="002F2C31"/>
    <w:rsid w:val="002F2F4B"/>
    <w:rsid w:val="002F47F5"/>
    <w:rsid w:val="002F7D6C"/>
    <w:rsid w:val="00305AF7"/>
    <w:rsid w:val="00307315"/>
    <w:rsid w:val="00307DE0"/>
    <w:rsid w:val="00311193"/>
    <w:rsid w:val="00313033"/>
    <w:rsid w:val="00314D66"/>
    <w:rsid w:val="0032271D"/>
    <w:rsid w:val="0032348A"/>
    <w:rsid w:val="00326257"/>
    <w:rsid w:val="00327BD9"/>
    <w:rsid w:val="00330E5D"/>
    <w:rsid w:val="00331437"/>
    <w:rsid w:val="003344E7"/>
    <w:rsid w:val="003368D1"/>
    <w:rsid w:val="00336C62"/>
    <w:rsid w:val="00337A45"/>
    <w:rsid w:val="00343986"/>
    <w:rsid w:val="00344372"/>
    <w:rsid w:val="003538A6"/>
    <w:rsid w:val="00354C85"/>
    <w:rsid w:val="003567B6"/>
    <w:rsid w:val="00371D45"/>
    <w:rsid w:val="0037454F"/>
    <w:rsid w:val="003759A9"/>
    <w:rsid w:val="00381D24"/>
    <w:rsid w:val="00382B1C"/>
    <w:rsid w:val="00382BF1"/>
    <w:rsid w:val="00390623"/>
    <w:rsid w:val="003927D3"/>
    <w:rsid w:val="003A0100"/>
    <w:rsid w:val="003A0105"/>
    <w:rsid w:val="003A0597"/>
    <w:rsid w:val="003A09E5"/>
    <w:rsid w:val="003A3E1D"/>
    <w:rsid w:val="003B336D"/>
    <w:rsid w:val="003B5B7D"/>
    <w:rsid w:val="003B5BF0"/>
    <w:rsid w:val="003B606F"/>
    <w:rsid w:val="003B7CCE"/>
    <w:rsid w:val="003B7E26"/>
    <w:rsid w:val="003C2119"/>
    <w:rsid w:val="003C2D5B"/>
    <w:rsid w:val="003C33CE"/>
    <w:rsid w:val="003C474F"/>
    <w:rsid w:val="003C537A"/>
    <w:rsid w:val="003C6CEA"/>
    <w:rsid w:val="003D0DD3"/>
    <w:rsid w:val="003D190B"/>
    <w:rsid w:val="003D1F08"/>
    <w:rsid w:val="003D20F2"/>
    <w:rsid w:val="003D2289"/>
    <w:rsid w:val="003D229C"/>
    <w:rsid w:val="003D4AC2"/>
    <w:rsid w:val="003D62AA"/>
    <w:rsid w:val="003E0B5E"/>
    <w:rsid w:val="003E43FC"/>
    <w:rsid w:val="003E62CF"/>
    <w:rsid w:val="003E6FE6"/>
    <w:rsid w:val="003E7C56"/>
    <w:rsid w:val="003F03B0"/>
    <w:rsid w:val="003F1B9B"/>
    <w:rsid w:val="003F7453"/>
    <w:rsid w:val="003F7E1F"/>
    <w:rsid w:val="004009FB"/>
    <w:rsid w:val="00400B6D"/>
    <w:rsid w:val="00401BE1"/>
    <w:rsid w:val="004132CF"/>
    <w:rsid w:val="00416E49"/>
    <w:rsid w:val="004178DC"/>
    <w:rsid w:val="00417B95"/>
    <w:rsid w:val="00420505"/>
    <w:rsid w:val="00420B93"/>
    <w:rsid w:val="004221C6"/>
    <w:rsid w:val="00422B3C"/>
    <w:rsid w:val="00422B6D"/>
    <w:rsid w:val="0042442A"/>
    <w:rsid w:val="0042456B"/>
    <w:rsid w:val="00426B5B"/>
    <w:rsid w:val="00426EBD"/>
    <w:rsid w:val="00430632"/>
    <w:rsid w:val="00432488"/>
    <w:rsid w:val="004357E1"/>
    <w:rsid w:val="00437D9B"/>
    <w:rsid w:val="004520E3"/>
    <w:rsid w:val="00454084"/>
    <w:rsid w:val="00456525"/>
    <w:rsid w:val="00462E1F"/>
    <w:rsid w:val="00462EA3"/>
    <w:rsid w:val="0046309A"/>
    <w:rsid w:val="00463BB9"/>
    <w:rsid w:val="004661D2"/>
    <w:rsid w:val="00470F5F"/>
    <w:rsid w:val="00476788"/>
    <w:rsid w:val="0048104E"/>
    <w:rsid w:val="0048608F"/>
    <w:rsid w:val="00496950"/>
    <w:rsid w:val="00497633"/>
    <w:rsid w:val="004A32C3"/>
    <w:rsid w:val="004A5355"/>
    <w:rsid w:val="004A5A76"/>
    <w:rsid w:val="004B197C"/>
    <w:rsid w:val="004B1C23"/>
    <w:rsid w:val="004B3A82"/>
    <w:rsid w:val="004B5246"/>
    <w:rsid w:val="004B58A1"/>
    <w:rsid w:val="004B5BF5"/>
    <w:rsid w:val="004B638C"/>
    <w:rsid w:val="004C02A6"/>
    <w:rsid w:val="004C1131"/>
    <w:rsid w:val="004C11B2"/>
    <w:rsid w:val="004C1ACC"/>
    <w:rsid w:val="004C2328"/>
    <w:rsid w:val="004C2EC6"/>
    <w:rsid w:val="004C7F27"/>
    <w:rsid w:val="004D2971"/>
    <w:rsid w:val="004D451C"/>
    <w:rsid w:val="004D5127"/>
    <w:rsid w:val="004D5A81"/>
    <w:rsid w:val="004D6B88"/>
    <w:rsid w:val="004E0DCF"/>
    <w:rsid w:val="004E3390"/>
    <w:rsid w:val="004E4A1D"/>
    <w:rsid w:val="004E5EB3"/>
    <w:rsid w:val="004E64C3"/>
    <w:rsid w:val="004E7B5E"/>
    <w:rsid w:val="004F1DC2"/>
    <w:rsid w:val="004F3D9F"/>
    <w:rsid w:val="0050111A"/>
    <w:rsid w:val="00501660"/>
    <w:rsid w:val="005039A5"/>
    <w:rsid w:val="005120EC"/>
    <w:rsid w:val="00515974"/>
    <w:rsid w:val="00515D78"/>
    <w:rsid w:val="00516536"/>
    <w:rsid w:val="0052079F"/>
    <w:rsid w:val="00522927"/>
    <w:rsid w:val="00524A5C"/>
    <w:rsid w:val="00525D0D"/>
    <w:rsid w:val="00526F61"/>
    <w:rsid w:val="00527BDB"/>
    <w:rsid w:val="005308E4"/>
    <w:rsid w:val="00530953"/>
    <w:rsid w:val="00531AD1"/>
    <w:rsid w:val="005329F5"/>
    <w:rsid w:val="005343EF"/>
    <w:rsid w:val="00534C8E"/>
    <w:rsid w:val="0053504A"/>
    <w:rsid w:val="005407C1"/>
    <w:rsid w:val="00540DC6"/>
    <w:rsid w:val="005414BA"/>
    <w:rsid w:val="00542335"/>
    <w:rsid w:val="005425B9"/>
    <w:rsid w:val="00544A64"/>
    <w:rsid w:val="0054658A"/>
    <w:rsid w:val="00560FA1"/>
    <w:rsid w:val="00561D1D"/>
    <w:rsid w:val="00562140"/>
    <w:rsid w:val="00565267"/>
    <w:rsid w:val="00567C07"/>
    <w:rsid w:val="005735A6"/>
    <w:rsid w:val="00575F0A"/>
    <w:rsid w:val="0057630D"/>
    <w:rsid w:val="005906C4"/>
    <w:rsid w:val="00590EB0"/>
    <w:rsid w:val="00593AB6"/>
    <w:rsid w:val="005946D5"/>
    <w:rsid w:val="0059543F"/>
    <w:rsid w:val="00596DBC"/>
    <w:rsid w:val="005A2E15"/>
    <w:rsid w:val="005A3B97"/>
    <w:rsid w:val="005A5EB7"/>
    <w:rsid w:val="005A6592"/>
    <w:rsid w:val="005B0631"/>
    <w:rsid w:val="005B0AB5"/>
    <w:rsid w:val="005B1AA5"/>
    <w:rsid w:val="005B3E92"/>
    <w:rsid w:val="005B46E1"/>
    <w:rsid w:val="005B49F0"/>
    <w:rsid w:val="005B5DE1"/>
    <w:rsid w:val="005B62EE"/>
    <w:rsid w:val="005B71BB"/>
    <w:rsid w:val="005C1910"/>
    <w:rsid w:val="005C6752"/>
    <w:rsid w:val="005D125E"/>
    <w:rsid w:val="005D67E3"/>
    <w:rsid w:val="005D6C76"/>
    <w:rsid w:val="005D7BDE"/>
    <w:rsid w:val="005E37AE"/>
    <w:rsid w:val="005E5290"/>
    <w:rsid w:val="005E5BA9"/>
    <w:rsid w:val="005E68B6"/>
    <w:rsid w:val="005F14ED"/>
    <w:rsid w:val="005F2CEE"/>
    <w:rsid w:val="005F376E"/>
    <w:rsid w:val="005F3848"/>
    <w:rsid w:val="005F3947"/>
    <w:rsid w:val="00600134"/>
    <w:rsid w:val="00601615"/>
    <w:rsid w:val="00604AB3"/>
    <w:rsid w:val="006055F1"/>
    <w:rsid w:val="00607027"/>
    <w:rsid w:val="006073DD"/>
    <w:rsid w:val="00620B18"/>
    <w:rsid w:val="00621C76"/>
    <w:rsid w:val="00625A0F"/>
    <w:rsid w:val="00625A53"/>
    <w:rsid w:val="0062655F"/>
    <w:rsid w:val="00626659"/>
    <w:rsid w:val="00626826"/>
    <w:rsid w:val="00631B26"/>
    <w:rsid w:val="00631FEB"/>
    <w:rsid w:val="00635192"/>
    <w:rsid w:val="00640359"/>
    <w:rsid w:val="006430D4"/>
    <w:rsid w:val="0064360A"/>
    <w:rsid w:val="00643BA6"/>
    <w:rsid w:val="00645E00"/>
    <w:rsid w:val="0064722C"/>
    <w:rsid w:val="006508BE"/>
    <w:rsid w:val="006513DF"/>
    <w:rsid w:val="006554AC"/>
    <w:rsid w:val="0065699E"/>
    <w:rsid w:val="006606D4"/>
    <w:rsid w:val="00663578"/>
    <w:rsid w:val="00666671"/>
    <w:rsid w:val="00667157"/>
    <w:rsid w:val="006675EE"/>
    <w:rsid w:val="00667B72"/>
    <w:rsid w:val="006715CC"/>
    <w:rsid w:val="00671731"/>
    <w:rsid w:val="00673D97"/>
    <w:rsid w:val="0067510B"/>
    <w:rsid w:val="006763BF"/>
    <w:rsid w:val="006816FF"/>
    <w:rsid w:val="00687520"/>
    <w:rsid w:val="00687A19"/>
    <w:rsid w:val="00687E42"/>
    <w:rsid w:val="0069182C"/>
    <w:rsid w:val="006924D5"/>
    <w:rsid w:val="006925ED"/>
    <w:rsid w:val="006948D3"/>
    <w:rsid w:val="00695496"/>
    <w:rsid w:val="0069599F"/>
    <w:rsid w:val="006A0DF9"/>
    <w:rsid w:val="006A1148"/>
    <w:rsid w:val="006A1A66"/>
    <w:rsid w:val="006A1F27"/>
    <w:rsid w:val="006A2616"/>
    <w:rsid w:val="006A2C7D"/>
    <w:rsid w:val="006A3706"/>
    <w:rsid w:val="006A40E5"/>
    <w:rsid w:val="006A4505"/>
    <w:rsid w:val="006A4E9F"/>
    <w:rsid w:val="006A69DE"/>
    <w:rsid w:val="006A7170"/>
    <w:rsid w:val="006A7901"/>
    <w:rsid w:val="006A7E17"/>
    <w:rsid w:val="006B0260"/>
    <w:rsid w:val="006B0E48"/>
    <w:rsid w:val="006B65AD"/>
    <w:rsid w:val="006C23AB"/>
    <w:rsid w:val="006C372F"/>
    <w:rsid w:val="006C3FA4"/>
    <w:rsid w:val="006D089F"/>
    <w:rsid w:val="006D4432"/>
    <w:rsid w:val="006D554F"/>
    <w:rsid w:val="006D7FDE"/>
    <w:rsid w:val="006E0148"/>
    <w:rsid w:val="006E111E"/>
    <w:rsid w:val="006E4860"/>
    <w:rsid w:val="006F04FA"/>
    <w:rsid w:val="006F3E92"/>
    <w:rsid w:val="006F4023"/>
    <w:rsid w:val="006F51D4"/>
    <w:rsid w:val="007013C0"/>
    <w:rsid w:val="00701939"/>
    <w:rsid w:val="00704217"/>
    <w:rsid w:val="0070540C"/>
    <w:rsid w:val="00706356"/>
    <w:rsid w:val="00707E3D"/>
    <w:rsid w:val="0071277A"/>
    <w:rsid w:val="0071515C"/>
    <w:rsid w:val="00726580"/>
    <w:rsid w:val="00734EE4"/>
    <w:rsid w:val="00734F51"/>
    <w:rsid w:val="00737E03"/>
    <w:rsid w:val="00740EFA"/>
    <w:rsid w:val="007422E7"/>
    <w:rsid w:val="00744D1F"/>
    <w:rsid w:val="0075028F"/>
    <w:rsid w:val="0075053E"/>
    <w:rsid w:val="00751467"/>
    <w:rsid w:val="00751FEA"/>
    <w:rsid w:val="0075292B"/>
    <w:rsid w:val="00754CAA"/>
    <w:rsid w:val="00757094"/>
    <w:rsid w:val="007576F8"/>
    <w:rsid w:val="007602D9"/>
    <w:rsid w:val="007620F8"/>
    <w:rsid w:val="00763135"/>
    <w:rsid w:val="00764062"/>
    <w:rsid w:val="00767396"/>
    <w:rsid w:val="00770A55"/>
    <w:rsid w:val="00771AF3"/>
    <w:rsid w:val="00771DC4"/>
    <w:rsid w:val="0077236D"/>
    <w:rsid w:val="007727E7"/>
    <w:rsid w:val="00774AF2"/>
    <w:rsid w:val="007826D2"/>
    <w:rsid w:val="00783425"/>
    <w:rsid w:val="007853A5"/>
    <w:rsid w:val="007905FA"/>
    <w:rsid w:val="007928C8"/>
    <w:rsid w:val="0079386F"/>
    <w:rsid w:val="00793F6F"/>
    <w:rsid w:val="007A6BBA"/>
    <w:rsid w:val="007B0772"/>
    <w:rsid w:val="007B31BC"/>
    <w:rsid w:val="007B39A6"/>
    <w:rsid w:val="007C1253"/>
    <w:rsid w:val="007C1B1F"/>
    <w:rsid w:val="007C2BBB"/>
    <w:rsid w:val="007C4209"/>
    <w:rsid w:val="007C4827"/>
    <w:rsid w:val="007C4AA1"/>
    <w:rsid w:val="007C64BD"/>
    <w:rsid w:val="007C7AFB"/>
    <w:rsid w:val="007D49F7"/>
    <w:rsid w:val="007E060F"/>
    <w:rsid w:val="007E4E70"/>
    <w:rsid w:val="007E70B1"/>
    <w:rsid w:val="007F43B3"/>
    <w:rsid w:val="0080144F"/>
    <w:rsid w:val="008026BF"/>
    <w:rsid w:val="00806545"/>
    <w:rsid w:val="00807C7E"/>
    <w:rsid w:val="00807FB6"/>
    <w:rsid w:val="00811D8C"/>
    <w:rsid w:val="00813495"/>
    <w:rsid w:val="00813D06"/>
    <w:rsid w:val="00817B23"/>
    <w:rsid w:val="00821CAB"/>
    <w:rsid w:val="00827CE8"/>
    <w:rsid w:val="008301A4"/>
    <w:rsid w:val="00835182"/>
    <w:rsid w:val="00836EB8"/>
    <w:rsid w:val="008372D1"/>
    <w:rsid w:val="0084172C"/>
    <w:rsid w:val="00844DB1"/>
    <w:rsid w:val="00847601"/>
    <w:rsid w:val="00847DEB"/>
    <w:rsid w:val="00847E7D"/>
    <w:rsid w:val="008530A3"/>
    <w:rsid w:val="00856FE0"/>
    <w:rsid w:val="00860251"/>
    <w:rsid w:val="00860756"/>
    <w:rsid w:val="008613D6"/>
    <w:rsid w:val="0086325F"/>
    <w:rsid w:val="008650CB"/>
    <w:rsid w:val="008751CA"/>
    <w:rsid w:val="0087644A"/>
    <w:rsid w:val="00877289"/>
    <w:rsid w:val="008774E1"/>
    <w:rsid w:val="0088354C"/>
    <w:rsid w:val="00892429"/>
    <w:rsid w:val="008938DB"/>
    <w:rsid w:val="00894A96"/>
    <w:rsid w:val="0089563B"/>
    <w:rsid w:val="00896F2C"/>
    <w:rsid w:val="008977DA"/>
    <w:rsid w:val="008A0E4D"/>
    <w:rsid w:val="008A1CAF"/>
    <w:rsid w:val="008A42BC"/>
    <w:rsid w:val="008A5206"/>
    <w:rsid w:val="008B04E3"/>
    <w:rsid w:val="008B0D94"/>
    <w:rsid w:val="008B563F"/>
    <w:rsid w:val="008B6393"/>
    <w:rsid w:val="008B6907"/>
    <w:rsid w:val="008C0D54"/>
    <w:rsid w:val="008C1883"/>
    <w:rsid w:val="008C737A"/>
    <w:rsid w:val="008D2505"/>
    <w:rsid w:val="008D2575"/>
    <w:rsid w:val="008D3796"/>
    <w:rsid w:val="008D408D"/>
    <w:rsid w:val="008D7A01"/>
    <w:rsid w:val="008D7BE4"/>
    <w:rsid w:val="008E1353"/>
    <w:rsid w:val="008E2D41"/>
    <w:rsid w:val="008E3073"/>
    <w:rsid w:val="008E388A"/>
    <w:rsid w:val="008E392B"/>
    <w:rsid w:val="008E3BAF"/>
    <w:rsid w:val="008E4B76"/>
    <w:rsid w:val="008E5506"/>
    <w:rsid w:val="008E55BF"/>
    <w:rsid w:val="008F08C8"/>
    <w:rsid w:val="008F10B6"/>
    <w:rsid w:val="008F72E7"/>
    <w:rsid w:val="009003AE"/>
    <w:rsid w:val="009062A8"/>
    <w:rsid w:val="0091205F"/>
    <w:rsid w:val="00913DA6"/>
    <w:rsid w:val="00915265"/>
    <w:rsid w:val="009224D8"/>
    <w:rsid w:val="00925664"/>
    <w:rsid w:val="00930929"/>
    <w:rsid w:val="009312EE"/>
    <w:rsid w:val="009334A9"/>
    <w:rsid w:val="009343CE"/>
    <w:rsid w:val="009406AD"/>
    <w:rsid w:val="00945196"/>
    <w:rsid w:val="00947D52"/>
    <w:rsid w:val="00950823"/>
    <w:rsid w:val="00951661"/>
    <w:rsid w:val="00960C25"/>
    <w:rsid w:val="00963913"/>
    <w:rsid w:val="009643D9"/>
    <w:rsid w:val="009645EC"/>
    <w:rsid w:val="00964960"/>
    <w:rsid w:val="00967107"/>
    <w:rsid w:val="00971C21"/>
    <w:rsid w:val="00972A35"/>
    <w:rsid w:val="009744B5"/>
    <w:rsid w:val="00976304"/>
    <w:rsid w:val="00980EB8"/>
    <w:rsid w:val="009877F8"/>
    <w:rsid w:val="0099014B"/>
    <w:rsid w:val="00991A9F"/>
    <w:rsid w:val="00994789"/>
    <w:rsid w:val="009A0A57"/>
    <w:rsid w:val="009B32D5"/>
    <w:rsid w:val="009B464A"/>
    <w:rsid w:val="009B4924"/>
    <w:rsid w:val="009B509E"/>
    <w:rsid w:val="009B647F"/>
    <w:rsid w:val="009B70D7"/>
    <w:rsid w:val="009B72D2"/>
    <w:rsid w:val="009C1677"/>
    <w:rsid w:val="009C2003"/>
    <w:rsid w:val="009C4075"/>
    <w:rsid w:val="009C7E8A"/>
    <w:rsid w:val="009D0085"/>
    <w:rsid w:val="009D32BC"/>
    <w:rsid w:val="009D46BE"/>
    <w:rsid w:val="009D4FBB"/>
    <w:rsid w:val="009D56D1"/>
    <w:rsid w:val="009D5DAB"/>
    <w:rsid w:val="009D6283"/>
    <w:rsid w:val="009D6B8C"/>
    <w:rsid w:val="009E1750"/>
    <w:rsid w:val="009E69B3"/>
    <w:rsid w:val="009F2C27"/>
    <w:rsid w:val="009F4337"/>
    <w:rsid w:val="009F43D1"/>
    <w:rsid w:val="009F4849"/>
    <w:rsid w:val="009F7375"/>
    <w:rsid w:val="009F7644"/>
    <w:rsid w:val="00A0288F"/>
    <w:rsid w:val="00A02BBD"/>
    <w:rsid w:val="00A04403"/>
    <w:rsid w:val="00A124CA"/>
    <w:rsid w:val="00A12770"/>
    <w:rsid w:val="00A130FC"/>
    <w:rsid w:val="00A13984"/>
    <w:rsid w:val="00A16E69"/>
    <w:rsid w:val="00A20D3D"/>
    <w:rsid w:val="00A20D86"/>
    <w:rsid w:val="00A3200A"/>
    <w:rsid w:val="00A3352E"/>
    <w:rsid w:val="00A33B3B"/>
    <w:rsid w:val="00A34073"/>
    <w:rsid w:val="00A36AE5"/>
    <w:rsid w:val="00A376E6"/>
    <w:rsid w:val="00A40134"/>
    <w:rsid w:val="00A4015D"/>
    <w:rsid w:val="00A41290"/>
    <w:rsid w:val="00A42906"/>
    <w:rsid w:val="00A4358E"/>
    <w:rsid w:val="00A44B94"/>
    <w:rsid w:val="00A44E5B"/>
    <w:rsid w:val="00A45C41"/>
    <w:rsid w:val="00A51471"/>
    <w:rsid w:val="00A51959"/>
    <w:rsid w:val="00A51D6F"/>
    <w:rsid w:val="00A53B73"/>
    <w:rsid w:val="00A54978"/>
    <w:rsid w:val="00A66837"/>
    <w:rsid w:val="00A67993"/>
    <w:rsid w:val="00A7163F"/>
    <w:rsid w:val="00A7445A"/>
    <w:rsid w:val="00A815FB"/>
    <w:rsid w:val="00A836B9"/>
    <w:rsid w:val="00A851C5"/>
    <w:rsid w:val="00A8529C"/>
    <w:rsid w:val="00A85A32"/>
    <w:rsid w:val="00A90A8B"/>
    <w:rsid w:val="00A90B69"/>
    <w:rsid w:val="00A90D2B"/>
    <w:rsid w:val="00A90D90"/>
    <w:rsid w:val="00A91D3B"/>
    <w:rsid w:val="00A97BE3"/>
    <w:rsid w:val="00AA1383"/>
    <w:rsid w:val="00AB013C"/>
    <w:rsid w:val="00AB1696"/>
    <w:rsid w:val="00AB2AED"/>
    <w:rsid w:val="00AB2F31"/>
    <w:rsid w:val="00AC4408"/>
    <w:rsid w:val="00AC5861"/>
    <w:rsid w:val="00AC766E"/>
    <w:rsid w:val="00AD0372"/>
    <w:rsid w:val="00AD2230"/>
    <w:rsid w:val="00AD5258"/>
    <w:rsid w:val="00AE02F5"/>
    <w:rsid w:val="00AE075A"/>
    <w:rsid w:val="00AE311F"/>
    <w:rsid w:val="00AE50F6"/>
    <w:rsid w:val="00AE647E"/>
    <w:rsid w:val="00AE6FED"/>
    <w:rsid w:val="00AF09B6"/>
    <w:rsid w:val="00AF5314"/>
    <w:rsid w:val="00B01838"/>
    <w:rsid w:val="00B04A25"/>
    <w:rsid w:val="00B06819"/>
    <w:rsid w:val="00B16A95"/>
    <w:rsid w:val="00B20201"/>
    <w:rsid w:val="00B21CB9"/>
    <w:rsid w:val="00B21F6C"/>
    <w:rsid w:val="00B23857"/>
    <w:rsid w:val="00B24FF2"/>
    <w:rsid w:val="00B25332"/>
    <w:rsid w:val="00B2786D"/>
    <w:rsid w:val="00B32DF1"/>
    <w:rsid w:val="00B3381C"/>
    <w:rsid w:val="00B3441C"/>
    <w:rsid w:val="00B37523"/>
    <w:rsid w:val="00B408B6"/>
    <w:rsid w:val="00B41381"/>
    <w:rsid w:val="00B4184E"/>
    <w:rsid w:val="00B42902"/>
    <w:rsid w:val="00B462AA"/>
    <w:rsid w:val="00B47894"/>
    <w:rsid w:val="00B506BD"/>
    <w:rsid w:val="00B51D2E"/>
    <w:rsid w:val="00B56B10"/>
    <w:rsid w:val="00B57B6E"/>
    <w:rsid w:val="00B602C2"/>
    <w:rsid w:val="00B62524"/>
    <w:rsid w:val="00B637CC"/>
    <w:rsid w:val="00B63854"/>
    <w:rsid w:val="00B6573E"/>
    <w:rsid w:val="00B67BA5"/>
    <w:rsid w:val="00B67D92"/>
    <w:rsid w:val="00B7588B"/>
    <w:rsid w:val="00B81413"/>
    <w:rsid w:val="00B82690"/>
    <w:rsid w:val="00B8504F"/>
    <w:rsid w:val="00B85FBE"/>
    <w:rsid w:val="00B932F5"/>
    <w:rsid w:val="00B96895"/>
    <w:rsid w:val="00BA3100"/>
    <w:rsid w:val="00BA4EC7"/>
    <w:rsid w:val="00BA640F"/>
    <w:rsid w:val="00BB1DB5"/>
    <w:rsid w:val="00BB40E2"/>
    <w:rsid w:val="00BC5CB5"/>
    <w:rsid w:val="00BD3D7B"/>
    <w:rsid w:val="00BD3F9A"/>
    <w:rsid w:val="00BD6FE6"/>
    <w:rsid w:val="00BE41FB"/>
    <w:rsid w:val="00BF1089"/>
    <w:rsid w:val="00BF1D59"/>
    <w:rsid w:val="00BF2E5C"/>
    <w:rsid w:val="00BF5214"/>
    <w:rsid w:val="00BF6733"/>
    <w:rsid w:val="00C01391"/>
    <w:rsid w:val="00C02C61"/>
    <w:rsid w:val="00C036F3"/>
    <w:rsid w:val="00C04A2D"/>
    <w:rsid w:val="00C072BB"/>
    <w:rsid w:val="00C13ACC"/>
    <w:rsid w:val="00C1433C"/>
    <w:rsid w:val="00C15BE8"/>
    <w:rsid w:val="00C21869"/>
    <w:rsid w:val="00C22E64"/>
    <w:rsid w:val="00C24056"/>
    <w:rsid w:val="00C24099"/>
    <w:rsid w:val="00C242C5"/>
    <w:rsid w:val="00C25391"/>
    <w:rsid w:val="00C26AF9"/>
    <w:rsid w:val="00C304E7"/>
    <w:rsid w:val="00C30F09"/>
    <w:rsid w:val="00C327F1"/>
    <w:rsid w:val="00C32D6D"/>
    <w:rsid w:val="00C33B30"/>
    <w:rsid w:val="00C34D53"/>
    <w:rsid w:val="00C360EA"/>
    <w:rsid w:val="00C36DC7"/>
    <w:rsid w:val="00C45D67"/>
    <w:rsid w:val="00C466A8"/>
    <w:rsid w:val="00C52C03"/>
    <w:rsid w:val="00C55639"/>
    <w:rsid w:val="00C5569A"/>
    <w:rsid w:val="00C55981"/>
    <w:rsid w:val="00C578D4"/>
    <w:rsid w:val="00C6548A"/>
    <w:rsid w:val="00C6573D"/>
    <w:rsid w:val="00C67E9F"/>
    <w:rsid w:val="00C7021E"/>
    <w:rsid w:val="00C7043E"/>
    <w:rsid w:val="00C729B4"/>
    <w:rsid w:val="00C730E4"/>
    <w:rsid w:val="00C76994"/>
    <w:rsid w:val="00C76E99"/>
    <w:rsid w:val="00C949BE"/>
    <w:rsid w:val="00CA0091"/>
    <w:rsid w:val="00CA11B1"/>
    <w:rsid w:val="00CA1ECD"/>
    <w:rsid w:val="00CA247C"/>
    <w:rsid w:val="00CA2FD5"/>
    <w:rsid w:val="00CA5CEF"/>
    <w:rsid w:val="00CA6EEA"/>
    <w:rsid w:val="00CA72E1"/>
    <w:rsid w:val="00CB00F4"/>
    <w:rsid w:val="00CB14D3"/>
    <w:rsid w:val="00CB49C1"/>
    <w:rsid w:val="00CB63B3"/>
    <w:rsid w:val="00CB6613"/>
    <w:rsid w:val="00CC4937"/>
    <w:rsid w:val="00CC5403"/>
    <w:rsid w:val="00CC5C4A"/>
    <w:rsid w:val="00CD510F"/>
    <w:rsid w:val="00CD520B"/>
    <w:rsid w:val="00CD6928"/>
    <w:rsid w:val="00CD78A1"/>
    <w:rsid w:val="00CE137B"/>
    <w:rsid w:val="00CE19BC"/>
    <w:rsid w:val="00CE29BF"/>
    <w:rsid w:val="00CE4321"/>
    <w:rsid w:val="00CE6E51"/>
    <w:rsid w:val="00CE73DB"/>
    <w:rsid w:val="00CE7F0C"/>
    <w:rsid w:val="00CF1294"/>
    <w:rsid w:val="00CF5630"/>
    <w:rsid w:val="00D033D5"/>
    <w:rsid w:val="00D10383"/>
    <w:rsid w:val="00D13BF9"/>
    <w:rsid w:val="00D159E7"/>
    <w:rsid w:val="00D15C1A"/>
    <w:rsid w:val="00D2272D"/>
    <w:rsid w:val="00D23201"/>
    <w:rsid w:val="00D234F2"/>
    <w:rsid w:val="00D263F4"/>
    <w:rsid w:val="00D30B13"/>
    <w:rsid w:val="00D31F40"/>
    <w:rsid w:val="00D331E0"/>
    <w:rsid w:val="00D33253"/>
    <w:rsid w:val="00D33B8A"/>
    <w:rsid w:val="00D343DB"/>
    <w:rsid w:val="00D34573"/>
    <w:rsid w:val="00D352E4"/>
    <w:rsid w:val="00D356E6"/>
    <w:rsid w:val="00D36219"/>
    <w:rsid w:val="00D44F94"/>
    <w:rsid w:val="00D50E26"/>
    <w:rsid w:val="00D52457"/>
    <w:rsid w:val="00D52975"/>
    <w:rsid w:val="00D61FBC"/>
    <w:rsid w:val="00D63284"/>
    <w:rsid w:val="00D63BA1"/>
    <w:rsid w:val="00D66287"/>
    <w:rsid w:val="00D67523"/>
    <w:rsid w:val="00D7129E"/>
    <w:rsid w:val="00D72C1F"/>
    <w:rsid w:val="00D75849"/>
    <w:rsid w:val="00D82B4A"/>
    <w:rsid w:val="00D843F8"/>
    <w:rsid w:val="00D911E7"/>
    <w:rsid w:val="00D92A47"/>
    <w:rsid w:val="00D94E38"/>
    <w:rsid w:val="00DA1DAB"/>
    <w:rsid w:val="00DA369D"/>
    <w:rsid w:val="00DA40F0"/>
    <w:rsid w:val="00DA4B0F"/>
    <w:rsid w:val="00DA5732"/>
    <w:rsid w:val="00DA5D49"/>
    <w:rsid w:val="00DA7A2C"/>
    <w:rsid w:val="00DB2BD5"/>
    <w:rsid w:val="00DC3B67"/>
    <w:rsid w:val="00DC3F9A"/>
    <w:rsid w:val="00DC4DFE"/>
    <w:rsid w:val="00DC6ED6"/>
    <w:rsid w:val="00DC73CC"/>
    <w:rsid w:val="00DC7B25"/>
    <w:rsid w:val="00DD0FF3"/>
    <w:rsid w:val="00DD2020"/>
    <w:rsid w:val="00DD229F"/>
    <w:rsid w:val="00DD6254"/>
    <w:rsid w:val="00DD7242"/>
    <w:rsid w:val="00DD7E67"/>
    <w:rsid w:val="00DE1415"/>
    <w:rsid w:val="00DE1910"/>
    <w:rsid w:val="00DE55B0"/>
    <w:rsid w:val="00DE7F47"/>
    <w:rsid w:val="00DF3482"/>
    <w:rsid w:val="00DF3BF8"/>
    <w:rsid w:val="00DF4AE9"/>
    <w:rsid w:val="00E00F3F"/>
    <w:rsid w:val="00E01965"/>
    <w:rsid w:val="00E04642"/>
    <w:rsid w:val="00E11FD5"/>
    <w:rsid w:val="00E1240B"/>
    <w:rsid w:val="00E1644B"/>
    <w:rsid w:val="00E16E7B"/>
    <w:rsid w:val="00E24EBC"/>
    <w:rsid w:val="00E255A9"/>
    <w:rsid w:val="00E264D8"/>
    <w:rsid w:val="00E27855"/>
    <w:rsid w:val="00E30449"/>
    <w:rsid w:val="00E30F1C"/>
    <w:rsid w:val="00E323CE"/>
    <w:rsid w:val="00E3315B"/>
    <w:rsid w:val="00E333AC"/>
    <w:rsid w:val="00E34C69"/>
    <w:rsid w:val="00E35668"/>
    <w:rsid w:val="00E3644F"/>
    <w:rsid w:val="00E36D5B"/>
    <w:rsid w:val="00E36DD5"/>
    <w:rsid w:val="00E36FF5"/>
    <w:rsid w:val="00E37AFB"/>
    <w:rsid w:val="00E412AB"/>
    <w:rsid w:val="00E447F1"/>
    <w:rsid w:val="00E45F3C"/>
    <w:rsid w:val="00E50F52"/>
    <w:rsid w:val="00E52F91"/>
    <w:rsid w:val="00E55C6B"/>
    <w:rsid w:val="00E609AF"/>
    <w:rsid w:val="00E63D16"/>
    <w:rsid w:val="00E704CC"/>
    <w:rsid w:val="00E74395"/>
    <w:rsid w:val="00E80814"/>
    <w:rsid w:val="00E82619"/>
    <w:rsid w:val="00E8439F"/>
    <w:rsid w:val="00E906B7"/>
    <w:rsid w:val="00E944CC"/>
    <w:rsid w:val="00E9712C"/>
    <w:rsid w:val="00EA1C31"/>
    <w:rsid w:val="00EB2165"/>
    <w:rsid w:val="00EB357D"/>
    <w:rsid w:val="00EB3690"/>
    <w:rsid w:val="00EB64E2"/>
    <w:rsid w:val="00EC24C0"/>
    <w:rsid w:val="00EC5DC6"/>
    <w:rsid w:val="00EC7B0D"/>
    <w:rsid w:val="00EC7C5E"/>
    <w:rsid w:val="00ED2CBE"/>
    <w:rsid w:val="00ED42BD"/>
    <w:rsid w:val="00ED4E61"/>
    <w:rsid w:val="00ED655D"/>
    <w:rsid w:val="00ED6D55"/>
    <w:rsid w:val="00EE1669"/>
    <w:rsid w:val="00EE345F"/>
    <w:rsid w:val="00EE3749"/>
    <w:rsid w:val="00EE6245"/>
    <w:rsid w:val="00EE7286"/>
    <w:rsid w:val="00EF0F2B"/>
    <w:rsid w:val="00EF10FE"/>
    <w:rsid w:val="00EF1DB7"/>
    <w:rsid w:val="00EF3222"/>
    <w:rsid w:val="00EF4AFF"/>
    <w:rsid w:val="00EF500B"/>
    <w:rsid w:val="00EF61EA"/>
    <w:rsid w:val="00F022A0"/>
    <w:rsid w:val="00F038AA"/>
    <w:rsid w:val="00F04809"/>
    <w:rsid w:val="00F04FA7"/>
    <w:rsid w:val="00F05D84"/>
    <w:rsid w:val="00F10D94"/>
    <w:rsid w:val="00F126A1"/>
    <w:rsid w:val="00F1384E"/>
    <w:rsid w:val="00F14206"/>
    <w:rsid w:val="00F15083"/>
    <w:rsid w:val="00F161F2"/>
    <w:rsid w:val="00F1777E"/>
    <w:rsid w:val="00F2026E"/>
    <w:rsid w:val="00F2069A"/>
    <w:rsid w:val="00F213FB"/>
    <w:rsid w:val="00F22312"/>
    <w:rsid w:val="00F22F38"/>
    <w:rsid w:val="00F247AD"/>
    <w:rsid w:val="00F24CC9"/>
    <w:rsid w:val="00F24DA0"/>
    <w:rsid w:val="00F274D4"/>
    <w:rsid w:val="00F30423"/>
    <w:rsid w:val="00F3105F"/>
    <w:rsid w:val="00F32EAC"/>
    <w:rsid w:val="00F340CD"/>
    <w:rsid w:val="00F34167"/>
    <w:rsid w:val="00F359A3"/>
    <w:rsid w:val="00F4424C"/>
    <w:rsid w:val="00F4457A"/>
    <w:rsid w:val="00F50C1B"/>
    <w:rsid w:val="00F53F62"/>
    <w:rsid w:val="00F56247"/>
    <w:rsid w:val="00F56885"/>
    <w:rsid w:val="00F63B35"/>
    <w:rsid w:val="00F70675"/>
    <w:rsid w:val="00F7205D"/>
    <w:rsid w:val="00F75DFD"/>
    <w:rsid w:val="00F76615"/>
    <w:rsid w:val="00F804C6"/>
    <w:rsid w:val="00F80C6E"/>
    <w:rsid w:val="00F8104A"/>
    <w:rsid w:val="00F814BA"/>
    <w:rsid w:val="00F84519"/>
    <w:rsid w:val="00F84C60"/>
    <w:rsid w:val="00F9428A"/>
    <w:rsid w:val="00F94CAF"/>
    <w:rsid w:val="00F95F7B"/>
    <w:rsid w:val="00F96388"/>
    <w:rsid w:val="00FA04A8"/>
    <w:rsid w:val="00FA1340"/>
    <w:rsid w:val="00FA5221"/>
    <w:rsid w:val="00FA5D0A"/>
    <w:rsid w:val="00FB0D20"/>
    <w:rsid w:val="00FB2E2F"/>
    <w:rsid w:val="00FB51ED"/>
    <w:rsid w:val="00FB67FA"/>
    <w:rsid w:val="00FC16AB"/>
    <w:rsid w:val="00FC261E"/>
    <w:rsid w:val="00FC4B2A"/>
    <w:rsid w:val="00FC5217"/>
    <w:rsid w:val="00FC7C60"/>
    <w:rsid w:val="00FD0690"/>
    <w:rsid w:val="00FD21EF"/>
    <w:rsid w:val="00FD30AD"/>
    <w:rsid w:val="00FD30BD"/>
    <w:rsid w:val="00FD5FEF"/>
    <w:rsid w:val="00FD70B2"/>
    <w:rsid w:val="00FD7D94"/>
    <w:rsid w:val="00FE37B0"/>
    <w:rsid w:val="00FE62B1"/>
    <w:rsid w:val="00FE75DF"/>
    <w:rsid w:val="00FF0782"/>
    <w:rsid w:val="00FF085C"/>
    <w:rsid w:val="00FF36EF"/>
    <w:rsid w:val="00FF3A71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15599"/>
  <w15:docId w15:val="{DAC98497-6701-450C-A95D-0989A9E2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266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66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26659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626659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62665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26659"/>
    <w:pPr>
      <w:ind w:left="142" w:right="4676"/>
    </w:pPr>
    <w:rPr>
      <w:sz w:val="28"/>
    </w:rPr>
  </w:style>
  <w:style w:type="paragraph" w:customStyle="1" w:styleId="Indent">
    <w:name w:val="Indent"/>
    <w:basedOn w:val="a"/>
    <w:rsid w:val="00626659"/>
    <w:pPr>
      <w:ind w:firstLine="567"/>
      <w:jc w:val="both"/>
    </w:pPr>
    <w:rPr>
      <w:sz w:val="26"/>
    </w:rPr>
  </w:style>
  <w:style w:type="paragraph" w:styleId="a4">
    <w:name w:val="Body Text"/>
    <w:basedOn w:val="a"/>
    <w:link w:val="a5"/>
    <w:rsid w:val="00626659"/>
    <w:rPr>
      <w:sz w:val="28"/>
    </w:rPr>
  </w:style>
  <w:style w:type="paragraph" w:styleId="a6">
    <w:name w:val="Balloon Text"/>
    <w:basedOn w:val="a"/>
    <w:semiHidden/>
    <w:rsid w:val="006A69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7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726580"/>
    <w:rPr>
      <w:sz w:val="28"/>
      <w:szCs w:val="24"/>
    </w:rPr>
  </w:style>
  <w:style w:type="paragraph" w:styleId="a8">
    <w:name w:val="Body Text Indent"/>
    <w:basedOn w:val="a"/>
    <w:link w:val="a9"/>
    <w:rsid w:val="00807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07FB6"/>
    <w:rPr>
      <w:sz w:val="24"/>
      <w:szCs w:val="24"/>
    </w:rPr>
  </w:style>
  <w:style w:type="paragraph" w:styleId="aa">
    <w:name w:val="List Paragraph"/>
    <w:basedOn w:val="a"/>
    <w:uiPriority w:val="34"/>
    <w:qFormat/>
    <w:rsid w:val="00A90D2B"/>
    <w:pPr>
      <w:ind w:left="720"/>
      <w:contextualSpacing/>
    </w:pPr>
  </w:style>
  <w:style w:type="paragraph" w:customStyle="1" w:styleId="11">
    <w:name w:val="Обычный1"/>
    <w:rsid w:val="001C1283"/>
    <w:rPr>
      <w:snapToGrid w:val="0"/>
      <w:sz w:val="22"/>
    </w:rPr>
  </w:style>
  <w:style w:type="paragraph" w:customStyle="1" w:styleId="ab">
    <w:name w:val="Разделитель таблиц"/>
    <w:basedOn w:val="a"/>
    <w:rsid w:val="001C1283"/>
    <w:pPr>
      <w:spacing w:line="14" w:lineRule="exact"/>
    </w:pPr>
    <w:rPr>
      <w:sz w:val="2"/>
      <w:szCs w:val="20"/>
    </w:rPr>
  </w:style>
  <w:style w:type="paragraph" w:customStyle="1" w:styleId="ac">
    <w:name w:val="Заголовок таблицы"/>
    <w:basedOn w:val="11"/>
    <w:rsid w:val="001C1283"/>
    <w:pPr>
      <w:keepNext/>
      <w:jc w:val="center"/>
    </w:pPr>
    <w:rPr>
      <w:b/>
    </w:rPr>
  </w:style>
  <w:style w:type="paragraph" w:customStyle="1" w:styleId="ad">
    <w:name w:val="Текст таблицы"/>
    <w:basedOn w:val="11"/>
    <w:rsid w:val="001C1283"/>
  </w:style>
  <w:style w:type="paragraph" w:customStyle="1" w:styleId="ae">
    <w:name w:val="Заголовок таблицы повторяющийся"/>
    <w:basedOn w:val="11"/>
    <w:rsid w:val="001C1283"/>
    <w:pPr>
      <w:jc w:val="center"/>
    </w:pPr>
    <w:rPr>
      <w:b/>
    </w:rPr>
  </w:style>
  <w:style w:type="paragraph" w:styleId="af">
    <w:name w:val="header"/>
    <w:basedOn w:val="a"/>
    <w:link w:val="af0"/>
    <w:uiPriority w:val="99"/>
    <w:unhideWhenUsed/>
    <w:rsid w:val="001C1283"/>
    <w:pPr>
      <w:tabs>
        <w:tab w:val="center" w:pos="4677"/>
        <w:tab w:val="right" w:pos="9355"/>
      </w:tabs>
    </w:pPr>
    <w:rPr>
      <w:sz w:val="22"/>
    </w:rPr>
  </w:style>
  <w:style w:type="character" w:customStyle="1" w:styleId="af0">
    <w:name w:val="Верхний колонтитул Знак"/>
    <w:basedOn w:val="a0"/>
    <w:link w:val="af"/>
    <w:uiPriority w:val="99"/>
    <w:rsid w:val="001C1283"/>
    <w:rPr>
      <w:sz w:val="22"/>
      <w:szCs w:val="24"/>
    </w:rPr>
  </w:style>
  <w:style w:type="paragraph" w:styleId="af1">
    <w:name w:val="footer"/>
    <w:basedOn w:val="a"/>
    <w:link w:val="af2"/>
    <w:uiPriority w:val="99"/>
    <w:unhideWhenUsed/>
    <w:rsid w:val="001C1283"/>
    <w:pPr>
      <w:tabs>
        <w:tab w:val="center" w:pos="4677"/>
        <w:tab w:val="right" w:pos="9355"/>
      </w:tabs>
    </w:pPr>
    <w:rPr>
      <w:sz w:val="22"/>
    </w:rPr>
  </w:style>
  <w:style w:type="character" w:customStyle="1" w:styleId="af2">
    <w:name w:val="Нижний колонтитул Знак"/>
    <w:basedOn w:val="a0"/>
    <w:link w:val="af1"/>
    <w:uiPriority w:val="99"/>
    <w:rsid w:val="001C1283"/>
    <w:rPr>
      <w:sz w:val="22"/>
      <w:szCs w:val="24"/>
    </w:rPr>
  </w:style>
  <w:style w:type="paragraph" w:customStyle="1" w:styleId="af3">
    <w:name w:val="Знак Знак Знак Знак"/>
    <w:basedOn w:val="a"/>
    <w:rsid w:val="00B850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7B39A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999999"/>
                        <w:bottom w:val="none" w:sz="0" w:space="0" w:color="auto"/>
                        <w:right w:val="single" w:sz="6" w:space="8" w:color="999999"/>
                      </w:divBdr>
                      <w:divsChild>
                        <w:div w:id="4838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&#1064;&#1072;&#1073;&#1083;&#1086;&#1085;&#1099;\&#1040;&#1076;&#1084;&#1080;&#1085;&#1080;&#1089;&#1090;&#1088;&#1072;&#1094;&#1080;&#1103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FE922-DB71-4F06-8480-658BA439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постановление</Template>
  <TotalTime>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Boris</dc:creator>
  <cp:keywords/>
  <cp:lastModifiedBy>Светлана В. Краснова</cp:lastModifiedBy>
  <cp:revision>2</cp:revision>
  <cp:lastPrinted>2018-12-05T10:32:00Z</cp:lastPrinted>
  <dcterms:created xsi:type="dcterms:W3CDTF">2021-11-08T05:34:00Z</dcterms:created>
  <dcterms:modified xsi:type="dcterms:W3CDTF">2021-11-08T05:34:00Z</dcterms:modified>
</cp:coreProperties>
</file>