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C744E" w14:paraId="0787D200" w14:textId="77777777" w:rsidTr="002B780A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5A1B869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482C65E4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6A4DBC2F" w14:textId="77777777"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  <w:proofErr w:type="spellEnd"/>
          </w:p>
          <w:p w14:paraId="4339478B" w14:textId="77777777"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77A6BA1" w14:textId="77777777"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 w14:anchorId="20C405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645342371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E7FA194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1669D69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8B17552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2AEEC320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24C07CFE" w14:textId="77777777"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0090068C" w14:textId="77777777"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C744E" w14:paraId="0FD27D37" w14:textId="77777777" w:rsidTr="002B780A">
        <w:trPr>
          <w:trHeight w:val="1616"/>
        </w:trPr>
        <w:tc>
          <w:tcPr>
            <w:tcW w:w="4209" w:type="dxa"/>
          </w:tcPr>
          <w:p w14:paraId="3057D358" w14:textId="77777777" w:rsidR="00B500FE" w:rsidRDefault="00B500FE" w:rsidP="00206BAA">
            <w:pPr>
              <w:pStyle w:val="3"/>
              <w:spacing w:after="480"/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  <w:r w:rsidRPr="00206BAA">
              <w:t xml:space="preserve"> </w:t>
            </w:r>
          </w:p>
          <w:p w14:paraId="3453B06F" w14:textId="7494C8BB" w:rsidR="00CC744E" w:rsidRPr="00206BAA" w:rsidRDefault="009A2FB0" w:rsidP="00206BAA">
            <w:pPr>
              <w:pStyle w:val="3"/>
              <w:spacing w:after="480"/>
            </w:pPr>
            <w:proofErr w:type="gramStart"/>
            <w:r w:rsidRPr="009A2FB0">
              <w:rPr>
                <w:u w:val="single"/>
              </w:rPr>
              <w:t>06.03.</w:t>
            </w:r>
            <w:r w:rsidR="00CC744E" w:rsidRPr="009A2FB0">
              <w:rPr>
                <w:b w:val="0"/>
                <w:u w:val="single"/>
              </w:rPr>
              <w:t>20</w:t>
            </w:r>
            <w:r w:rsidRPr="009A2FB0">
              <w:rPr>
                <w:b w:val="0"/>
                <w:u w:val="single"/>
              </w:rPr>
              <w:t>20</w:t>
            </w:r>
            <w:r>
              <w:rPr>
                <w:b w:val="0"/>
              </w:rPr>
              <w:t xml:space="preserve"> </w:t>
            </w:r>
            <w:r w:rsidR="00CC744E" w:rsidRPr="00206BAA">
              <w:rPr>
                <w:b w:val="0"/>
              </w:rPr>
              <w:t xml:space="preserve"> й</w:t>
            </w:r>
            <w:r w:rsidR="00CC744E" w:rsidRPr="00206BAA">
              <w:t>.</w:t>
            </w:r>
            <w:proofErr w:type="gramEnd"/>
          </w:p>
        </w:tc>
        <w:tc>
          <w:tcPr>
            <w:tcW w:w="1578" w:type="dxa"/>
          </w:tcPr>
          <w:p w14:paraId="09A47306" w14:textId="77777777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14:paraId="04DD5D1A" w14:textId="009E36BB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9A2FB0" w:rsidRPr="009A2FB0">
              <w:rPr>
                <w:rFonts w:ascii="TNRCyrBash" w:hAnsi="TNRCyrBash"/>
                <w:sz w:val="28"/>
                <w:szCs w:val="28"/>
                <w:u w:val="single"/>
              </w:rPr>
              <w:t xml:space="preserve"> 439</w:t>
            </w:r>
          </w:p>
        </w:tc>
        <w:tc>
          <w:tcPr>
            <w:tcW w:w="4209" w:type="dxa"/>
          </w:tcPr>
          <w:p w14:paraId="3B4954D9" w14:textId="77777777"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14:paraId="0748D2FA" w14:textId="4C49B611" w:rsidR="00CC744E" w:rsidRPr="00206BAA" w:rsidRDefault="009A2FB0" w:rsidP="00206BAA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bookmarkStart w:id="0" w:name="_GoBack"/>
            <w:proofErr w:type="gramStart"/>
            <w:r w:rsidRPr="009A2FB0">
              <w:rPr>
                <w:sz w:val="28"/>
                <w:szCs w:val="28"/>
                <w:u w:val="single"/>
              </w:rPr>
              <w:t>06.03.</w:t>
            </w:r>
            <w:r w:rsidR="00206BAA" w:rsidRPr="009A2FB0">
              <w:rPr>
                <w:sz w:val="28"/>
                <w:szCs w:val="28"/>
                <w:u w:val="single"/>
              </w:rPr>
              <w:t>20</w:t>
            </w:r>
            <w:r w:rsidRPr="009A2FB0">
              <w:rPr>
                <w:rFonts w:ascii="TNRCyrBash" w:hAnsi="TNRCyrBash"/>
                <w:sz w:val="28"/>
                <w:szCs w:val="28"/>
                <w:u w:val="single"/>
              </w:rPr>
              <w:t>20</w:t>
            </w:r>
            <w:r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</w:t>
            </w:r>
            <w:bookmarkEnd w:id="0"/>
            <w:r w:rsidR="00CC744E" w:rsidRPr="00206BAA">
              <w:rPr>
                <w:rFonts w:ascii="TNRCyrBash" w:hAnsi="TNRCyrBash"/>
                <w:sz w:val="28"/>
                <w:szCs w:val="28"/>
              </w:rPr>
              <w:t>г.</w:t>
            </w:r>
            <w:proofErr w:type="gramEnd"/>
          </w:p>
        </w:tc>
      </w:tr>
    </w:tbl>
    <w:p w14:paraId="191A69E5" w14:textId="77777777" w:rsidR="000B232A" w:rsidRDefault="000B232A" w:rsidP="000B232A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администрации </w:t>
      </w:r>
      <w:r w:rsidR="006B7742" w:rsidRPr="009F5C06">
        <w:rPr>
          <w:sz w:val="28"/>
          <w:szCs w:val="28"/>
        </w:rPr>
        <w:t>городского округа город Стерлитамак Республики Башкортостан</w:t>
      </w:r>
      <w:r w:rsidR="006B77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>т 06.09.2016 № 1871</w:t>
      </w:r>
      <w:r>
        <w:rPr>
          <w:sz w:val="28"/>
          <w:szCs w:val="28"/>
        </w:rPr>
        <w:t xml:space="preserve"> «Об утверждении </w:t>
      </w:r>
      <w:r w:rsidRPr="009F5C0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F5C0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F5C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осуществлению </w:t>
      </w:r>
      <w:r w:rsidRPr="009F5C06">
        <w:rPr>
          <w:sz w:val="28"/>
          <w:szCs w:val="28"/>
        </w:rPr>
        <w:t>муниципального жилищного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</w:t>
      </w:r>
    </w:p>
    <w:p w14:paraId="03422938" w14:textId="77777777" w:rsidR="000B232A" w:rsidRPr="00F425AD" w:rsidRDefault="000B232A" w:rsidP="000B232A">
      <w:pPr>
        <w:rPr>
          <w:sz w:val="28"/>
          <w:szCs w:val="28"/>
        </w:rPr>
      </w:pPr>
    </w:p>
    <w:p w14:paraId="1C33F1A8" w14:textId="4C8151E5" w:rsidR="000B232A" w:rsidRPr="00646A83" w:rsidRDefault="00B767B6" w:rsidP="000B23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0B232A"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42F2">
        <w:rPr>
          <w:rStyle w:val="12"/>
          <w:b w:val="0"/>
          <w:color w:val="auto"/>
          <w:sz w:val="28"/>
          <w:szCs w:val="28"/>
          <w:lang w:eastAsia="en-US"/>
        </w:rPr>
        <w:t>пунктом 1 части 4.1 статьи 20 Жилищного кодекса Российской Федерации</w:t>
      </w:r>
      <w:r w:rsidR="000B232A" w:rsidRPr="00646A83">
        <w:rPr>
          <w:rStyle w:val="12"/>
          <w:b w:val="0"/>
          <w:color w:val="auto"/>
          <w:sz w:val="28"/>
          <w:szCs w:val="28"/>
          <w:lang w:eastAsia="en-US"/>
        </w:rPr>
        <w:t xml:space="preserve">, </w:t>
      </w:r>
      <w:r w:rsidR="000B232A" w:rsidRPr="00646A83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14:paraId="0FCA893C" w14:textId="77777777" w:rsidR="000B232A" w:rsidRPr="00646A83" w:rsidRDefault="000B232A" w:rsidP="000B232A">
      <w:pPr>
        <w:rPr>
          <w:b/>
          <w:sz w:val="28"/>
          <w:szCs w:val="28"/>
        </w:rPr>
      </w:pPr>
    </w:p>
    <w:p w14:paraId="67FF8D0C" w14:textId="11A0DCF5" w:rsidR="00DB585A" w:rsidRDefault="00DB585A" w:rsidP="00DB58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1.Внести в </w:t>
      </w:r>
      <w:r w:rsidR="000B42F2" w:rsidRPr="00413DCD">
        <w:rPr>
          <w:sz w:val="28"/>
          <w:szCs w:val="28"/>
        </w:rPr>
        <w:t>административн</w:t>
      </w:r>
      <w:r w:rsidR="000B42F2">
        <w:rPr>
          <w:sz w:val="28"/>
          <w:szCs w:val="28"/>
        </w:rPr>
        <w:t>ый</w:t>
      </w:r>
      <w:r w:rsidR="000B42F2" w:rsidRPr="00413DCD">
        <w:rPr>
          <w:sz w:val="28"/>
          <w:szCs w:val="28"/>
        </w:rPr>
        <w:t xml:space="preserve"> регламент по </w:t>
      </w:r>
      <w:r w:rsidR="000B42F2">
        <w:rPr>
          <w:sz w:val="28"/>
          <w:szCs w:val="28"/>
        </w:rPr>
        <w:t>исполнению муниципальной функции «Осуществление муниципа</w:t>
      </w:r>
      <w:r w:rsidR="000B42F2" w:rsidRPr="00413DCD">
        <w:rPr>
          <w:sz w:val="28"/>
          <w:szCs w:val="28"/>
        </w:rPr>
        <w:t>льного жилищного контроля на территории городского округа город Стерлитамак Республики Башкортостан</w:t>
      </w:r>
      <w:r w:rsidR="000B42F2">
        <w:rPr>
          <w:sz w:val="28"/>
          <w:szCs w:val="28"/>
        </w:rPr>
        <w:t>», утверждённый постановлением а</w:t>
      </w:r>
      <w:r w:rsidR="000B42F2" w:rsidRPr="009F5C06">
        <w:rPr>
          <w:sz w:val="28"/>
          <w:szCs w:val="28"/>
        </w:rPr>
        <w:t xml:space="preserve">дминистрации </w:t>
      </w:r>
      <w:r w:rsidR="000B42F2">
        <w:rPr>
          <w:sz w:val="28"/>
          <w:szCs w:val="28"/>
        </w:rPr>
        <w:t>г</w:t>
      </w:r>
      <w:r w:rsidR="000B42F2" w:rsidRPr="009F5C06">
        <w:rPr>
          <w:sz w:val="28"/>
          <w:szCs w:val="28"/>
        </w:rPr>
        <w:t>ородского округа город Стерлитамак Республики Башкортостан</w:t>
      </w:r>
      <w:r w:rsidR="000B42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>т 06.09.2016 № 187</w:t>
      </w:r>
      <w:r>
        <w:rPr>
          <w:sz w:val="28"/>
          <w:szCs w:val="28"/>
        </w:rPr>
        <w:t>1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14:paraId="51D305C9" w14:textId="4909A9F3" w:rsidR="00DB585A" w:rsidRDefault="000B42F2" w:rsidP="00DB58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Абзац </w:t>
      </w:r>
      <w:r w:rsidR="008C3E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3EA2">
        <w:rPr>
          <w:sz w:val="28"/>
          <w:szCs w:val="28"/>
        </w:rPr>
        <w:t>подпункта 1 пункта 3.3.1</w:t>
      </w:r>
      <w:r w:rsidR="00DB585A">
        <w:rPr>
          <w:sz w:val="28"/>
          <w:szCs w:val="28"/>
        </w:rPr>
        <w:t xml:space="preserve"> </w:t>
      </w:r>
      <w:r w:rsidR="00DB585A">
        <w:rPr>
          <w:sz w:val="28"/>
          <w:szCs w:val="28"/>
          <w:shd w:val="clear" w:color="auto" w:fill="FFFFFF"/>
        </w:rPr>
        <w:t xml:space="preserve">изложить </w:t>
      </w:r>
      <w:r w:rsidR="00DB585A">
        <w:rPr>
          <w:sz w:val="28"/>
          <w:szCs w:val="28"/>
        </w:rPr>
        <w:t xml:space="preserve">в </w:t>
      </w:r>
      <w:r w:rsidR="00DB585A">
        <w:rPr>
          <w:sz w:val="28"/>
          <w:szCs w:val="28"/>
          <w:shd w:val="clear" w:color="auto" w:fill="FFFFFF"/>
        </w:rPr>
        <w:t xml:space="preserve">следующей </w:t>
      </w:r>
      <w:r w:rsidR="00DB585A">
        <w:rPr>
          <w:sz w:val="28"/>
          <w:szCs w:val="28"/>
        </w:rPr>
        <w:t>редакции</w:t>
      </w:r>
      <w:r w:rsidR="00DB585A">
        <w:rPr>
          <w:sz w:val="28"/>
          <w:szCs w:val="28"/>
          <w:shd w:val="clear" w:color="auto" w:fill="FFFFFF"/>
        </w:rPr>
        <w:t>:</w:t>
      </w:r>
    </w:p>
    <w:p w14:paraId="62BB4F5E" w14:textId="4F6BEEDB" w:rsidR="000B232A" w:rsidRPr="008C3EA2" w:rsidRDefault="00DB585A" w:rsidP="008C3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3EA2" w:rsidRPr="008C3EA2">
        <w:rPr>
          <w:sz w:val="28"/>
          <w:szCs w:val="28"/>
          <w:shd w:val="clear" w:color="auto" w:fill="FFFFFF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8C3EA2">
        <w:rPr>
          <w:sz w:val="28"/>
          <w:szCs w:val="28"/>
        </w:rPr>
        <w:t>».</w:t>
      </w:r>
    </w:p>
    <w:p w14:paraId="46E0A409" w14:textId="55FE46E4" w:rsidR="000B232A" w:rsidRDefault="008C3EA2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32A">
        <w:rPr>
          <w:sz w:val="28"/>
          <w:szCs w:val="28"/>
        </w:rPr>
        <w:t>.</w:t>
      </w:r>
      <w:r w:rsidR="000B232A" w:rsidRPr="006C6468">
        <w:rPr>
          <w:sz w:val="28"/>
          <w:szCs w:val="28"/>
        </w:rPr>
        <w:t xml:space="preserve"> </w:t>
      </w:r>
      <w:r w:rsidR="000B232A" w:rsidRPr="00F425AD">
        <w:rPr>
          <w:sz w:val="28"/>
          <w:szCs w:val="28"/>
        </w:rPr>
        <w:t xml:space="preserve">Настоящее постановление </w:t>
      </w:r>
      <w:r w:rsidR="000B232A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3301D3C6" w14:textId="6D9EC1DE" w:rsidR="000B232A" w:rsidRDefault="008C3EA2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2A">
        <w:rPr>
          <w:sz w:val="28"/>
          <w:szCs w:val="28"/>
        </w:rPr>
        <w:t>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="000B232A">
        <w:rPr>
          <w:sz w:val="28"/>
          <w:szCs w:val="28"/>
        </w:rPr>
        <w:t>Стерлитамакский</w:t>
      </w:r>
      <w:proofErr w:type="spellEnd"/>
      <w:r w:rsidR="000B232A">
        <w:rPr>
          <w:sz w:val="28"/>
          <w:szCs w:val="28"/>
        </w:rPr>
        <w:t xml:space="preserve"> рабочий».</w:t>
      </w:r>
    </w:p>
    <w:p w14:paraId="5238F16A" w14:textId="37E1A383" w:rsidR="000B232A" w:rsidRDefault="008C3EA2" w:rsidP="00FC30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B232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B232A">
        <w:rPr>
          <w:sz w:val="28"/>
          <w:szCs w:val="28"/>
        </w:rPr>
        <w:t xml:space="preserve">на </w:t>
      </w:r>
      <w:r w:rsidR="000B232A">
        <w:rPr>
          <w:rStyle w:val="12"/>
          <w:sz w:val="28"/>
          <w:szCs w:val="28"/>
        </w:rPr>
        <w:t xml:space="preserve"> </w:t>
      </w:r>
      <w:r w:rsidR="000B232A" w:rsidRPr="002B7C7C">
        <w:rPr>
          <w:rStyle w:val="12"/>
          <w:sz w:val="28"/>
          <w:szCs w:val="28"/>
        </w:rPr>
        <w:t>заместител</w:t>
      </w:r>
      <w:r w:rsidR="000B232A">
        <w:rPr>
          <w:rStyle w:val="12"/>
          <w:sz w:val="28"/>
          <w:szCs w:val="28"/>
        </w:rPr>
        <w:t>я</w:t>
      </w:r>
      <w:proofErr w:type="gramEnd"/>
      <w:r w:rsidR="000B232A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0B232A" w:rsidRPr="00BF5F22">
        <w:rPr>
          <w:bCs/>
          <w:color w:val="000000"/>
          <w:sz w:val="28"/>
          <w:szCs w:val="28"/>
        </w:rPr>
        <w:t xml:space="preserve">по </w:t>
      </w:r>
      <w:r w:rsidR="000B232A">
        <w:rPr>
          <w:bCs/>
          <w:color w:val="000000"/>
          <w:sz w:val="28"/>
          <w:szCs w:val="28"/>
        </w:rPr>
        <w:t>вопросам городского хозяйства.</w:t>
      </w:r>
    </w:p>
    <w:p w14:paraId="664AB606" w14:textId="77777777" w:rsidR="00FC30E5" w:rsidRPr="00FC30E5" w:rsidRDefault="00FC30E5" w:rsidP="00FC30E5">
      <w:pPr>
        <w:ind w:firstLine="709"/>
        <w:jc w:val="both"/>
        <w:rPr>
          <w:bCs/>
          <w:color w:val="000000"/>
          <w:sz w:val="28"/>
          <w:szCs w:val="28"/>
        </w:rPr>
      </w:pPr>
    </w:p>
    <w:p w14:paraId="6D924DEA" w14:textId="77777777" w:rsidR="00CC744E" w:rsidRPr="000B232A" w:rsidRDefault="000B232A" w:rsidP="000B232A">
      <w:pPr>
        <w:rPr>
          <w:sz w:val="18"/>
        </w:rPr>
      </w:pPr>
      <w:r w:rsidRPr="000B232A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</w:t>
      </w:r>
      <w:r w:rsidRPr="000B232A">
        <w:rPr>
          <w:sz w:val="28"/>
          <w:szCs w:val="28"/>
        </w:rPr>
        <w:t xml:space="preserve">                                       В.И.Куликов</w:t>
      </w:r>
    </w:p>
    <w:sectPr w:rsidR="00CC744E" w:rsidRPr="000B232A" w:rsidSect="00FC30E5">
      <w:headerReference w:type="even" r:id="rId9"/>
      <w:headerReference w:type="default" r:id="rId10"/>
      <w:pgSz w:w="11906" w:h="16838" w:code="9"/>
      <w:pgMar w:top="1134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DE77" w14:textId="77777777" w:rsidR="00AC4F69" w:rsidRDefault="00AC4F69">
      <w:r>
        <w:separator/>
      </w:r>
    </w:p>
  </w:endnote>
  <w:endnote w:type="continuationSeparator" w:id="0">
    <w:p w14:paraId="3A5AF751" w14:textId="77777777" w:rsidR="00AC4F69" w:rsidRDefault="00A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5327" w14:textId="77777777" w:rsidR="00AC4F69" w:rsidRDefault="00AC4F69">
      <w:r>
        <w:separator/>
      </w:r>
    </w:p>
  </w:footnote>
  <w:footnote w:type="continuationSeparator" w:id="0">
    <w:p w14:paraId="065F0E4D" w14:textId="77777777" w:rsidR="00AC4F69" w:rsidRDefault="00AC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6B7" w14:textId="77777777" w:rsidR="002C7070" w:rsidRDefault="00505765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14:paraId="4DA5BC69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5773" w14:textId="77777777"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14:paraId="2B11A71A" w14:textId="77777777" w:rsidR="002C7070" w:rsidRDefault="002C70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 w15:restartNumberingAfterBreak="0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 w15:restartNumberingAfterBreak="0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 w15:restartNumberingAfterBreak="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232A"/>
    <w:rsid w:val="000B303F"/>
    <w:rsid w:val="000B42F2"/>
    <w:rsid w:val="000B56EA"/>
    <w:rsid w:val="000B56FA"/>
    <w:rsid w:val="000D0C09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3225E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332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5765"/>
    <w:rsid w:val="00506B6A"/>
    <w:rsid w:val="0051443A"/>
    <w:rsid w:val="0052463E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1A3B"/>
    <w:rsid w:val="00645F40"/>
    <w:rsid w:val="00646A83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B7742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6F69CE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2779"/>
    <w:rsid w:val="00842FF3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3EA2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A2FB0"/>
    <w:rsid w:val="009B71E1"/>
    <w:rsid w:val="009C0359"/>
    <w:rsid w:val="009C2D59"/>
    <w:rsid w:val="009C3CE7"/>
    <w:rsid w:val="009C450E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7663A"/>
    <w:rsid w:val="00A91E3A"/>
    <w:rsid w:val="00A93C6B"/>
    <w:rsid w:val="00A953EA"/>
    <w:rsid w:val="00AA493F"/>
    <w:rsid w:val="00AB21A5"/>
    <w:rsid w:val="00AB51E0"/>
    <w:rsid w:val="00AC0D34"/>
    <w:rsid w:val="00AC1E8B"/>
    <w:rsid w:val="00AC4F69"/>
    <w:rsid w:val="00AC550D"/>
    <w:rsid w:val="00AC736B"/>
    <w:rsid w:val="00AC741E"/>
    <w:rsid w:val="00AD23D7"/>
    <w:rsid w:val="00AD3336"/>
    <w:rsid w:val="00AE58CF"/>
    <w:rsid w:val="00AE6EDE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767B6"/>
    <w:rsid w:val="00B8030D"/>
    <w:rsid w:val="00B82F9F"/>
    <w:rsid w:val="00B92409"/>
    <w:rsid w:val="00B93C33"/>
    <w:rsid w:val="00BA1637"/>
    <w:rsid w:val="00BA1C71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097F"/>
    <w:rsid w:val="00CE231F"/>
    <w:rsid w:val="00CE52C6"/>
    <w:rsid w:val="00CF399F"/>
    <w:rsid w:val="00CF4B55"/>
    <w:rsid w:val="00D02478"/>
    <w:rsid w:val="00D03488"/>
    <w:rsid w:val="00D0781D"/>
    <w:rsid w:val="00D16BB6"/>
    <w:rsid w:val="00D23B89"/>
    <w:rsid w:val="00D2703C"/>
    <w:rsid w:val="00D27892"/>
    <w:rsid w:val="00D363E0"/>
    <w:rsid w:val="00D50071"/>
    <w:rsid w:val="00D53C49"/>
    <w:rsid w:val="00D54856"/>
    <w:rsid w:val="00D60A33"/>
    <w:rsid w:val="00D65C3B"/>
    <w:rsid w:val="00D77900"/>
    <w:rsid w:val="00D869B0"/>
    <w:rsid w:val="00DA0264"/>
    <w:rsid w:val="00DA16D8"/>
    <w:rsid w:val="00DA4E3F"/>
    <w:rsid w:val="00DA6AD4"/>
    <w:rsid w:val="00DA75C1"/>
    <w:rsid w:val="00DB3EAB"/>
    <w:rsid w:val="00DB585A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4FAB"/>
    <w:rsid w:val="00E85915"/>
    <w:rsid w:val="00E9572C"/>
    <w:rsid w:val="00E96109"/>
    <w:rsid w:val="00E9634A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75980"/>
    <w:rsid w:val="00F8171C"/>
    <w:rsid w:val="00F96DB7"/>
    <w:rsid w:val="00FA5DAB"/>
    <w:rsid w:val="00FA689B"/>
    <w:rsid w:val="00FB474D"/>
    <w:rsid w:val="00FC2650"/>
    <w:rsid w:val="00FC30E5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39D4"/>
  <w15:docId w15:val="{6F4CC54A-5365-4017-AE28-C86A494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759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98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F7598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7598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5980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980"/>
    <w:pPr>
      <w:jc w:val="both"/>
    </w:pPr>
    <w:rPr>
      <w:sz w:val="28"/>
    </w:rPr>
  </w:style>
  <w:style w:type="paragraph" w:styleId="20">
    <w:name w:val="Body Text 2"/>
    <w:basedOn w:val="a"/>
    <w:rsid w:val="00F75980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0"/>
    <w:uiPriority w:val="99"/>
    <w:rsid w:val="000B23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0B232A"/>
  </w:style>
  <w:style w:type="character" w:customStyle="1" w:styleId="apple-converted-space">
    <w:name w:val="apple-converted-space"/>
    <w:basedOn w:val="a0"/>
    <w:rsid w:val="000B232A"/>
  </w:style>
  <w:style w:type="character" w:customStyle="1" w:styleId="ae">
    <w:name w:val="Основной текст_"/>
    <w:basedOn w:val="a0"/>
    <w:link w:val="80"/>
    <w:uiPriority w:val="99"/>
    <w:locked/>
    <w:rsid w:val="000B232A"/>
    <w:rPr>
      <w:sz w:val="26"/>
      <w:szCs w:val="26"/>
      <w:shd w:val="clear" w:color="auto" w:fill="FFFFFF"/>
    </w:rPr>
  </w:style>
  <w:style w:type="paragraph" w:customStyle="1" w:styleId="80">
    <w:name w:val="Основной текст8"/>
    <w:basedOn w:val="a"/>
    <w:link w:val="ae"/>
    <w:uiPriority w:val="99"/>
    <w:rsid w:val="000B232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Заголовок №1"/>
    <w:basedOn w:val="a0"/>
    <w:uiPriority w:val="99"/>
    <w:rsid w:val="000B232A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1">
    <w:name w:val="s_1"/>
    <w:basedOn w:val="a"/>
    <w:rsid w:val="000B2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Comp1</cp:lastModifiedBy>
  <cp:revision>6</cp:revision>
  <cp:lastPrinted>2018-11-27T02:48:00Z</cp:lastPrinted>
  <dcterms:created xsi:type="dcterms:W3CDTF">2020-02-13T09:43:00Z</dcterms:created>
  <dcterms:modified xsi:type="dcterms:W3CDTF">2020-03-10T05:46:00Z</dcterms:modified>
</cp:coreProperties>
</file>