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40"/>
        <w:tblW w:w="97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3960"/>
      </w:tblGrid>
      <w:tr w:rsidR="003F76DE" w:rsidRPr="002D3309" w:rsidTr="00E22E6F">
        <w:trPr>
          <w:cantSplit/>
          <w:trHeight w:val="2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DE" w:rsidRPr="002C667D" w:rsidRDefault="003F76DE" w:rsidP="00E22E6F">
            <w:pPr>
              <w:pStyle w:val="1"/>
              <w:jc w:val="left"/>
              <w:rPr>
                <w:rFonts w:ascii="TNRCyrBash" w:hAnsi="TNRCyrBash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DE" w:rsidRPr="002D3309" w:rsidRDefault="003F76DE" w:rsidP="00E22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DE" w:rsidRPr="002D3309" w:rsidRDefault="003F76DE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</w:p>
        </w:tc>
      </w:tr>
      <w:tr w:rsidR="002C667D" w:rsidTr="00E22E6F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r w:rsidRPr="00127D12">
              <w:rPr>
                <w:rFonts w:ascii="TNRCyrBash" w:hAnsi="TNRCyrBash"/>
                <w:sz w:val="28"/>
                <w:szCs w:val="28"/>
              </w:rPr>
              <w:t>Баш</w:t>
            </w:r>
            <w:proofErr w:type="gramStart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127D12">
              <w:rPr>
                <w:rFonts w:ascii="TNRCyrBash" w:hAnsi="TNRCyrBash"/>
                <w:sz w:val="28"/>
                <w:szCs w:val="28"/>
              </w:rPr>
              <w:t>ортостан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</w:rPr>
              <w:t xml:space="preserve">  Республика</w:t>
            </w:r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h</w:t>
            </w:r>
            <w:r w:rsidRPr="00127D12">
              <w:rPr>
                <w:rFonts w:ascii="TNRCyrBash" w:hAnsi="TNRCyrBash"/>
                <w:sz w:val="28"/>
                <w:szCs w:val="28"/>
              </w:rPr>
              <w:t>ы</w:t>
            </w:r>
          </w:p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spellStart"/>
            <w:r w:rsidRPr="00127D12">
              <w:rPr>
                <w:rFonts w:ascii="TNRCyrBash" w:hAnsi="TNRCyrBash"/>
                <w:sz w:val="28"/>
                <w:szCs w:val="28"/>
              </w:rPr>
              <w:t>Ст</w:t>
            </w:r>
            <w:proofErr w:type="spellEnd"/>
            <w:proofErr w:type="gramStart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127D12">
              <w:rPr>
                <w:rFonts w:ascii="TNRCyrBash" w:hAnsi="TNRCyrBash"/>
                <w:sz w:val="28"/>
                <w:szCs w:val="28"/>
              </w:rPr>
              <w:t>рлетама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r w:rsidR="002C667D"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  <w:proofErr w:type="spellStart"/>
            <w:r w:rsidR="002C667D"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proofErr w:type="spellEnd"/>
            <w:r w:rsidR="002C667D" w:rsidRPr="00127D12">
              <w:rPr>
                <w:rFonts w:ascii="TNRCyrBash" w:hAnsi="TNRCyrBash"/>
                <w:sz w:val="28"/>
                <w:szCs w:val="28"/>
              </w:rPr>
              <w:t>ала</w:t>
            </w:r>
            <w:r w:rsidR="002C667D" w:rsidRPr="00127D12">
              <w:rPr>
                <w:rFonts w:ascii="TNRCyrBash" w:hAnsi="TNRCyrBash"/>
                <w:sz w:val="28"/>
                <w:szCs w:val="28"/>
                <w:lang w:val="en-US"/>
              </w:rPr>
              <w:t>h</w:t>
            </w:r>
            <w:r w:rsidR="002C667D" w:rsidRPr="00127D12">
              <w:rPr>
                <w:rFonts w:ascii="TNRCyrBash" w:hAnsi="TNRCyrBash"/>
                <w:sz w:val="28"/>
                <w:szCs w:val="28"/>
              </w:rPr>
              <w:t>ы</w:t>
            </w:r>
          </w:p>
          <w:p w:rsidR="002C667D" w:rsidRPr="00127D12" w:rsidRDefault="002C667D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gramStart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r w:rsidRPr="00127D12">
              <w:rPr>
                <w:rFonts w:ascii="TNRCyrBash" w:hAnsi="TNRCyrBash"/>
                <w:sz w:val="28"/>
                <w:szCs w:val="28"/>
              </w:rPr>
              <w:t>ала</w:t>
            </w:r>
            <w:proofErr w:type="gramEnd"/>
            <w:r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  <w:proofErr w:type="spellStart"/>
            <w:r w:rsidRPr="00127D12">
              <w:rPr>
                <w:rFonts w:ascii="TNRCyrBash" w:hAnsi="TNRCyrBash"/>
                <w:sz w:val="28"/>
                <w:szCs w:val="28"/>
              </w:rPr>
              <w:t>округы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</w:p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spellStart"/>
            <w:r w:rsidRPr="00127D12">
              <w:rPr>
                <w:rFonts w:ascii="TNRCyrBash" w:hAnsi="TNRCyrBash"/>
                <w:smallCaps/>
                <w:sz w:val="28"/>
                <w:szCs w:val="28"/>
              </w:rPr>
              <w:t>Хакими</w:t>
            </w:r>
            <w:proofErr w:type="spellEnd"/>
            <w:proofErr w:type="gramStart"/>
            <w:r w:rsidRPr="00127D12">
              <w:rPr>
                <w:rFonts w:ascii="TNRCyrBash" w:hAnsi="TNRCyrBash"/>
                <w:smallCaps/>
                <w:sz w:val="28"/>
                <w:szCs w:val="28"/>
                <w:lang w:val="en-US"/>
              </w:rPr>
              <w:t>e</w:t>
            </w:r>
            <w:proofErr w:type="gramEnd"/>
            <w:r w:rsidRPr="00127D12">
              <w:rPr>
                <w:rFonts w:ascii="TNRCyrBash" w:hAnsi="TNRCyrBash"/>
                <w:smallCaps/>
                <w:sz w:val="28"/>
                <w:szCs w:val="28"/>
              </w:rPr>
              <w:t>те</w:t>
            </w:r>
          </w:p>
          <w:p w:rsidR="002C667D" w:rsidRPr="002C667D" w:rsidRDefault="002C667D" w:rsidP="005519A3">
            <w:pPr>
              <w:jc w:val="center"/>
              <w:rPr>
                <w:rFonts w:ascii="TNRCyrBash" w:hAnsi="TNRCyrBash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667D" w:rsidRPr="002C667D" w:rsidRDefault="002C667D" w:rsidP="00E22E6F">
            <w:pPr>
              <w:tabs>
                <w:tab w:val="left" w:pos="4860"/>
              </w:tabs>
              <w:jc w:val="center"/>
              <w:rPr>
                <w:rFonts w:ascii="TNRCyrBash" w:hAnsi="TNRCyrBash"/>
              </w:rPr>
            </w:pPr>
            <w:r w:rsidRPr="002C667D">
              <w:rPr>
                <w:rFonts w:ascii="TNRCyrBash" w:hAnsi="TNRCyrBash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38258887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r w:rsidRPr="00127D12">
              <w:rPr>
                <w:rFonts w:ascii="TNRCyrBash" w:hAnsi="TNRCyrBash"/>
                <w:sz w:val="28"/>
                <w:szCs w:val="28"/>
              </w:rPr>
              <w:t>Администрация</w:t>
            </w:r>
          </w:p>
          <w:p w:rsidR="002C667D" w:rsidRPr="00127D12" w:rsidRDefault="002C667D" w:rsidP="00E22E6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 xml:space="preserve">городского округа </w:t>
            </w:r>
          </w:p>
          <w:p w:rsidR="002C667D" w:rsidRPr="00127D12" w:rsidRDefault="002C667D" w:rsidP="00E22E6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 xml:space="preserve">город </w:t>
            </w:r>
            <w:r w:rsidR="00127D12" w:rsidRPr="00127D12">
              <w:rPr>
                <w:rFonts w:ascii="TNRCyrBash" w:hAnsi="TNRCyrBash"/>
                <w:b/>
                <w:sz w:val="28"/>
                <w:szCs w:val="28"/>
              </w:rPr>
              <w:t>Стерлитамак</w:t>
            </w:r>
          </w:p>
          <w:p w:rsidR="002C667D" w:rsidRDefault="00127D12" w:rsidP="00E22E6F">
            <w:pPr>
              <w:jc w:val="center"/>
              <w:rPr>
                <w:rFonts w:ascii="TNRCyrBash" w:hAnsi="TNRCyrBash"/>
                <w:b/>
                <w:sz w:val="20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>Республики Башкортостан</w:t>
            </w:r>
          </w:p>
          <w:p w:rsidR="002C667D" w:rsidRDefault="002C667D" w:rsidP="005519A3">
            <w:pPr>
              <w:jc w:val="center"/>
              <w:rPr>
                <w:b/>
                <w:sz w:val="18"/>
              </w:rPr>
            </w:pPr>
          </w:p>
        </w:tc>
      </w:tr>
    </w:tbl>
    <w:p w:rsidR="002C667D" w:rsidRDefault="002C667D" w:rsidP="002C667D">
      <w:pPr>
        <w:rPr>
          <w:sz w:val="18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3960"/>
      </w:tblGrid>
      <w:tr w:rsidR="002C667D">
        <w:tc>
          <w:tcPr>
            <w:tcW w:w="4140" w:type="dxa"/>
          </w:tcPr>
          <w:p w:rsidR="002C667D" w:rsidRDefault="001B5D76" w:rsidP="001B5D76">
            <w:pPr>
              <w:pStyle w:val="3"/>
              <w:jc w:val="left"/>
            </w:pPr>
            <w:r>
              <w:t xml:space="preserve">             </w:t>
            </w:r>
            <w:proofErr w:type="gramStart"/>
            <w:r w:rsidR="002C667D">
              <w:t>K</w:t>
            </w:r>
            <w:proofErr w:type="gramEnd"/>
            <w:r w:rsidR="002C667D">
              <w:t>АРАР</w:t>
            </w:r>
          </w:p>
          <w:p w:rsidR="002C667D" w:rsidRDefault="002C667D" w:rsidP="006D7018">
            <w:pPr>
              <w:rPr>
                <w:rFonts w:ascii="TNRCyrBash" w:hAnsi="TNRCyrBash"/>
              </w:rPr>
            </w:pPr>
          </w:p>
          <w:p w:rsidR="002C667D" w:rsidRDefault="00137F90" w:rsidP="00137F90">
            <w:pPr>
              <w:rPr>
                <w:rFonts w:ascii="TNRCyrBash" w:hAnsi="TNRCyrBash"/>
                <w:sz w:val="28"/>
              </w:rPr>
            </w:pPr>
            <w:r w:rsidRPr="00137F90">
              <w:rPr>
                <w:rFonts w:ascii="TNRCyrBash" w:hAnsi="TNRCyrBash"/>
                <w:sz w:val="28"/>
              </w:rPr>
              <w:t xml:space="preserve">   </w:t>
            </w:r>
            <w:r w:rsidRPr="00137F90">
              <w:rPr>
                <w:rFonts w:ascii="TNRCyrBash" w:hAnsi="TNRCyrBash"/>
                <w:sz w:val="28"/>
                <w:u w:val="single"/>
              </w:rPr>
              <w:t xml:space="preserve">        18.12.</w:t>
            </w:r>
            <w:r w:rsidR="004D3222" w:rsidRPr="00137F90">
              <w:rPr>
                <w:rFonts w:ascii="TNRCyrBash" w:hAnsi="TNRCyrBash"/>
                <w:sz w:val="28"/>
                <w:u w:val="single"/>
              </w:rPr>
              <w:t>20</w:t>
            </w:r>
            <w:r w:rsidRPr="00137F90">
              <w:rPr>
                <w:rFonts w:ascii="TNRCyrBash" w:hAnsi="TNRCyrBash"/>
                <w:sz w:val="28"/>
                <w:u w:val="single"/>
              </w:rPr>
              <w:t>19</w:t>
            </w:r>
            <w:r w:rsidR="004D3222">
              <w:rPr>
                <w:rFonts w:ascii="TNRCyrBash" w:hAnsi="TNRCyrBash"/>
                <w:sz w:val="28"/>
              </w:rPr>
              <w:t xml:space="preserve"> </w:t>
            </w:r>
            <w:proofErr w:type="spellStart"/>
            <w:r w:rsidR="002C667D">
              <w:rPr>
                <w:rFonts w:ascii="TNRCyrBash" w:hAnsi="TNRCyrBash"/>
                <w:sz w:val="28"/>
              </w:rPr>
              <w:t>й</w:t>
            </w:r>
            <w:proofErr w:type="spellEnd"/>
            <w:r w:rsidR="002C667D">
              <w:rPr>
                <w:rFonts w:ascii="TNRCyrBash" w:hAnsi="TNRCyrBash"/>
                <w:sz w:val="28"/>
              </w:rPr>
              <w:t>.</w:t>
            </w:r>
          </w:p>
        </w:tc>
        <w:tc>
          <w:tcPr>
            <w:tcW w:w="1620" w:type="dxa"/>
          </w:tcPr>
          <w:p w:rsidR="002C667D" w:rsidRDefault="002C667D" w:rsidP="006D7018">
            <w:pPr>
              <w:jc w:val="center"/>
              <w:rPr>
                <w:rFonts w:ascii="TNRCyrBash" w:hAnsi="TNRCyrBash"/>
              </w:rPr>
            </w:pPr>
          </w:p>
          <w:p w:rsidR="002C667D" w:rsidRDefault="002C667D" w:rsidP="006D7018">
            <w:pPr>
              <w:jc w:val="center"/>
              <w:rPr>
                <w:rFonts w:ascii="TNRCyrBash" w:hAnsi="TNRCyrBash"/>
              </w:rPr>
            </w:pPr>
          </w:p>
          <w:p w:rsidR="002C667D" w:rsidRPr="00137F90" w:rsidRDefault="004D3222" w:rsidP="00137F90">
            <w:pPr>
              <w:jc w:val="center"/>
              <w:rPr>
                <w:rFonts w:ascii="TNRCyrBash" w:hAnsi="TNRCyrBash"/>
                <w:sz w:val="28"/>
                <w:u w:val="single"/>
              </w:rPr>
            </w:pPr>
            <w:r w:rsidRPr="00137F90">
              <w:rPr>
                <w:rFonts w:ascii="TNRCyrBash" w:hAnsi="TNRCyrBash"/>
                <w:sz w:val="28"/>
                <w:u w:val="single"/>
              </w:rPr>
              <w:t>№</w:t>
            </w:r>
            <w:r w:rsidR="00137F90" w:rsidRPr="00137F90">
              <w:rPr>
                <w:rFonts w:ascii="TNRCyrBash" w:hAnsi="TNRCyrBash"/>
                <w:sz w:val="28"/>
                <w:u w:val="single"/>
              </w:rPr>
              <w:t xml:space="preserve"> 2886</w:t>
            </w:r>
          </w:p>
        </w:tc>
        <w:tc>
          <w:tcPr>
            <w:tcW w:w="3960" w:type="dxa"/>
          </w:tcPr>
          <w:p w:rsidR="002C667D" w:rsidRDefault="002C667D" w:rsidP="006D7018">
            <w:pPr>
              <w:pStyle w:val="3"/>
            </w:pPr>
            <w:r>
              <w:t>ПОСТАНОВЛЕНИЕ</w:t>
            </w:r>
          </w:p>
          <w:p w:rsidR="002C667D" w:rsidRDefault="002C667D" w:rsidP="006D7018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2C667D" w:rsidRDefault="00137F90" w:rsidP="00127D12">
            <w:pPr>
              <w:jc w:val="center"/>
              <w:rPr>
                <w:rFonts w:ascii="TNRCyrBash" w:hAnsi="TNRCyrBash"/>
                <w:sz w:val="28"/>
              </w:rPr>
            </w:pPr>
            <w:r w:rsidRPr="00137F90">
              <w:rPr>
                <w:rFonts w:ascii="TNRCyrBash" w:hAnsi="TNRCyrBash"/>
                <w:sz w:val="28"/>
              </w:rPr>
              <w:t xml:space="preserve">             </w:t>
            </w:r>
            <w:r w:rsidRPr="00137F90">
              <w:rPr>
                <w:rFonts w:ascii="TNRCyrBash" w:hAnsi="TNRCyrBash"/>
                <w:sz w:val="28"/>
                <w:u w:val="single"/>
              </w:rPr>
              <w:t>18.12.2019</w:t>
            </w:r>
            <w:r w:rsidR="002C667D" w:rsidRPr="002C667D">
              <w:rPr>
                <w:rFonts w:ascii="TNRCyrBash" w:hAnsi="TNRCyrBash"/>
                <w:sz w:val="28"/>
              </w:rPr>
              <w:t xml:space="preserve"> г</w:t>
            </w:r>
            <w:r w:rsidR="002C667D">
              <w:rPr>
                <w:rFonts w:ascii="TNRCyrBash" w:hAnsi="TNRCyrBash"/>
                <w:sz w:val="28"/>
              </w:rPr>
              <w:t>.</w:t>
            </w:r>
          </w:p>
        </w:tc>
      </w:tr>
    </w:tbl>
    <w:p w:rsidR="002C667D" w:rsidRDefault="002C667D" w:rsidP="006C7256">
      <w:pPr>
        <w:rPr>
          <w:b/>
          <w:sz w:val="28"/>
          <w:szCs w:val="28"/>
        </w:rPr>
      </w:pPr>
    </w:p>
    <w:p w:rsidR="00B234C5" w:rsidRPr="00B234C5" w:rsidRDefault="006C7256" w:rsidP="004F1C77">
      <w:pPr>
        <w:contextualSpacing/>
        <w:jc w:val="center"/>
        <w:rPr>
          <w:sz w:val="28"/>
          <w:szCs w:val="28"/>
        </w:rPr>
      </w:pPr>
      <w:r w:rsidRPr="00B234C5">
        <w:rPr>
          <w:sz w:val="28"/>
          <w:szCs w:val="28"/>
        </w:rPr>
        <w:t xml:space="preserve">Об утверждении </w:t>
      </w:r>
      <w:r w:rsidR="00AA1BBD">
        <w:rPr>
          <w:sz w:val="28"/>
          <w:szCs w:val="28"/>
        </w:rPr>
        <w:t>Программ</w:t>
      </w:r>
      <w:r w:rsidR="003F0487">
        <w:rPr>
          <w:sz w:val="28"/>
          <w:szCs w:val="28"/>
        </w:rPr>
        <w:t>ы</w:t>
      </w:r>
      <w:r w:rsidR="004F1C77">
        <w:rPr>
          <w:sz w:val="28"/>
          <w:szCs w:val="28"/>
        </w:rPr>
        <w:t xml:space="preserve"> 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</w:t>
      </w:r>
      <w:r w:rsidR="008E3F46">
        <w:rPr>
          <w:sz w:val="28"/>
          <w:szCs w:val="28"/>
        </w:rPr>
        <w:t>20</w:t>
      </w:r>
      <w:r w:rsidR="004F1C77">
        <w:rPr>
          <w:sz w:val="28"/>
          <w:szCs w:val="28"/>
        </w:rPr>
        <w:t xml:space="preserve"> году</w:t>
      </w:r>
    </w:p>
    <w:p w:rsidR="006C7256" w:rsidRDefault="00125A48" w:rsidP="00570A89">
      <w:pPr>
        <w:tabs>
          <w:tab w:val="left" w:pos="5432"/>
        </w:tabs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570A89" w:rsidRPr="002D3309" w:rsidRDefault="00570A89" w:rsidP="00570A89">
      <w:pPr>
        <w:tabs>
          <w:tab w:val="left" w:pos="5432"/>
        </w:tabs>
        <w:jc w:val="both"/>
        <w:rPr>
          <w:sz w:val="28"/>
          <w:szCs w:val="28"/>
        </w:rPr>
      </w:pPr>
    </w:p>
    <w:p w:rsidR="006529BC" w:rsidRPr="00DF37F9" w:rsidRDefault="006529BC" w:rsidP="006529BC">
      <w:pPr>
        <w:ind w:firstLine="708"/>
        <w:jc w:val="both"/>
        <w:rPr>
          <w:sz w:val="28"/>
          <w:szCs w:val="28"/>
        </w:rPr>
      </w:pPr>
      <w:proofErr w:type="gramStart"/>
      <w:r w:rsidRPr="00570A89">
        <w:rPr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570A89">
        <w:rPr>
          <w:sz w:val="28"/>
          <w:szCs w:val="28"/>
        </w:rPr>
        <w:t xml:space="preserve"> со ст.8.2 Федерального з</w:t>
      </w:r>
      <w:r>
        <w:rPr>
          <w:sz w:val="28"/>
          <w:szCs w:val="28"/>
        </w:rPr>
        <w:t>акона от 26 декабря 2008 года №</w:t>
      </w:r>
      <w:r w:rsidRPr="00570A89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570A89">
        <w:rPr>
          <w:sz w:val="28"/>
          <w:szCs w:val="28"/>
        </w:rPr>
        <w:t xml:space="preserve">, </w:t>
      </w:r>
      <w:r>
        <w:rPr>
          <w:sz w:val="28"/>
          <w:szCs w:val="28"/>
        </w:rPr>
        <w:t>ч.</w:t>
      </w:r>
      <w:r>
        <w:rPr>
          <w:sz w:val="28"/>
          <w:szCs w:val="28"/>
          <w:lang w:val="en-US"/>
        </w:rPr>
        <w:t>II</w:t>
      </w:r>
      <w:r w:rsidRPr="00AA1BB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 Российской Федерации от 26 декабря 2018 г. № 1680 «Об утверждении</w:t>
      </w:r>
      <w:proofErr w:type="gramEnd"/>
      <w:r>
        <w:rPr>
          <w:sz w:val="28"/>
          <w:szCs w:val="28"/>
        </w:rPr>
        <w:t xml:space="preserve"> </w:t>
      </w:r>
      <w:r w:rsidRPr="00AA1BBD">
        <w:rPr>
          <w:color w:val="000000"/>
          <w:sz w:val="28"/>
          <w:szCs w:val="28"/>
          <w:shd w:val="clear" w:color="auto" w:fill="FFFFFF"/>
        </w:rPr>
        <w:t>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bookmarkStart w:id="0" w:name="_GoBack"/>
      <w:bookmarkEnd w:id="0"/>
      <w:r w:rsidRPr="00570A89">
        <w:rPr>
          <w:sz w:val="28"/>
          <w:szCs w:val="28"/>
        </w:rPr>
        <w:t xml:space="preserve">», </w:t>
      </w:r>
      <w:proofErr w:type="spellStart"/>
      <w:proofErr w:type="gramStart"/>
      <w:r w:rsidRPr="00570A89">
        <w:rPr>
          <w:sz w:val="28"/>
          <w:szCs w:val="28"/>
        </w:rPr>
        <w:t>п</w:t>
      </w:r>
      <w:proofErr w:type="spellEnd"/>
      <w:proofErr w:type="gramEnd"/>
      <w:r w:rsidRPr="00570A89">
        <w:rPr>
          <w:sz w:val="28"/>
          <w:szCs w:val="28"/>
        </w:rPr>
        <w:t xml:space="preserve"> о с</w:t>
      </w:r>
      <w:r w:rsidRPr="00DF37F9">
        <w:rPr>
          <w:sz w:val="28"/>
          <w:szCs w:val="28"/>
        </w:rPr>
        <w:t xml:space="preserve"> т а </w:t>
      </w:r>
      <w:proofErr w:type="spellStart"/>
      <w:r w:rsidRPr="00DF37F9">
        <w:rPr>
          <w:sz w:val="28"/>
          <w:szCs w:val="28"/>
        </w:rPr>
        <w:t>н</w:t>
      </w:r>
      <w:proofErr w:type="spellEnd"/>
      <w:r w:rsidRPr="00DF37F9">
        <w:rPr>
          <w:sz w:val="28"/>
          <w:szCs w:val="28"/>
        </w:rPr>
        <w:t xml:space="preserve"> о в л я ю:</w:t>
      </w:r>
    </w:p>
    <w:p w:rsidR="006C7256" w:rsidRPr="002D3309" w:rsidRDefault="006C7256" w:rsidP="00CC706D">
      <w:pPr>
        <w:rPr>
          <w:b/>
          <w:sz w:val="28"/>
          <w:szCs w:val="28"/>
        </w:rPr>
      </w:pPr>
    </w:p>
    <w:p w:rsidR="00814CA0" w:rsidRPr="004F1C77" w:rsidRDefault="006C7256" w:rsidP="00CC706D">
      <w:pPr>
        <w:pStyle w:val="ab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A0">
        <w:rPr>
          <w:rFonts w:ascii="Times New Roman" w:hAnsi="Times New Roman" w:cs="Times New Roman"/>
          <w:sz w:val="28"/>
          <w:szCs w:val="28"/>
        </w:rPr>
        <w:t>Утвердить</w:t>
      </w:r>
      <w:r w:rsidR="00814CA0" w:rsidRPr="00814CA0">
        <w:rPr>
          <w:rFonts w:ascii="Times New Roman" w:hAnsi="Times New Roman" w:cs="Times New Roman"/>
          <w:sz w:val="28"/>
          <w:szCs w:val="28"/>
        </w:rPr>
        <w:t xml:space="preserve"> </w:t>
      </w:r>
      <w:r w:rsidR="00AA1BBD">
        <w:rPr>
          <w:rFonts w:ascii="Times New Roman" w:hAnsi="Times New Roman" w:cs="Times New Roman"/>
          <w:sz w:val="28"/>
          <w:szCs w:val="28"/>
        </w:rPr>
        <w:t>Программу</w:t>
      </w:r>
      <w:r w:rsidR="004F1C77" w:rsidRPr="004F1C77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</w:t>
      </w:r>
      <w:r w:rsidR="008E3F46">
        <w:rPr>
          <w:rFonts w:ascii="Times New Roman" w:hAnsi="Times New Roman" w:cs="Times New Roman"/>
          <w:sz w:val="28"/>
          <w:szCs w:val="28"/>
        </w:rPr>
        <w:t>20</w:t>
      </w:r>
      <w:r w:rsidR="004F1C77" w:rsidRPr="004F1C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6529BC" w:rsidRPr="006529BC">
        <w:rPr>
          <w:rFonts w:ascii="Times New Roman" w:hAnsi="Times New Roman" w:cs="Times New Roman"/>
          <w:sz w:val="28"/>
          <w:szCs w:val="28"/>
        </w:rPr>
        <w:t xml:space="preserve"> </w:t>
      </w:r>
      <w:r w:rsidR="006529B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</w:p>
    <w:p w:rsidR="008E3F46" w:rsidRDefault="00814CA0" w:rsidP="008E3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6C0">
        <w:rPr>
          <w:sz w:val="28"/>
          <w:szCs w:val="28"/>
        </w:rPr>
        <w:t>.</w:t>
      </w:r>
      <w:r w:rsidR="00D27892">
        <w:rPr>
          <w:sz w:val="28"/>
          <w:szCs w:val="28"/>
        </w:rPr>
        <w:t xml:space="preserve"> </w:t>
      </w:r>
      <w:r w:rsidR="008E3F46" w:rsidRPr="00F425AD">
        <w:rPr>
          <w:sz w:val="28"/>
          <w:szCs w:val="28"/>
        </w:rPr>
        <w:t xml:space="preserve">Настоящее постановление </w:t>
      </w:r>
      <w:r w:rsidR="008E3F46"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</w:t>
      </w:r>
      <w:proofErr w:type="gramStart"/>
      <w:r w:rsidR="008E3F46">
        <w:rPr>
          <w:sz w:val="28"/>
          <w:szCs w:val="28"/>
        </w:rPr>
        <w:t>и</w:t>
      </w:r>
      <w:proofErr w:type="gramEnd"/>
      <w:r w:rsidR="008E3F46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:rsidR="008E3F46" w:rsidRDefault="00130CDC" w:rsidP="008E3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F46">
        <w:rPr>
          <w:sz w:val="28"/>
          <w:szCs w:val="28"/>
        </w:rPr>
        <w:t xml:space="preserve">. Отделу муниципального контроля администрации городского округа город Стерлитамак Республики Башкортостан </w:t>
      </w:r>
      <w:proofErr w:type="gramStart"/>
      <w:r w:rsidR="008E3F46">
        <w:rPr>
          <w:sz w:val="28"/>
          <w:szCs w:val="28"/>
        </w:rPr>
        <w:t>разместить информацию</w:t>
      </w:r>
      <w:proofErr w:type="gramEnd"/>
      <w:r w:rsidR="008E3F46">
        <w:rPr>
          <w:sz w:val="28"/>
          <w:szCs w:val="28"/>
        </w:rPr>
        <w:t xml:space="preserve"> о принятии настоящего постановления и месте его обнародования в газете «</w:t>
      </w:r>
      <w:proofErr w:type="spellStart"/>
      <w:r w:rsidR="008E3F46">
        <w:rPr>
          <w:sz w:val="28"/>
          <w:szCs w:val="28"/>
        </w:rPr>
        <w:t>Стерлитамакский</w:t>
      </w:r>
      <w:proofErr w:type="spellEnd"/>
      <w:r w:rsidR="008E3F46">
        <w:rPr>
          <w:sz w:val="28"/>
          <w:szCs w:val="28"/>
        </w:rPr>
        <w:t xml:space="preserve"> рабочий».</w:t>
      </w:r>
    </w:p>
    <w:p w:rsidR="008E3F46" w:rsidRDefault="00130CDC" w:rsidP="008E3F4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E3F46">
        <w:rPr>
          <w:sz w:val="28"/>
          <w:szCs w:val="28"/>
        </w:rPr>
        <w:t xml:space="preserve">. </w:t>
      </w:r>
      <w:proofErr w:type="gramStart"/>
      <w:r w:rsidR="008E3F46">
        <w:rPr>
          <w:sz w:val="28"/>
          <w:szCs w:val="28"/>
        </w:rPr>
        <w:t>Контроль за</w:t>
      </w:r>
      <w:proofErr w:type="gramEnd"/>
      <w:r w:rsidR="008E3F46">
        <w:rPr>
          <w:sz w:val="28"/>
          <w:szCs w:val="28"/>
        </w:rPr>
        <w:t xml:space="preserve"> исполнением настоящего постановления возложить на </w:t>
      </w:r>
      <w:r w:rsidR="008E3F46">
        <w:rPr>
          <w:rStyle w:val="12"/>
          <w:sz w:val="28"/>
          <w:szCs w:val="28"/>
        </w:rPr>
        <w:t xml:space="preserve"> </w:t>
      </w:r>
      <w:r w:rsidR="008E3F46" w:rsidRPr="002B7C7C">
        <w:rPr>
          <w:rStyle w:val="12"/>
          <w:sz w:val="28"/>
          <w:szCs w:val="28"/>
        </w:rPr>
        <w:t>заместител</w:t>
      </w:r>
      <w:r w:rsidR="008E3F46">
        <w:rPr>
          <w:rStyle w:val="12"/>
          <w:sz w:val="28"/>
          <w:szCs w:val="28"/>
        </w:rPr>
        <w:t>я</w:t>
      </w:r>
      <w:r w:rsidR="008E3F46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8E3F46" w:rsidRPr="00BF5F22">
        <w:rPr>
          <w:bCs/>
          <w:color w:val="000000"/>
          <w:sz w:val="28"/>
          <w:szCs w:val="28"/>
        </w:rPr>
        <w:t xml:space="preserve">по </w:t>
      </w:r>
      <w:r w:rsidR="008E3F46">
        <w:rPr>
          <w:bCs/>
          <w:color w:val="000000"/>
          <w:sz w:val="28"/>
          <w:szCs w:val="28"/>
        </w:rPr>
        <w:t>вопросам городского хозяйства.</w:t>
      </w:r>
    </w:p>
    <w:p w:rsidR="00570A89" w:rsidRDefault="00570A89" w:rsidP="00570A89">
      <w:pPr>
        <w:jc w:val="both"/>
        <w:rPr>
          <w:sz w:val="28"/>
          <w:szCs w:val="28"/>
        </w:rPr>
      </w:pPr>
    </w:p>
    <w:p w:rsidR="008E3F46" w:rsidRPr="00570A89" w:rsidRDefault="008E3F46" w:rsidP="00570A89">
      <w:pPr>
        <w:jc w:val="both"/>
        <w:rPr>
          <w:sz w:val="28"/>
          <w:szCs w:val="28"/>
        </w:rPr>
      </w:pPr>
    </w:p>
    <w:p w:rsidR="0058446B" w:rsidRDefault="00C86031" w:rsidP="00570A89">
      <w:pPr>
        <w:pStyle w:val="8"/>
        <w:spacing w:before="0" w:after="0"/>
        <w:rPr>
          <w:i w:val="0"/>
          <w:sz w:val="28"/>
          <w:szCs w:val="28"/>
        </w:rPr>
      </w:pPr>
      <w:r w:rsidRPr="00C8603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4.4pt;margin-top:34.25pt;width:46pt;height:25.7pt;z-index:251660288" strokecolor="white">
            <v:textbox style="mso-next-textbox:#_x0000_s1041">
              <w:txbxContent>
                <w:p w:rsidR="00125A48" w:rsidRPr="00B300B7" w:rsidRDefault="00125A48" w:rsidP="00125A48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C7256" w:rsidRPr="0030784F">
        <w:rPr>
          <w:i w:val="0"/>
          <w:sz w:val="28"/>
          <w:szCs w:val="28"/>
        </w:rPr>
        <w:t>Глава администрации</w:t>
      </w:r>
      <w:r w:rsidR="006C7256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 xml:space="preserve">         </w:t>
      </w:r>
      <w:r w:rsidR="002D3309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ab/>
      </w:r>
      <w:r w:rsidR="00632E18" w:rsidRPr="0030784F">
        <w:rPr>
          <w:i w:val="0"/>
          <w:sz w:val="28"/>
          <w:szCs w:val="28"/>
        </w:rPr>
        <w:t xml:space="preserve">         </w:t>
      </w:r>
      <w:r w:rsidR="00127D12" w:rsidRPr="0030784F">
        <w:rPr>
          <w:i w:val="0"/>
          <w:sz w:val="28"/>
          <w:szCs w:val="28"/>
        </w:rPr>
        <w:t xml:space="preserve">       </w:t>
      </w:r>
      <w:r w:rsidR="00632E18" w:rsidRPr="0030784F">
        <w:rPr>
          <w:i w:val="0"/>
          <w:sz w:val="28"/>
          <w:szCs w:val="28"/>
        </w:rPr>
        <w:t xml:space="preserve">  </w:t>
      </w:r>
      <w:r w:rsidR="0030784F">
        <w:rPr>
          <w:i w:val="0"/>
          <w:sz w:val="28"/>
          <w:szCs w:val="28"/>
        </w:rPr>
        <w:t xml:space="preserve">             </w:t>
      </w:r>
      <w:r w:rsidR="00AF6742">
        <w:rPr>
          <w:i w:val="0"/>
          <w:sz w:val="28"/>
          <w:szCs w:val="28"/>
        </w:rPr>
        <w:t xml:space="preserve">            </w:t>
      </w:r>
      <w:r w:rsidR="00E37F0F" w:rsidRPr="0030784F">
        <w:rPr>
          <w:i w:val="0"/>
          <w:sz w:val="28"/>
          <w:szCs w:val="28"/>
        </w:rPr>
        <w:t>В.И.</w:t>
      </w:r>
      <w:r w:rsidR="00127D12" w:rsidRPr="0030784F">
        <w:rPr>
          <w:i w:val="0"/>
          <w:sz w:val="28"/>
          <w:szCs w:val="28"/>
        </w:rPr>
        <w:t xml:space="preserve"> </w:t>
      </w:r>
      <w:r w:rsidR="00E37F0F" w:rsidRPr="0030784F">
        <w:rPr>
          <w:i w:val="0"/>
          <w:sz w:val="28"/>
          <w:szCs w:val="28"/>
        </w:rPr>
        <w:t>Куликов</w:t>
      </w:r>
    </w:p>
    <w:p w:rsidR="00137F90" w:rsidRDefault="00137F90" w:rsidP="00137F90">
      <w:pPr>
        <w:ind w:left="5103"/>
        <w:contextualSpacing/>
        <w:jc w:val="both"/>
      </w:pPr>
      <w:r>
        <w:lastRenderedPageBreak/>
        <w:t>Приложение</w:t>
      </w:r>
    </w:p>
    <w:p w:rsidR="00137F90" w:rsidRDefault="00137F90" w:rsidP="00137F90">
      <w:pPr>
        <w:ind w:left="5103"/>
        <w:contextualSpacing/>
        <w:jc w:val="both"/>
      </w:pPr>
    </w:p>
    <w:p w:rsidR="00137F90" w:rsidRDefault="00137F90" w:rsidP="00137F90">
      <w:pPr>
        <w:ind w:left="5103"/>
        <w:contextualSpacing/>
        <w:jc w:val="both"/>
      </w:pPr>
      <w:r>
        <w:t>УТВЕРЖДЕНО</w:t>
      </w:r>
    </w:p>
    <w:p w:rsidR="00137F90" w:rsidRPr="00D36C22" w:rsidRDefault="00137F90" w:rsidP="00137F90">
      <w:pPr>
        <w:ind w:left="5103"/>
        <w:contextualSpacing/>
        <w:jc w:val="both"/>
      </w:pPr>
      <w:r w:rsidRPr="00D36C22">
        <w:t>постановлени</w:t>
      </w:r>
      <w:r>
        <w:t xml:space="preserve">ем </w:t>
      </w:r>
      <w:r w:rsidRPr="00D36C22">
        <w:t>администрации городского</w:t>
      </w:r>
      <w:r>
        <w:t xml:space="preserve"> </w:t>
      </w:r>
      <w:r w:rsidRPr="00D36C22">
        <w:t>округа город Стерлитамак</w:t>
      </w:r>
      <w:r>
        <w:t xml:space="preserve"> Республики Башкортостан</w:t>
      </w:r>
    </w:p>
    <w:p w:rsidR="00137F90" w:rsidRPr="00B331CD" w:rsidRDefault="00137F90" w:rsidP="00137F90">
      <w:pPr>
        <w:ind w:left="5103"/>
        <w:rPr>
          <w:sz w:val="28"/>
          <w:szCs w:val="28"/>
        </w:rPr>
      </w:pPr>
      <w:r>
        <w:t xml:space="preserve">от </w:t>
      </w:r>
      <w:r w:rsidRPr="00137F90">
        <w:rPr>
          <w:u w:val="single"/>
        </w:rPr>
        <w:t>18.12.2019</w:t>
      </w:r>
      <w:r>
        <w:t xml:space="preserve"> № </w:t>
      </w:r>
      <w:r w:rsidRPr="00137F90">
        <w:rPr>
          <w:u w:val="single"/>
        </w:rPr>
        <w:t>2886</w:t>
      </w:r>
    </w:p>
    <w:p w:rsidR="00137F90" w:rsidRDefault="00137F90" w:rsidP="00137F90">
      <w:pPr>
        <w:ind w:left="5103"/>
        <w:rPr>
          <w:sz w:val="28"/>
          <w:szCs w:val="28"/>
        </w:rPr>
      </w:pPr>
    </w:p>
    <w:p w:rsidR="00137F90" w:rsidRPr="00B331CD" w:rsidRDefault="00137F90" w:rsidP="00137F90">
      <w:pPr>
        <w:rPr>
          <w:sz w:val="28"/>
          <w:szCs w:val="28"/>
        </w:rPr>
      </w:pPr>
    </w:p>
    <w:p w:rsidR="00137F90" w:rsidRPr="00A90F6A" w:rsidRDefault="00137F90" w:rsidP="00137F90">
      <w:pPr>
        <w:contextualSpacing/>
        <w:jc w:val="center"/>
        <w:rPr>
          <w:sz w:val="28"/>
          <w:szCs w:val="28"/>
        </w:rPr>
      </w:pPr>
      <w:r w:rsidRPr="00A90F6A">
        <w:rPr>
          <w:sz w:val="28"/>
          <w:szCs w:val="28"/>
        </w:rPr>
        <w:t xml:space="preserve">ПРОГРАММА </w:t>
      </w:r>
    </w:p>
    <w:p w:rsidR="00137F90" w:rsidRPr="00A90F6A" w:rsidRDefault="00137F90" w:rsidP="00137F90">
      <w:pPr>
        <w:contextualSpacing/>
        <w:jc w:val="center"/>
        <w:rPr>
          <w:sz w:val="28"/>
          <w:szCs w:val="28"/>
        </w:rPr>
      </w:pPr>
      <w:r w:rsidRPr="00A90F6A">
        <w:rPr>
          <w:sz w:val="28"/>
          <w:szCs w:val="28"/>
        </w:rPr>
        <w:t>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</w:t>
      </w:r>
      <w:r>
        <w:rPr>
          <w:sz w:val="28"/>
          <w:szCs w:val="28"/>
        </w:rPr>
        <w:t>20</w:t>
      </w:r>
      <w:r w:rsidRPr="00A90F6A">
        <w:rPr>
          <w:sz w:val="28"/>
          <w:szCs w:val="28"/>
        </w:rPr>
        <w:t xml:space="preserve"> году</w:t>
      </w:r>
    </w:p>
    <w:p w:rsidR="00137F90" w:rsidRPr="00A90F6A" w:rsidRDefault="00137F90" w:rsidP="00137F90">
      <w:pPr>
        <w:contextualSpacing/>
        <w:jc w:val="center"/>
        <w:rPr>
          <w:sz w:val="28"/>
          <w:szCs w:val="28"/>
        </w:rPr>
      </w:pPr>
    </w:p>
    <w:p w:rsidR="00137F90" w:rsidRPr="00A90F6A" w:rsidRDefault="00137F90" w:rsidP="00137F90">
      <w:pPr>
        <w:contextualSpacing/>
        <w:jc w:val="center"/>
        <w:rPr>
          <w:sz w:val="28"/>
          <w:szCs w:val="28"/>
        </w:rPr>
      </w:pPr>
      <w:r w:rsidRPr="00A90F6A">
        <w:rPr>
          <w:sz w:val="28"/>
          <w:szCs w:val="28"/>
        </w:rPr>
        <w:t>1. Аналитическая часть</w:t>
      </w:r>
    </w:p>
    <w:p w:rsidR="00137F90" w:rsidRPr="00B331CD" w:rsidRDefault="00137F90" w:rsidP="00137F90">
      <w:pPr>
        <w:contextualSpacing/>
        <w:jc w:val="both"/>
        <w:rPr>
          <w:sz w:val="28"/>
          <w:szCs w:val="28"/>
        </w:rPr>
      </w:pPr>
    </w:p>
    <w:p w:rsidR="00137F90" w:rsidRDefault="00137F90" w:rsidP="00137F9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32322">
        <w:rPr>
          <w:sz w:val="28"/>
          <w:szCs w:val="28"/>
        </w:rPr>
        <w:t>Настоящ</w:t>
      </w:r>
      <w:r>
        <w:rPr>
          <w:sz w:val="28"/>
          <w:szCs w:val="28"/>
        </w:rPr>
        <w:t>ая Программа</w:t>
      </w:r>
      <w:r w:rsidRPr="003A45AD">
        <w:rPr>
          <w:b/>
          <w:sz w:val="28"/>
          <w:szCs w:val="28"/>
        </w:rPr>
        <w:t xml:space="preserve"> </w:t>
      </w:r>
      <w:r w:rsidRPr="003A45AD">
        <w:rPr>
          <w:sz w:val="28"/>
          <w:szCs w:val="28"/>
        </w:rPr>
        <w:t xml:space="preserve">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</w:t>
      </w:r>
      <w:r>
        <w:rPr>
          <w:sz w:val="28"/>
          <w:szCs w:val="28"/>
        </w:rPr>
        <w:t xml:space="preserve">(далее – программа) разработана в целях организации администрацией городского округа город Стерлитамак Республики Башкортостан, в лице отдела муниципального контроля профилактики нарушений обязательных требований земельного законодательства, лесного законодательства, жилищного законодательства и законодательства за сохранностью автомобильных дорог местного значения </w:t>
      </w:r>
      <w:r w:rsidRPr="00C3232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профилактика нарушений обязательных требований</w:t>
      </w:r>
      <w:r w:rsidRPr="00C3232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137F90" w:rsidRPr="003A45AD" w:rsidRDefault="00137F90" w:rsidP="00137F90">
      <w:pPr>
        <w:pStyle w:val="ab"/>
        <w:numPr>
          <w:ilvl w:val="1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осуществляемого муниципального контроля.</w:t>
      </w:r>
    </w:p>
    <w:p w:rsidR="00137F90" w:rsidRPr="003A45AD" w:rsidRDefault="00137F90" w:rsidP="00137F90">
      <w:pPr>
        <w:ind w:firstLine="709"/>
        <w:jc w:val="both"/>
        <w:rPr>
          <w:sz w:val="28"/>
          <w:szCs w:val="28"/>
        </w:rPr>
      </w:pPr>
      <w:r w:rsidRPr="003A45AD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земельного контроля, муниципального лесного контроля, муниципального жилищного контроля и муниципального </w:t>
      </w:r>
      <w:proofErr w:type="gramStart"/>
      <w:r w:rsidRPr="003A45AD">
        <w:rPr>
          <w:sz w:val="28"/>
          <w:szCs w:val="28"/>
        </w:rPr>
        <w:t>контроля за</w:t>
      </w:r>
      <w:proofErr w:type="gramEnd"/>
      <w:r w:rsidRPr="003A45AD"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137F90" w:rsidRPr="005D0C88" w:rsidRDefault="00137F90" w:rsidP="00137F90">
      <w:pPr>
        <w:pStyle w:val="ab"/>
        <w:numPr>
          <w:ilvl w:val="1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обязательных требований,  требований установленных муниципальными правовыми актами, оценка соблюдения которых является предметом муниципального контроля, количество подконтрольных субъектов, данные </w:t>
      </w:r>
      <w:r w:rsidRPr="006F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F90" w:rsidRPr="005D0C88" w:rsidRDefault="00137F90" w:rsidP="00137F90">
      <w:pPr>
        <w:pStyle w:val="ab"/>
        <w:numPr>
          <w:ilvl w:val="2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земельный контроль.</w:t>
      </w:r>
    </w:p>
    <w:p w:rsidR="00137F90" w:rsidRPr="00CC159C" w:rsidRDefault="00137F90" w:rsidP="00137F90">
      <w:pPr>
        <w:pStyle w:val="ab"/>
        <w:numPr>
          <w:ilvl w:val="3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59C">
        <w:rPr>
          <w:rFonts w:ascii="Times New Roman" w:hAnsi="Times New Roman" w:cs="Times New Roman"/>
          <w:sz w:val="28"/>
          <w:szCs w:val="28"/>
        </w:rPr>
        <w:t xml:space="preserve">Количество подконтрольных субъектов  - </w:t>
      </w:r>
      <w:r w:rsidRPr="002811E0">
        <w:rPr>
          <w:rFonts w:ascii="Times New Roman" w:hAnsi="Times New Roman" w:cs="Times New Roman"/>
          <w:sz w:val="28"/>
          <w:szCs w:val="28"/>
        </w:rPr>
        <w:t>9607;</w:t>
      </w:r>
    </w:p>
    <w:p w:rsidR="00137F90" w:rsidRDefault="00137F90" w:rsidP="00137F90">
      <w:pPr>
        <w:pStyle w:val="ab"/>
        <w:numPr>
          <w:ilvl w:val="3"/>
          <w:numId w:val="13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4AF">
        <w:rPr>
          <w:rFonts w:ascii="Times New Roman" w:hAnsi="Times New Roman" w:cs="Times New Roman"/>
          <w:sz w:val="28"/>
          <w:szCs w:val="28"/>
        </w:rPr>
        <w:t xml:space="preserve">Перечень обязательных требований,  требований установленных муниципальными правовыми актами, оценка соблюдения которых является предметом муниципального </w:t>
      </w:r>
      <w:r w:rsidRPr="005D0C88">
        <w:rPr>
          <w:rFonts w:ascii="Times New Roman" w:hAnsi="Times New Roman" w:cs="Times New Roman"/>
          <w:sz w:val="28"/>
          <w:szCs w:val="28"/>
        </w:rPr>
        <w:t>контроля:</w:t>
      </w:r>
    </w:p>
    <w:p w:rsidR="00137F90" w:rsidRDefault="00137F90" w:rsidP="00137F90">
      <w:pPr>
        <w:pStyle w:val="ab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37F90" w:rsidRDefault="00137F90" w:rsidP="00137F90">
      <w:pPr>
        <w:pStyle w:val="ab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37F90" w:rsidRDefault="00137F90" w:rsidP="00137F90">
      <w:pPr>
        <w:pStyle w:val="ab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37F90" w:rsidRPr="00137F90" w:rsidRDefault="00137F90" w:rsidP="00137F9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91"/>
        <w:gridCol w:w="3092"/>
        <w:gridCol w:w="2313"/>
        <w:gridCol w:w="3658"/>
      </w:tblGrid>
      <w:tr w:rsidR="00137F90" w:rsidRPr="005D0C88" w:rsidTr="008D0E63">
        <w:tc>
          <w:tcPr>
            <w:tcW w:w="807" w:type="dxa"/>
            <w:vAlign w:val="center"/>
          </w:tcPr>
          <w:p w:rsidR="00137F90" w:rsidRPr="005D0C88" w:rsidRDefault="00137F90" w:rsidP="008D0E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№№ </w:t>
            </w:r>
            <w:proofErr w:type="spellStart"/>
            <w:r w:rsidRPr="005D0C88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0" w:type="dxa"/>
            <w:vAlign w:val="center"/>
          </w:tcPr>
          <w:p w:rsidR="00137F90" w:rsidRPr="005D0C88" w:rsidRDefault="00137F90" w:rsidP="008D0E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7F90" w:rsidRPr="005D0C88" w:rsidRDefault="00137F90" w:rsidP="008D0E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акта</w:t>
            </w:r>
          </w:p>
          <w:p w:rsidR="00137F90" w:rsidRPr="005D0C88" w:rsidRDefault="00137F90" w:rsidP="008D0E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7F90" w:rsidRPr="005D0C88" w:rsidRDefault="00137F90" w:rsidP="008D0E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137F90" w:rsidRPr="005D0C88" w:rsidRDefault="00137F90" w:rsidP="008D0E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/>
                <w:sz w:val="24"/>
                <w:szCs w:val="24"/>
              </w:rPr>
              <w:t>по контролю</w:t>
            </w:r>
          </w:p>
        </w:tc>
        <w:tc>
          <w:tcPr>
            <w:tcW w:w="3827" w:type="dxa"/>
            <w:vAlign w:val="center"/>
          </w:tcPr>
          <w:p w:rsidR="00137F90" w:rsidRPr="005D0C88" w:rsidRDefault="00137F90" w:rsidP="008D0E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137F90" w:rsidTr="008D0E63">
        <w:tc>
          <w:tcPr>
            <w:tcW w:w="807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4</w:t>
            </w:r>
          </w:p>
        </w:tc>
      </w:tr>
      <w:tr w:rsidR="00137F90" w:rsidTr="008D0E63">
        <w:tc>
          <w:tcPr>
            <w:tcW w:w="807" w:type="dxa"/>
            <w:vAlign w:val="center"/>
          </w:tcPr>
          <w:p w:rsidR="00137F90" w:rsidRPr="00A90F6A" w:rsidRDefault="00137F90" w:rsidP="008D0E63">
            <w:pPr>
              <w:contextualSpacing/>
              <w:jc w:val="center"/>
              <w:rPr>
                <w:rStyle w:val="12"/>
                <w:sz w:val="28"/>
                <w:szCs w:val="28"/>
              </w:rPr>
            </w:pPr>
            <w:r w:rsidRPr="00A90F6A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 w:rsidR="00137F90" w:rsidRPr="00A90F6A" w:rsidRDefault="00137F90" w:rsidP="008D0E63">
            <w:pPr>
              <w:ind w:firstLine="3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A90F6A">
                <w:rPr>
                  <w:rStyle w:val="12"/>
                  <w:sz w:val="28"/>
                  <w:szCs w:val="28"/>
                </w:rPr>
                <w:t>Земельный кодекс Российской Федерации от 25 октября 2001 N 136-ФЗ </w:t>
              </w:r>
            </w:hyperlink>
          </w:p>
        </w:tc>
        <w:tc>
          <w:tcPr>
            <w:tcW w:w="2410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ст. 25, 26, 42, 72</w:t>
            </w:r>
          </w:p>
        </w:tc>
        <w:tc>
          <w:tcPr>
            <w:tcW w:w="3827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</w:tbl>
    <w:p w:rsidR="00137F90" w:rsidRPr="005D0C88" w:rsidRDefault="00137F90" w:rsidP="00137F90">
      <w:pPr>
        <w:ind w:firstLine="709"/>
        <w:jc w:val="both"/>
        <w:rPr>
          <w:sz w:val="28"/>
          <w:szCs w:val="28"/>
        </w:rPr>
      </w:pPr>
      <w:r w:rsidRPr="005D0C88">
        <w:rPr>
          <w:sz w:val="28"/>
          <w:szCs w:val="28"/>
        </w:rPr>
        <w:t>1.2.1.3.</w:t>
      </w:r>
      <w:r>
        <w:rPr>
          <w:color w:val="E20EC9"/>
          <w:sz w:val="28"/>
          <w:szCs w:val="28"/>
        </w:rPr>
        <w:t xml:space="preserve"> </w:t>
      </w:r>
      <w:r w:rsidRPr="005D0C88">
        <w:rPr>
          <w:sz w:val="28"/>
          <w:szCs w:val="28"/>
        </w:rPr>
        <w:t xml:space="preserve">Данные </w:t>
      </w:r>
      <w:r w:rsidRPr="005D0C88">
        <w:rPr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результатах.</w:t>
      </w:r>
    </w:p>
    <w:p w:rsidR="00137F90" w:rsidRPr="00854248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854248">
        <w:rPr>
          <w:sz w:val="28"/>
          <w:szCs w:val="28"/>
        </w:rPr>
        <w:t>В 2019 году в плане осуществления мероприятий по контролю проведено 6  проверок юридических лиц и индивидуальных предпринимателей по соблюдению требований земельного законодательства, в т.ч. по категориям:</w:t>
      </w:r>
    </w:p>
    <w:p w:rsidR="00137F90" w:rsidRPr="00854248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854248">
        <w:rPr>
          <w:sz w:val="28"/>
          <w:szCs w:val="28"/>
        </w:rPr>
        <w:t>- юридические лица – 4;</w:t>
      </w:r>
    </w:p>
    <w:p w:rsidR="00137F90" w:rsidRPr="00854248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854248">
        <w:rPr>
          <w:sz w:val="28"/>
          <w:szCs w:val="28"/>
        </w:rPr>
        <w:t>- индивидуальные предприниматели – 2;</w:t>
      </w:r>
    </w:p>
    <w:p w:rsidR="00137F90" w:rsidRPr="00854248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854248">
        <w:rPr>
          <w:sz w:val="28"/>
          <w:szCs w:val="28"/>
        </w:rPr>
        <w:t>Проведено плановых проверок – 2 (ЮЛ-2, ИП-0);</w:t>
      </w:r>
    </w:p>
    <w:p w:rsidR="00137F90" w:rsidRPr="00854248" w:rsidRDefault="00137F90" w:rsidP="00137F90">
      <w:pPr>
        <w:contextualSpacing/>
        <w:jc w:val="both"/>
        <w:rPr>
          <w:sz w:val="28"/>
          <w:szCs w:val="28"/>
        </w:rPr>
      </w:pPr>
      <w:r w:rsidRPr="00854248">
        <w:rPr>
          <w:sz w:val="28"/>
          <w:szCs w:val="28"/>
        </w:rPr>
        <w:t>внеплановых проверок – 4 (ЮЛ-2, ИП-2)</w:t>
      </w:r>
    </w:p>
    <w:p w:rsidR="00137F90" w:rsidRPr="00854248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854248">
        <w:rPr>
          <w:sz w:val="28"/>
          <w:szCs w:val="28"/>
        </w:rPr>
        <w:t>Выявлено 4 правонарушения (ЮЛ-2, ИП-2).</w:t>
      </w:r>
    </w:p>
    <w:p w:rsidR="00137F90" w:rsidRPr="00854248" w:rsidRDefault="00137F90" w:rsidP="00137F90">
      <w:pPr>
        <w:contextualSpacing/>
        <w:jc w:val="both"/>
        <w:rPr>
          <w:sz w:val="28"/>
          <w:szCs w:val="28"/>
        </w:rPr>
      </w:pPr>
      <w:r w:rsidRPr="00854248">
        <w:rPr>
          <w:sz w:val="28"/>
          <w:szCs w:val="28"/>
        </w:rPr>
        <w:t xml:space="preserve">В т.ч. по статьям </w:t>
      </w:r>
      <w:proofErr w:type="spellStart"/>
      <w:r w:rsidRPr="00854248">
        <w:rPr>
          <w:sz w:val="28"/>
          <w:szCs w:val="28"/>
        </w:rPr>
        <w:t>КоАП</w:t>
      </w:r>
      <w:proofErr w:type="spellEnd"/>
      <w:r w:rsidRPr="00854248">
        <w:rPr>
          <w:sz w:val="28"/>
          <w:szCs w:val="28"/>
        </w:rPr>
        <w:t xml:space="preserve"> РФ:</w:t>
      </w:r>
    </w:p>
    <w:p w:rsidR="00137F90" w:rsidRPr="00854248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854248">
        <w:rPr>
          <w:sz w:val="28"/>
          <w:szCs w:val="28"/>
        </w:rPr>
        <w:t>Ч.1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 – 4 (ЮЛ-2, ИП-2);</w:t>
      </w:r>
    </w:p>
    <w:p w:rsidR="00137F90" w:rsidRPr="00854248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854248">
        <w:rPr>
          <w:sz w:val="28"/>
          <w:szCs w:val="28"/>
        </w:rPr>
        <w:t xml:space="preserve">Передано материалов проверок на рассмотрение мировым судьям – 4 (ЮЛ-2, ИП-2); </w:t>
      </w:r>
    </w:p>
    <w:p w:rsidR="00137F90" w:rsidRPr="009A49B2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9A49B2">
        <w:rPr>
          <w:sz w:val="28"/>
          <w:szCs w:val="28"/>
        </w:rPr>
        <w:t>По итогам 2019 года наложено штрафов – 1,0 тыс. руб. (ИП - 1,0).</w:t>
      </w:r>
    </w:p>
    <w:p w:rsidR="00137F90" w:rsidRPr="00A90F6A" w:rsidRDefault="00137F90" w:rsidP="00137F90">
      <w:pPr>
        <w:ind w:firstLine="708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 программой профилактики </w:t>
      </w:r>
      <w:proofErr w:type="gramStart"/>
      <w:r>
        <w:rPr>
          <w:sz w:val="28"/>
          <w:szCs w:val="28"/>
        </w:rPr>
        <w:t>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</w:t>
      </w:r>
      <w:r w:rsidRPr="00A90F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90F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90F6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полном объеме проведены</w:t>
      </w:r>
      <w:proofErr w:type="gramEnd"/>
      <w:r>
        <w:rPr>
          <w:sz w:val="28"/>
          <w:szCs w:val="28"/>
        </w:rPr>
        <w:t xml:space="preserve"> </w:t>
      </w:r>
      <w:r w:rsidRPr="00A90F6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90F6A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A90F6A">
        <w:rPr>
          <w:sz w:val="28"/>
          <w:szCs w:val="28"/>
        </w:rPr>
        <w:t xml:space="preserve"> на профилактику нарушений </w:t>
      </w:r>
      <w:r>
        <w:rPr>
          <w:sz w:val="28"/>
          <w:szCs w:val="28"/>
        </w:rPr>
        <w:t>земельного</w:t>
      </w:r>
      <w:r w:rsidRPr="00A90F6A">
        <w:rPr>
          <w:sz w:val="28"/>
          <w:szCs w:val="28"/>
        </w:rPr>
        <w:t xml:space="preserve"> законодательства.</w:t>
      </w:r>
    </w:p>
    <w:p w:rsidR="00137F90" w:rsidRPr="005D0C88" w:rsidRDefault="00137F90" w:rsidP="00137F90">
      <w:pPr>
        <w:pStyle w:val="ab"/>
        <w:numPr>
          <w:ilvl w:val="2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Муниципальный лесной контроль.</w:t>
      </w:r>
    </w:p>
    <w:p w:rsidR="00137F90" w:rsidRPr="00DF04AF" w:rsidRDefault="00137F90" w:rsidP="00137F90">
      <w:pPr>
        <w:pStyle w:val="ab"/>
        <w:numPr>
          <w:ilvl w:val="3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4AF">
        <w:rPr>
          <w:rFonts w:ascii="Times New Roman" w:hAnsi="Times New Roman" w:cs="Times New Roman"/>
          <w:sz w:val="28"/>
          <w:szCs w:val="28"/>
        </w:rPr>
        <w:t xml:space="preserve">Количество подконтрольных субъектов – </w:t>
      </w:r>
      <w:r w:rsidRPr="002811E0">
        <w:rPr>
          <w:rFonts w:ascii="Times New Roman" w:hAnsi="Times New Roman" w:cs="Times New Roman"/>
          <w:sz w:val="28"/>
          <w:szCs w:val="28"/>
        </w:rPr>
        <w:t>9607;</w:t>
      </w:r>
    </w:p>
    <w:p w:rsidR="00137F90" w:rsidRDefault="00137F90" w:rsidP="00137F90">
      <w:pPr>
        <w:pStyle w:val="ab"/>
        <w:numPr>
          <w:ilvl w:val="3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4AF">
        <w:rPr>
          <w:rFonts w:ascii="Times New Roman" w:hAnsi="Times New Roman" w:cs="Times New Roman"/>
          <w:sz w:val="28"/>
          <w:szCs w:val="28"/>
        </w:rPr>
        <w:t>Перечень обязательных требований,  требований установленных муниципальными правовыми актами, оценка соблюдения которых является пр</w:t>
      </w:r>
      <w:r>
        <w:rPr>
          <w:rFonts w:ascii="Times New Roman" w:hAnsi="Times New Roman" w:cs="Times New Roman"/>
          <w:sz w:val="28"/>
          <w:szCs w:val="28"/>
        </w:rPr>
        <w:t>едметом муниципального контроля:</w:t>
      </w:r>
    </w:p>
    <w:p w:rsidR="00137F90" w:rsidRDefault="00137F90" w:rsidP="00137F90">
      <w:pPr>
        <w:contextualSpacing/>
        <w:jc w:val="both"/>
        <w:rPr>
          <w:sz w:val="28"/>
          <w:szCs w:val="28"/>
        </w:rPr>
      </w:pPr>
    </w:p>
    <w:p w:rsidR="00137F90" w:rsidRDefault="00137F90" w:rsidP="00137F90">
      <w:pPr>
        <w:contextualSpacing/>
        <w:jc w:val="both"/>
        <w:rPr>
          <w:sz w:val="28"/>
          <w:szCs w:val="28"/>
        </w:rPr>
      </w:pPr>
    </w:p>
    <w:p w:rsidR="00137F90" w:rsidRDefault="00137F90" w:rsidP="00137F90">
      <w:pPr>
        <w:contextualSpacing/>
        <w:jc w:val="both"/>
        <w:rPr>
          <w:sz w:val="28"/>
          <w:szCs w:val="28"/>
        </w:rPr>
      </w:pPr>
    </w:p>
    <w:p w:rsidR="00137F90" w:rsidRDefault="00137F90" w:rsidP="00137F90">
      <w:pPr>
        <w:contextualSpacing/>
        <w:jc w:val="both"/>
        <w:rPr>
          <w:sz w:val="28"/>
          <w:szCs w:val="28"/>
        </w:rPr>
      </w:pPr>
    </w:p>
    <w:p w:rsidR="00137F90" w:rsidRDefault="00137F90" w:rsidP="00137F90">
      <w:pPr>
        <w:contextualSpacing/>
        <w:jc w:val="both"/>
        <w:rPr>
          <w:sz w:val="28"/>
          <w:szCs w:val="28"/>
        </w:rPr>
      </w:pPr>
    </w:p>
    <w:p w:rsidR="00137F90" w:rsidRPr="00137F90" w:rsidRDefault="00137F90" w:rsidP="00137F90">
      <w:pPr>
        <w:contextualSpacing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91"/>
        <w:gridCol w:w="3092"/>
        <w:gridCol w:w="2313"/>
        <w:gridCol w:w="3658"/>
      </w:tblGrid>
      <w:tr w:rsidR="00137F90" w:rsidTr="008D0E63">
        <w:tc>
          <w:tcPr>
            <w:tcW w:w="807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№№ </w:t>
            </w:r>
            <w:proofErr w:type="spellStart"/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0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контролю</w:t>
            </w:r>
          </w:p>
        </w:tc>
        <w:tc>
          <w:tcPr>
            <w:tcW w:w="3827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137F90" w:rsidTr="008D0E63">
        <w:tc>
          <w:tcPr>
            <w:tcW w:w="807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4</w:t>
            </w:r>
          </w:p>
        </w:tc>
      </w:tr>
      <w:tr w:rsidR="00137F90" w:rsidTr="008D0E63">
        <w:tc>
          <w:tcPr>
            <w:tcW w:w="807" w:type="dxa"/>
            <w:vAlign w:val="center"/>
          </w:tcPr>
          <w:p w:rsidR="00137F90" w:rsidRPr="00BF4C7A" w:rsidRDefault="00137F90" w:rsidP="008D0E63">
            <w:pPr>
              <w:contextualSpacing/>
              <w:jc w:val="center"/>
              <w:rPr>
                <w:rStyle w:val="12"/>
                <w:sz w:val="20"/>
                <w:szCs w:val="20"/>
              </w:rPr>
            </w:pPr>
            <w:r w:rsidRPr="00BF4C7A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3270" w:type="dxa"/>
            <w:vAlign w:val="center"/>
          </w:tcPr>
          <w:p w:rsidR="00137F90" w:rsidRPr="00A90F6A" w:rsidRDefault="00137F90" w:rsidP="008D0E63">
            <w:pPr>
              <w:ind w:firstLine="3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A90F6A">
                <w:rPr>
                  <w:rStyle w:val="12"/>
                  <w:sz w:val="28"/>
                  <w:szCs w:val="28"/>
                </w:rPr>
                <w:t>Лесной кодекс Российской Федерации от 4 декабря 2006 N 200-ФЗ</w:t>
              </w:r>
            </w:hyperlink>
          </w:p>
        </w:tc>
        <w:tc>
          <w:tcPr>
            <w:tcW w:w="2410" w:type="dxa"/>
            <w:vAlign w:val="center"/>
          </w:tcPr>
          <w:p w:rsidR="00137F90" w:rsidRPr="00A90F6A" w:rsidRDefault="00137F90" w:rsidP="008D0E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Главы: 2; 2.4; 6; 7; 13; ст. 98</w:t>
            </w:r>
          </w:p>
        </w:tc>
        <w:tc>
          <w:tcPr>
            <w:tcW w:w="3827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</w:tbl>
    <w:p w:rsidR="00137F90" w:rsidRPr="00DB0201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F14C3B">
        <w:rPr>
          <w:rFonts w:ascii="Times New Roman" w:hAnsi="Times New Roman" w:cs="Times New Roman"/>
          <w:sz w:val="28"/>
          <w:szCs w:val="28"/>
        </w:rPr>
        <w:t>1.2.2.3.</w:t>
      </w:r>
      <w:r w:rsidRPr="00DB020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14C3B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F14C3B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результатах.</w:t>
      </w:r>
    </w:p>
    <w:p w:rsidR="00137F90" w:rsidRPr="002811E0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2811E0">
        <w:rPr>
          <w:sz w:val="28"/>
          <w:szCs w:val="28"/>
        </w:rPr>
        <w:t>В 2019 году в плане осуществления мероприятий по лесному  контролю проверки не проводились.</w:t>
      </w:r>
    </w:p>
    <w:p w:rsidR="00137F90" w:rsidRPr="00A90F6A" w:rsidRDefault="00137F90" w:rsidP="00137F90">
      <w:pPr>
        <w:ind w:firstLine="708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 программой профилактики </w:t>
      </w:r>
      <w:proofErr w:type="gramStart"/>
      <w:r>
        <w:rPr>
          <w:sz w:val="28"/>
          <w:szCs w:val="28"/>
        </w:rPr>
        <w:t>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</w:t>
      </w:r>
      <w:r w:rsidRPr="00A90F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90F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90F6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полном объеме проведены</w:t>
      </w:r>
      <w:proofErr w:type="gramEnd"/>
      <w:r>
        <w:rPr>
          <w:sz w:val="28"/>
          <w:szCs w:val="28"/>
        </w:rPr>
        <w:t xml:space="preserve"> </w:t>
      </w:r>
      <w:r w:rsidRPr="00A90F6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90F6A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A90F6A">
        <w:rPr>
          <w:sz w:val="28"/>
          <w:szCs w:val="28"/>
        </w:rPr>
        <w:t xml:space="preserve"> на профилактику нарушений лесного законодательства.</w:t>
      </w:r>
    </w:p>
    <w:p w:rsidR="00137F90" w:rsidRPr="005D0C88" w:rsidRDefault="00137F90" w:rsidP="00137F90">
      <w:pPr>
        <w:pStyle w:val="ab"/>
        <w:numPr>
          <w:ilvl w:val="2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контроль. </w:t>
      </w:r>
    </w:p>
    <w:p w:rsidR="00137F90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1.2.3.1. </w:t>
      </w:r>
      <w:r w:rsidRPr="00917049">
        <w:rPr>
          <w:rFonts w:ascii="Times New Roman" w:hAnsi="Times New Roman" w:cs="Times New Roman"/>
          <w:sz w:val="28"/>
          <w:szCs w:val="28"/>
        </w:rPr>
        <w:t>Количество подконтрольных субъектов – 50;</w:t>
      </w:r>
    </w:p>
    <w:p w:rsidR="00137F90" w:rsidRPr="005D0C88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1.2.3.2. Перечень обязательных требований, требований установленных муниципальными правовыми актами, оценка соблюдения которых является предметом муниципального контроля.</w:t>
      </w:r>
    </w:p>
    <w:p w:rsidR="00137F90" w:rsidRPr="005D0C88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CA">
        <w:rPr>
          <w:rStyle w:val="12"/>
          <w:sz w:val="28"/>
          <w:szCs w:val="28"/>
        </w:rPr>
        <w:t>Муниципальный жилищный контроль осуществляется за соблюдением</w:t>
      </w:r>
      <w:r w:rsidRPr="005202CA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202CA">
        <w:rPr>
          <w:rFonts w:ascii="Times New Roman" w:hAnsi="Times New Roman" w:cs="Times New Roman"/>
          <w:sz w:val="28"/>
          <w:szCs w:val="28"/>
        </w:rPr>
        <w:t xml:space="preserve"> в области жилищных отношений, а также муниципальными правовыми актами.</w:t>
      </w:r>
    </w:p>
    <w:tbl>
      <w:tblPr>
        <w:tblStyle w:val="aa"/>
        <w:tblW w:w="0" w:type="auto"/>
        <w:tblLook w:val="04A0"/>
      </w:tblPr>
      <w:tblGrid>
        <w:gridCol w:w="791"/>
        <w:gridCol w:w="3092"/>
        <w:gridCol w:w="2313"/>
        <w:gridCol w:w="3658"/>
      </w:tblGrid>
      <w:tr w:rsidR="00137F90" w:rsidRPr="00A90F6A" w:rsidTr="008D0E63">
        <w:tc>
          <w:tcPr>
            <w:tcW w:w="807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0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контролю</w:t>
            </w:r>
          </w:p>
        </w:tc>
        <w:tc>
          <w:tcPr>
            <w:tcW w:w="3827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137F90" w:rsidRPr="006119A8" w:rsidTr="008D0E63">
        <w:tc>
          <w:tcPr>
            <w:tcW w:w="807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37F90" w:rsidRPr="006119A8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6119A8">
              <w:rPr>
                <w:rStyle w:val="12"/>
                <w:sz w:val="24"/>
                <w:szCs w:val="24"/>
              </w:rPr>
              <w:t>4</w:t>
            </w:r>
          </w:p>
        </w:tc>
      </w:tr>
      <w:tr w:rsidR="00137F90" w:rsidRPr="00A90F6A" w:rsidTr="008D0E63">
        <w:tc>
          <w:tcPr>
            <w:tcW w:w="807" w:type="dxa"/>
            <w:vAlign w:val="center"/>
          </w:tcPr>
          <w:p w:rsidR="00137F90" w:rsidRPr="00BF4C7A" w:rsidRDefault="00137F90" w:rsidP="008D0E63">
            <w:pPr>
              <w:contextualSpacing/>
              <w:jc w:val="center"/>
              <w:rPr>
                <w:rStyle w:val="12"/>
                <w:sz w:val="20"/>
                <w:szCs w:val="20"/>
              </w:rPr>
            </w:pPr>
            <w:r w:rsidRPr="00BF4C7A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3270" w:type="dxa"/>
            <w:vAlign w:val="center"/>
          </w:tcPr>
          <w:p w:rsidR="00137F90" w:rsidRPr="00A90F6A" w:rsidRDefault="00137F90" w:rsidP="008D0E63">
            <w:pPr>
              <w:ind w:firstLine="3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>
                <w:rPr>
                  <w:rStyle w:val="12"/>
                  <w:sz w:val="28"/>
                  <w:szCs w:val="28"/>
                </w:rPr>
                <w:t>Жилищный кодекс</w:t>
              </w:r>
              <w:r w:rsidRPr="00A90F6A">
                <w:rPr>
                  <w:rStyle w:val="12"/>
                  <w:sz w:val="28"/>
                  <w:szCs w:val="28"/>
                </w:rPr>
                <w:t xml:space="preserve"> Российской Федерации от </w:t>
              </w:r>
              <w:r>
                <w:rPr>
                  <w:rStyle w:val="12"/>
                  <w:sz w:val="28"/>
                  <w:szCs w:val="28"/>
                </w:rPr>
                <w:t xml:space="preserve">29 </w:t>
              </w:r>
              <w:r w:rsidRPr="00A90F6A">
                <w:rPr>
                  <w:rStyle w:val="12"/>
                  <w:sz w:val="28"/>
                  <w:szCs w:val="28"/>
                </w:rPr>
                <w:t>декабря 200</w:t>
              </w:r>
              <w:r>
                <w:rPr>
                  <w:rStyle w:val="12"/>
                  <w:sz w:val="28"/>
                  <w:szCs w:val="28"/>
                </w:rPr>
                <w:t>4</w:t>
              </w:r>
              <w:r w:rsidRPr="00A90F6A">
                <w:rPr>
                  <w:rStyle w:val="12"/>
                  <w:sz w:val="28"/>
                  <w:szCs w:val="28"/>
                </w:rPr>
                <w:t xml:space="preserve"> N </w:t>
              </w:r>
              <w:r>
                <w:rPr>
                  <w:rStyle w:val="12"/>
                  <w:sz w:val="28"/>
                  <w:szCs w:val="28"/>
                </w:rPr>
                <w:t>188</w:t>
              </w:r>
              <w:r w:rsidRPr="00A90F6A">
                <w:rPr>
                  <w:rStyle w:val="12"/>
                  <w:sz w:val="28"/>
                  <w:szCs w:val="28"/>
                </w:rPr>
                <w:t>-ФЗ</w:t>
              </w:r>
            </w:hyperlink>
          </w:p>
        </w:tc>
        <w:tc>
          <w:tcPr>
            <w:tcW w:w="2410" w:type="dxa"/>
            <w:vAlign w:val="center"/>
          </w:tcPr>
          <w:p w:rsidR="00137F90" w:rsidRPr="00A90F6A" w:rsidRDefault="00137F90" w:rsidP="008D0E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ч.1.1, ч.4.2. ст. 20, ст.162</w:t>
            </w:r>
          </w:p>
        </w:tc>
        <w:tc>
          <w:tcPr>
            <w:tcW w:w="3827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</w:tbl>
    <w:p w:rsidR="00137F90" w:rsidRPr="005D0C88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1.2.3.3. Данные </w:t>
      </w:r>
      <w:r w:rsidRPr="006F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F90" w:rsidRPr="00231894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A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19A8">
        <w:rPr>
          <w:rFonts w:ascii="Times New Roman" w:hAnsi="Times New Roman" w:cs="Times New Roman"/>
          <w:sz w:val="28"/>
          <w:szCs w:val="28"/>
        </w:rPr>
        <w:t xml:space="preserve"> г. по муниципальному жилищному контролю в соответствии с законодательством Российской Федерации в отношении упра</w:t>
      </w:r>
      <w:r>
        <w:rPr>
          <w:rFonts w:ascii="Times New Roman" w:hAnsi="Times New Roman" w:cs="Times New Roman"/>
          <w:sz w:val="28"/>
          <w:szCs w:val="28"/>
        </w:rPr>
        <w:t>вляющих организаций проведено 27</w:t>
      </w:r>
      <w:r w:rsidRPr="006119A8">
        <w:rPr>
          <w:rFonts w:ascii="Times New Roman" w:hAnsi="Times New Roman" w:cs="Times New Roman"/>
          <w:sz w:val="28"/>
          <w:szCs w:val="28"/>
        </w:rPr>
        <w:t xml:space="preserve"> внеплановых выездных проверок, по результатам проверок </w:t>
      </w:r>
      <w:r w:rsidRPr="00231894">
        <w:rPr>
          <w:rFonts w:ascii="Times New Roman" w:hAnsi="Times New Roman" w:cs="Times New Roman"/>
          <w:sz w:val="28"/>
          <w:szCs w:val="28"/>
        </w:rPr>
        <w:t>выдано 6 предписаний.</w:t>
      </w:r>
    </w:p>
    <w:p w:rsidR="00137F90" w:rsidRPr="00A82AF6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A82AF6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3</w:t>
      </w:r>
      <w:r w:rsidRPr="00A82AF6">
        <w:rPr>
          <w:sz w:val="28"/>
          <w:szCs w:val="28"/>
        </w:rPr>
        <w:t xml:space="preserve"> правонарушения,</w:t>
      </w:r>
      <w:r>
        <w:rPr>
          <w:sz w:val="28"/>
          <w:szCs w:val="28"/>
        </w:rPr>
        <w:t xml:space="preserve"> в </w:t>
      </w:r>
      <w:r w:rsidRPr="00A82AF6">
        <w:rPr>
          <w:sz w:val="28"/>
          <w:szCs w:val="28"/>
        </w:rPr>
        <w:t xml:space="preserve">т.ч. по статьям </w:t>
      </w:r>
      <w:proofErr w:type="spellStart"/>
      <w:r w:rsidRPr="00A82AF6">
        <w:rPr>
          <w:sz w:val="28"/>
          <w:szCs w:val="28"/>
        </w:rPr>
        <w:t>КоАП</w:t>
      </w:r>
      <w:proofErr w:type="spellEnd"/>
      <w:r w:rsidRPr="00A82AF6">
        <w:rPr>
          <w:sz w:val="28"/>
          <w:szCs w:val="28"/>
        </w:rPr>
        <w:t xml:space="preserve"> РФ:</w:t>
      </w:r>
    </w:p>
    <w:p w:rsidR="00137F90" w:rsidRPr="00A82AF6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A82AF6">
        <w:rPr>
          <w:sz w:val="28"/>
          <w:szCs w:val="28"/>
        </w:rPr>
        <w:t xml:space="preserve">Статья 7.22. </w:t>
      </w:r>
      <w:r w:rsidRPr="00A82AF6">
        <w:rPr>
          <w:bCs/>
          <w:sz w:val="28"/>
          <w:szCs w:val="28"/>
          <w:shd w:val="clear" w:color="auto" w:fill="FFFFFF"/>
        </w:rPr>
        <w:t>Нарушение правил содержания и ремонта жилых домов и (или) жилых помещений</w:t>
      </w:r>
      <w:r w:rsidRPr="00A82AF6">
        <w:rPr>
          <w:sz w:val="28"/>
          <w:szCs w:val="28"/>
        </w:rPr>
        <w:t xml:space="preserve"> - 2;</w:t>
      </w:r>
    </w:p>
    <w:p w:rsidR="00137F90" w:rsidRPr="00231894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231894">
        <w:rPr>
          <w:sz w:val="28"/>
          <w:szCs w:val="28"/>
        </w:rPr>
        <w:t>Ч.1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 – 1.</w:t>
      </w:r>
    </w:p>
    <w:p w:rsidR="00137F90" w:rsidRPr="00231894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231894">
        <w:rPr>
          <w:sz w:val="28"/>
          <w:szCs w:val="28"/>
        </w:rPr>
        <w:t>Передано для принятия решения материалов проверок в государственный комитет Республики Башкортостан по жилищному и строительному надзору – 2;</w:t>
      </w:r>
    </w:p>
    <w:p w:rsidR="00137F90" w:rsidRPr="00231894" w:rsidRDefault="00137F90" w:rsidP="00137F90">
      <w:pPr>
        <w:ind w:firstLine="708"/>
        <w:contextualSpacing/>
        <w:jc w:val="both"/>
        <w:rPr>
          <w:sz w:val="28"/>
          <w:szCs w:val="28"/>
        </w:rPr>
      </w:pPr>
      <w:r w:rsidRPr="00231894">
        <w:rPr>
          <w:sz w:val="28"/>
          <w:szCs w:val="28"/>
        </w:rPr>
        <w:t>Передано материалов проверок на рассмотрение мировым судьям – 1.</w:t>
      </w:r>
    </w:p>
    <w:p w:rsidR="00137F90" w:rsidRPr="00CF64A5" w:rsidRDefault="00137F90" w:rsidP="00137F90">
      <w:pPr>
        <w:ind w:firstLine="708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 программой профилактики </w:t>
      </w:r>
      <w:proofErr w:type="gramStart"/>
      <w:r>
        <w:rPr>
          <w:sz w:val="28"/>
          <w:szCs w:val="28"/>
        </w:rPr>
        <w:t>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</w:t>
      </w:r>
      <w:r w:rsidRPr="00A90F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90F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90F6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полном объеме проведены</w:t>
      </w:r>
      <w:proofErr w:type="gramEnd"/>
      <w:r>
        <w:rPr>
          <w:sz w:val="28"/>
          <w:szCs w:val="28"/>
        </w:rPr>
        <w:t xml:space="preserve"> </w:t>
      </w:r>
      <w:r w:rsidRPr="00A90F6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90F6A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A90F6A">
        <w:rPr>
          <w:sz w:val="28"/>
          <w:szCs w:val="28"/>
        </w:rPr>
        <w:t xml:space="preserve"> на профилактику нарушений </w:t>
      </w:r>
      <w:r>
        <w:rPr>
          <w:color w:val="000000" w:themeColor="text1"/>
          <w:sz w:val="28"/>
          <w:szCs w:val="28"/>
        </w:rPr>
        <w:t>требований жилищного законодательства Российской Федерации.</w:t>
      </w:r>
    </w:p>
    <w:p w:rsidR="00137F90" w:rsidRPr="005D0C88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F6A">
        <w:rPr>
          <w:rFonts w:ascii="Times New Roman" w:hAnsi="Times New Roman" w:cs="Times New Roman"/>
          <w:sz w:val="28"/>
          <w:szCs w:val="28"/>
          <w:shd w:val="clear" w:color="auto" w:fill="FFFFFF"/>
        </w:rPr>
        <w:t>1.2.3.4. Анализ и оценка рисков причинения вреда охраняемым законом ценностям и (или) анализ и оценка причиненного ущерба.</w:t>
      </w:r>
    </w:p>
    <w:p w:rsidR="00137F90" w:rsidRPr="005D0C88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F6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рисков причинения вреда охраняемым законом ценностям и (или) оценка причиненного ущерба не входит в полномочия муниципального жилищного контроля.</w:t>
      </w:r>
    </w:p>
    <w:p w:rsidR="00137F90" w:rsidRPr="005D0C88" w:rsidRDefault="00137F90" w:rsidP="00137F90">
      <w:pPr>
        <w:pStyle w:val="ab"/>
        <w:numPr>
          <w:ilvl w:val="2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234B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3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137F90" w:rsidRPr="00A92AF4" w:rsidRDefault="00137F90" w:rsidP="00137F90">
      <w:pPr>
        <w:pStyle w:val="ab"/>
        <w:numPr>
          <w:ilvl w:val="3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подконтрольных субъектов – </w:t>
      </w:r>
      <w:r w:rsidRPr="002811E0">
        <w:rPr>
          <w:rFonts w:ascii="Times New Roman" w:hAnsi="Times New Roman" w:cs="Times New Roman"/>
          <w:sz w:val="28"/>
          <w:szCs w:val="28"/>
        </w:rPr>
        <w:t>9607;</w:t>
      </w:r>
    </w:p>
    <w:p w:rsidR="00137F90" w:rsidRPr="00A92AF4" w:rsidRDefault="00137F90" w:rsidP="00137F90">
      <w:pPr>
        <w:pStyle w:val="ab"/>
        <w:numPr>
          <w:ilvl w:val="3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обязательных требований,  требований установленных муниципальными правовыми актами, оценка соблюдения которых является предметом муниципального контроля.</w:t>
      </w:r>
    </w:p>
    <w:p w:rsidR="00137F90" w:rsidRPr="00947458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</w:t>
      </w:r>
      <w:proofErr w:type="gramStart"/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обеспечением сохранности автомобильных дорог местного значения городского округа город Стерлитамак РБ осуществляется за соблюдением субъектами муниципального контроля требований, установленных федеральными законами, нормативными правовыми актами Республики Башкортостан:</w:t>
      </w:r>
    </w:p>
    <w:p w:rsidR="00137F90" w:rsidRPr="00947458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по использованию полос отвода и придорожных </w:t>
      </w:r>
      <w:proofErr w:type="gramStart"/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</w:t>
      </w:r>
      <w:proofErr w:type="gramEnd"/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 </w:t>
      </w:r>
    </w:p>
    <w:p w:rsidR="00137F90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элементов.</w:t>
      </w:r>
    </w:p>
    <w:p w:rsidR="00137F90" w:rsidRDefault="00137F90" w:rsidP="00137F90">
      <w:pPr>
        <w:contextualSpacing/>
        <w:jc w:val="center"/>
        <w:rPr>
          <w:rStyle w:val="12"/>
          <w:sz w:val="28"/>
          <w:szCs w:val="28"/>
        </w:rPr>
      </w:pPr>
    </w:p>
    <w:p w:rsidR="00137F90" w:rsidRPr="005D0C88" w:rsidRDefault="00137F90" w:rsidP="00137F90">
      <w:pPr>
        <w:contextualSpacing/>
        <w:jc w:val="center"/>
        <w:rPr>
          <w:rStyle w:val="12"/>
          <w:sz w:val="28"/>
          <w:szCs w:val="28"/>
        </w:rPr>
      </w:pPr>
      <w:r w:rsidRPr="00234BC9">
        <w:rPr>
          <w:rStyle w:val="12"/>
          <w:sz w:val="28"/>
          <w:szCs w:val="28"/>
        </w:rPr>
        <w:t>Наименования и реквизиты нормативно-правовых актов, регулирующие отношения в части исполнения обязательных требований по обеспечению сохранности автомобильных дорог местного значения.</w:t>
      </w:r>
    </w:p>
    <w:tbl>
      <w:tblPr>
        <w:tblStyle w:val="aa"/>
        <w:tblW w:w="9889" w:type="dxa"/>
        <w:tblLayout w:type="fixed"/>
        <w:tblLook w:val="04A0"/>
      </w:tblPr>
      <w:tblGrid>
        <w:gridCol w:w="775"/>
        <w:gridCol w:w="4295"/>
        <w:gridCol w:w="1889"/>
        <w:gridCol w:w="2930"/>
      </w:tblGrid>
      <w:tr w:rsidR="00137F90" w:rsidTr="00137F90">
        <w:tc>
          <w:tcPr>
            <w:tcW w:w="775" w:type="dxa"/>
            <w:vAlign w:val="center"/>
          </w:tcPr>
          <w:p w:rsidR="00137F90" w:rsidRPr="00234BC9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234B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95" w:type="dxa"/>
            <w:vAlign w:val="center"/>
          </w:tcPr>
          <w:p w:rsidR="00137F90" w:rsidRPr="00234BC9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F90" w:rsidRPr="00234BC9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  <w:p w:rsidR="00137F90" w:rsidRPr="00234BC9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137F90" w:rsidRPr="00234BC9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137F90" w:rsidRPr="00234BC9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контролю</w:t>
            </w:r>
          </w:p>
        </w:tc>
        <w:tc>
          <w:tcPr>
            <w:tcW w:w="2930" w:type="dxa"/>
            <w:vAlign w:val="center"/>
          </w:tcPr>
          <w:p w:rsidR="00137F90" w:rsidRPr="00234BC9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137F90" w:rsidTr="00137F90">
        <w:tc>
          <w:tcPr>
            <w:tcW w:w="775" w:type="dxa"/>
          </w:tcPr>
          <w:p w:rsidR="00137F90" w:rsidRPr="00234BC9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234BC9"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137F90" w:rsidRPr="00234BC9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234BC9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137F90" w:rsidRPr="00234BC9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234BC9">
              <w:rPr>
                <w:rStyle w:val="12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137F90" w:rsidRPr="00234BC9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 w:rsidRPr="00234BC9">
              <w:rPr>
                <w:rStyle w:val="12"/>
                <w:sz w:val="24"/>
                <w:szCs w:val="24"/>
              </w:rPr>
              <w:t>4</w:t>
            </w:r>
          </w:p>
        </w:tc>
      </w:tr>
      <w:tr w:rsidR="00137F90" w:rsidRPr="00BF4C7A" w:rsidTr="00137F90">
        <w:tc>
          <w:tcPr>
            <w:tcW w:w="775" w:type="dxa"/>
            <w:vAlign w:val="center"/>
          </w:tcPr>
          <w:p w:rsidR="00137F90" w:rsidRPr="00F31559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4295" w:type="dxa"/>
            <w:vAlign w:val="center"/>
          </w:tcPr>
          <w:p w:rsidR="00137F90" w:rsidRPr="00001079" w:rsidRDefault="00137F90" w:rsidP="008D0E63">
            <w:pPr>
              <w:ind w:firstLine="35"/>
              <w:contextualSpacing/>
              <w:jc w:val="both"/>
              <w:rPr>
                <w:rStyle w:val="12"/>
                <w:sz w:val="28"/>
                <w:szCs w:val="28"/>
              </w:rPr>
            </w:pPr>
            <w:hyperlink r:id="rId13" w:history="1">
              <w:r w:rsidRPr="00001079">
                <w:rPr>
                  <w:rStyle w:val="12"/>
                  <w:sz w:val="28"/>
                  <w:szCs w:val="28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889" w:type="dxa"/>
            <w:vAlign w:val="center"/>
          </w:tcPr>
          <w:p w:rsidR="00137F90" w:rsidRPr="00234BC9" w:rsidRDefault="00137F90" w:rsidP="008D0E63">
            <w:pPr>
              <w:ind w:firstLine="35"/>
              <w:contextualSpacing/>
              <w:jc w:val="center"/>
              <w:rPr>
                <w:rStyle w:val="12"/>
                <w:sz w:val="28"/>
                <w:szCs w:val="28"/>
              </w:rPr>
            </w:pPr>
            <w:r w:rsidRPr="00234BC9">
              <w:rPr>
                <w:rStyle w:val="12"/>
                <w:sz w:val="28"/>
                <w:szCs w:val="28"/>
              </w:rPr>
              <w:t>ст. 13,13.1,19,20,22,25,26,29</w:t>
            </w:r>
          </w:p>
        </w:tc>
        <w:tc>
          <w:tcPr>
            <w:tcW w:w="2930" w:type="dxa"/>
            <w:vAlign w:val="center"/>
          </w:tcPr>
          <w:p w:rsidR="00137F90" w:rsidRPr="00A90F6A" w:rsidRDefault="00137F90" w:rsidP="008D0E6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  <w:tr w:rsidR="00137F90" w:rsidRPr="00BF4C7A" w:rsidTr="00137F90">
        <w:tc>
          <w:tcPr>
            <w:tcW w:w="775" w:type="dxa"/>
            <w:vAlign w:val="center"/>
          </w:tcPr>
          <w:p w:rsidR="00137F90" w:rsidRPr="00F31559" w:rsidRDefault="00137F90" w:rsidP="008D0E63">
            <w:pPr>
              <w:contextualSpacing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4295" w:type="dxa"/>
            <w:vAlign w:val="center"/>
          </w:tcPr>
          <w:p w:rsidR="00137F90" w:rsidRPr="0068109F" w:rsidRDefault="00137F90" w:rsidP="008D0E63">
            <w:pPr>
              <w:ind w:firstLine="35"/>
              <w:contextualSpacing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Порядок </w:t>
            </w:r>
            <w:r w:rsidRPr="0068109F">
              <w:rPr>
                <w:rStyle w:val="12"/>
                <w:sz w:val="28"/>
                <w:szCs w:val="28"/>
              </w:rPr>
              <w:t xml:space="preserve">осуществления муниципального </w:t>
            </w:r>
            <w:proofErr w:type="gramStart"/>
            <w:r w:rsidRPr="0068109F">
              <w:rPr>
                <w:rStyle w:val="12"/>
                <w:sz w:val="28"/>
                <w:szCs w:val="28"/>
              </w:rPr>
              <w:t>контроля за</w:t>
            </w:r>
            <w:proofErr w:type="gramEnd"/>
            <w:r w:rsidRPr="0068109F">
              <w:rPr>
                <w:rStyle w:val="12"/>
                <w:sz w:val="28"/>
                <w:szCs w:val="28"/>
              </w:rPr>
              <w:t xml:space="preserve"> обеспечением сохранности автомобильных дорог местного значения городского округа город Стерлитамак Республики Башкортостан</w:t>
            </w:r>
          </w:p>
          <w:p w:rsidR="00137F90" w:rsidRPr="00001079" w:rsidRDefault="00137F90" w:rsidP="008D0E63">
            <w:pPr>
              <w:ind w:firstLine="35"/>
              <w:contextualSpacing/>
              <w:rPr>
                <w:rStyle w:val="12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37F90" w:rsidRPr="00234BC9" w:rsidRDefault="00137F90" w:rsidP="008D0E63">
            <w:pPr>
              <w:ind w:firstLine="35"/>
              <w:contextualSpacing/>
              <w:jc w:val="center"/>
              <w:rPr>
                <w:rStyle w:val="12"/>
                <w:sz w:val="28"/>
                <w:szCs w:val="28"/>
              </w:rPr>
            </w:pPr>
            <w:r w:rsidRPr="00234BC9">
              <w:rPr>
                <w:rStyle w:val="12"/>
                <w:sz w:val="28"/>
                <w:szCs w:val="28"/>
              </w:rPr>
              <w:t>Оценивается в полном объеме</w:t>
            </w:r>
          </w:p>
        </w:tc>
        <w:tc>
          <w:tcPr>
            <w:tcW w:w="2930" w:type="dxa"/>
            <w:vAlign w:val="center"/>
          </w:tcPr>
          <w:p w:rsidR="00137F90" w:rsidRPr="00001079" w:rsidRDefault="00137F90" w:rsidP="008D0E63">
            <w:pPr>
              <w:ind w:firstLine="35"/>
              <w:jc w:val="center"/>
              <w:rPr>
                <w:rStyle w:val="12"/>
                <w:sz w:val="28"/>
                <w:szCs w:val="28"/>
              </w:rPr>
            </w:pPr>
            <w:r w:rsidRPr="00234BC9">
              <w:rPr>
                <w:rStyle w:val="12"/>
                <w:sz w:val="28"/>
                <w:szCs w:val="28"/>
              </w:rPr>
              <w:t>--- «» ---</w:t>
            </w:r>
          </w:p>
        </w:tc>
      </w:tr>
    </w:tbl>
    <w:p w:rsidR="00137F90" w:rsidRPr="005D0C88" w:rsidRDefault="00137F90" w:rsidP="00137F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1.2.4.3. </w:t>
      </w:r>
      <w:r w:rsidRPr="005D0C88">
        <w:rPr>
          <w:color w:val="000000" w:themeColor="text1"/>
          <w:sz w:val="28"/>
          <w:szCs w:val="28"/>
        </w:rPr>
        <w:t xml:space="preserve">Данные </w:t>
      </w:r>
      <w:r w:rsidRPr="005D0C88">
        <w:rPr>
          <w:color w:val="000000" w:themeColor="text1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результатах.</w:t>
      </w:r>
    </w:p>
    <w:p w:rsidR="00137F90" w:rsidRDefault="00137F90" w:rsidP="00137F90">
      <w:pPr>
        <w:ind w:firstLine="708"/>
        <w:jc w:val="both"/>
        <w:rPr>
          <w:color w:val="000000" w:themeColor="text1"/>
          <w:sz w:val="28"/>
          <w:szCs w:val="28"/>
        </w:rPr>
      </w:pPr>
      <w:r w:rsidRPr="00A92AF4">
        <w:rPr>
          <w:color w:val="000000" w:themeColor="text1"/>
          <w:sz w:val="28"/>
          <w:szCs w:val="28"/>
        </w:rPr>
        <w:t>В 201</w:t>
      </w:r>
      <w:r>
        <w:rPr>
          <w:color w:val="000000" w:themeColor="text1"/>
          <w:sz w:val="28"/>
          <w:szCs w:val="28"/>
        </w:rPr>
        <w:t>9</w:t>
      </w:r>
      <w:r w:rsidRPr="00A92AF4">
        <w:rPr>
          <w:color w:val="000000" w:themeColor="text1"/>
          <w:sz w:val="28"/>
          <w:szCs w:val="28"/>
        </w:rPr>
        <w:t xml:space="preserve"> году в плане осуществления мероприятий </w:t>
      </w:r>
      <w:r>
        <w:rPr>
          <w:color w:val="000000" w:themeColor="text1"/>
          <w:sz w:val="28"/>
          <w:szCs w:val="28"/>
        </w:rPr>
        <w:t xml:space="preserve">по </w:t>
      </w:r>
      <w:proofErr w:type="gramStart"/>
      <w:r w:rsidRPr="00A92AF4">
        <w:rPr>
          <w:color w:val="000000" w:themeColor="text1"/>
          <w:sz w:val="28"/>
          <w:szCs w:val="28"/>
        </w:rPr>
        <w:t>контролю за</w:t>
      </w:r>
      <w:proofErr w:type="gramEnd"/>
      <w:r w:rsidRPr="00A92AF4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значения, </w:t>
      </w:r>
      <w:r>
        <w:rPr>
          <w:color w:val="000000" w:themeColor="text1"/>
          <w:sz w:val="28"/>
          <w:szCs w:val="28"/>
        </w:rPr>
        <w:t xml:space="preserve">проверок </w:t>
      </w:r>
      <w:r w:rsidRPr="00A92AF4">
        <w:rPr>
          <w:color w:val="000000" w:themeColor="text1"/>
          <w:sz w:val="28"/>
          <w:szCs w:val="28"/>
        </w:rPr>
        <w:t>не проводилось.</w:t>
      </w:r>
    </w:p>
    <w:p w:rsidR="00137F90" w:rsidRPr="00CF64A5" w:rsidRDefault="00137F90" w:rsidP="00137F90">
      <w:pPr>
        <w:ind w:firstLine="708"/>
        <w:jc w:val="both"/>
        <w:rPr>
          <w:color w:val="000000" w:themeColor="text1"/>
          <w:sz w:val="28"/>
          <w:szCs w:val="28"/>
        </w:rPr>
      </w:pPr>
      <w:r w:rsidRPr="00CF64A5">
        <w:rPr>
          <w:sz w:val="28"/>
          <w:szCs w:val="28"/>
        </w:rPr>
        <w:t xml:space="preserve">В соответствии с программой профилактики </w:t>
      </w:r>
      <w:proofErr w:type="gramStart"/>
      <w:r w:rsidRPr="00CF64A5">
        <w:rPr>
          <w:sz w:val="28"/>
          <w:szCs w:val="28"/>
        </w:rPr>
        <w:t>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 в 201</w:t>
      </w:r>
      <w:r>
        <w:rPr>
          <w:sz w:val="28"/>
          <w:szCs w:val="28"/>
        </w:rPr>
        <w:t>9</w:t>
      </w:r>
      <w:r w:rsidRPr="00CF64A5">
        <w:rPr>
          <w:sz w:val="28"/>
          <w:szCs w:val="28"/>
        </w:rPr>
        <w:t xml:space="preserve"> году в полном объеме проведены</w:t>
      </w:r>
      <w:proofErr w:type="gramEnd"/>
      <w:r w:rsidRPr="00CF64A5">
        <w:rPr>
          <w:sz w:val="28"/>
          <w:szCs w:val="28"/>
        </w:rPr>
        <w:t xml:space="preserve"> мероприятия направленные на профилактику нарушений законодательства</w:t>
      </w:r>
      <w:r w:rsidRPr="00CF64A5">
        <w:rPr>
          <w:color w:val="000000" w:themeColor="text1"/>
          <w:sz w:val="28"/>
          <w:szCs w:val="28"/>
        </w:rPr>
        <w:t xml:space="preserve"> </w:t>
      </w:r>
      <w:r w:rsidRPr="00234BC9">
        <w:rPr>
          <w:color w:val="000000" w:themeColor="text1"/>
          <w:sz w:val="28"/>
          <w:szCs w:val="28"/>
        </w:rPr>
        <w:t>за обеспечением сохранности автомобильных дорог местного значения</w:t>
      </w:r>
      <w:r w:rsidRPr="00CF64A5">
        <w:rPr>
          <w:sz w:val="28"/>
          <w:szCs w:val="28"/>
        </w:rPr>
        <w:t>.</w:t>
      </w:r>
    </w:p>
    <w:p w:rsidR="00137F90" w:rsidRPr="005D0C88" w:rsidRDefault="00137F90" w:rsidP="00137F90">
      <w:pPr>
        <w:pStyle w:val="ab"/>
        <w:numPr>
          <w:ilvl w:val="1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137F90" w:rsidRPr="00234BC9" w:rsidRDefault="00137F90" w:rsidP="00137F90">
      <w:pPr>
        <w:pStyle w:val="ab"/>
        <w:numPr>
          <w:ilvl w:val="2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137F90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предупреждение нарушений подконтрольными юридическими лицами и индивидуальными предпринимателями (далее - подконтрольными субъектами)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7F90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137F90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снижение уровня ущерба охраняемым законом ценностям.</w:t>
      </w:r>
      <w:r w:rsidRPr="002349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11111111111111111111 </w:t>
      </w:r>
    </w:p>
    <w:p w:rsidR="00137F90" w:rsidRPr="00234BC9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hAnsi="Times New Roman" w:cs="Times New Roman"/>
          <w:sz w:val="28"/>
          <w:szCs w:val="28"/>
        </w:rPr>
        <w:t>1.3.2. Задачами плана мероприятий являются:</w:t>
      </w:r>
    </w:p>
    <w:p w:rsidR="00137F90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 путём активизации профилактической деятельности;</w:t>
      </w:r>
    </w:p>
    <w:p w:rsidR="00137F90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137F90" w:rsidRPr="00831587" w:rsidRDefault="00137F90" w:rsidP="00137F9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137F90" w:rsidRDefault="00137F90" w:rsidP="00137F90">
      <w:pPr>
        <w:pStyle w:val="ConsPlusNormal"/>
        <w:ind w:firstLine="708"/>
        <w:jc w:val="center"/>
        <w:rPr>
          <w:b/>
        </w:rPr>
      </w:pPr>
    </w:p>
    <w:p w:rsidR="00137F90" w:rsidRPr="00137F90" w:rsidRDefault="00137F90" w:rsidP="00137F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F90">
        <w:rPr>
          <w:rFonts w:ascii="Times New Roman" w:hAnsi="Times New Roman" w:cs="Times New Roman"/>
          <w:sz w:val="28"/>
          <w:szCs w:val="28"/>
        </w:rPr>
        <w:t>2. План мероприятий по  профилактике нарушений на 2020 г.</w:t>
      </w:r>
    </w:p>
    <w:p w:rsidR="00137F90" w:rsidRPr="00137F90" w:rsidRDefault="00137F90" w:rsidP="00137F90">
      <w:pPr>
        <w:contextualSpacing/>
        <w:jc w:val="both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94"/>
        <w:gridCol w:w="5043"/>
        <w:gridCol w:w="1701"/>
        <w:gridCol w:w="2409"/>
      </w:tblGrid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город Стерлитамак Республики Башкортостан и поддержание в актуальном состоянии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постоянно в течени</w:t>
            </w:r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город Стерлитамак Республики Башкортостан и поддержание в актуальном состоянии размещённых на официальном сайте администрации городского округа город Стерлитамак Республики Башкортостан в сети Интернет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постоянно в течени</w:t>
            </w:r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нарушений,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связям со средствами </w:t>
            </w: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</w:t>
            </w:r>
          </w:p>
        </w:tc>
      </w:tr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Информирование подконтрольных субъектов о планируемых проверках путём размещения на официальном сайте администрации городского округа город Стерлитамак Республики Башкортостан плана проверок юридических лиц и индивидуальных предпринимателей проверок на 2021 год</w:t>
            </w:r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нарушений,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отдел по связям со средствами массовой информации</w:t>
            </w:r>
          </w:p>
        </w:tc>
      </w:tr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Информирование подконтрольных субъектов о планируемых проверках путём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по выходу распоряжения на проверку в течени</w:t>
            </w:r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 3-х дней в 2020 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Проведение приёма подконтрольных субъектов по вопросам организации и проведения проверок, соблюдения обязательных требований</w:t>
            </w:r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с 14.00 до 16.00 в течени</w:t>
            </w:r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подконтрольных субъектов по телефону по вопросам соблюдения обязательных требований</w:t>
            </w:r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в рабочее время в течени</w:t>
            </w:r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отдела муниципального </w:t>
            </w: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город Стерлитамак Республики Башкортостан актов проверок подконтрольных субъектов</w:t>
            </w:r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по окончанию проверки в течени</w:t>
            </w:r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нарушений,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отдел по связям со средствами массовой информации</w:t>
            </w:r>
          </w:p>
        </w:tc>
      </w:tr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город Стерлитамак Республики Башкортостан практики осуществления муниципального контроля с указанием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нарушений,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отдел по связям со средствами массовой информации</w:t>
            </w:r>
          </w:p>
        </w:tc>
      </w:tr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ч. 5-7 ст. 8.2 </w:t>
            </w: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      </w:r>
            <w:proofErr w:type="gramEnd"/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 в течени</w:t>
            </w:r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отдела муниципального контроля, в </w:t>
            </w: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137F90" w:rsidRPr="00137F90" w:rsidTr="00137F90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5043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профилактики нарушений юридическими лицами и индивидуальными предпринимателями обязательных требований на 2021 год</w:t>
            </w:r>
          </w:p>
        </w:tc>
        <w:tc>
          <w:tcPr>
            <w:tcW w:w="1701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 20 декабря 2020 года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</w:tbl>
    <w:p w:rsidR="00137F90" w:rsidRPr="00137F90" w:rsidRDefault="00137F90" w:rsidP="00137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F90" w:rsidRPr="00137F90" w:rsidRDefault="00137F90" w:rsidP="00137F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F90">
        <w:rPr>
          <w:rFonts w:ascii="Times New Roman" w:hAnsi="Times New Roman" w:cs="Times New Roman"/>
          <w:sz w:val="28"/>
          <w:szCs w:val="28"/>
        </w:rPr>
        <w:t xml:space="preserve">3.Проект плана мероприятий </w:t>
      </w:r>
    </w:p>
    <w:p w:rsidR="00137F90" w:rsidRPr="00137F90" w:rsidRDefault="00137F90" w:rsidP="00137F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F90">
        <w:rPr>
          <w:rFonts w:ascii="Times New Roman" w:hAnsi="Times New Roman" w:cs="Times New Roman"/>
          <w:sz w:val="28"/>
          <w:szCs w:val="28"/>
        </w:rPr>
        <w:t>по профилактике нарушений на 2021-2022 гг.</w:t>
      </w:r>
    </w:p>
    <w:p w:rsidR="00137F90" w:rsidRPr="00137F90" w:rsidRDefault="00137F90" w:rsidP="00137F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94"/>
        <w:gridCol w:w="5184"/>
        <w:gridCol w:w="1560"/>
        <w:gridCol w:w="2409"/>
      </w:tblGrid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город Стерлитамак Республики Башкортостан и поддержание в актуальном состоянии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2021-2022 гг.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городского округа город Стерлитамак Республики Башкортостан и поддержание в актуальном состоянии размещённых на официальном сайте администрации городского округа город </w:t>
            </w: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Стерлитамак Республики Башкортостан в сети Интернет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2021-2022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</w:t>
            </w: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обязанностями уполномоченные на осуществление мероприятий по профилактике нарушений,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отдел по связям со средствами массовой информации</w:t>
            </w:r>
          </w:p>
        </w:tc>
      </w:tr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Информирование подконтрольных субъектов о планируемых проверках путём размещения на официальном сайте администрации городского округа город Стерлитамак Республики Башкортостан плана проверок юридических лиц и индивидуальных предпринимателей проверок на 2021-2022 год</w:t>
            </w:r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декабрь 2021-2022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 отдел по связям со средствами массовой информации</w:t>
            </w:r>
          </w:p>
        </w:tc>
      </w:tr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Информирование подконтрольных субъектов о планируемых проверках путём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по выходу распоряжения на проверку в течени</w:t>
            </w:r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 3-х дней 2021-2022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Проведение приёма подконтрольных субъектов по вопросам организации и проведения проверок, соблюдения обязательных требований</w:t>
            </w:r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четверг с 14.00 до 16.00 2021-2022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отдела муниципального контроля, в соответствии с функциональными обязанностями </w:t>
            </w: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уполномоченные на осуществление мероприятий по профилактике нарушений</w:t>
            </w:r>
          </w:p>
        </w:tc>
      </w:tr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подконтрольных субъектов по телефону по вопросам соблюдения обязательных требований</w:t>
            </w:r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в рабочее время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город Стерлитамак Республики Башкортостан актов проверок подконтрольных субъектов</w:t>
            </w:r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по окончанию проверки 2021-2022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нарушений,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отдел по связям со средствами массовой информации</w:t>
            </w:r>
          </w:p>
        </w:tc>
      </w:tr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город Стерлитамак Республики Башкортостан практики осуществления муниципального контроля с указанием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декабрь 2021-2022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нарушений,</w:t>
            </w:r>
          </w:p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связям со средствами массовой информации</w:t>
            </w:r>
          </w:p>
        </w:tc>
      </w:tr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      </w:r>
            <w:proofErr w:type="gramEnd"/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2021-2022 гг.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137F90" w:rsidRPr="00137F90" w:rsidTr="008D0E63">
        <w:tc>
          <w:tcPr>
            <w:tcW w:w="594" w:type="dxa"/>
          </w:tcPr>
          <w:p w:rsidR="00137F90" w:rsidRPr="00137F90" w:rsidRDefault="00137F90" w:rsidP="008D0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184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профилактики нарушений юридическими лицами и индивидуальными предпринимателями обязательных требований на 2022-2023 гг.</w:t>
            </w:r>
          </w:p>
        </w:tc>
        <w:tc>
          <w:tcPr>
            <w:tcW w:w="1560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 20 декабря 2021-2022 гг.</w:t>
            </w:r>
          </w:p>
        </w:tc>
        <w:tc>
          <w:tcPr>
            <w:tcW w:w="2409" w:type="dxa"/>
          </w:tcPr>
          <w:p w:rsidR="00137F90" w:rsidRPr="00137F90" w:rsidRDefault="00137F90" w:rsidP="008D0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90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</w:tbl>
    <w:p w:rsidR="00137F90" w:rsidRPr="00596CA6" w:rsidRDefault="00137F90" w:rsidP="00137F90">
      <w:pPr>
        <w:pStyle w:val="ConsPlusNormal"/>
        <w:jc w:val="center"/>
        <w:rPr>
          <w:b/>
        </w:rPr>
      </w:pPr>
    </w:p>
    <w:p w:rsidR="00137F90" w:rsidRPr="00234BC9" w:rsidRDefault="00137F90" w:rsidP="00137F90">
      <w:pPr>
        <w:pStyle w:val="ab"/>
        <w:numPr>
          <w:ilvl w:val="0"/>
          <w:numId w:val="14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hAnsi="Times New Roman" w:cs="Times New Roman"/>
          <w:sz w:val="28"/>
          <w:szCs w:val="28"/>
        </w:rPr>
        <w:t>Отчетные показатели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4B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7F90" w:rsidRDefault="00137F90" w:rsidP="00137F90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7F90" w:rsidRPr="008833A4" w:rsidRDefault="00137F90" w:rsidP="00137F90">
      <w:pPr>
        <w:pStyle w:val="ab"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земельный контроль.</w:t>
      </w:r>
    </w:p>
    <w:p w:rsidR="00137F90" w:rsidRPr="002811E0" w:rsidRDefault="00137F90" w:rsidP="00137F90">
      <w:pPr>
        <w:jc w:val="both"/>
        <w:rPr>
          <w:sz w:val="28"/>
          <w:szCs w:val="28"/>
        </w:rPr>
      </w:pPr>
      <w:r w:rsidRPr="002811E0">
        <w:rPr>
          <w:sz w:val="28"/>
          <w:szCs w:val="28"/>
        </w:rPr>
        <w:t>Плановые проверки – 11.</w:t>
      </w:r>
    </w:p>
    <w:p w:rsidR="00137F90" w:rsidRPr="00C13D3B" w:rsidRDefault="00137F90" w:rsidP="00137F90">
      <w:pPr>
        <w:jc w:val="both"/>
        <w:rPr>
          <w:sz w:val="28"/>
          <w:szCs w:val="28"/>
          <w:shd w:val="clear" w:color="auto" w:fill="FFFFFF"/>
        </w:rPr>
      </w:pPr>
      <w:r w:rsidRPr="008833A4">
        <w:rPr>
          <w:sz w:val="28"/>
          <w:szCs w:val="28"/>
        </w:rPr>
        <w:t xml:space="preserve">Внеплановые проверки – по исполнению ранее выданных </w:t>
      </w:r>
      <w:r w:rsidRPr="00C13D3B">
        <w:rPr>
          <w:sz w:val="28"/>
          <w:szCs w:val="28"/>
        </w:rPr>
        <w:t>предписаний.</w:t>
      </w:r>
    </w:p>
    <w:p w:rsidR="00137F90" w:rsidRPr="00C13D3B" w:rsidRDefault="00137F90" w:rsidP="00137F90">
      <w:pPr>
        <w:pStyle w:val="ab"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D3B">
        <w:rPr>
          <w:rFonts w:ascii="Times New Roman" w:hAnsi="Times New Roman" w:cs="Times New Roman"/>
          <w:sz w:val="28"/>
          <w:szCs w:val="28"/>
        </w:rPr>
        <w:t>Муниципальный лесной контроль.</w:t>
      </w:r>
    </w:p>
    <w:p w:rsidR="00137F90" w:rsidRPr="00C13D3B" w:rsidRDefault="00137F90" w:rsidP="00137F90">
      <w:pPr>
        <w:jc w:val="both"/>
        <w:rPr>
          <w:sz w:val="28"/>
          <w:szCs w:val="28"/>
        </w:rPr>
      </w:pPr>
      <w:r w:rsidRPr="00C13D3B">
        <w:rPr>
          <w:sz w:val="28"/>
          <w:szCs w:val="28"/>
        </w:rPr>
        <w:t>Плановые проверки – 0 (не включены в план проверок на 20</w:t>
      </w:r>
      <w:r>
        <w:rPr>
          <w:sz w:val="28"/>
          <w:szCs w:val="28"/>
        </w:rPr>
        <w:t>20</w:t>
      </w:r>
      <w:r w:rsidRPr="00C13D3B">
        <w:rPr>
          <w:sz w:val="28"/>
          <w:szCs w:val="28"/>
        </w:rPr>
        <w:t xml:space="preserve"> г.)</w:t>
      </w:r>
    </w:p>
    <w:p w:rsidR="00137F90" w:rsidRPr="00C13D3B" w:rsidRDefault="00137F90" w:rsidP="00137F90">
      <w:pPr>
        <w:jc w:val="both"/>
        <w:rPr>
          <w:sz w:val="28"/>
          <w:szCs w:val="28"/>
        </w:rPr>
      </w:pPr>
      <w:r w:rsidRPr="00C13D3B">
        <w:rPr>
          <w:sz w:val="28"/>
          <w:szCs w:val="28"/>
        </w:rPr>
        <w:t>Внеплановые проверки – по поступившим обращениям.</w:t>
      </w:r>
    </w:p>
    <w:p w:rsidR="00137F90" w:rsidRPr="00234BC9" w:rsidRDefault="00137F90" w:rsidP="00137F90">
      <w:pPr>
        <w:pStyle w:val="ab"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контроль. </w:t>
      </w:r>
    </w:p>
    <w:p w:rsidR="00137F90" w:rsidRPr="00A61932" w:rsidRDefault="00137F90" w:rsidP="00137F90">
      <w:pPr>
        <w:jc w:val="both"/>
        <w:rPr>
          <w:sz w:val="28"/>
          <w:szCs w:val="28"/>
        </w:rPr>
      </w:pPr>
      <w:r w:rsidRPr="00A61932">
        <w:rPr>
          <w:sz w:val="28"/>
          <w:szCs w:val="28"/>
        </w:rPr>
        <w:t>Плановые проверки – 0</w:t>
      </w:r>
      <w:r>
        <w:rPr>
          <w:sz w:val="28"/>
          <w:szCs w:val="28"/>
        </w:rPr>
        <w:t xml:space="preserve"> (не включены в план проверок на 2020 г.)</w:t>
      </w:r>
    </w:p>
    <w:p w:rsidR="00137F90" w:rsidRPr="00A61932" w:rsidRDefault="00137F90" w:rsidP="00137F90">
      <w:pPr>
        <w:jc w:val="both"/>
        <w:rPr>
          <w:sz w:val="28"/>
          <w:szCs w:val="28"/>
        </w:rPr>
      </w:pPr>
      <w:r w:rsidRPr="00A61932">
        <w:rPr>
          <w:sz w:val="28"/>
          <w:szCs w:val="28"/>
        </w:rPr>
        <w:t>Внеплановые проверки – по поступившим обращениям.</w:t>
      </w:r>
    </w:p>
    <w:p w:rsidR="00137F90" w:rsidRPr="00F31559" w:rsidRDefault="00137F90" w:rsidP="00137F90">
      <w:pPr>
        <w:pStyle w:val="ab"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137F90" w:rsidRPr="00F31559" w:rsidRDefault="00137F90" w:rsidP="00137F90">
      <w:pPr>
        <w:jc w:val="both"/>
        <w:rPr>
          <w:color w:val="000000" w:themeColor="text1"/>
          <w:sz w:val="28"/>
          <w:szCs w:val="28"/>
        </w:rPr>
      </w:pPr>
      <w:r w:rsidRPr="00F31559">
        <w:rPr>
          <w:color w:val="000000" w:themeColor="text1"/>
          <w:sz w:val="28"/>
          <w:szCs w:val="28"/>
        </w:rPr>
        <w:t>Плановые проверки – 0 (не включены в план проверок на 20</w:t>
      </w:r>
      <w:r>
        <w:rPr>
          <w:color w:val="000000" w:themeColor="text1"/>
          <w:sz w:val="28"/>
          <w:szCs w:val="28"/>
        </w:rPr>
        <w:t>20</w:t>
      </w:r>
      <w:r w:rsidRPr="00F31559">
        <w:rPr>
          <w:color w:val="000000" w:themeColor="text1"/>
          <w:sz w:val="28"/>
          <w:szCs w:val="28"/>
        </w:rPr>
        <w:t xml:space="preserve"> г.)</w:t>
      </w:r>
    </w:p>
    <w:p w:rsidR="00137F90" w:rsidRDefault="00137F90" w:rsidP="00137F90">
      <w:pPr>
        <w:jc w:val="both"/>
        <w:rPr>
          <w:color w:val="000000" w:themeColor="text1"/>
          <w:sz w:val="28"/>
          <w:szCs w:val="28"/>
        </w:rPr>
      </w:pPr>
      <w:r w:rsidRPr="00F31559">
        <w:rPr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:rsidR="00137F90" w:rsidRPr="00F31559" w:rsidRDefault="00137F90" w:rsidP="00137F90">
      <w:pPr>
        <w:jc w:val="both"/>
        <w:rPr>
          <w:color w:val="000000" w:themeColor="text1"/>
          <w:sz w:val="28"/>
          <w:szCs w:val="28"/>
        </w:rPr>
      </w:pPr>
    </w:p>
    <w:p w:rsidR="00137F90" w:rsidRPr="00F31559" w:rsidRDefault="00137F90" w:rsidP="00137F90">
      <w:pPr>
        <w:pStyle w:val="ab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F90" w:rsidRPr="00F31559" w:rsidRDefault="00137F90" w:rsidP="00137F90">
      <w:pPr>
        <w:pStyle w:val="ab"/>
        <w:numPr>
          <w:ilvl w:val="0"/>
          <w:numId w:val="15"/>
        </w:numPr>
        <w:ind w:left="0"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 отчетных показателей на </w:t>
      </w:r>
      <w:r w:rsidRPr="00BF5A58">
        <w:rPr>
          <w:rFonts w:ascii="Times New Roman" w:hAnsi="Times New Roman" w:cs="Times New Roman"/>
          <w:sz w:val="28"/>
          <w:szCs w:val="28"/>
        </w:rPr>
        <w:t>2021-2022</w:t>
      </w:r>
      <w:r>
        <w:t xml:space="preserve"> </w:t>
      </w:r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>гг.</w:t>
      </w:r>
    </w:p>
    <w:p w:rsidR="00137F90" w:rsidRPr="00F31559" w:rsidRDefault="00137F90" w:rsidP="00137F90">
      <w:pPr>
        <w:pStyle w:val="ab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F90" w:rsidRPr="00F31559" w:rsidRDefault="00137F90" w:rsidP="00137F90">
      <w:pPr>
        <w:pStyle w:val="ab"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Муниципальный земельный контроль.</w:t>
      </w:r>
    </w:p>
    <w:p w:rsidR="00137F90" w:rsidRPr="002811E0" w:rsidRDefault="00137F90" w:rsidP="00137F90">
      <w:pPr>
        <w:jc w:val="both"/>
        <w:rPr>
          <w:sz w:val="28"/>
          <w:szCs w:val="28"/>
        </w:rPr>
      </w:pPr>
      <w:r w:rsidRPr="002811E0">
        <w:rPr>
          <w:sz w:val="28"/>
          <w:szCs w:val="28"/>
        </w:rPr>
        <w:t>Плановые проверки – 15</w:t>
      </w:r>
      <w:r>
        <w:rPr>
          <w:sz w:val="28"/>
          <w:szCs w:val="28"/>
        </w:rPr>
        <w:t>.</w:t>
      </w:r>
    </w:p>
    <w:p w:rsidR="00137F90" w:rsidRPr="00F31559" w:rsidRDefault="00137F90" w:rsidP="00137F9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1559">
        <w:rPr>
          <w:color w:val="000000" w:themeColor="text1"/>
          <w:sz w:val="28"/>
          <w:szCs w:val="28"/>
        </w:rPr>
        <w:t>Внеплановые проверки – по поступившим обращениям</w:t>
      </w:r>
      <w:r>
        <w:rPr>
          <w:color w:val="000000" w:themeColor="text1"/>
          <w:sz w:val="28"/>
          <w:szCs w:val="28"/>
        </w:rPr>
        <w:t>.</w:t>
      </w:r>
    </w:p>
    <w:p w:rsidR="00137F90" w:rsidRPr="00F31559" w:rsidRDefault="00137F90" w:rsidP="00137F90">
      <w:pPr>
        <w:pStyle w:val="ab"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лесной контроль.</w:t>
      </w:r>
    </w:p>
    <w:p w:rsidR="00137F90" w:rsidRPr="00854248" w:rsidRDefault="00137F90" w:rsidP="00137F90">
      <w:pPr>
        <w:tabs>
          <w:tab w:val="left" w:pos="3375"/>
        </w:tabs>
        <w:jc w:val="both"/>
        <w:rPr>
          <w:sz w:val="28"/>
          <w:szCs w:val="28"/>
        </w:rPr>
      </w:pPr>
      <w:r w:rsidRPr="00854248">
        <w:rPr>
          <w:sz w:val="28"/>
          <w:szCs w:val="28"/>
        </w:rPr>
        <w:t>Плановые проверки – 2.</w:t>
      </w:r>
      <w:r w:rsidRPr="00854248">
        <w:rPr>
          <w:sz w:val="28"/>
          <w:szCs w:val="28"/>
        </w:rPr>
        <w:tab/>
      </w:r>
    </w:p>
    <w:p w:rsidR="00137F90" w:rsidRPr="00F31559" w:rsidRDefault="00137F90" w:rsidP="00137F90">
      <w:pPr>
        <w:jc w:val="both"/>
        <w:rPr>
          <w:color w:val="000000" w:themeColor="text1"/>
          <w:sz w:val="28"/>
          <w:szCs w:val="28"/>
        </w:rPr>
      </w:pPr>
      <w:r w:rsidRPr="00F31559">
        <w:rPr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:rsidR="00137F90" w:rsidRPr="00F31559" w:rsidRDefault="00137F90" w:rsidP="00137F90">
      <w:pPr>
        <w:pStyle w:val="ab"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жилищный контроль. </w:t>
      </w:r>
    </w:p>
    <w:p w:rsidR="00137F90" w:rsidRPr="00F31559" w:rsidRDefault="00137F90" w:rsidP="00137F90">
      <w:pPr>
        <w:jc w:val="both"/>
        <w:rPr>
          <w:color w:val="000000" w:themeColor="text1"/>
          <w:sz w:val="28"/>
          <w:szCs w:val="28"/>
        </w:rPr>
      </w:pPr>
      <w:r w:rsidRPr="00F31559">
        <w:rPr>
          <w:color w:val="000000" w:themeColor="text1"/>
          <w:sz w:val="28"/>
          <w:szCs w:val="28"/>
        </w:rPr>
        <w:t xml:space="preserve">Плановые проверки – </w:t>
      </w:r>
      <w:r>
        <w:rPr>
          <w:color w:val="000000" w:themeColor="text1"/>
          <w:sz w:val="28"/>
          <w:szCs w:val="28"/>
        </w:rPr>
        <w:t>5</w:t>
      </w:r>
      <w:r w:rsidRPr="00F31559">
        <w:rPr>
          <w:color w:val="000000" w:themeColor="text1"/>
          <w:sz w:val="28"/>
          <w:szCs w:val="28"/>
        </w:rPr>
        <w:t xml:space="preserve"> </w:t>
      </w:r>
    </w:p>
    <w:p w:rsidR="00137F90" w:rsidRPr="00F31559" w:rsidRDefault="00137F90" w:rsidP="00137F90">
      <w:pPr>
        <w:jc w:val="both"/>
        <w:rPr>
          <w:color w:val="000000" w:themeColor="text1"/>
          <w:sz w:val="28"/>
          <w:szCs w:val="28"/>
        </w:rPr>
      </w:pPr>
      <w:r w:rsidRPr="00F31559">
        <w:rPr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:rsidR="00137F90" w:rsidRPr="00F31559" w:rsidRDefault="00137F90" w:rsidP="00137F90">
      <w:pPr>
        <w:pStyle w:val="ab"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137F90" w:rsidRPr="00B0137C" w:rsidRDefault="00137F90" w:rsidP="00137F90">
      <w:pPr>
        <w:jc w:val="both"/>
        <w:rPr>
          <w:sz w:val="28"/>
          <w:szCs w:val="28"/>
        </w:rPr>
      </w:pPr>
      <w:r w:rsidRPr="00B0137C">
        <w:rPr>
          <w:sz w:val="28"/>
          <w:szCs w:val="28"/>
        </w:rPr>
        <w:t>Плановые проверки – 2</w:t>
      </w:r>
    </w:p>
    <w:p w:rsidR="00137F90" w:rsidRPr="00F31559" w:rsidRDefault="00137F90" w:rsidP="00137F90">
      <w:pPr>
        <w:jc w:val="both"/>
        <w:rPr>
          <w:color w:val="000000" w:themeColor="text1"/>
          <w:sz w:val="28"/>
          <w:szCs w:val="28"/>
          <w:highlight w:val="cyan"/>
        </w:rPr>
      </w:pPr>
      <w:r w:rsidRPr="00F31559">
        <w:rPr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:rsidR="00137F90" w:rsidRPr="00A61932" w:rsidRDefault="00137F90" w:rsidP="00137F90">
      <w:pPr>
        <w:pStyle w:val="ab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37F90" w:rsidRPr="00137F90" w:rsidRDefault="00137F90" w:rsidP="00137F90"/>
    <w:sectPr w:rsidR="00137F90" w:rsidRPr="00137F90" w:rsidSect="008E3F46">
      <w:headerReference w:type="even" r:id="rId14"/>
      <w:headerReference w:type="default" r:id="rId15"/>
      <w:pgSz w:w="11906" w:h="16838" w:code="9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71" w:rsidRDefault="00854C71">
      <w:r>
        <w:separator/>
      </w:r>
    </w:p>
  </w:endnote>
  <w:endnote w:type="continuationSeparator" w:id="0">
    <w:p w:rsidR="00854C71" w:rsidRDefault="0085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71" w:rsidRDefault="00854C71">
      <w:r>
        <w:separator/>
      </w:r>
    </w:p>
  </w:footnote>
  <w:footnote w:type="continuationSeparator" w:id="0">
    <w:p w:rsidR="00854C71" w:rsidRDefault="0085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C86031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070">
      <w:rPr>
        <w:rStyle w:val="a6"/>
        <w:noProof/>
      </w:rPr>
      <w:t>28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C86031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7F90">
      <w:rPr>
        <w:rStyle w:val="a6"/>
        <w:noProof/>
      </w:rPr>
      <w:t>14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471B9D"/>
    <w:multiLevelType w:val="multilevel"/>
    <w:tmpl w:val="6BEE28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6D7B5B"/>
    <w:multiLevelType w:val="hybridMultilevel"/>
    <w:tmpl w:val="8D3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9397E"/>
    <w:multiLevelType w:val="hybridMultilevel"/>
    <w:tmpl w:val="E2E28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A511E93"/>
    <w:multiLevelType w:val="multilevel"/>
    <w:tmpl w:val="5336D6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2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4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5A48"/>
    <w:rsid w:val="0012765A"/>
    <w:rsid w:val="00127D12"/>
    <w:rsid w:val="00130656"/>
    <w:rsid w:val="00130CDC"/>
    <w:rsid w:val="00137F90"/>
    <w:rsid w:val="001446E1"/>
    <w:rsid w:val="001465C3"/>
    <w:rsid w:val="00153180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754A"/>
    <w:rsid w:val="001C765A"/>
    <w:rsid w:val="001D757A"/>
    <w:rsid w:val="001E3710"/>
    <w:rsid w:val="001E4906"/>
    <w:rsid w:val="001F5654"/>
    <w:rsid w:val="00200539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6219"/>
    <w:rsid w:val="00244BC2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328E"/>
    <w:rsid w:val="0030784F"/>
    <w:rsid w:val="00311828"/>
    <w:rsid w:val="003162C8"/>
    <w:rsid w:val="00323CDD"/>
    <w:rsid w:val="00330108"/>
    <w:rsid w:val="00331269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21F7"/>
    <w:rsid w:val="003B57A7"/>
    <w:rsid w:val="003D7833"/>
    <w:rsid w:val="003E0ADB"/>
    <w:rsid w:val="003E48C3"/>
    <w:rsid w:val="003E6E97"/>
    <w:rsid w:val="003F048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31155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E39C2"/>
    <w:rsid w:val="004E4E83"/>
    <w:rsid w:val="004E66C4"/>
    <w:rsid w:val="004E6D96"/>
    <w:rsid w:val="004F1C77"/>
    <w:rsid w:val="004F28D2"/>
    <w:rsid w:val="00500193"/>
    <w:rsid w:val="00506B6A"/>
    <w:rsid w:val="0051443A"/>
    <w:rsid w:val="005270D7"/>
    <w:rsid w:val="00534994"/>
    <w:rsid w:val="0054429C"/>
    <w:rsid w:val="005519A3"/>
    <w:rsid w:val="00556F0B"/>
    <w:rsid w:val="00565A19"/>
    <w:rsid w:val="00570A8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49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5F40"/>
    <w:rsid w:val="006529BC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2BA3"/>
    <w:rsid w:val="006E3B8E"/>
    <w:rsid w:val="006E4DBF"/>
    <w:rsid w:val="006E51C8"/>
    <w:rsid w:val="006E6FF7"/>
    <w:rsid w:val="006E74D6"/>
    <w:rsid w:val="006F15C3"/>
    <w:rsid w:val="006F1A17"/>
    <w:rsid w:val="006F1A75"/>
    <w:rsid w:val="006F260A"/>
    <w:rsid w:val="006F3612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876"/>
    <w:rsid w:val="00780D00"/>
    <w:rsid w:val="00784723"/>
    <w:rsid w:val="00785179"/>
    <w:rsid w:val="00790925"/>
    <w:rsid w:val="007A2FFB"/>
    <w:rsid w:val="007A54DF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14CA0"/>
    <w:rsid w:val="0081697A"/>
    <w:rsid w:val="008215B0"/>
    <w:rsid w:val="008221BB"/>
    <w:rsid w:val="00823C6D"/>
    <w:rsid w:val="008475F8"/>
    <w:rsid w:val="00854C71"/>
    <w:rsid w:val="008647D9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3F46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31E2F"/>
    <w:rsid w:val="00941821"/>
    <w:rsid w:val="00942000"/>
    <w:rsid w:val="00945F92"/>
    <w:rsid w:val="0095138A"/>
    <w:rsid w:val="009536C0"/>
    <w:rsid w:val="0096193E"/>
    <w:rsid w:val="00964D2E"/>
    <w:rsid w:val="009761BE"/>
    <w:rsid w:val="0097774B"/>
    <w:rsid w:val="00982F84"/>
    <w:rsid w:val="00983DD0"/>
    <w:rsid w:val="0099034C"/>
    <w:rsid w:val="00993727"/>
    <w:rsid w:val="00996B32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F70AC"/>
    <w:rsid w:val="00A01FB8"/>
    <w:rsid w:val="00A11A68"/>
    <w:rsid w:val="00A2579B"/>
    <w:rsid w:val="00A26135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91E3A"/>
    <w:rsid w:val="00A93C6B"/>
    <w:rsid w:val="00A953EA"/>
    <w:rsid w:val="00AA1BBD"/>
    <w:rsid w:val="00AA493F"/>
    <w:rsid w:val="00AB21A5"/>
    <w:rsid w:val="00AB51E0"/>
    <w:rsid w:val="00AC0D34"/>
    <w:rsid w:val="00AC550D"/>
    <w:rsid w:val="00AC736B"/>
    <w:rsid w:val="00AC741E"/>
    <w:rsid w:val="00AD23D7"/>
    <w:rsid w:val="00AD66B8"/>
    <w:rsid w:val="00AE6EDE"/>
    <w:rsid w:val="00AF6742"/>
    <w:rsid w:val="00B0211A"/>
    <w:rsid w:val="00B03361"/>
    <w:rsid w:val="00B1203E"/>
    <w:rsid w:val="00B1204F"/>
    <w:rsid w:val="00B159B4"/>
    <w:rsid w:val="00B21A33"/>
    <w:rsid w:val="00B234C5"/>
    <w:rsid w:val="00B258D2"/>
    <w:rsid w:val="00B27A99"/>
    <w:rsid w:val="00B35734"/>
    <w:rsid w:val="00B42ADD"/>
    <w:rsid w:val="00B53DBB"/>
    <w:rsid w:val="00B633D1"/>
    <w:rsid w:val="00B636A3"/>
    <w:rsid w:val="00B74A52"/>
    <w:rsid w:val="00B8030D"/>
    <w:rsid w:val="00B82F9F"/>
    <w:rsid w:val="00B92409"/>
    <w:rsid w:val="00B93C33"/>
    <w:rsid w:val="00BA1637"/>
    <w:rsid w:val="00BA1D73"/>
    <w:rsid w:val="00BA200C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D6B8B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2F7C"/>
    <w:rsid w:val="00C86031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6A48"/>
    <w:rsid w:val="00CC706D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CF6544"/>
    <w:rsid w:val="00D02478"/>
    <w:rsid w:val="00D03488"/>
    <w:rsid w:val="00D0781D"/>
    <w:rsid w:val="00D23B89"/>
    <w:rsid w:val="00D2703C"/>
    <w:rsid w:val="00D27892"/>
    <w:rsid w:val="00D363E0"/>
    <w:rsid w:val="00D4666D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A2B36"/>
    <w:rsid w:val="00EB3164"/>
    <w:rsid w:val="00EB3FBA"/>
    <w:rsid w:val="00EB77CA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74ACB"/>
    <w:rsid w:val="00F8171C"/>
    <w:rsid w:val="00F96DB7"/>
    <w:rsid w:val="00FA5DAB"/>
    <w:rsid w:val="00FA689B"/>
    <w:rsid w:val="00FB474D"/>
    <w:rsid w:val="00FC2650"/>
    <w:rsid w:val="00FC3DBC"/>
    <w:rsid w:val="00FC4800"/>
    <w:rsid w:val="00FE17B8"/>
    <w:rsid w:val="00FE3E84"/>
    <w:rsid w:val="00FE6929"/>
    <w:rsid w:val="00FF189C"/>
    <w:rsid w:val="00FF361A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9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697A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81697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81697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1697A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697A"/>
    <w:pPr>
      <w:jc w:val="both"/>
    </w:pPr>
    <w:rPr>
      <w:sz w:val="28"/>
    </w:rPr>
  </w:style>
  <w:style w:type="paragraph" w:styleId="20">
    <w:name w:val="Body Text 2"/>
    <w:basedOn w:val="a"/>
    <w:rsid w:val="0081697A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1BBD"/>
  </w:style>
  <w:style w:type="character" w:customStyle="1" w:styleId="12">
    <w:name w:val="Основной текст1"/>
    <w:basedOn w:val="a0"/>
    <w:uiPriority w:val="99"/>
    <w:rsid w:val="008E3F4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ravo.gov.ru/proxy/ips/?searchres=&amp;bpas=cd00000&amp;intelsearch=%D4%E5%E4%E5%F0%E0%EB%FC%ED%FB%E9+%E7%E0%EA%EE%ED+%EE%F2+08.11.2007+%B9+257-%D4%C7+&amp;sort=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cd00000&amp;intelsearch=%C7%E5%EC%E5%EB%FC%ED%FB%E9+%EA%EE%E4%E5%EA%F1&amp;sort=-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intelsearch=%C7%E5%EC%E5%EB%FC%ED%FB%E9+%EA%EE%E4%E5%EA%F1&amp;sort=-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ravo.gov.ru/proxy/ips/?searchres=&amp;bpas=cd00000&amp;intelsearch=%C7%E5%EC%E5%EB%FC%ED%FB%E9+%EA%EE%E4%E5%EA%F1&amp;sort=-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C1AF-463D-4788-8836-10F4AC5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0</TotalTime>
  <Pages>14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Башкиров Андрей Викторович</cp:lastModifiedBy>
  <cp:revision>2</cp:revision>
  <cp:lastPrinted>2019-01-29T09:50:00Z</cp:lastPrinted>
  <dcterms:created xsi:type="dcterms:W3CDTF">2019-12-19T04:08:00Z</dcterms:created>
  <dcterms:modified xsi:type="dcterms:W3CDTF">2019-12-19T04:08:00Z</dcterms:modified>
</cp:coreProperties>
</file>