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7A12B4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A12B4" w:rsidRPr="00C27ABC" w:rsidRDefault="007A12B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  Республика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A12B4" w:rsidRPr="00C27ABC" w:rsidRDefault="007A12B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A12B4" w:rsidRPr="00C27ABC" w:rsidRDefault="007A12B4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ала округы</w:t>
            </w:r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</w:p>
          <w:p w:rsidR="007A12B4" w:rsidRPr="00C27ABC" w:rsidRDefault="007A12B4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A12B4" w:rsidRPr="00C27ABC" w:rsidRDefault="007A12B4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13216312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A12B4" w:rsidRPr="00C27ABC" w:rsidRDefault="007A12B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12B4" w:rsidRPr="00C27ABC" w:rsidRDefault="007A12B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7A12B4" w:rsidRPr="00C27ABC" w:rsidRDefault="007A12B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7A12B4" w:rsidRPr="00C27ABC" w:rsidRDefault="007A12B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7A12B4" w:rsidRPr="00C27ABC" w:rsidRDefault="007A12B4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7A12B4" w:rsidRPr="00C27ABC" w:rsidRDefault="007A12B4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7A12B4" w:rsidRPr="007A4E5D" w:rsidTr="00D41D30">
        <w:trPr>
          <w:trHeight w:val="1616"/>
        </w:trPr>
        <w:tc>
          <w:tcPr>
            <w:tcW w:w="4209" w:type="dxa"/>
          </w:tcPr>
          <w:p w:rsidR="007A12B4" w:rsidRPr="00C27ABC" w:rsidRDefault="007A12B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7A12B4" w:rsidRPr="007D3982" w:rsidRDefault="007A12B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lang w:eastAsia="ru-RU"/>
              </w:rPr>
              <w:t xml:space="preserve">04.03.2019 </w:t>
            </w:r>
            <w:r w:rsidRPr="007D3982">
              <w:rPr>
                <w:rFonts w:ascii="TNRCyrBash" w:hAnsi="TNRCyrBash"/>
                <w:bCs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1578" w:type="dxa"/>
          </w:tcPr>
          <w:p w:rsidR="007A12B4" w:rsidRPr="00C27ABC" w:rsidRDefault="007A12B4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7A12B4" w:rsidRPr="00070D80" w:rsidRDefault="007A12B4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 </w:t>
            </w:r>
            <w:r w:rsidRPr="00070D80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417</w:t>
            </w:r>
          </w:p>
        </w:tc>
        <w:tc>
          <w:tcPr>
            <w:tcW w:w="4209" w:type="dxa"/>
          </w:tcPr>
          <w:p w:rsidR="007A12B4" w:rsidRPr="00C27ABC" w:rsidRDefault="007A12B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A12B4" w:rsidRPr="007D3982" w:rsidRDefault="007A12B4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>04.03.2019 г.</w:t>
            </w:r>
          </w:p>
        </w:tc>
      </w:tr>
    </w:tbl>
    <w:p w:rsidR="007A12B4" w:rsidRDefault="007A12B4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«Об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 для реализации воздушных шаров </w:t>
      </w:r>
      <w:r w:rsidRPr="00F648A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7A12B4" w:rsidRPr="00F648A6" w:rsidRDefault="007A12B4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7A12B4" w:rsidRPr="00FE7632" w:rsidRDefault="007A12B4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B4" w:rsidRPr="00F2532B" w:rsidRDefault="007A12B4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 п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A12B4" w:rsidRPr="003451E4" w:rsidRDefault="007A12B4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A12B4" w:rsidRPr="0076160C" w:rsidRDefault="007A12B4" w:rsidP="00F30598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сезонных нестационарных торговых объектов с 1 мая по 1 октября 2019 года для реализации </w:t>
      </w:r>
      <w:r>
        <w:rPr>
          <w:rFonts w:ascii="Times New Roman" w:hAnsi="Times New Roman"/>
          <w:sz w:val="28"/>
          <w:szCs w:val="28"/>
        </w:rPr>
        <w:t xml:space="preserve">воздушных шаров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12B4" w:rsidRDefault="007A12B4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воздушных шаров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E74BD">
        <w:rPr>
          <w:rFonts w:ascii="Times New Roman" w:hAnsi="Times New Roman"/>
          <w:sz w:val="28"/>
          <w:szCs w:val="28"/>
          <w:lang w:eastAsia="ru-RU"/>
        </w:rPr>
        <w:t>.</w:t>
      </w:r>
    </w:p>
    <w:p w:rsidR="007A12B4" w:rsidRPr="00CF4A6B" w:rsidRDefault="007A12B4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конкурса на право размещения 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воздушных шаров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7A12B4" w:rsidRDefault="007A12B4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воздушных шаров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округа город Стерлитамак Республики Башкортостан в сети «Интернет».</w:t>
      </w:r>
    </w:p>
    <w:p w:rsidR="007A12B4" w:rsidRPr="004F1F77" w:rsidRDefault="007A12B4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7A12B4" w:rsidRPr="003451E4" w:rsidRDefault="007A12B4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12B4" w:rsidRPr="003451E4" w:rsidRDefault="007A12B4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A12B4" w:rsidRPr="00387598" w:rsidRDefault="007A12B4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A12B4" w:rsidRPr="00526E91" w:rsidRDefault="007A12B4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26E91">
        <w:rPr>
          <w:rFonts w:ascii="Times New Roman" w:hAnsi="Times New Roman"/>
          <w:sz w:val="28"/>
          <w:szCs w:val="28"/>
          <w:lang w:eastAsia="ru-RU"/>
        </w:rPr>
        <w:t>В.И. Куликов</w:t>
      </w:r>
    </w:p>
    <w:sectPr w:rsidR="007A12B4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50"/>
    <w:rsid w:val="000311DA"/>
    <w:rsid w:val="00070D80"/>
    <w:rsid w:val="000D2846"/>
    <w:rsid w:val="00106935"/>
    <w:rsid w:val="00150273"/>
    <w:rsid w:val="00176419"/>
    <w:rsid w:val="001C208A"/>
    <w:rsid w:val="001C707D"/>
    <w:rsid w:val="00235A22"/>
    <w:rsid w:val="002968F5"/>
    <w:rsid w:val="0030176D"/>
    <w:rsid w:val="003050A4"/>
    <w:rsid w:val="003451E4"/>
    <w:rsid w:val="00387598"/>
    <w:rsid w:val="003D1BAA"/>
    <w:rsid w:val="003F312E"/>
    <w:rsid w:val="00421BB1"/>
    <w:rsid w:val="00491F92"/>
    <w:rsid w:val="004D02F8"/>
    <w:rsid w:val="004E1381"/>
    <w:rsid w:val="004F1F77"/>
    <w:rsid w:val="004F425E"/>
    <w:rsid w:val="00526E91"/>
    <w:rsid w:val="00537B3C"/>
    <w:rsid w:val="005C09D6"/>
    <w:rsid w:val="005E21D4"/>
    <w:rsid w:val="005F351D"/>
    <w:rsid w:val="005F5D7E"/>
    <w:rsid w:val="006346A0"/>
    <w:rsid w:val="00642E16"/>
    <w:rsid w:val="00665E99"/>
    <w:rsid w:val="006E24AF"/>
    <w:rsid w:val="006E749F"/>
    <w:rsid w:val="006F0B4F"/>
    <w:rsid w:val="006F2A5E"/>
    <w:rsid w:val="0076160C"/>
    <w:rsid w:val="00786750"/>
    <w:rsid w:val="00791729"/>
    <w:rsid w:val="00796D74"/>
    <w:rsid w:val="007A12B4"/>
    <w:rsid w:val="007A4E5D"/>
    <w:rsid w:val="007B0F0A"/>
    <w:rsid w:val="007D3982"/>
    <w:rsid w:val="007D5744"/>
    <w:rsid w:val="00862F92"/>
    <w:rsid w:val="008641E5"/>
    <w:rsid w:val="008B28CF"/>
    <w:rsid w:val="00961D93"/>
    <w:rsid w:val="00965B79"/>
    <w:rsid w:val="009667EB"/>
    <w:rsid w:val="00967AA5"/>
    <w:rsid w:val="0097185B"/>
    <w:rsid w:val="00984CE8"/>
    <w:rsid w:val="009B4216"/>
    <w:rsid w:val="009C5F99"/>
    <w:rsid w:val="00A05FCC"/>
    <w:rsid w:val="00A1474B"/>
    <w:rsid w:val="00A60168"/>
    <w:rsid w:val="00A64E31"/>
    <w:rsid w:val="00AD7D50"/>
    <w:rsid w:val="00AF1E66"/>
    <w:rsid w:val="00B239B1"/>
    <w:rsid w:val="00B54462"/>
    <w:rsid w:val="00B84047"/>
    <w:rsid w:val="00C27ABC"/>
    <w:rsid w:val="00C55B45"/>
    <w:rsid w:val="00C75526"/>
    <w:rsid w:val="00C82204"/>
    <w:rsid w:val="00C87958"/>
    <w:rsid w:val="00CB6DCA"/>
    <w:rsid w:val="00CC2304"/>
    <w:rsid w:val="00CC31B9"/>
    <w:rsid w:val="00CD48A1"/>
    <w:rsid w:val="00CE2E79"/>
    <w:rsid w:val="00CE688E"/>
    <w:rsid w:val="00CF4A6B"/>
    <w:rsid w:val="00CF70AC"/>
    <w:rsid w:val="00D00F6B"/>
    <w:rsid w:val="00D14556"/>
    <w:rsid w:val="00D14E15"/>
    <w:rsid w:val="00D236A7"/>
    <w:rsid w:val="00D41D30"/>
    <w:rsid w:val="00DA387F"/>
    <w:rsid w:val="00DA62F9"/>
    <w:rsid w:val="00DA72B1"/>
    <w:rsid w:val="00E13E60"/>
    <w:rsid w:val="00E7308E"/>
    <w:rsid w:val="00EB4A9C"/>
    <w:rsid w:val="00F2532B"/>
    <w:rsid w:val="00F30598"/>
    <w:rsid w:val="00F648A6"/>
    <w:rsid w:val="00F8384D"/>
    <w:rsid w:val="00F959EC"/>
    <w:rsid w:val="00FA15C3"/>
    <w:rsid w:val="00FD1D48"/>
    <w:rsid w:val="00FE2B3F"/>
    <w:rsid w:val="00FE74BD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E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2</Pages>
  <Words>540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Э.Ф.</cp:lastModifiedBy>
  <cp:revision>52</cp:revision>
  <cp:lastPrinted>2019-02-28T09:44:00Z</cp:lastPrinted>
  <dcterms:created xsi:type="dcterms:W3CDTF">2018-10-19T06:48:00Z</dcterms:created>
  <dcterms:modified xsi:type="dcterms:W3CDTF">2019-03-04T09:52:00Z</dcterms:modified>
</cp:coreProperties>
</file>