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14"/>
        <w:gridCol w:w="1580"/>
        <w:gridCol w:w="4214"/>
      </w:tblGrid>
      <w:tr w:rsidR="00CC744E" w:rsidTr="002B780A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Баш</w:t>
            </w:r>
            <w:proofErr w:type="gram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Start"/>
            <w:proofErr w:type="gramEnd"/>
            <w:r w:rsidRPr="00206BAA">
              <w:rPr>
                <w:rFonts w:ascii="TNRCyrBash" w:hAnsi="TNRCyrBash"/>
              </w:rPr>
              <w:t>ортостан</w:t>
            </w:r>
            <w:proofErr w:type="spellEnd"/>
            <w:r w:rsidRPr="00206BAA">
              <w:rPr>
                <w:rFonts w:ascii="TNRCyrBash" w:hAnsi="TNRCyrBash"/>
              </w:rPr>
              <w:t xml:space="preserve">  Республика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proofErr w:type="spellStart"/>
            <w:r w:rsidRPr="00206BAA">
              <w:rPr>
                <w:rFonts w:ascii="TNRCyrBash" w:hAnsi="TNRCyrBash"/>
              </w:rPr>
              <w:t>Ст</w:t>
            </w:r>
            <w:proofErr w:type="spellEnd"/>
            <w:proofErr w:type="gramStart"/>
            <w:r w:rsidRPr="00206BAA">
              <w:rPr>
                <w:rFonts w:ascii="TNRCyrBash" w:hAnsi="TNRCyrBash"/>
                <w:lang w:val="en-US"/>
              </w:rPr>
              <w:t>e</w:t>
            </w:r>
            <w:proofErr w:type="spellStart"/>
            <w:proofErr w:type="gramEnd"/>
            <w:r w:rsidRPr="00206BAA">
              <w:rPr>
                <w:rFonts w:ascii="TNRCyrBash" w:hAnsi="TNRCyrBash"/>
              </w:rPr>
              <w:t>рлетама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k</w:t>
            </w:r>
            <w:r w:rsidRPr="00206BAA">
              <w:rPr>
                <w:rFonts w:ascii="TNRCyrBash" w:hAnsi="TNRCyrBash"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End"/>
            <w:r w:rsidRPr="00206BAA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:rsidR="00206BAA" w:rsidRPr="00206BAA" w:rsidRDefault="00B0149F" w:rsidP="00206BAA">
            <w:pPr>
              <w:ind w:right="21"/>
              <w:jc w:val="center"/>
              <w:rPr>
                <w:b/>
              </w:rPr>
            </w:pPr>
            <w:r w:rsidRPr="00B0149F">
              <w:rPr>
                <w:rFonts w:ascii="TNRCyrBash" w:hAnsi="TNRCyrBash"/>
                <w:b/>
                <w:lang w:val="en-US"/>
              </w:rPr>
              <w:t>k</w:t>
            </w:r>
            <w:r w:rsidRPr="00B0149F">
              <w:rPr>
                <w:rFonts w:ascii="TNRCyrBash" w:hAnsi="TNRCyrBash"/>
                <w:b/>
              </w:rPr>
              <w:t>ала</w:t>
            </w:r>
            <w:r w:rsidR="00206BAA" w:rsidRPr="00206BAA">
              <w:rPr>
                <w:rFonts w:ascii="TNRCyrBash" w:hAnsi="TNRCyrBash"/>
                <w:b/>
              </w:rPr>
              <w:t xml:space="preserve"> </w:t>
            </w:r>
            <w:proofErr w:type="spellStart"/>
            <w:r w:rsidR="00206BAA" w:rsidRPr="00206BAA">
              <w:rPr>
                <w:rFonts w:ascii="TNRCyrBash" w:hAnsi="TNRCyrBash"/>
                <w:b/>
              </w:rPr>
              <w:t>округы</w:t>
            </w:r>
            <w:proofErr w:type="spellEnd"/>
            <w:r w:rsidR="00206BAA" w:rsidRPr="00206BAA">
              <w:rPr>
                <w:rFonts w:ascii="TNRCyrBash" w:hAnsi="TNRCyrBash"/>
                <w:b/>
              </w:rPr>
              <w:t xml:space="preserve">                                      </w:t>
            </w:r>
            <w:r w:rsidR="00206BAA">
              <w:rPr>
                <w:rFonts w:ascii="TNRCyrBash" w:hAnsi="TNRCyrBash"/>
                <w:b/>
              </w:rPr>
              <w:t>Хакими</w:t>
            </w:r>
            <w:r w:rsidR="00206BAA" w:rsidRPr="00206BAA">
              <w:rPr>
                <w:b/>
              </w:rPr>
              <w:t>ә</w:t>
            </w:r>
            <w:r w:rsidR="00206BAA">
              <w:rPr>
                <w:rFonts w:ascii="TNRCyrBash" w:hAnsi="TNRCyrBash"/>
                <w:b/>
              </w:rPr>
              <w:t>те</w:t>
            </w:r>
          </w:p>
          <w:p w:rsidR="00CC744E" w:rsidRDefault="00CC744E" w:rsidP="00CC744E">
            <w:pPr>
              <w:jc w:val="center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C744E" w:rsidRDefault="00CC744E" w:rsidP="009C2D59">
            <w:pPr>
              <w:tabs>
                <w:tab w:val="left" w:pos="4860"/>
              </w:tabs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7" o:title=""/>
                </v:shape>
                <o:OLEObject Type="Embed" ProgID="Photoshop.Image.9" ShapeID="_x0000_i1025" DrawAspect="Content" ObjectID="_1623573196" r:id="rId8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CC744E" w:rsidRPr="00206BAA" w:rsidRDefault="00AB21A5" w:rsidP="009C2D59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Администрация</w:t>
            </w:r>
          </w:p>
          <w:p w:rsidR="00CC744E" w:rsidRPr="00206BAA" w:rsidRDefault="00AB21A5" w:rsidP="009C2D5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CC744E" w:rsidRPr="00206BAA" w:rsidRDefault="00AB21A5" w:rsidP="009C2D59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:rsidR="00CC744E" w:rsidRPr="00206BAA" w:rsidRDefault="00AB21A5" w:rsidP="009C2D59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:rsidR="00CC744E" w:rsidRDefault="00CC744E" w:rsidP="00CC744E">
            <w:pPr>
              <w:jc w:val="center"/>
              <w:rPr>
                <w:b/>
                <w:sz w:val="18"/>
              </w:rPr>
            </w:pPr>
          </w:p>
        </w:tc>
      </w:tr>
    </w:tbl>
    <w:p w:rsidR="00CC744E" w:rsidRDefault="00CC744E" w:rsidP="00CC744E">
      <w:pPr>
        <w:rPr>
          <w:sz w:val="18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9"/>
        <w:gridCol w:w="1578"/>
        <w:gridCol w:w="4209"/>
      </w:tblGrid>
      <w:tr w:rsidR="00CC744E" w:rsidTr="002B780A">
        <w:trPr>
          <w:trHeight w:val="1616"/>
        </w:trPr>
        <w:tc>
          <w:tcPr>
            <w:tcW w:w="4209" w:type="dxa"/>
          </w:tcPr>
          <w:p w:rsidR="00B500FE" w:rsidRDefault="00B500FE" w:rsidP="00206BAA">
            <w:pPr>
              <w:pStyle w:val="3"/>
              <w:spacing w:after="480"/>
            </w:pPr>
            <w:proofErr w:type="gramStart"/>
            <w:r w:rsidRPr="006D4E4D">
              <w:rPr>
                <w:sz w:val="30"/>
                <w:szCs w:val="30"/>
              </w:rPr>
              <w:t>K</w:t>
            </w:r>
            <w:proofErr w:type="gramEnd"/>
            <w:r>
              <w:t>АРАР</w:t>
            </w:r>
            <w:r w:rsidRPr="00206BAA">
              <w:t xml:space="preserve"> </w:t>
            </w:r>
          </w:p>
          <w:p w:rsidR="00CC744E" w:rsidRPr="00206BAA" w:rsidRDefault="00272C06" w:rsidP="00272C06">
            <w:pPr>
              <w:pStyle w:val="3"/>
              <w:numPr>
                <w:ilvl w:val="0"/>
                <w:numId w:val="13"/>
              </w:numPr>
              <w:spacing w:after="480"/>
            </w:pPr>
            <w:r w:rsidRPr="00272C06">
              <w:rPr>
                <w:b w:val="0"/>
                <w:u w:val="single"/>
              </w:rPr>
              <w:t>07</w:t>
            </w:r>
            <w:r>
              <w:rPr>
                <w:b w:val="0"/>
                <w:u w:val="single"/>
              </w:rPr>
              <w:t xml:space="preserve">. </w:t>
            </w:r>
            <w:r w:rsidRPr="00272C06">
              <w:rPr>
                <w:b w:val="0"/>
                <w:u w:val="single"/>
              </w:rPr>
              <w:t>2019</w:t>
            </w:r>
            <w:r w:rsidR="00CC744E" w:rsidRPr="00206BAA">
              <w:rPr>
                <w:b w:val="0"/>
              </w:rPr>
              <w:t xml:space="preserve"> </w:t>
            </w:r>
            <w:proofErr w:type="spellStart"/>
            <w:r w:rsidR="00CC744E" w:rsidRPr="00206BAA">
              <w:rPr>
                <w:b w:val="0"/>
              </w:rPr>
              <w:t>й</w:t>
            </w:r>
            <w:proofErr w:type="spellEnd"/>
            <w:r w:rsidR="00CC744E" w:rsidRPr="00206BAA">
              <w:t>.</w:t>
            </w:r>
            <w:r>
              <w:t xml:space="preserve">   </w:t>
            </w:r>
          </w:p>
        </w:tc>
        <w:tc>
          <w:tcPr>
            <w:tcW w:w="1578" w:type="dxa"/>
          </w:tcPr>
          <w:p w:rsidR="00CC744E" w:rsidRPr="00206BAA" w:rsidRDefault="00CC744E" w:rsidP="009C2D59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</w:p>
          <w:p w:rsidR="00CC744E" w:rsidRPr="00206BAA" w:rsidRDefault="00272C06" w:rsidP="009C2D59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 xml:space="preserve">№  </w:t>
            </w:r>
            <w:r w:rsidRPr="00272C06">
              <w:rPr>
                <w:rFonts w:ascii="TNRCyrBash" w:hAnsi="TNRCyrBash"/>
                <w:sz w:val="28"/>
                <w:szCs w:val="28"/>
                <w:u w:val="single"/>
              </w:rPr>
              <w:t>1348</w:t>
            </w:r>
          </w:p>
        </w:tc>
        <w:tc>
          <w:tcPr>
            <w:tcW w:w="4209" w:type="dxa"/>
          </w:tcPr>
          <w:p w:rsidR="00CC744E" w:rsidRPr="00206BAA" w:rsidRDefault="00CC744E" w:rsidP="009C2D59">
            <w:pPr>
              <w:pStyle w:val="3"/>
              <w:spacing w:after="480"/>
            </w:pPr>
            <w:r w:rsidRPr="00206BAA">
              <w:t>ПОСТАНОВЛЕНИЕ</w:t>
            </w:r>
          </w:p>
          <w:p w:rsidR="00CC744E" w:rsidRPr="00272C06" w:rsidRDefault="00272C06" w:rsidP="00272C06">
            <w:pPr>
              <w:pStyle w:val="ab"/>
              <w:numPr>
                <w:ilvl w:val="0"/>
                <w:numId w:val="12"/>
              </w:numPr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C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07. 2019</w:t>
            </w:r>
            <w:r w:rsidRPr="00272C06">
              <w:rPr>
                <w:rFonts w:ascii="Times New Roman" w:hAnsi="Times New Roman" w:cs="Times New Roman"/>
                <w:b/>
              </w:rPr>
              <w:t xml:space="preserve"> </w:t>
            </w:r>
            <w:r w:rsidR="00CC744E" w:rsidRPr="00272C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0B232A" w:rsidRDefault="000B232A" w:rsidP="000B232A">
      <w:pPr>
        <w:jc w:val="center"/>
        <w:rPr>
          <w:sz w:val="28"/>
          <w:szCs w:val="28"/>
        </w:rPr>
      </w:pPr>
      <w:r w:rsidRPr="009F5C06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 в постановление администрации о</w:t>
      </w:r>
      <w:r w:rsidRPr="009F5C06">
        <w:rPr>
          <w:sz w:val="28"/>
          <w:szCs w:val="28"/>
        </w:rPr>
        <w:t>т 06.09.2016 г. № 1871</w:t>
      </w:r>
      <w:r>
        <w:rPr>
          <w:sz w:val="28"/>
          <w:szCs w:val="28"/>
        </w:rPr>
        <w:t xml:space="preserve"> «Об утверждении </w:t>
      </w:r>
      <w:r w:rsidRPr="009F5C06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9F5C06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9F5C06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осуществлению </w:t>
      </w:r>
      <w:r w:rsidRPr="009F5C06">
        <w:rPr>
          <w:sz w:val="28"/>
          <w:szCs w:val="28"/>
        </w:rPr>
        <w:t>муниципального жилищного</w:t>
      </w:r>
      <w:r>
        <w:rPr>
          <w:sz w:val="28"/>
          <w:szCs w:val="28"/>
        </w:rPr>
        <w:t xml:space="preserve"> </w:t>
      </w:r>
      <w:r w:rsidRPr="009F5C06">
        <w:rPr>
          <w:sz w:val="28"/>
          <w:szCs w:val="28"/>
        </w:rPr>
        <w:t>контроля на территории городского округа город Стерлитамак Республики Башкортостан</w:t>
      </w:r>
      <w:r>
        <w:rPr>
          <w:sz w:val="28"/>
          <w:szCs w:val="28"/>
        </w:rPr>
        <w:t>»</w:t>
      </w:r>
    </w:p>
    <w:p w:rsidR="000B232A" w:rsidRDefault="000B232A" w:rsidP="000B232A">
      <w:pPr>
        <w:rPr>
          <w:sz w:val="28"/>
          <w:szCs w:val="28"/>
        </w:rPr>
      </w:pPr>
    </w:p>
    <w:p w:rsidR="000B232A" w:rsidRPr="00F425AD" w:rsidRDefault="000B232A" w:rsidP="000B232A">
      <w:pPr>
        <w:rPr>
          <w:sz w:val="28"/>
          <w:szCs w:val="28"/>
        </w:rPr>
      </w:pPr>
    </w:p>
    <w:p w:rsidR="000B232A" w:rsidRPr="000B232A" w:rsidRDefault="000B232A" w:rsidP="000B23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3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</w:t>
      </w:r>
      <w:r w:rsidRPr="000B232A">
        <w:rPr>
          <w:rStyle w:val="12"/>
          <w:b w:val="0"/>
          <w:color w:val="auto"/>
          <w:sz w:val="28"/>
          <w:szCs w:val="28"/>
          <w:lang w:eastAsia="en-US"/>
        </w:rPr>
        <w:t>Федеральным законом от 26.12.2008</w:t>
      </w:r>
      <w:r>
        <w:rPr>
          <w:rStyle w:val="12"/>
          <w:b w:val="0"/>
          <w:color w:val="auto"/>
          <w:sz w:val="28"/>
          <w:szCs w:val="28"/>
          <w:lang w:eastAsia="en-US"/>
        </w:rPr>
        <w:t xml:space="preserve"> </w:t>
      </w:r>
      <w:r w:rsidRPr="000B232A">
        <w:rPr>
          <w:rStyle w:val="12"/>
          <w:b w:val="0"/>
          <w:color w:val="auto"/>
          <w:sz w:val="28"/>
          <w:szCs w:val="28"/>
          <w:lang w:eastAsia="en-US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0B23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альным законом от 06.10.2003 </w:t>
      </w:r>
      <w:r w:rsidRPr="000B23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0B232A">
        <w:rPr>
          <w:rStyle w:val="12"/>
          <w:b w:val="0"/>
          <w:color w:val="auto"/>
          <w:sz w:val="28"/>
          <w:szCs w:val="28"/>
          <w:lang w:eastAsia="en-US"/>
        </w:rPr>
        <w:t xml:space="preserve">Постановлением Правительства  </w:t>
      </w:r>
      <w:r w:rsidRPr="000B232A">
        <w:rPr>
          <w:rFonts w:ascii="Times New Roman" w:hAnsi="Times New Roman" w:cs="Times New Roman"/>
          <w:b w:val="0"/>
          <w:bCs w:val="0"/>
          <w:sz w:val="28"/>
          <w:szCs w:val="28"/>
        </w:rPr>
        <w:t>Российской Федерации</w:t>
      </w:r>
      <w:r w:rsidRPr="000B232A">
        <w:rPr>
          <w:rStyle w:val="12"/>
          <w:b w:val="0"/>
          <w:color w:val="auto"/>
          <w:sz w:val="28"/>
          <w:szCs w:val="28"/>
          <w:lang w:eastAsia="en-US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0B232A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Постановлением Правительства Республики Башкортостан от 26.12.2011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B232A">
        <w:rPr>
          <w:rStyle w:val="12"/>
          <w:b w:val="0"/>
          <w:color w:val="auto"/>
          <w:sz w:val="28"/>
          <w:szCs w:val="28"/>
          <w:lang w:eastAsia="en-US"/>
        </w:rPr>
        <w:t xml:space="preserve">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proofErr w:type="spellStart"/>
      <w:proofErr w:type="gramStart"/>
      <w:r w:rsidRPr="000B232A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0B232A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0B232A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0B232A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0B232A" w:rsidRPr="00F425AD" w:rsidRDefault="000B232A" w:rsidP="000B232A">
      <w:pPr>
        <w:rPr>
          <w:b/>
          <w:sz w:val="28"/>
          <w:szCs w:val="28"/>
        </w:rPr>
      </w:pPr>
    </w:p>
    <w:p w:rsidR="000B232A" w:rsidRDefault="000B232A" w:rsidP="000B232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Внести в </w:t>
      </w:r>
      <w:r w:rsidRPr="00413DCD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413DCD">
        <w:rPr>
          <w:sz w:val="28"/>
          <w:szCs w:val="28"/>
        </w:rPr>
        <w:t xml:space="preserve"> регламент по </w:t>
      </w:r>
      <w:r>
        <w:rPr>
          <w:sz w:val="28"/>
          <w:szCs w:val="28"/>
        </w:rPr>
        <w:t>исполнению муниципальной функции «Осуществление муниципа</w:t>
      </w:r>
      <w:r w:rsidRPr="00413DCD">
        <w:rPr>
          <w:sz w:val="28"/>
          <w:szCs w:val="28"/>
        </w:rPr>
        <w:t>льного жилищного контроля на территории городского округа город Стерлитамак Республики Башкортостан</w:t>
      </w:r>
      <w:r>
        <w:rPr>
          <w:sz w:val="28"/>
          <w:szCs w:val="28"/>
        </w:rPr>
        <w:t>»,</w:t>
      </w:r>
      <w:r w:rsidRPr="009F5C0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F5C06">
        <w:rPr>
          <w:sz w:val="28"/>
          <w:szCs w:val="28"/>
        </w:rPr>
        <w:t>тв</w:t>
      </w:r>
      <w:r>
        <w:rPr>
          <w:sz w:val="28"/>
          <w:szCs w:val="28"/>
        </w:rPr>
        <w:t>ержденный постановлением а</w:t>
      </w:r>
      <w:r w:rsidRPr="009F5C0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</w:t>
      </w:r>
      <w:r w:rsidRPr="009F5C06">
        <w:rPr>
          <w:sz w:val="28"/>
          <w:szCs w:val="28"/>
        </w:rPr>
        <w:t>ородского округа город Стерлитамак Республики Башкортостан</w:t>
      </w:r>
      <w:r>
        <w:rPr>
          <w:sz w:val="28"/>
          <w:szCs w:val="28"/>
        </w:rPr>
        <w:t xml:space="preserve"> о</w:t>
      </w:r>
      <w:r w:rsidRPr="009F5C06">
        <w:rPr>
          <w:sz w:val="28"/>
          <w:szCs w:val="28"/>
        </w:rPr>
        <w:t>т 06.09.2016 № 187</w:t>
      </w:r>
      <w:r w:rsidRPr="00EB086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следующие изменения:</w:t>
      </w:r>
    </w:p>
    <w:p w:rsidR="000B232A" w:rsidRDefault="000B232A" w:rsidP="000B232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1.1. </w:t>
      </w:r>
      <w:r>
        <w:rPr>
          <w:sz w:val="28"/>
          <w:szCs w:val="28"/>
        </w:rPr>
        <w:t>П</w:t>
      </w:r>
      <w:r>
        <w:rPr>
          <w:rStyle w:val="12"/>
          <w:sz w:val="28"/>
          <w:szCs w:val="28"/>
        </w:rPr>
        <w:t xml:space="preserve">одпункт 3.4.2. пункта 3.4. </w:t>
      </w:r>
      <w:r>
        <w:rPr>
          <w:sz w:val="28"/>
          <w:szCs w:val="28"/>
          <w:shd w:val="clear" w:color="auto" w:fill="FFFFFF"/>
        </w:rPr>
        <w:t xml:space="preserve">изложить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следующей </w:t>
      </w:r>
      <w:r>
        <w:rPr>
          <w:sz w:val="28"/>
          <w:szCs w:val="28"/>
        </w:rPr>
        <w:t>редакции</w:t>
      </w:r>
      <w:r>
        <w:rPr>
          <w:sz w:val="28"/>
          <w:szCs w:val="28"/>
          <w:shd w:val="clear" w:color="auto" w:fill="FFFFFF"/>
        </w:rPr>
        <w:t>:</w:t>
      </w:r>
    </w:p>
    <w:p w:rsidR="000B232A" w:rsidRDefault="000B232A" w:rsidP="000B232A">
      <w:pPr>
        <w:pStyle w:val="80"/>
        <w:shd w:val="clear" w:color="auto" w:fill="auto"/>
        <w:tabs>
          <w:tab w:val="left" w:pos="1559"/>
        </w:tabs>
        <w:spacing w:line="322" w:lineRule="exact"/>
        <w:ind w:left="40" w:right="2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>
        <w:rPr>
          <w:rStyle w:val="12"/>
          <w:sz w:val="28"/>
          <w:szCs w:val="28"/>
        </w:rPr>
        <w:t>3.4.2</w:t>
      </w:r>
      <w:r w:rsidRPr="00C152F4">
        <w:rPr>
          <w:rStyle w:val="12"/>
          <w:sz w:val="28"/>
          <w:szCs w:val="28"/>
        </w:rPr>
        <w:t xml:space="preserve">. </w:t>
      </w:r>
      <w:r>
        <w:rPr>
          <w:rStyle w:val="12"/>
          <w:sz w:val="28"/>
          <w:szCs w:val="28"/>
        </w:rPr>
        <w:t>Инспектор</w:t>
      </w:r>
      <w:r w:rsidRPr="00C152F4">
        <w:rPr>
          <w:rStyle w:val="12"/>
          <w:sz w:val="28"/>
          <w:szCs w:val="28"/>
        </w:rPr>
        <w:t xml:space="preserve"> готовит распоряжение </w:t>
      </w:r>
      <w:r>
        <w:rPr>
          <w:rStyle w:val="12"/>
          <w:sz w:val="28"/>
          <w:szCs w:val="28"/>
        </w:rPr>
        <w:t>о проведении</w:t>
      </w:r>
      <w:r w:rsidRPr="00C152F4">
        <w:rPr>
          <w:rStyle w:val="12"/>
          <w:sz w:val="28"/>
          <w:szCs w:val="28"/>
        </w:rPr>
        <w:t xml:space="preserve"> проверки, </w:t>
      </w:r>
      <w:r w:rsidRPr="002B7C7C">
        <w:rPr>
          <w:rStyle w:val="12"/>
          <w:sz w:val="28"/>
          <w:szCs w:val="28"/>
        </w:rPr>
        <w:t xml:space="preserve">подписывает его главой администрации городского округа город Стерлитамак Республики Башкортостан либо заместителем главы администрации городского округа город Стерлитамак Республики Башкортостан </w:t>
      </w:r>
      <w:r w:rsidRPr="00BF5F22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вопросам городского хозяйства</w:t>
      </w:r>
      <w:proofErr w:type="gramStart"/>
      <w:r>
        <w:rPr>
          <w:bCs/>
          <w:color w:val="000000"/>
          <w:sz w:val="28"/>
          <w:szCs w:val="28"/>
        </w:rPr>
        <w:t>.».</w:t>
      </w:r>
      <w:proofErr w:type="gramEnd"/>
    </w:p>
    <w:p w:rsidR="000B232A" w:rsidRDefault="000B232A" w:rsidP="000B232A">
      <w:pPr>
        <w:pStyle w:val="80"/>
        <w:shd w:val="clear" w:color="auto" w:fill="auto"/>
        <w:tabs>
          <w:tab w:val="left" w:pos="1559"/>
        </w:tabs>
        <w:spacing w:line="322" w:lineRule="exact"/>
        <w:ind w:left="40" w:right="20"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</w:rPr>
        <w:t xml:space="preserve">1.2. </w:t>
      </w:r>
      <w:proofErr w:type="gramStart"/>
      <w:r>
        <w:rPr>
          <w:bCs/>
          <w:color w:val="000000"/>
          <w:sz w:val="28"/>
          <w:szCs w:val="28"/>
        </w:rPr>
        <w:t>Абзац</w:t>
      </w:r>
      <w:proofErr w:type="gramEnd"/>
      <w:r>
        <w:rPr>
          <w:bCs/>
          <w:color w:val="000000"/>
          <w:sz w:val="28"/>
          <w:szCs w:val="28"/>
        </w:rPr>
        <w:t xml:space="preserve"> а подпункта 3.7.2. пункта 3.7. </w:t>
      </w:r>
      <w:r>
        <w:rPr>
          <w:sz w:val="28"/>
          <w:szCs w:val="28"/>
          <w:shd w:val="clear" w:color="auto" w:fill="FFFFFF"/>
        </w:rPr>
        <w:t xml:space="preserve">изложить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следующей </w:t>
      </w:r>
      <w:r>
        <w:rPr>
          <w:sz w:val="28"/>
          <w:szCs w:val="28"/>
        </w:rPr>
        <w:t>редакции</w:t>
      </w:r>
      <w:r>
        <w:rPr>
          <w:sz w:val="28"/>
          <w:szCs w:val="28"/>
          <w:shd w:val="clear" w:color="auto" w:fill="FFFFFF"/>
        </w:rPr>
        <w:t>:</w:t>
      </w:r>
    </w:p>
    <w:p w:rsidR="000B232A" w:rsidRPr="00687860" w:rsidRDefault="000B232A" w:rsidP="000B232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>
        <w:rPr>
          <w:bCs/>
          <w:sz w:val="28"/>
          <w:szCs w:val="28"/>
        </w:rPr>
        <w:t>а) информация о проверке, содержащая</w:t>
      </w:r>
      <w:r w:rsidRPr="00687860">
        <w:rPr>
          <w:bCs/>
          <w:sz w:val="28"/>
          <w:szCs w:val="28"/>
        </w:rPr>
        <w:t>:</w:t>
      </w:r>
    </w:p>
    <w:p w:rsidR="000B232A" w:rsidRPr="00687860" w:rsidRDefault="000B232A" w:rsidP="000B232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учетный номер и дату</w:t>
      </w:r>
      <w:r w:rsidRPr="00687860">
        <w:rPr>
          <w:bCs/>
          <w:sz w:val="28"/>
          <w:szCs w:val="28"/>
        </w:rPr>
        <w:t xml:space="preserve"> присвоения учетного номера проверки;</w:t>
      </w:r>
    </w:p>
    <w:p w:rsidR="000B232A" w:rsidRPr="00687860" w:rsidRDefault="000B232A" w:rsidP="000B232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дату</w:t>
      </w:r>
      <w:r w:rsidRPr="00687860">
        <w:rPr>
          <w:bCs/>
          <w:sz w:val="28"/>
          <w:szCs w:val="28"/>
        </w:rPr>
        <w:t xml:space="preserve"> и номер распоряжения </w:t>
      </w:r>
      <w:r w:rsidRPr="002B7C7C">
        <w:rPr>
          <w:rStyle w:val="12"/>
          <w:sz w:val="28"/>
          <w:szCs w:val="28"/>
        </w:rPr>
        <w:t>глав</w:t>
      </w:r>
      <w:r>
        <w:rPr>
          <w:rStyle w:val="12"/>
          <w:sz w:val="28"/>
          <w:szCs w:val="28"/>
        </w:rPr>
        <w:t>ы</w:t>
      </w:r>
      <w:r w:rsidRPr="002B7C7C">
        <w:rPr>
          <w:rStyle w:val="12"/>
          <w:sz w:val="28"/>
          <w:szCs w:val="28"/>
        </w:rPr>
        <w:t xml:space="preserve"> администрации городского округа город Стерлитамак Республики Башкортостан либо заместител</w:t>
      </w:r>
      <w:r>
        <w:rPr>
          <w:rStyle w:val="12"/>
          <w:sz w:val="28"/>
          <w:szCs w:val="28"/>
        </w:rPr>
        <w:t>я</w:t>
      </w:r>
      <w:r w:rsidRPr="002B7C7C">
        <w:rPr>
          <w:rStyle w:val="12"/>
          <w:sz w:val="28"/>
          <w:szCs w:val="28"/>
        </w:rPr>
        <w:t xml:space="preserve"> главы администрации городского округа город Стерлитамак Республики Башкортостан </w:t>
      </w:r>
      <w:r w:rsidRPr="00BF5F22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вопросам городского хозяйства</w:t>
      </w:r>
      <w:r w:rsidRPr="00687860">
        <w:rPr>
          <w:bCs/>
          <w:sz w:val="28"/>
          <w:szCs w:val="28"/>
        </w:rPr>
        <w:t>;</w:t>
      </w:r>
    </w:p>
    <w:p w:rsidR="000B232A" w:rsidRPr="00687860" w:rsidRDefault="000B232A" w:rsidP="000B232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дату</w:t>
      </w:r>
      <w:r w:rsidRPr="00687860">
        <w:rPr>
          <w:bCs/>
          <w:sz w:val="28"/>
          <w:szCs w:val="28"/>
        </w:rPr>
        <w:t xml:space="preserve"> начала и окончания проведения проверки;</w:t>
      </w:r>
    </w:p>
    <w:p w:rsidR="000B232A" w:rsidRPr="00687860" w:rsidRDefault="000B232A" w:rsidP="000B232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0B232A" w:rsidRPr="00687860" w:rsidRDefault="000B232A" w:rsidP="000B232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цели, задачи, предмет проверки и срок ее проведения;</w:t>
      </w:r>
    </w:p>
    <w:p w:rsidR="000B232A" w:rsidRPr="00687860" w:rsidRDefault="000B232A" w:rsidP="000B232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вид проверки (плановая, внеплановая);</w:t>
      </w:r>
    </w:p>
    <w:p w:rsidR="000B232A" w:rsidRPr="00687860" w:rsidRDefault="000B232A" w:rsidP="000B232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форму</w:t>
      </w:r>
      <w:r w:rsidRPr="00687860">
        <w:rPr>
          <w:bCs/>
          <w:sz w:val="28"/>
          <w:szCs w:val="28"/>
        </w:rPr>
        <w:t xml:space="preserve"> проверки (выездная, документарная);</w:t>
      </w:r>
    </w:p>
    <w:p w:rsidR="000B232A" w:rsidRPr="00687860" w:rsidRDefault="000B232A" w:rsidP="000B232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0B232A" w:rsidRPr="00687860" w:rsidRDefault="000B232A" w:rsidP="000B232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сведения о согласовании проведения проверки с органами прокуратуры в случае, если такое согласование проводилось;</w:t>
      </w:r>
    </w:p>
    <w:p w:rsidR="000B232A" w:rsidRDefault="000B232A" w:rsidP="000B232A">
      <w:pPr>
        <w:pStyle w:val="s1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87860">
        <w:rPr>
          <w:bCs/>
          <w:sz w:val="28"/>
          <w:szCs w:val="28"/>
        </w:rPr>
        <w:t>сведения о включении плановой проверки в ежегодный сводный план проведения плановых проверок</w:t>
      </w:r>
      <w:proofErr w:type="gramStart"/>
      <w:r w:rsidRPr="00687860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</w:p>
    <w:p w:rsidR="000B232A" w:rsidRDefault="000B232A" w:rsidP="000B232A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1.3. Абзац 1 </w:t>
      </w:r>
      <w:r>
        <w:rPr>
          <w:rStyle w:val="12"/>
          <w:sz w:val="28"/>
          <w:szCs w:val="28"/>
        </w:rPr>
        <w:t xml:space="preserve">подпункта 3.7.3. пункта 3.7. </w:t>
      </w:r>
      <w:r>
        <w:rPr>
          <w:sz w:val="28"/>
          <w:szCs w:val="28"/>
          <w:shd w:val="clear" w:color="auto" w:fill="FFFFFF"/>
        </w:rPr>
        <w:t xml:space="preserve">изложить </w:t>
      </w:r>
      <w:r>
        <w:rPr>
          <w:sz w:val="28"/>
          <w:szCs w:val="28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следующей </w:t>
      </w:r>
      <w:r>
        <w:rPr>
          <w:sz w:val="28"/>
          <w:szCs w:val="28"/>
        </w:rPr>
        <w:t>редакции</w:t>
      </w:r>
      <w:r>
        <w:rPr>
          <w:sz w:val="28"/>
          <w:szCs w:val="28"/>
          <w:shd w:val="clear" w:color="auto" w:fill="FFFFFF"/>
        </w:rPr>
        <w:t>:</w:t>
      </w:r>
    </w:p>
    <w:p w:rsidR="000B232A" w:rsidRPr="000C5CDB" w:rsidRDefault="000B232A" w:rsidP="000B232A">
      <w:pPr>
        <w:shd w:val="clear" w:color="auto" w:fill="FFFFFF"/>
        <w:spacing w:line="290" w:lineRule="atLeast"/>
        <w:ind w:firstLine="709"/>
        <w:jc w:val="both"/>
        <w:rPr>
          <w:rStyle w:val="12"/>
          <w:bCs/>
          <w:color w:val="auto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>
        <w:rPr>
          <w:rStyle w:val="blk"/>
          <w:color w:val="000000"/>
          <w:sz w:val="28"/>
          <w:szCs w:val="28"/>
        </w:rPr>
        <w:t xml:space="preserve">3.7.3. </w:t>
      </w:r>
      <w:proofErr w:type="gramStart"/>
      <w:r w:rsidRPr="001C3203">
        <w:rPr>
          <w:bCs/>
          <w:sz w:val="28"/>
          <w:szCs w:val="28"/>
          <w:shd w:val="clear" w:color="auto" w:fill="FFFFFF"/>
        </w:rPr>
        <w:t xml:space="preserve">При организации и проведении плановых и внеплановых проверок, </w:t>
      </w:r>
      <w:r w:rsidRPr="004161A9">
        <w:rPr>
          <w:bCs/>
          <w:sz w:val="28"/>
          <w:szCs w:val="28"/>
          <w:shd w:val="clear" w:color="auto" w:fill="FFFFFF"/>
        </w:rPr>
        <w:t xml:space="preserve">за исключением внеплановых проверок, </w:t>
      </w:r>
      <w:r w:rsidRPr="00596AA5">
        <w:rPr>
          <w:bCs/>
          <w:sz w:val="28"/>
          <w:szCs w:val="28"/>
          <w:shd w:val="clear" w:color="auto" w:fill="FFFFFF"/>
        </w:rPr>
        <w:t>при проведении которых в соответствии с федеральными законами, устанавливающими особенности организации и проведения проверок, не требуется уведомление проверяемых лиц о начале проведения внеплановой проверки</w:t>
      </w:r>
      <w:r w:rsidRPr="004161A9">
        <w:rPr>
          <w:bCs/>
          <w:sz w:val="28"/>
          <w:szCs w:val="28"/>
          <w:shd w:val="clear" w:color="auto" w:fill="FFFFFF"/>
        </w:rPr>
        <w:t xml:space="preserve">,  информация, указанная </w:t>
      </w:r>
      <w:r w:rsidRPr="000B232A">
        <w:rPr>
          <w:bCs/>
          <w:sz w:val="28"/>
          <w:szCs w:val="28"/>
          <w:shd w:val="clear" w:color="auto" w:fill="FFFFFF"/>
        </w:rPr>
        <w:t>в</w:t>
      </w:r>
      <w:r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hyperlink r:id="rId9" w:anchor="block_10131" w:history="1">
        <w:r w:rsidRPr="000B232A">
          <w:rPr>
            <w:rStyle w:val="a8"/>
            <w:color w:val="auto"/>
            <w:sz w:val="28"/>
            <w:szCs w:val="28"/>
            <w:u w:val="none"/>
          </w:rPr>
          <w:t>подпунктах «а» – «в» пункта 3.7.2.</w:t>
        </w:r>
      </w:hyperlink>
      <w:r w:rsidRPr="000B232A">
        <w:rPr>
          <w:sz w:val="28"/>
          <w:szCs w:val="28"/>
        </w:rPr>
        <w:t xml:space="preserve"> </w:t>
      </w:r>
      <w:r w:rsidRPr="001C3203">
        <w:rPr>
          <w:bCs/>
          <w:sz w:val="28"/>
          <w:szCs w:val="28"/>
          <w:shd w:val="clear" w:color="auto" w:fill="FFFFFF"/>
        </w:rPr>
        <w:t xml:space="preserve">настоящего </w:t>
      </w:r>
      <w:r>
        <w:rPr>
          <w:bCs/>
          <w:sz w:val="28"/>
          <w:szCs w:val="28"/>
          <w:shd w:val="clear" w:color="auto" w:fill="FFFFFF"/>
        </w:rPr>
        <w:t>раздела</w:t>
      </w:r>
      <w:r w:rsidRPr="001C3203">
        <w:rPr>
          <w:bCs/>
          <w:sz w:val="28"/>
          <w:szCs w:val="28"/>
          <w:shd w:val="clear" w:color="auto" w:fill="FFFFFF"/>
        </w:rPr>
        <w:t xml:space="preserve"> подлежит внесению в единый реестр проверок должностным лицом Упол</w:t>
      </w:r>
      <w:r>
        <w:rPr>
          <w:bCs/>
          <w:sz w:val="28"/>
          <w:szCs w:val="28"/>
          <w:shd w:val="clear" w:color="auto" w:fill="FFFFFF"/>
        </w:rPr>
        <w:t xml:space="preserve">номоченного органа не позднее 3 </w:t>
      </w:r>
      <w:r w:rsidRPr="001C3203">
        <w:rPr>
          <w:bCs/>
          <w:sz w:val="28"/>
          <w:szCs w:val="28"/>
          <w:shd w:val="clear" w:color="auto" w:fill="FFFFFF"/>
        </w:rPr>
        <w:t>рабочих</w:t>
      </w:r>
      <w:proofErr w:type="gramEnd"/>
      <w:r w:rsidRPr="001C3203">
        <w:rPr>
          <w:bCs/>
          <w:sz w:val="28"/>
          <w:szCs w:val="28"/>
          <w:shd w:val="clear" w:color="auto" w:fill="FFFFFF"/>
        </w:rPr>
        <w:t xml:space="preserve"> дней со дня </w:t>
      </w:r>
      <w:proofErr w:type="gramStart"/>
      <w:r w:rsidRPr="001C3203">
        <w:rPr>
          <w:bCs/>
          <w:sz w:val="28"/>
          <w:szCs w:val="28"/>
          <w:shd w:val="clear" w:color="auto" w:fill="FFFFFF"/>
        </w:rPr>
        <w:t xml:space="preserve">издания распоряжения </w:t>
      </w:r>
      <w:r>
        <w:rPr>
          <w:rStyle w:val="12"/>
          <w:sz w:val="28"/>
          <w:szCs w:val="28"/>
        </w:rPr>
        <w:t>главы</w:t>
      </w:r>
      <w:r w:rsidRPr="002B7C7C">
        <w:rPr>
          <w:rStyle w:val="12"/>
          <w:sz w:val="28"/>
          <w:szCs w:val="28"/>
        </w:rPr>
        <w:t xml:space="preserve"> администрации городского округа</w:t>
      </w:r>
      <w:proofErr w:type="gramEnd"/>
      <w:r w:rsidRPr="002B7C7C">
        <w:rPr>
          <w:rStyle w:val="12"/>
          <w:sz w:val="28"/>
          <w:szCs w:val="28"/>
        </w:rPr>
        <w:t xml:space="preserve"> город Стерлитамак Республики Башкортостан либо заместител</w:t>
      </w:r>
      <w:r>
        <w:rPr>
          <w:rStyle w:val="12"/>
          <w:sz w:val="28"/>
          <w:szCs w:val="28"/>
        </w:rPr>
        <w:t>я</w:t>
      </w:r>
      <w:r w:rsidRPr="002B7C7C">
        <w:rPr>
          <w:rStyle w:val="12"/>
          <w:sz w:val="28"/>
          <w:szCs w:val="28"/>
        </w:rPr>
        <w:t xml:space="preserve"> главы администрации городского округа город Стерлитамак Республики Башкортостан </w:t>
      </w:r>
      <w:r w:rsidRPr="00BF5F22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вопросам городского хозяйства.».</w:t>
      </w:r>
    </w:p>
    <w:p w:rsidR="000B232A" w:rsidRDefault="000B232A" w:rsidP="000B232A">
      <w:pPr>
        <w:autoSpaceDE w:val="0"/>
        <w:autoSpaceDN w:val="0"/>
        <w:adjustRightInd w:val="0"/>
        <w:ind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1.4. </w:t>
      </w:r>
      <w:r w:rsidRPr="000B232A">
        <w:rPr>
          <w:rStyle w:val="13"/>
          <w:b w:val="0"/>
          <w:sz w:val="28"/>
          <w:szCs w:val="28"/>
        </w:rPr>
        <w:t>Пункт 4.1.</w:t>
      </w:r>
      <w:r>
        <w:rPr>
          <w:rStyle w:val="13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>
        <w:rPr>
          <w:sz w:val="28"/>
          <w:szCs w:val="28"/>
          <w:shd w:val="clear" w:color="auto" w:fill="FFFFFF"/>
        </w:rPr>
        <w:t xml:space="preserve">следующей </w:t>
      </w:r>
      <w:r>
        <w:rPr>
          <w:sz w:val="28"/>
          <w:szCs w:val="28"/>
        </w:rPr>
        <w:t xml:space="preserve">редакции: </w:t>
      </w:r>
    </w:p>
    <w:p w:rsidR="000B232A" w:rsidRDefault="000B232A" w:rsidP="000B232A">
      <w:pPr>
        <w:ind w:firstLine="709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«4.1. </w:t>
      </w:r>
      <w:proofErr w:type="gramStart"/>
      <w:r w:rsidRPr="00C152F4">
        <w:rPr>
          <w:rStyle w:val="12"/>
          <w:sz w:val="28"/>
          <w:szCs w:val="28"/>
        </w:rPr>
        <w:t xml:space="preserve">Текущий контроль за исполнением </w:t>
      </w:r>
      <w:r>
        <w:rPr>
          <w:rStyle w:val="12"/>
          <w:sz w:val="28"/>
          <w:szCs w:val="28"/>
        </w:rPr>
        <w:t>инспекторами</w:t>
      </w:r>
      <w:r w:rsidRPr="00C152F4">
        <w:rPr>
          <w:rStyle w:val="12"/>
          <w:sz w:val="28"/>
          <w:szCs w:val="28"/>
        </w:rPr>
        <w:t xml:space="preserve"> положений настоящего </w:t>
      </w:r>
      <w:r>
        <w:rPr>
          <w:rStyle w:val="12"/>
          <w:sz w:val="28"/>
          <w:szCs w:val="28"/>
        </w:rPr>
        <w:t>Административного р</w:t>
      </w:r>
      <w:r w:rsidRPr="00C152F4">
        <w:rPr>
          <w:rStyle w:val="12"/>
          <w:sz w:val="28"/>
          <w:szCs w:val="28"/>
        </w:rPr>
        <w:t xml:space="preserve">егламента и иных нормативно-правовых актов, устанавливающих требования к исполнению муниципальной функции, а также за принятием ими решений осуществляет </w:t>
      </w:r>
      <w:r w:rsidRPr="0036067D">
        <w:rPr>
          <w:rStyle w:val="12"/>
          <w:sz w:val="28"/>
          <w:szCs w:val="28"/>
        </w:rPr>
        <w:t>заместител</w:t>
      </w:r>
      <w:r>
        <w:rPr>
          <w:rStyle w:val="12"/>
          <w:sz w:val="28"/>
          <w:szCs w:val="28"/>
        </w:rPr>
        <w:t>ь</w:t>
      </w:r>
      <w:r w:rsidRPr="0036067D">
        <w:rPr>
          <w:rStyle w:val="12"/>
          <w:sz w:val="28"/>
          <w:szCs w:val="28"/>
        </w:rPr>
        <w:t xml:space="preserve"> главы администрации городского округа город Стерлитамак Республики Башкортостан </w:t>
      </w:r>
      <w:r>
        <w:rPr>
          <w:bCs/>
          <w:color w:val="000000"/>
          <w:sz w:val="28"/>
          <w:szCs w:val="28"/>
        </w:rPr>
        <w:t>по вопросам городского хозяйства</w:t>
      </w:r>
      <w:r w:rsidRPr="00C152F4">
        <w:rPr>
          <w:rStyle w:val="12"/>
          <w:sz w:val="28"/>
          <w:szCs w:val="28"/>
        </w:rPr>
        <w:t>, путем проведения совещаний, а также согласования (визирования) проектов распоряжений, принимаемых при осуществлении административных процедур, иных документов, содержащих результаты административных действий.</w:t>
      </w:r>
      <w:r>
        <w:rPr>
          <w:rStyle w:val="12"/>
          <w:sz w:val="28"/>
          <w:szCs w:val="28"/>
        </w:rPr>
        <w:t>».</w:t>
      </w:r>
      <w:proofErr w:type="gramEnd"/>
    </w:p>
    <w:p w:rsidR="000B232A" w:rsidRDefault="000B232A" w:rsidP="000B2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1.5. Абзац 1 </w:t>
      </w:r>
      <w:r>
        <w:rPr>
          <w:rStyle w:val="12"/>
          <w:sz w:val="28"/>
          <w:szCs w:val="28"/>
        </w:rPr>
        <w:t>пункта 4.2.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изложить в </w:t>
      </w:r>
      <w:r>
        <w:rPr>
          <w:sz w:val="28"/>
          <w:szCs w:val="28"/>
          <w:shd w:val="clear" w:color="auto" w:fill="FFFFFF"/>
        </w:rPr>
        <w:t xml:space="preserve">следующей </w:t>
      </w:r>
      <w:r>
        <w:rPr>
          <w:sz w:val="28"/>
          <w:szCs w:val="28"/>
        </w:rPr>
        <w:t>редакции:</w:t>
      </w:r>
    </w:p>
    <w:p w:rsidR="000B232A" w:rsidRDefault="000B232A" w:rsidP="000B232A">
      <w:pPr>
        <w:ind w:firstLine="709"/>
        <w:jc w:val="both"/>
        <w:rPr>
          <w:rStyle w:val="1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«4.2. </w:t>
      </w:r>
      <w:r w:rsidRPr="00C152F4">
        <w:rPr>
          <w:rStyle w:val="12"/>
          <w:sz w:val="28"/>
          <w:szCs w:val="28"/>
        </w:rPr>
        <w:t xml:space="preserve">Проверки могут быть плановыми и внеплановыми. </w:t>
      </w:r>
      <w:r>
        <w:rPr>
          <w:rStyle w:val="12"/>
          <w:sz w:val="28"/>
          <w:szCs w:val="28"/>
        </w:rPr>
        <w:t xml:space="preserve">Плановые проверки осуществляются один раз в год, путем направления письменной информации главе администрации городского округа город Стерлитамак </w:t>
      </w:r>
      <w:r>
        <w:rPr>
          <w:rStyle w:val="12"/>
          <w:sz w:val="28"/>
          <w:szCs w:val="28"/>
        </w:rPr>
        <w:lastRenderedPageBreak/>
        <w:t xml:space="preserve">Республики Башкортостан. Информация направляется </w:t>
      </w:r>
      <w:r w:rsidRPr="0036067D">
        <w:rPr>
          <w:rStyle w:val="12"/>
          <w:sz w:val="28"/>
          <w:szCs w:val="28"/>
        </w:rPr>
        <w:t xml:space="preserve">заместителем главы администрации городского округа город Стерлитамак Республики Башкортостан </w:t>
      </w:r>
      <w:r>
        <w:rPr>
          <w:bCs/>
          <w:color w:val="000000"/>
          <w:sz w:val="28"/>
          <w:szCs w:val="28"/>
        </w:rPr>
        <w:t>по вопросам городского хозяйства</w:t>
      </w:r>
      <w:r>
        <w:rPr>
          <w:rStyle w:val="12"/>
          <w:sz w:val="28"/>
          <w:szCs w:val="28"/>
        </w:rPr>
        <w:t xml:space="preserve"> не позднее 30 числа первого календарного месяца, следующего за отчетным периодом</w:t>
      </w:r>
      <w:proofErr w:type="gramStart"/>
      <w:r>
        <w:rPr>
          <w:rStyle w:val="12"/>
          <w:sz w:val="28"/>
          <w:szCs w:val="28"/>
        </w:rPr>
        <w:t>.».</w:t>
      </w:r>
      <w:proofErr w:type="gramEnd"/>
    </w:p>
    <w:p w:rsidR="000B232A" w:rsidRDefault="000B232A" w:rsidP="000B23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12"/>
          <w:sz w:val="28"/>
          <w:szCs w:val="28"/>
        </w:rPr>
        <w:t xml:space="preserve">1.6. Пункт 5.6. </w:t>
      </w:r>
      <w:r>
        <w:rPr>
          <w:sz w:val="28"/>
          <w:szCs w:val="28"/>
        </w:rPr>
        <w:t xml:space="preserve">изложить в </w:t>
      </w:r>
      <w:r>
        <w:rPr>
          <w:sz w:val="28"/>
          <w:szCs w:val="28"/>
          <w:shd w:val="clear" w:color="auto" w:fill="FFFFFF"/>
        </w:rPr>
        <w:t xml:space="preserve">следующей </w:t>
      </w:r>
      <w:r>
        <w:rPr>
          <w:sz w:val="28"/>
          <w:szCs w:val="28"/>
        </w:rPr>
        <w:t>редакции</w:t>
      </w:r>
      <w:r>
        <w:rPr>
          <w:sz w:val="28"/>
          <w:szCs w:val="28"/>
          <w:shd w:val="clear" w:color="auto" w:fill="FFFFFF"/>
        </w:rPr>
        <w:t>:</w:t>
      </w:r>
    </w:p>
    <w:p w:rsidR="000B232A" w:rsidRPr="00152E59" w:rsidRDefault="00842779" w:rsidP="000B232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«5.6.</w:t>
      </w:r>
      <w:r w:rsidR="000B232A">
        <w:rPr>
          <w:sz w:val="28"/>
          <w:szCs w:val="28"/>
          <w:shd w:val="clear" w:color="auto" w:fill="FFFFFF"/>
        </w:rPr>
        <w:t xml:space="preserve"> </w:t>
      </w:r>
      <w:r w:rsidR="000B232A" w:rsidRPr="00C152F4">
        <w:rPr>
          <w:rStyle w:val="12"/>
          <w:sz w:val="28"/>
          <w:szCs w:val="28"/>
        </w:rPr>
        <w:t xml:space="preserve">В порядке внесудебного обжалования заявитель имеет право обратиться с жалобой устно или письменно к заместителю главы администрации городского округа город Стерлитамак Республики Башкортостан </w:t>
      </w:r>
      <w:r w:rsidR="000B232A" w:rsidRPr="00BF5F22">
        <w:rPr>
          <w:bCs/>
          <w:color w:val="000000"/>
          <w:sz w:val="28"/>
          <w:szCs w:val="28"/>
        </w:rPr>
        <w:t xml:space="preserve">по </w:t>
      </w:r>
      <w:r w:rsidR="000B232A">
        <w:rPr>
          <w:bCs/>
          <w:color w:val="000000"/>
          <w:sz w:val="28"/>
          <w:szCs w:val="28"/>
        </w:rPr>
        <w:t>вопросам городского хозяйства</w:t>
      </w:r>
      <w:proofErr w:type="gramStart"/>
      <w:r w:rsidR="000B232A">
        <w:rPr>
          <w:rStyle w:val="12"/>
          <w:sz w:val="28"/>
          <w:szCs w:val="28"/>
        </w:rPr>
        <w:t>.».</w:t>
      </w:r>
      <w:proofErr w:type="gramEnd"/>
    </w:p>
    <w:p w:rsidR="000B232A" w:rsidRDefault="000B232A" w:rsidP="000B2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C6468">
        <w:rPr>
          <w:sz w:val="28"/>
          <w:szCs w:val="28"/>
        </w:rPr>
        <w:t xml:space="preserve"> </w:t>
      </w:r>
      <w:r w:rsidRPr="00F425AD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подлежит официальному обнародованию в здании администрации городского округа город Стерлитамак Республики Башкортостан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дней после его подписания и размещению на официальном сайте администрации городского округа город Стерлитамак Республики Башкортостан.</w:t>
      </w:r>
    </w:p>
    <w:p w:rsidR="000B232A" w:rsidRDefault="000B232A" w:rsidP="000B23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муниципального контроля администрации городского округа город Стерлитамак Республики Башкортостан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принятии настоящего постановления и месте его обнародования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рабочий».</w:t>
      </w:r>
    </w:p>
    <w:p w:rsidR="000B232A" w:rsidRDefault="000B232A" w:rsidP="000B232A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rStyle w:val="12"/>
          <w:sz w:val="28"/>
          <w:szCs w:val="28"/>
        </w:rPr>
        <w:t xml:space="preserve"> </w:t>
      </w:r>
      <w:r w:rsidRPr="002B7C7C">
        <w:rPr>
          <w:rStyle w:val="12"/>
          <w:sz w:val="28"/>
          <w:szCs w:val="28"/>
        </w:rPr>
        <w:t>заместител</w:t>
      </w:r>
      <w:r>
        <w:rPr>
          <w:rStyle w:val="12"/>
          <w:sz w:val="28"/>
          <w:szCs w:val="28"/>
        </w:rPr>
        <w:t>я</w:t>
      </w:r>
      <w:r w:rsidRPr="002B7C7C">
        <w:rPr>
          <w:rStyle w:val="12"/>
          <w:sz w:val="28"/>
          <w:szCs w:val="28"/>
        </w:rPr>
        <w:t xml:space="preserve"> главы администрации городского округа город Стерлитамак Республики Башкортостан </w:t>
      </w:r>
      <w:r w:rsidRPr="00BF5F22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вопросам городского хозяйства.</w:t>
      </w:r>
    </w:p>
    <w:p w:rsidR="000B232A" w:rsidRDefault="000B232A" w:rsidP="000B232A">
      <w:pPr>
        <w:ind w:firstLine="709"/>
        <w:jc w:val="both"/>
        <w:rPr>
          <w:sz w:val="28"/>
          <w:szCs w:val="28"/>
        </w:rPr>
      </w:pPr>
    </w:p>
    <w:p w:rsidR="000B232A" w:rsidRDefault="000B232A" w:rsidP="000B232A">
      <w:pPr>
        <w:jc w:val="both"/>
        <w:rPr>
          <w:sz w:val="28"/>
          <w:szCs w:val="28"/>
        </w:rPr>
      </w:pPr>
    </w:p>
    <w:p w:rsidR="00CC744E" w:rsidRPr="000B232A" w:rsidRDefault="000B232A" w:rsidP="000B232A">
      <w:pPr>
        <w:rPr>
          <w:sz w:val="18"/>
        </w:rPr>
      </w:pPr>
      <w:r w:rsidRPr="000B232A">
        <w:rPr>
          <w:sz w:val="28"/>
          <w:szCs w:val="28"/>
        </w:rPr>
        <w:t xml:space="preserve">Глава администрации                           </w:t>
      </w:r>
      <w:r>
        <w:rPr>
          <w:sz w:val="28"/>
          <w:szCs w:val="28"/>
        </w:rPr>
        <w:t xml:space="preserve">            </w:t>
      </w:r>
      <w:r w:rsidRPr="000B232A">
        <w:rPr>
          <w:sz w:val="28"/>
          <w:szCs w:val="28"/>
        </w:rPr>
        <w:t xml:space="preserve">                                       В.И.Куликов</w:t>
      </w:r>
    </w:p>
    <w:sectPr w:rsidR="00CC744E" w:rsidRPr="000B232A" w:rsidSect="000B232A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2A3" w:rsidRDefault="002A62A3">
      <w:r>
        <w:separator/>
      </w:r>
    </w:p>
  </w:endnote>
  <w:endnote w:type="continuationSeparator" w:id="0">
    <w:p w:rsidR="002A62A3" w:rsidRDefault="002A6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2A3" w:rsidRDefault="002A62A3">
      <w:r>
        <w:separator/>
      </w:r>
    </w:p>
  </w:footnote>
  <w:footnote w:type="continuationSeparator" w:id="0">
    <w:p w:rsidR="002A62A3" w:rsidRDefault="002A6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70" w:rsidRDefault="00315285" w:rsidP="008C4C6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C707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7070">
      <w:rPr>
        <w:rStyle w:val="a6"/>
        <w:noProof/>
      </w:rPr>
      <w:t>28</w:t>
    </w:r>
    <w:r>
      <w:rPr>
        <w:rStyle w:val="a6"/>
      </w:rPr>
      <w:fldChar w:fldCharType="end"/>
    </w:r>
  </w:p>
  <w:p w:rsidR="002C7070" w:rsidRDefault="002C707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070" w:rsidRDefault="002C7070" w:rsidP="008C4C61">
    <w:pPr>
      <w:pStyle w:val="a5"/>
      <w:framePr w:wrap="around" w:vAnchor="text" w:hAnchor="margin" w:xAlign="center" w:y="1"/>
      <w:rPr>
        <w:rStyle w:val="a6"/>
      </w:rPr>
    </w:pPr>
  </w:p>
  <w:p w:rsidR="002C7070" w:rsidRDefault="002C70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10D"/>
    <w:multiLevelType w:val="multilevel"/>
    <w:tmpl w:val="3FFAEA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>
      <w:start w:val="4"/>
      <w:numFmt w:val="decimal"/>
      <w:isLgl/>
      <w:lvlText w:val="%1.%2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3"/>
        </w:tabs>
        <w:ind w:left="2123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7"/>
        </w:tabs>
        <w:ind w:left="212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1"/>
        </w:tabs>
        <w:ind w:left="21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9"/>
        </w:tabs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3"/>
        </w:tabs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7"/>
        </w:tabs>
        <w:ind w:left="2897" w:hanging="2160"/>
      </w:pPr>
      <w:rPr>
        <w:rFonts w:hint="default"/>
      </w:rPr>
    </w:lvl>
  </w:abstractNum>
  <w:abstractNum w:abstractNumId="1">
    <w:nsid w:val="05263598"/>
    <w:multiLevelType w:val="hybridMultilevel"/>
    <w:tmpl w:val="FFFC16E6"/>
    <w:lvl w:ilvl="0" w:tplc="B99AE48A">
      <w:start w:val="1"/>
      <w:numFmt w:val="decimalZero"/>
      <w:lvlText w:val="%1."/>
      <w:lvlJc w:val="left"/>
      <w:pPr>
        <w:ind w:left="465" w:hanging="375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5C1631D"/>
    <w:multiLevelType w:val="hybridMultilevel"/>
    <w:tmpl w:val="9E9AFE6A"/>
    <w:lvl w:ilvl="0" w:tplc="8CE6D876">
      <w:start w:val="1"/>
      <w:numFmt w:val="decimalZero"/>
      <w:lvlText w:val="%1."/>
      <w:lvlJc w:val="left"/>
      <w:pPr>
        <w:ind w:left="735" w:hanging="375"/>
      </w:pPr>
      <w:rPr>
        <w:rFonts w:ascii="Times New Roman" w:hAnsi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37BB"/>
    <w:multiLevelType w:val="singleLevel"/>
    <w:tmpl w:val="913C228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0862ABF"/>
    <w:multiLevelType w:val="multilevel"/>
    <w:tmpl w:val="709A5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9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9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94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10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0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5024" w:hanging="2160"/>
      </w:pPr>
      <w:rPr>
        <w:rFonts w:hint="default"/>
        <w:b w:val="0"/>
      </w:rPr>
    </w:lvl>
  </w:abstractNum>
  <w:abstractNum w:abstractNumId="5">
    <w:nsid w:val="1296396D"/>
    <w:multiLevelType w:val="singleLevel"/>
    <w:tmpl w:val="7A0A53C8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FF82B4B"/>
    <w:multiLevelType w:val="multilevel"/>
    <w:tmpl w:val="4E00D5CC"/>
    <w:lvl w:ilvl="0">
      <w:start w:val="1"/>
      <w:numFmt w:val="decimal"/>
      <w:lvlText w:val="%1."/>
      <w:lvlJc w:val="left"/>
      <w:pPr>
        <w:ind w:left="1248" w:hanging="12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7" w:hanging="124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6" w:hanging="124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4" w:hanging="124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F2E3C2B"/>
    <w:multiLevelType w:val="hybridMultilevel"/>
    <w:tmpl w:val="770EE530"/>
    <w:lvl w:ilvl="0" w:tplc="AB9E579C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70E0A43"/>
    <w:multiLevelType w:val="hybridMultilevel"/>
    <w:tmpl w:val="C07600D4"/>
    <w:lvl w:ilvl="0" w:tplc="92789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AB74F7"/>
    <w:multiLevelType w:val="singleLevel"/>
    <w:tmpl w:val="CC2EB3B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4E02433"/>
    <w:multiLevelType w:val="hybridMultilevel"/>
    <w:tmpl w:val="96B65106"/>
    <w:lvl w:ilvl="0" w:tplc="FE04634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1">
    <w:nsid w:val="768F2C1B"/>
    <w:multiLevelType w:val="multilevel"/>
    <w:tmpl w:val="997468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44" w:hanging="2160"/>
      </w:pPr>
      <w:rPr>
        <w:rFonts w:hint="default"/>
      </w:rPr>
    </w:lvl>
  </w:abstractNum>
  <w:abstractNum w:abstractNumId="12">
    <w:nsid w:val="77A30405"/>
    <w:multiLevelType w:val="hybridMultilevel"/>
    <w:tmpl w:val="94D0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12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attachedTemplate r:id="rId1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256"/>
    <w:rsid w:val="00006C4E"/>
    <w:rsid w:val="00007464"/>
    <w:rsid w:val="00023A9C"/>
    <w:rsid w:val="00025935"/>
    <w:rsid w:val="00030318"/>
    <w:rsid w:val="00037A6E"/>
    <w:rsid w:val="00040AC1"/>
    <w:rsid w:val="00041844"/>
    <w:rsid w:val="00041CD4"/>
    <w:rsid w:val="000623C3"/>
    <w:rsid w:val="00066D2D"/>
    <w:rsid w:val="00067B10"/>
    <w:rsid w:val="0008073E"/>
    <w:rsid w:val="00081055"/>
    <w:rsid w:val="00086FB1"/>
    <w:rsid w:val="000914A8"/>
    <w:rsid w:val="00095956"/>
    <w:rsid w:val="00096A47"/>
    <w:rsid w:val="000A116F"/>
    <w:rsid w:val="000A373B"/>
    <w:rsid w:val="000A7C9C"/>
    <w:rsid w:val="000B232A"/>
    <w:rsid w:val="000B303F"/>
    <w:rsid w:val="000B56EA"/>
    <w:rsid w:val="000B56FA"/>
    <w:rsid w:val="000D3406"/>
    <w:rsid w:val="000D5E32"/>
    <w:rsid w:val="000D663E"/>
    <w:rsid w:val="000E0BA1"/>
    <w:rsid w:val="000F49F4"/>
    <w:rsid w:val="000F567C"/>
    <w:rsid w:val="00100CB2"/>
    <w:rsid w:val="00102128"/>
    <w:rsid w:val="001029DD"/>
    <w:rsid w:val="00105262"/>
    <w:rsid w:val="00107E1E"/>
    <w:rsid w:val="0012765A"/>
    <w:rsid w:val="00127D12"/>
    <w:rsid w:val="00130656"/>
    <w:rsid w:val="001446E1"/>
    <w:rsid w:val="001465C3"/>
    <w:rsid w:val="00153180"/>
    <w:rsid w:val="00166375"/>
    <w:rsid w:val="001760F0"/>
    <w:rsid w:val="00176DEE"/>
    <w:rsid w:val="00184AE2"/>
    <w:rsid w:val="0019400B"/>
    <w:rsid w:val="0019410F"/>
    <w:rsid w:val="001942CD"/>
    <w:rsid w:val="00196D69"/>
    <w:rsid w:val="00197F71"/>
    <w:rsid w:val="00197F83"/>
    <w:rsid w:val="001B3995"/>
    <w:rsid w:val="001B5D76"/>
    <w:rsid w:val="001C54DC"/>
    <w:rsid w:val="001C754A"/>
    <w:rsid w:val="001C765A"/>
    <w:rsid w:val="001D757A"/>
    <w:rsid w:val="001E3710"/>
    <w:rsid w:val="001E4906"/>
    <w:rsid w:val="001F5654"/>
    <w:rsid w:val="00201EE3"/>
    <w:rsid w:val="00203CF4"/>
    <w:rsid w:val="00206BAA"/>
    <w:rsid w:val="00206E92"/>
    <w:rsid w:val="00210E7D"/>
    <w:rsid w:val="00214BCD"/>
    <w:rsid w:val="002155A5"/>
    <w:rsid w:val="00216868"/>
    <w:rsid w:val="00217C35"/>
    <w:rsid w:val="002203CF"/>
    <w:rsid w:val="00224A8E"/>
    <w:rsid w:val="00225729"/>
    <w:rsid w:val="00236219"/>
    <w:rsid w:val="00245A83"/>
    <w:rsid w:val="002536BD"/>
    <w:rsid w:val="00254A5B"/>
    <w:rsid w:val="0026065D"/>
    <w:rsid w:val="00261F01"/>
    <w:rsid w:val="00263F3B"/>
    <w:rsid w:val="002653E1"/>
    <w:rsid w:val="00272C06"/>
    <w:rsid w:val="0027624E"/>
    <w:rsid w:val="002778A6"/>
    <w:rsid w:val="002846F1"/>
    <w:rsid w:val="00285ECA"/>
    <w:rsid w:val="00290363"/>
    <w:rsid w:val="002928E5"/>
    <w:rsid w:val="002A3739"/>
    <w:rsid w:val="002A62A3"/>
    <w:rsid w:val="002B192C"/>
    <w:rsid w:val="002B780A"/>
    <w:rsid w:val="002C667D"/>
    <w:rsid w:val="002C7070"/>
    <w:rsid w:val="002D05E2"/>
    <w:rsid w:val="002D0B35"/>
    <w:rsid w:val="002D206F"/>
    <w:rsid w:val="002D3309"/>
    <w:rsid w:val="002D44E8"/>
    <w:rsid w:val="002D4716"/>
    <w:rsid w:val="002E00CE"/>
    <w:rsid w:val="002E0561"/>
    <w:rsid w:val="002F0232"/>
    <w:rsid w:val="002F47A0"/>
    <w:rsid w:val="002F5619"/>
    <w:rsid w:val="0030784F"/>
    <w:rsid w:val="00311828"/>
    <w:rsid w:val="00315285"/>
    <w:rsid w:val="003162C8"/>
    <w:rsid w:val="00323CDD"/>
    <w:rsid w:val="00330108"/>
    <w:rsid w:val="003363AE"/>
    <w:rsid w:val="00341404"/>
    <w:rsid w:val="00342DDA"/>
    <w:rsid w:val="00345684"/>
    <w:rsid w:val="00346A28"/>
    <w:rsid w:val="00347BEF"/>
    <w:rsid w:val="00350E30"/>
    <w:rsid w:val="00372C08"/>
    <w:rsid w:val="003876C4"/>
    <w:rsid w:val="00387BE6"/>
    <w:rsid w:val="00391376"/>
    <w:rsid w:val="003A1D89"/>
    <w:rsid w:val="003A55B5"/>
    <w:rsid w:val="003A5D04"/>
    <w:rsid w:val="003B57A7"/>
    <w:rsid w:val="003D7833"/>
    <w:rsid w:val="003E48C3"/>
    <w:rsid w:val="003E6E97"/>
    <w:rsid w:val="003F134A"/>
    <w:rsid w:val="003F3FE8"/>
    <w:rsid w:val="003F460A"/>
    <w:rsid w:val="003F76DE"/>
    <w:rsid w:val="004005EC"/>
    <w:rsid w:val="004047B5"/>
    <w:rsid w:val="0040520C"/>
    <w:rsid w:val="00410441"/>
    <w:rsid w:val="00416A7F"/>
    <w:rsid w:val="00417F05"/>
    <w:rsid w:val="00431414"/>
    <w:rsid w:val="00450BEE"/>
    <w:rsid w:val="00451A90"/>
    <w:rsid w:val="00452F0F"/>
    <w:rsid w:val="00453083"/>
    <w:rsid w:val="00454337"/>
    <w:rsid w:val="00454504"/>
    <w:rsid w:val="00455684"/>
    <w:rsid w:val="004604BE"/>
    <w:rsid w:val="00461885"/>
    <w:rsid w:val="004668D4"/>
    <w:rsid w:val="00470447"/>
    <w:rsid w:val="00470A06"/>
    <w:rsid w:val="00470EC1"/>
    <w:rsid w:val="00475C8A"/>
    <w:rsid w:val="004765A7"/>
    <w:rsid w:val="00480CC3"/>
    <w:rsid w:val="0048289B"/>
    <w:rsid w:val="00490D2E"/>
    <w:rsid w:val="004941F6"/>
    <w:rsid w:val="004956A2"/>
    <w:rsid w:val="00497F30"/>
    <w:rsid w:val="004B3EED"/>
    <w:rsid w:val="004B548E"/>
    <w:rsid w:val="004B7372"/>
    <w:rsid w:val="004C0A6B"/>
    <w:rsid w:val="004C266F"/>
    <w:rsid w:val="004D3222"/>
    <w:rsid w:val="004D590C"/>
    <w:rsid w:val="004E39C2"/>
    <w:rsid w:val="004E4E83"/>
    <w:rsid w:val="004E6D96"/>
    <w:rsid w:val="004F28D2"/>
    <w:rsid w:val="00500193"/>
    <w:rsid w:val="00506B6A"/>
    <w:rsid w:val="0051443A"/>
    <w:rsid w:val="005270D7"/>
    <w:rsid w:val="00534994"/>
    <w:rsid w:val="0054429C"/>
    <w:rsid w:val="005519A3"/>
    <w:rsid w:val="00556F0B"/>
    <w:rsid w:val="00565A19"/>
    <w:rsid w:val="005757E6"/>
    <w:rsid w:val="0058006B"/>
    <w:rsid w:val="0058446B"/>
    <w:rsid w:val="005900E7"/>
    <w:rsid w:val="005921E3"/>
    <w:rsid w:val="00593BCF"/>
    <w:rsid w:val="0059532B"/>
    <w:rsid w:val="00595D5D"/>
    <w:rsid w:val="005A5CEC"/>
    <w:rsid w:val="005A6CEE"/>
    <w:rsid w:val="005B0E38"/>
    <w:rsid w:val="005B3B0D"/>
    <w:rsid w:val="005B45BC"/>
    <w:rsid w:val="005B75F2"/>
    <w:rsid w:val="005C3B2C"/>
    <w:rsid w:val="005C4771"/>
    <w:rsid w:val="005D0ADA"/>
    <w:rsid w:val="005E5762"/>
    <w:rsid w:val="00602991"/>
    <w:rsid w:val="00602C09"/>
    <w:rsid w:val="006217D5"/>
    <w:rsid w:val="0062412C"/>
    <w:rsid w:val="00625AF7"/>
    <w:rsid w:val="00632BC7"/>
    <w:rsid w:val="00632E18"/>
    <w:rsid w:val="006351C1"/>
    <w:rsid w:val="00645F40"/>
    <w:rsid w:val="006563E9"/>
    <w:rsid w:val="00660649"/>
    <w:rsid w:val="006678C9"/>
    <w:rsid w:val="006779E5"/>
    <w:rsid w:val="00691A6F"/>
    <w:rsid w:val="00694FED"/>
    <w:rsid w:val="00697FE1"/>
    <w:rsid w:val="006A0CDC"/>
    <w:rsid w:val="006A134D"/>
    <w:rsid w:val="006A6DB7"/>
    <w:rsid w:val="006A7755"/>
    <w:rsid w:val="006A7837"/>
    <w:rsid w:val="006A7981"/>
    <w:rsid w:val="006C4547"/>
    <w:rsid w:val="006C7256"/>
    <w:rsid w:val="006D30BB"/>
    <w:rsid w:val="006D3F10"/>
    <w:rsid w:val="006D6CD7"/>
    <w:rsid w:val="006D7018"/>
    <w:rsid w:val="006D7AD5"/>
    <w:rsid w:val="006D7C54"/>
    <w:rsid w:val="006D7E25"/>
    <w:rsid w:val="006E1018"/>
    <w:rsid w:val="006E3B8E"/>
    <w:rsid w:val="006E4DBF"/>
    <w:rsid w:val="006E51C8"/>
    <w:rsid w:val="006E6FF7"/>
    <w:rsid w:val="006E74D6"/>
    <w:rsid w:val="006F1A17"/>
    <w:rsid w:val="006F260A"/>
    <w:rsid w:val="006F3612"/>
    <w:rsid w:val="006F69CE"/>
    <w:rsid w:val="00700EE5"/>
    <w:rsid w:val="007032B0"/>
    <w:rsid w:val="007129CA"/>
    <w:rsid w:val="00726374"/>
    <w:rsid w:val="00726C9C"/>
    <w:rsid w:val="00730109"/>
    <w:rsid w:val="007320B7"/>
    <w:rsid w:val="0073354C"/>
    <w:rsid w:val="007431D6"/>
    <w:rsid w:val="00743E62"/>
    <w:rsid w:val="00744C9D"/>
    <w:rsid w:val="00753342"/>
    <w:rsid w:val="00756FD7"/>
    <w:rsid w:val="0075709C"/>
    <w:rsid w:val="00763A7C"/>
    <w:rsid w:val="007657FF"/>
    <w:rsid w:val="00770B5C"/>
    <w:rsid w:val="0077197C"/>
    <w:rsid w:val="00780D00"/>
    <w:rsid w:val="00784723"/>
    <w:rsid w:val="00785179"/>
    <w:rsid w:val="00790925"/>
    <w:rsid w:val="007A2FFB"/>
    <w:rsid w:val="007A54DF"/>
    <w:rsid w:val="007B3095"/>
    <w:rsid w:val="007C1204"/>
    <w:rsid w:val="007E0926"/>
    <w:rsid w:val="007E7706"/>
    <w:rsid w:val="007F2AAC"/>
    <w:rsid w:val="007F2D4B"/>
    <w:rsid w:val="007F6D7F"/>
    <w:rsid w:val="007F74C0"/>
    <w:rsid w:val="00801362"/>
    <w:rsid w:val="00801BA3"/>
    <w:rsid w:val="00802481"/>
    <w:rsid w:val="00803267"/>
    <w:rsid w:val="00803586"/>
    <w:rsid w:val="008215B0"/>
    <w:rsid w:val="008221BB"/>
    <w:rsid w:val="00823C6D"/>
    <w:rsid w:val="00842779"/>
    <w:rsid w:val="008475F8"/>
    <w:rsid w:val="008647D9"/>
    <w:rsid w:val="0088087B"/>
    <w:rsid w:val="00880CCD"/>
    <w:rsid w:val="00890677"/>
    <w:rsid w:val="00892199"/>
    <w:rsid w:val="008A0E8D"/>
    <w:rsid w:val="008A404D"/>
    <w:rsid w:val="008A49A4"/>
    <w:rsid w:val="008A61B1"/>
    <w:rsid w:val="008B0E8E"/>
    <w:rsid w:val="008B12AB"/>
    <w:rsid w:val="008B1746"/>
    <w:rsid w:val="008B406F"/>
    <w:rsid w:val="008B65EC"/>
    <w:rsid w:val="008C37CB"/>
    <w:rsid w:val="008C4C61"/>
    <w:rsid w:val="008C5ED0"/>
    <w:rsid w:val="008D617B"/>
    <w:rsid w:val="008D7041"/>
    <w:rsid w:val="008E3E0A"/>
    <w:rsid w:val="008E62F1"/>
    <w:rsid w:val="008F2C30"/>
    <w:rsid w:val="008F77E7"/>
    <w:rsid w:val="00901B90"/>
    <w:rsid w:val="009026F4"/>
    <w:rsid w:val="00905F5C"/>
    <w:rsid w:val="00912CCE"/>
    <w:rsid w:val="00916B68"/>
    <w:rsid w:val="0092006E"/>
    <w:rsid w:val="00931E2F"/>
    <w:rsid w:val="00941821"/>
    <w:rsid w:val="00942000"/>
    <w:rsid w:val="00945F92"/>
    <w:rsid w:val="0095138A"/>
    <w:rsid w:val="009536C0"/>
    <w:rsid w:val="00964D2E"/>
    <w:rsid w:val="009761BE"/>
    <w:rsid w:val="0097774B"/>
    <w:rsid w:val="00982F84"/>
    <w:rsid w:val="00983DD0"/>
    <w:rsid w:val="0099034C"/>
    <w:rsid w:val="00993727"/>
    <w:rsid w:val="009A1C8E"/>
    <w:rsid w:val="009B71E1"/>
    <w:rsid w:val="009C0359"/>
    <w:rsid w:val="009C2D59"/>
    <w:rsid w:val="009C3CE7"/>
    <w:rsid w:val="009C7511"/>
    <w:rsid w:val="009D193F"/>
    <w:rsid w:val="009D3271"/>
    <w:rsid w:val="009D374D"/>
    <w:rsid w:val="009F70AC"/>
    <w:rsid w:val="00A01FB8"/>
    <w:rsid w:val="00A11A68"/>
    <w:rsid w:val="00A2579B"/>
    <w:rsid w:val="00A2719D"/>
    <w:rsid w:val="00A3477B"/>
    <w:rsid w:val="00A3792E"/>
    <w:rsid w:val="00A40F06"/>
    <w:rsid w:val="00A51651"/>
    <w:rsid w:val="00A52B19"/>
    <w:rsid w:val="00A52B2C"/>
    <w:rsid w:val="00A62A75"/>
    <w:rsid w:val="00A669F9"/>
    <w:rsid w:val="00A7562E"/>
    <w:rsid w:val="00A91E3A"/>
    <w:rsid w:val="00A93C6B"/>
    <w:rsid w:val="00A953EA"/>
    <w:rsid w:val="00AA493F"/>
    <w:rsid w:val="00AB21A5"/>
    <w:rsid w:val="00AB51E0"/>
    <w:rsid w:val="00AC0D34"/>
    <w:rsid w:val="00AC550D"/>
    <w:rsid w:val="00AC736B"/>
    <w:rsid w:val="00AC741E"/>
    <w:rsid w:val="00AD23D7"/>
    <w:rsid w:val="00AE6EDE"/>
    <w:rsid w:val="00AF6742"/>
    <w:rsid w:val="00B0149F"/>
    <w:rsid w:val="00B0211A"/>
    <w:rsid w:val="00B03361"/>
    <w:rsid w:val="00B1203E"/>
    <w:rsid w:val="00B1204F"/>
    <w:rsid w:val="00B159B4"/>
    <w:rsid w:val="00B21A33"/>
    <w:rsid w:val="00B258D2"/>
    <w:rsid w:val="00B27A99"/>
    <w:rsid w:val="00B35734"/>
    <w:rsid w:val="00B42ADD"/>
    <w:rsid w:val="00B500FE"/>
    <w:rsid w:val="00B53DBB"/>
    <w:rsid w:val="00B633D1"/>
    <w:rsid w:val="00B636A3"/>
    <w:rsid w:val="00B74A52"/>
    <w:rsid w:val="00B8030D"/>
    <w:rsid w:val="00B82F9F"/>
    <w:rsid w:val="00B92409"/>
    <w:rsid w:val="00B93C33"/>
    <w:rsid w:val="00BA1637"/>
    <w:rsid w:val="00BA1D73"/>
    <w:rsid w:val="00BB0109"/>
    <w:rsid w:val="00BB0510"/>
    <w:rsid w:val="00BB390F"/>
    <w:rsid w:val="00BB3EE6"/>
    <w:rsid w:val="00BB5C8F"/>
    <w:rsid w:val="00BC460A"/>
    <w:rsid w:val="00BC6314"/>
    <w:rsid w:val="00BC72B1"/>
    <w:rsid w:val="00BD4357"/>
    <w:rsid w:val="00BF20EC"/>
    <w:rsid w:val="00C010DD"/>
    <w:rsid w:val="00C0138D"/>
    <w:rsid w:val="00C02B61"/>
    <w:rsid w:val="00C11485"/>
    <w:rsid w:val="00C16C6B"/>
    <w:rsid w:val="00C40DC1"/>
    <w:rsid w:val="00C659DD"/>
    <w:rsid w:val="00C6607B"/>
    <w:rsid w:val="00C73599"/>
    <w:rsid w:val="00C77E8B"/>
    <w:rsid w:val="00C804C3"/>
    <w:rsid w:val="00C81DFE"/>
    <w:rsid w:val="00C82F7C"/>
    <w:rsid w:val="00C93156"/>
    <w:rsid w:val="00C95EF9"/>
    <w:rsid w:val="00C97611"/>
    <w:rsid w:val="00CA3E75"/>
    <w:rsid w:val="00CA47F3"/>
    <w:rsid w:val="00CA776D"/>
    <w:rsid w:val="00CB1407"/>
    <w:rsid w:val="00CB7DD0"/>
    <w:rsid w:val="00CC2E5E"/>
    <w:rsid w:val="00CC4AD5"/>
    <w:rsid w:val="00CC6A48"/>
    <w:rsid w:val="00CC7394"/>
    <w:rsid w:val="00CC744E"/>
    <w:rsid w:val="00CD6627"/>
    <w:rsid w:val="00CD6A9E"/>
    <w:rsid w:val="00CE0598"/>
    <w:rsid w:val="00CE231F"/>
    <w:rsid w:val="00CE52C6"/>
    <w:rsid w:val="00CF399F"/>
    <w:rsid w:val="00CF4B55"/>
    <w:rsid w:val="00D02478"/>
    <w:rsid w:val="00D03488"/>
    <w:rsid w:val="00D0781D"/>
    <w:rsid w:val="00D16BB6"/>
    <w:rsid w:val="00D23B89"/>
    <w:rsid w:val="00D2703C"/>
    <w:rsid w:val="00D27892"/>
    <w:rsid w:val="00D363E0"/>
    <w:rsid w:val="00D50071"/>
    <w:rsid w:val="00D53C49"/>
    <w:rsid w:val="00D54856"/>
    <w:rsid w:val="00D65C3B"/>
    <w:rsid w:val="00D77900"/>
    <w:rsid w:val="00D869B0"/>
    <w:rsid w:val="00DA0264"/>
    <w:rsid w:val="00DA4E3F"/>
    <w:rsid w:val="00DA6AD4"/>
    <w:rsid w:val="00DA75C1"/>
    <w:rsid w:val="00DB3EAB"/>
    <w:rsid w:val="00DC392A"/>
    <w:rsid w:val="00DC782F"/>
    <w:rsid w:val="00DC7C8F"/>
    <w:rsid w:val="00DC7E3F"/>
    <w:rsid w:val="00DD3DD2"/>
    <w:rsid w:val="00DD435C"/>
    <w:rsid w:val="00DD49D5"/>
    <w:rsid w:val="00DE38B3"/>
    <w:rsid w:val="00DE5252"/>
    <w:rsid w:val="00DE61FD"/>
    <w:rsid w:val="00DF29B7"/>
    <w:rsid w:val="00DF37F9"/>
    <w:rsid w:val="00E0005C"/>
    <w:rsid w:val="00E010D6"/>
    <w:rsid w:val="00E01B48"/>
    <w:rsid w:val="00E10ACD"/>
    <w:rsid w:val="00E201C7"/>
    <w:rsid w:val="00E205FD"/>
    <w:rsid w:val="00E22277"/>
    <w:rsid w:val="00E22E6F"/>
    <w:rsid w:val="00E22F83"/>
    <w:rsid w:val="00E234CC"/>
    <w:rsid w:val="00E266EC"/>
    <w:rsid w:val="00E278CB"/>
    <w:rsid w:val="00E27BD4"/>
    <w:rsid w:val="00E34DE8"/>
    <w:rsid w:val="00E37477"/>
    <w:rsid w:val="00E37F0F"/>
    <w:rsid w:val="00E45155"/>
    <w:rsid w:val="00E477E2"/>
    <w:rsid w:val="00E5381E"/>
    <w:rsid w:val="00E5642B"/>
    <w:rsid w:val="00E612D7"/>
    <w:rsid w:val="00E61497"/>
    <w:rsid w:val="00E64660"/>
    <w:rsid w:val="00E65D89"/>
    <w:rsid w:val="00E7596C"/>
    <w:rsid w:val="00E81CB7"/>
    <w:rsid w:val="00E85915"/>
    <w:rsid w:val="00E9572C"/>
    <w:rsid w:val="00E96109"/>
    <w:rsid w:val="00EA2B36"/>
    <w:rsid w:val="00EB3164"/>
    <w:rsid w:val="00EB3FBA"/>
    <w:rsid w:val="00EB77CA"/>
    <w:rsid w:val="00EE0A46"/>
    <w:rsid w:val="00EF05F4"/>
    <w:rsid w:val="00EF36C8"/>
    <w:rsid w:val="00EF7D14"/>
    <w:rsid w:val="00F10EF6"/>
    <w:rsid w:val="00F144EE"/>
    <w:rsid w:val="00F1738B"/>
    <w:rsid w:val="00F2209B"/>
    <w:rsid w:val="00F2381E"/>
    <w:rsid w:val="00F30477"/>
    <w:rsid w:val="00F31ACB"/>
    <w:rsid w:val="00F326D8"/>
    <w:rsid w:val="00F3381C"/>
    <w:rsid w:val="00F33890"/>
    <w:rsid w:val="00F40692"/>
    <w:rsid w:val="00F4231E"/>
    <w:rsid w:val="00F74ACB"/>
    <w:rsid w:val="00F8171C"/>
    <w:rsid w:val="00F96DB7"/>
    <w:rsid w:val="00FA5DAB"/>
    <w:rsid w:val="00FA689B"/>
    <w:rsid w:val="00FB474D"/>
    <w:rsid w:val="00FC2650"/>
    <w:rsid w:val="00FC3DBC"/>
    <w:rsid w:val="00FC4800"/>
    <w:rsid w:val="00FE3E84"/>
    <w:rsid w:val="00FF189C"/>
    <w:rsid w:val="00FF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528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528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15285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315285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31528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315285"/>
    <w:pPr>
      <w:keepNext/>
      <w:ind w:left="-108"/>
      <w:outlineLvl w:val="4"/>
    </w:pPr>
    <w:rPr>
      <w:rFonts w:ascii="TNRCyrBash" w:hAnsi="TNRCyrBash"/>
      <w:sz w:val="32"/>
    </w:rPr>
  </w:style>
  <w:style w:type="paragraph" w:styleId="6">
    <w:name w:val="heading 6"/>
    <w:basedOn w:val="a"/>
    <w:next w:val="a"/>
    <w:qFormat/>
    <w:rsid w:val="00A01FB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01FB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6C725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15285"/>
    <w:pPr>
      <w:jc w:val="both"/>
    </w:pPr>
    <w:rPr>
      <w:sz w:val="28"/>
    </w:rPr>
  </w:style>
  <w:style w:type="paragraph" w:styleId="20">
    <w:name w:val="Body Text 2"/>
    <w:basedOn w:val="a"/>
    <w:rsid w:val="00315285"/>
    <w:pPr>
      <w:jc w:val="center"/>
    </w:pPr>
    <w:rPr>
      <w:rFonts w:ascii="TNRCyrBash" w:hAnsi="TNRCyrBash"/>
      <w:b/>
    </w:rPr>
  </w:style>
  <w:style w:type="paragraph" w:styleId="a4">
    <w:name w:val="Body Text Indent"/>
    <w:basedOn w:val="a"/>
    <w:rsid w:val="00A01FB8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A01FB8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rsid w:val="00A01FB8"/>
    <w:pPr>
      <w:ind w:firstLine="720"/>
      <w:jc w:val="both"/>
    </w:pPr>
    <w:rPr>
      <w:sz w:val="28"/>
      <w:szCs w:val="20"/>
    </w:rPr>
  </w:style>
  <w:style w:type="paragraph" w:styleId="a5">
    <w:name w:val="header"/>
    <w:basedOn w:val="a"/>
    <w:rsid w:val="00A01FB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rsid w:val="00A01FB8"/>
    <w:pPr>
      <w:jc w:val="center"/>
    </w:pPr>
    <w:rPr>
      <w:b/>
      <w:i/>
      <w:sz w:val="28"/>
      <w:szCs w:val="20"/>
      <w:u w:val="single"/>
    </w:rPr>
  </w:style>
  <w:style w:type="character" w:styleId="a6">
    <w:name w:val="page number"/>
    <w:basedOn w:val="a0"/>
    <w:rsid w:val="004C0A6B"/>
  </w:style>
  <w:style w:type="paragraph" w:customStyle="1" w:styleId="ConsPlusNormal">
    <w:name w:val="ConsPlusNormal"/>
    <w:uiPriority w:val="99"/>
    <w:rsid w:val="00096A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757E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footer"/>
    <w:basedOn w:val="a"/>
    <w:rsid w:val="009D3271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206E92"/>
    <w:rPr>
      <w:color w:val="0000FF"/>
      <w:u w:val="single"/>
    </w:rPr>
  </w:style>
  <w:style w:type="paragraph" w:styleId="a9">
    <w:name w:val="Balloon Text"/>
    <w:basedOn w:val="a"/>
    <w:semiHidden/>
    <w:rsid w:val="007F2D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632B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locked/>
    <w:rsid w:val="00480CC3"/>
    <w:rPr>
      <w:b/>
      <w:bCs/>
      <w:sz w:val="24"/>
      <w:szCs w:val="24"/>
    </w:rPr>
  </w:style>
  <w:style w:type="paragraph" w:styleId="ab">
    <w:name w:val="List Paragraph"/>
    <w:basedOn w:val="a"/>
    <w:uiPriority w:val="99"/>
    <w:qFormat/>
    <w:rsid w:val="00A52B2C"/>
    <w:pPr>
      <w:ind w:left="720"/>
    </w:pPr>
    <w:rPr>
      <w:rFonts w:ascii="Calibri" w:hAnsi="Calibri" w:cs="Calibri"/>
    </w:rPr>
  </w:style>
  <w:style w:type="paragraph" w:styleId="ac">
    <w:name w:val="No Spacing"/>
    <w:uiPriority w:val="1"/>
    <w:qFormat/>
    <w:rsid w:val="00A93C6B"/>
    <w:rPr>
      <w:rFonts w:ascii="Calibri" w:hAnsi="Calibri"/>
      <w:sz w:val="22"/>
      <w:szCs w:val="22"/>
    </w:rPr>
  </w:style>
  <w:style w:type="paragraph" w:styleId="ad">
    <w:name w:val="Normal (Web)"/>
    <w:basedOn w:val="a"/>
    <w:uiPriority w:val="99"/>
    <w:unhideWhenUsed/>
    <w:rsid w:val="00475C8A"/>
    <w:pPr>
      <w:spacing w:before="100" w:beforeAutospacing="1" w:after="100" w:afterAutospacing="1"/>
    </w:pPr>
  </w:style>
  <w:style w:type="paragraph" w:customStyle="1" w:styleId="11">
    <w:name w:val="Без интервала1"/>
    <w:rsid w:val="00CC744E"/>
    <w:rPr>
      <w:rFonts w:ascii="Calibri" w:hAnsi="Calibri"/>
      <w:sz w:val="22"/>
      <w:szCs w:val="22"/>
      <w:lang w:eastAsia="en-US"/>
    </w:rPr>
  </w:style>
  <w:style w:type="character" w:customStyle="1" w:styleId="12">
    <w:name w:val="Основной текст1"/>
    <w:basedOn w:val="a0"/>
    <w:uiPriority w:val="99"/>
    <w:rsid w:val="000B232A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blk">
    <w:name w:val="blk"/>
    <w:basedOn w:val="a0"/>
    <w:rsid w:val="000B232A"/>
  </w:style>
  <w:style w:type="character" w:customStyle="1" w:styleId="apple-converted-space">
    <w:name w:val="apple-converted-space"/>
    <w:basedOn w:val="a0"/>
    <w:rsid w:val="000B232A"/>
  </w:style>
  <w:style w:type="character" w:customStyle="1" w:styleId="ae">
    <w:name w:val="Основной текст_"/>
    <w:basedOn w:val="a0"/>
    <w:link w:val="80"/>
    <w:uiPriority w:val="99"/>
    <w:locked/>
    <w:rsid w:val="000B232A"/>
    <w:rPr>
      <w:sz w:val="26"/>
      <w:szCs w:val="26"/>
      <w:shd w:val="clear" w:color="auto" w:fill="FFFFFF"/>
    </w:rPr>
  </w:style>
  <w:style w:type="paragraph" w:customStyle="1" w:styleId="80">
    <w:name w:val="Основной текст8"/>
    <w:basedOn w:val="a"/>
    <w:link w:val="ae"/>
    <w:uiPriority w:val="99"/>
    <w:rsid w:val="000B232A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13">
    <w:name w:val="Заголовок №1"/>
    <w:basedOn w:val="a0"/>
    <w:uiPriority w:val="99"/>
    <w:rsid w:val="000B232A"/>
    <w:rPr>
      <w:rFonts w:ascii="Times New Roman" w:hAnsi="Times New Roman" w:cs="Times New Roman"/>
      <w:b/>
      <w:bCs/>
      <w:color w:val="000000"/>
      <w:spacing w:val="10"/>
      <w:w w:val="100"/>
      <w:position w:val="0"/>
      <w:sz w:val="26"/>
      <w:szCs w:val="26"/>
      <w:u w:val="none"/>
      <w:lang w:val="ru-RU"/>
    </w:rPr>
  </w:style>
  <w:style w:type="paragraph" w:customStyle="1" w:styleId="s1">
    <w:name w:val="s_1"/>
    <w:basedOn w:val="a"/>
    <w:rsid w:val="000B23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2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007612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1\&#1052;&#1086;&#1080;%20&#1076;&#1086;&#1082;&#1091;&#1084;&#1077;&#1085;&#1090;&#1099;\2007\&#1052;&#1040;&#1056;&#1058;\&#1055;&#1054;&#1057;&#1058;&#1040;&#1053;&#1054;&#1042;&#1051;&#1045;&#1053;&#1048;&#1045;\-&#1041;&#1083;&#1072;&#1085;&#1082;%20&#1055;&#1054;&#1057;&#1058;&#1040;&#1053;&#1054;&#1042;&#1051;&#1045;&#1053;&#1048;&#1071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-Бланк ПОСТАНОВЛЕНИЯ администрации</Template>
  <TotalTime>5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Тумаева Н.О.</dc:creator>
  <cp:keywords/>
  <dc:description/>
  <cp:lastModifiedBy>Башкиров Андрей Викторович</cp:lastModifiedBy>
  <cp:revision>2</cp:revision>
  <cp:lastPrinted>2018-11-27T02:48:00Z</cp:lastPrinted>
  <dcterms:created xsi:type="dcterms:W3CDTF">2019-07-02T04:47:00Z</dcterms:created>
  <dcterms:modified xsi:type="dcterms:W3CDTF">2019-07-02T04:47:00Z</dcterms:modified>
</cp:coreProperties>
</file>