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5F521E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521E" w:rsidRDefault="005F521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proofErr w:type="gramStart"/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5F521E" w:rsidRDefault="005F521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proofErr w:type="gramStart"/>
            <w:r>
              <w:rPr>
                <w:rFonts w:ascii="TNRCyrBash" w:hAnsi="TNRCyrBash"/>
                <w:lang w:val="en-US"/>
              </w:rPr>
              <w:t>E</w:t>
            </w:r>
            <w:proofErr w:type="gramEnd"/>
            <w:r>
              <w:rPr>
                <w:rFonts w:ascii="TNRCyrBash" w:hAnsi="TNRCyrBash"/>
              </w:rPr>
              <w:t>РЛЕТАМА</w:t>
            </w:r>
            <w:proofErr w:type="spellStart"/>
            <w:r>
              <w:rPr>
                <w:rFonts w:ascii="TNRCyrBash" w:hAnsi="TNRCyrBash"/>
                <w:lang w:val="en-US"/>
              </w:rPr>
              <w:t>Kk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proofErr w:type="spellStart"/>
            <w:r>
              <w:rPr>
                <w:rFonts w:ascii="TNRCyrBash" w:hAnsi="TNRCyrBash"/>
              </w:rPr>
              <w:t>ы</w:t>
            </w:r>
            <w:proofErr w:type="spellEnd"/>
          </w:p>
          <w:p w:rsidR="005F521E" w:rsidRDefault="005F521E">
            <w:pPr>
              <w:pStyle w:val="1"/>
              <w:rPr>
                <w:rFonts w:ascii="TNRCyrBash" w:hAnsi="TNRCyrBash"/>
              </w:rPr>
            </w:pPr>
            <w:proofErr w:type="gramStart"/>
            <w:r>
              <w:rPr>
                <w:rFonts w:ascii="TNRCyrBash" w:hAnsi="TNRCyrBash"/>
                <w:lang w:val="en-US"/>
              </w:rPr>
              <w:t>k</w:t>
            </w:r>
            <w:proofErr w:type="spellStart"/>
            <w:r>
              <w:rPr>
                <w:rFonts w:ascii="TNRCyrBash" w:hAnsi="TNRCyrBash"/>
              </w:rPr>
              <w:t>алаокругы</w:t>
            </w:r>
            <w:proofErr w:type="spellEnd"/>
            <w:proofErr w:type="gramEnd"/>
          </w:p>
          <w:p w:rsidR="005F521E" w:rsidRDefault="005F521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proofErr w:type="gramStart"/>
            <w:r>
              <w:rPr>
                <w:rFonts w:ascii="TNRCyrBash" w:hAnsi="TNRCyrBash"/>
                <w:smallCaps/>
                <w:lang w:val="en-US"/>
              </w:rPr>
              <w:t>E</w:t>
            </w:r>
            <w:proofErr w:type="gramEnd"/>
            <w:r>
              <w:rPr>
                <w:rFonts w:ascii="TNRCyrBash" w:hAnsi="TNRCyrBash"/>
                <w:smallCaps/>
              </w:rPr>
              <w:t>ТЕ</w:t>
            </w:r>
          </w:p>
          <w:p w:rsidR="005F521E" w:rsidRDefault="005F521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proofErr w:type="gramStart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proofErr w:type="gramEnd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5F521E" w:rsidRDefault="005F521E" w:rsidP="000541C2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521E" w:rsidRDefault="00C77DA6" w:rsidP="00C77DA6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63.25pt" o:ole="">
                  <v:imagedata r:id="rId5" o:title=""/>
                </v:shape>
                <o:OLEObject Type="Embed" ProgID="Photoshop.Image.9" ShapeID="_x0000_i1025" DrawAspect="Content" ObjectID="_1604320968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521E" w:rsidRDefault="005F521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5F521E" w:rsidRDefault="005F521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5F521E" w:rsidRDefault="005F521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5F521E" w:rsidRDefault="005F521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5F521E" w:rsidRDefault="009040C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r w:rsidR="005F521E">
              <w:rPr>
                <w:rFonts w:ascii="TNRCyrBash" w:hAnsi="TNRCyrBash"/>
                <w:sz w:val="18"/>
              </w:rPr>
              <w:t>Стерлитамак, проспект Октября, 32</w:t>
            </w:r>
          </w:p>
          <w:p w:rsidR="005F521E" w:rsidRDefault="005F521E" w:rsidP="000541C2">
            <w:pPr>
              <w:jc w:val="center"/>
              <w:rPr>
                <w:b/>
                <w:sz w:val="18"/>
              </w:rPr>
            </w:pPr>
          </w:p>
        </w:tc>
      </w:tr>
    </w:tbl>
    <w:p w:rsidR="005F521E" w:rsidRDefault="005F521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9B6711">
        <w:tc>
          <w:tcPr>
            <w:tcW w:w="4140" w:type="dxa"/>
          </w:tcPr>
          <w:p w:rsidR="009B6711" w:rsidRDefault="009B6711" w:rsidP="009B6711">
            <w:pPr>
              <w:pStyle w:val="3"/>
              <w:rPr>
                <w:sz w:val="2"/>
                <w:szCs w:val="2"/>
              </w:rPr>
            </w:pPr>
            <w:proofErr w:type="gramStart"/>
            <w:r w:rsidRPr="006D4E4D">
              <w:rPr>
                <w:sz w:val="30"/>
                <w:szCs w:val="30"/>
              </w:rPr>
              <w:t>K</w:t>
            </w:r>
            <w:proofErr w:type="gramEnd"/>
            <w:r>
              <w:t>АРАР</w:t>
            </w:r>
          </w:p>
          <w:p w:rsidR="009B6711" w:rsidRDefault="009B6711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P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9B6711" w:rsidRDefault="009B6711" w:rsidP="005B7271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«__</w:t>
            </w:r>
            <w:r w:rsidR="005B7271">
              <w:rPr>
                <w:rFonts w:ascii="TNRCyrBash" w:hAnsi="TNRCyrBash"/>
                <w:sz w:val="28"/>
                <w:u w:val="single"/>
              </w:rPr>
              <w:t>29</w:t>
            </w:r>
            <w:r>
              <w:rPr>
                <w:rFonts w:ascii="TNRCyrBash" w:hAnsi="TNRCyrBash"/>
                <w:sz w:val="28"/>
              </w:rPr>
              <w:t>__»_____</w:t>
            </w:r>
            <w:r w:rsidR="005B7271" w:rsidRPr="005B7271">
              <w:rPr>
                <w:rFonts w:ascii="TNRCyrBash" w:hAnsi="TNRCyrBash"/>
                <w:sz w:val="28"/>
                <w:u w:val="single"/>
              </w:rPr>
              <w:t>08</w:t>
            </w:r>
            <w:r>
              <w:rPr>
                <w:rFonts w:ascii="TNRCyrBash" w:hAnsi="TNRCyrBash"/>
                <w:sz w:val="28"/>
              </w:rPr>
              <w:t>______</w:t>
            </w:r>
            <w:r w:rsidRPr="005B7271">
              <w:rPr>
                <w:rFonts w:ascii="TNRCyrBash" w:hAnsi="TNRCyrBash"/>
                <w:sz w:val="28"/>
                <w:u w:val="single"/>
              </w:rPr>
              <w:t>20</w:t>
            </w:r>
            <w:r w:rsidR="005B7271" w:rsidRPr="005B7271">
              <w:rPr>
                <w:rFonts w:ascii="TNRCyrBash" w:hAnsi="TNRCyrBash"/>
                <w:sz w:val="28"/>
                <w:u w:val="single"/>
              </w:rPr>
              <w:t>18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:rsidR="009B6711" w:rsidRDefault="009B6711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P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9B6711" w:rsidRDefault="009B6711" w:rsidP="009B6711">
            <w:pPr>
              <w:jc w:val="center"/>
              <w:rPr>
                <w:rFonts w:ascii="TNRCyrBash" w:hAnsi="TNRCyrBash"/>
              </w:rPr>
            </w:pPr>
          </w:p>
          <w:p w:rsidR="009B6711" w:rsidRDefault="00BB14E3" w:rsidP="005B7271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</w:t>
            </w:r>
            <w:r w:rsidR="005B7271">
              <w:rPr>
                <w:rFonts w:ascii="TNRCyrBash" w:hAnsi="TNRCyrBash"/>
                <w:sz w:val="28"/>
                <w:u w:val="single"/>
              </w:rPr>
              <w:t>1770</w:t>
            </w:r>
            <w:r>
              <w:rPr>
                <w:rFonts w:ascii="TNRCyrBash" w:hAnsi="TNRCyrBash"/>
                <w:sz w:val="28"/>
              </w:rPr>
              <w:t>_</w:t>
            </w:r>
          </w:p>
        </w:tc>
        <w:tc>
          <w:tcPr>
            <w:tcW w:w="4140" w:type="dxa"/>
          </w:tcPr>
          <w:p w:rsidR="009B6711" w:rsidRDefault="009B6711" w:rsidP="009B6711">
            <w:pPr>
              <w:pStyle w:val="3"/>
            </w:pPr>
            <w:r>
              <w:t>ПОСТАНОВЛЕНИЕ</w:t>
            </w:r>
          </w:p>
          <w:p w:rsidR="009B6711" w:rsidRDefault="009B6711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:rsidR="009B6711" w:rsidRDefault="009B6711" w:rsidP="005B7271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5B7271" w:rsidRPr="005B7271">
              <w:rPr>
                <w:rFonts w:ascii="TNRCyrBash" w:hAnsi="TNRCyrBash"/>
                <w:sz w:val="28"/>
                <w:u w:val="single"/>
              </w:rPr>
              <w:t>29</w:t>
            </w:r>
            <w:r w:rsidR="005B7271">
              <w:rPr>
                <w:rFonts w:ascii="TNRCyrBash" w:hAnsi="TNRCyrBash"/>
                <w:sz w:val="28"/>
              </w:rPr>
              <w:t>__</w:t>
            </w:r>
            <w:r>
              <w:rPr>
                <w:rFonts w:ascii="TNRCyrBash" w:hAnsi="TNRCyrBash"/>
                <w:sz w:val="28"/>
              </w:rPr>
              <w:t>_»______</w:t>
            </w:r>
            <w:r w:rsidR="005B7271" w:rsidRPr="005B7271">
              <w:rPr>
                <w:rFonts w:ascii="TNRCyrBash" w:hAnsi="TNRCyrBash"/>
                <w:sz w:val="28"/>
                <w:u w:val="single"/>
              </w:rPr>
              <w:t>08</w:t>
            </w:r>
            <w:r>
              <w:rPr>
                <w:rFonts w:ascii="TNRCyrBash" w:hAnsi="TNRCyrBash"/>
                <w:sz w:val="28"/>
              </w:rPr>
              <w:t>_______20</w:t>
            </w:r>
            <w:r w:rsidR="005B7271">
              <w:rPr>
                <w:rFonts w:ascii="TNRCyrBash" w:hAnsi="TNRCyrBash"/>
                <w:sz w:val="28"/>
              </w:rPr>
              <w:t>18</w:t>
            </w:r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:rsidR="009B6711" w:rsidRDefault="00562EF5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F263F">
        <w:rPr>
          <w:sz w:val="18"/>
        </w:rPr>
        <w:tab/>
      </w:r>
      <w:r w:rsidR="007F263F">
        <w:rPr>
          <w:sz w:val="18"/>
        </w:rPr>
        <w:tab/>
      </w:r>
    </w:p>
    <w:p w:rsidR="00413DCD" w:rsidRDefault="00386A10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8307AE" w:rsidRDefault="008307AE" w:rsidP="008307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307AE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 w:rsidR="00AB389D">
        <w:rPr>
          <w:rFonts w:ascii="Times New Roman" w:hAnsi="Times New Roman" w:cs="Times New Roman"/>
          <w:sz w:val="28"/>
          <w:szCs w:val="28"/>
        </w:rPr>
        <w:t>ых</w:t>
      </w:r>
      <w:r w:rsidRPr="008307A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82DC9">
        <w:rPr>
          <w:rFonts w:ascii="Times New Roman" w:hAnsi="Times New Roman" w:cs="Times New Roman"/>
          <w:sz w:val="28"/>
          <w:szCs w:val="28"/>
        </w:rPr>
        <w:t>ов</w:t>
      </w:r>
    </w:p>
    <w:p w:rsidR="008307AE" w:rsidRPr="008307AE" w:rsidRDefault="009D3FD4" w:rsidP="00203E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муниципальных функций</w:t>
      </w:r>
      <w:r w:rsidR="00AB3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AD" w:rsidRPr="00413DCD" w:rsidRDefault="00F425AD" w:rsidP="00F425AD">
      <w:pPr>
        <w:rPr>
          <w:b/>
          <w:sz w:val="28"/>
          <w:szCs w:val="28"/>
        </w:rPr>
      </w:pPr>
    </w:p>
    <w:p w:rsidR="00413DCD" w:rsidRPr="00F425AD" w:rsidRDefault="00413DCD" w:rsidP="00F425AD">
      <w:pPr>
        <w:rPr>
          <w:sz w:val="28"/>
          <w:szCs w:val="28"/>
        </w:rPr>
      </w:pPr>
    </w:p>
    <w:p w:rsidR="00F9392E" w:rsidRPr="00F9392E" w:rsidRDefault="00F9392E" w:rsidP="00F939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39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2AEC" w:rsidRPr="00C152F4">
        <w:rPr>
          <w:rStyle w:val="11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E3522">
        <w:rPr>
          <w:rFonts w:ascii="Times New Roman" w:hAnsi="Times New Roman" w:cs="Times New Roman"/>
          <w:sz w:val="28"/>
          <w:szCs w:val="28"/>
        </w:rPr>
        <w:t xml:space="preserve">, </w:t>
      </w:r>
      <w:r w:rsidR="00702AEC">
        <w:rPr>
          <w:rFonts w:ascii="Times New Roman" w:hAnsi="Times New Roman" w:cs="Times New Roman"/>
          <w:sz w:val="28"/>
          <w:szCs w:val="28"/>
        </w:rPr>
        <w:t>П</w:t>
      </w:r>
      <w:r w:rsidR="00702AEC" w:rsidRPr="00E73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</w:t>
      </w:r>
      <w:r w:rsidR="0070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02AEC" w:rsidRPr="00E73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13DCD" w:rsidRPr="00F425AD" w:rsidRDefault="00413DCD" w:rsidP="00F425AD">
      <w:pPr>
        <w:jc w:val="both"/>
        <w:rPr>
          <w:sz w:val="28"/>
          <w:szCs w:val="28"/>
        </w:rPr>
      </w:pPr>
      <w:bookmarkStart w:id="0" w:name="_GoBack"/>
      <w:bookmarkEnd w:id="0"/>
    </w:p>
    <w:p w:rsidR="00F425AD" w:rsidRDefault="00F425AD" w:rsidP="00F425AD">
      <w:pPr>
        <w:jc w:val="center"/>
        <w:rPr>
          <w:b/>
          <w:sz w:val="28"/>
          <w:szCs w:val="28"/>
        </w:rPr>
      </w:pPr>
      <w:r w:rsidRPr="00F425AD">
        <w:rPr>
          <w:b/>
          <w:sz w:val="28"/>
          <w:szCs w:val="28"/>
        </w:rPr>
        <w:t>ПОСТАНОВЛЯЮ:</w:t>
      </w:r>
    </w:p>
    <w:p w:rsidR="00413DCD" w:rsidRPr="00F425AD" w:rsidRDefault="00413DCD" w:rsidP="00F425AD">
      <w:pPr>
        <w:jc w:val="center"/>
        <w:rPr>
          <w:b/>
          <w:sz w:val="28"/>
          <w:szCs w:val="28"/>
        </w:rPr>
      </w:pPr>
    </w:p>
    <w:p w:rsidR="00E82DC9" w:rsidRDefault="00413DCD" w:rsidP="00FD7AB3">
      <w:pPr>
        <w:pStyle w:val="HTML"/>
        <w:numPr>
          <w:ilvl w:val="0"/>
          <w:numId w:val="3"/>
        </w:numPr>
        <w:ind w:left="0" w:firstLine="915"/>
        <w:jc w:val="both"/>
        <w:rPr>
          <w:rFonts w:ascii="Times New Roman" w:hAnsi="Times New Roman" w:cs="Times New Roman"/>
          <w:sz w:val="28"/>
          <w:szCs w:val="28"/>
        </w:rPr>
      </w:pPr>
      <w:r w:rsidRPr="008307AE">
        <w:rPr>
          <w:rFonts w:ascii="Times New Roman" w:hAnsi="Times New Roman" w:cs="Times New Roman"/>
          <w:sz w:val="28"/>
          <w:szCs w:val="28"/>
        </w:rPr>
        <w:t>Утвердить</w:t>
      </w:r>
      <w:r w:rsidR="009D3F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7AE" w:rsidRDefault="00E82DC9" w:rsidP="00E82DC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FD4">
        <w:rPr>
          <w:rFonts w:ascii="Times New Roman" w:hAnsi="Times New Roman" w:cs="Times New Roman"/>
          <w:sz w:val="28"/>
          <w:szCs w:val="28"/>
        </w:rPr>
        <w:t>-</w:t>
      </w:r>
      <w:r w:rsidR="00413DCD" w:rsidRPr="008307A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9D3FD4">
        <w:rPr>
          <w:rFonts w:ascii="Times New Roman" w:hAnsi="Times New Roman" w:cs="Times New Roman"/>
          <w:sz w:val="28"/>
          <w:szCs w:val="28"/>
        </w:rPr>
        <w:t>исполнения</w:t>
      </w:r>
      <w:r w:rsidR="00FD7AB3">
        <w:rPr>
          <w:rFonts w:ascii="Times New Roman" w:hAnsi="Times New Roman" w:cs="Times New Roman"/>
          <w:sz w:val="28"/>
          <w:szCs w:val="28"/>
        </w:rPr>
        <w:t xml:space="preserve"> муниципальной функции «Осуществление муниципального земельного контроля на территории городского округа город Стерлитамак Республики Башкортостан»</w:t>
      </w:r>
      <w:r w:rsidR="009D3FD4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9D3FD4" w:rsidRDefault="009D3FD4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7A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исполнения муниципальной функции «Осуществление муниципального лесного контроля на территории городского округа город Стерлитамак Республики Башкортостан» (приложение № 2).</w:t>
      </w:r>
    </w:p>
    <w:p w:rsidR="009D3FD4" w:rsidRDefault="009D3FD4" w:rsidP="009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25A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официальному обнародованию в здании администрации городского округа город Стерлитамак Республики Башкортостан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:rsidR="009D3FD4" w:rsidRDefault="009D3FD4" w:rsidP="009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3.Отделу муниципального контроля администрации городского округа город Стерлитамак Республики Башкортостан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принятии настоящего постановления и о месте его обнародования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рабочий».</w:t>
      </w:r>
    </w:p>
    <w:p w:rsidR="009D3FD4" w:rsidRDefault="009D3FD4" w:rsidP="009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rStyle w:val="11"/>
          <w:sz w:val="28"/>
          <w:szCs w:val="28"/>
        </w:rPr>
        <w:t xml:space="preserve">первого </w:t>
      </w:r>
      <w:r w:rsidRPr="002B7C7C">
        <w:rPr>
          <w:rStyle w:val="11"/>
          <w:sz w:val="28"/>
          <w:szCs w:val="28"/>
        </w:rPr>
        <w:t>заместител</w:t>
      </w:r>
      <w:r>
        <w:rPr>
          <w:rStyle w:val="11"/>
          <w:sz w:val="28"/>
          <w:szCs w:val="28"/>
        </w:rPr>
        <w:t>я</w:t>
      </w:r>
      <w:r w:rsidRPr="002B7C7C">
        <w:rPr>
          <w:rStyle w:val="11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Pr="00BF5F22">
        <w:rPr>
          <w:bCs/>
          <w:color w:val="000000"/>
          <w:sz w:val="28"/>
          <w:szCs w:val="28"/>
        </w:rPr>
        <w:t>по строительству и развитию инфраструктуры городского округа</w:t>
      </w:r>
      <w:r>
        <w:rPr>
          <w:bCs/>
          <w:color w:val="000000"/>
          <w:sz w:val="28"/>
          <w:szCs w:val="28"/>
        </w:rPr>
        <w:t xml:space="preserve">. </w:t>
      </w:r>
    </w:p>
    <w:p w:rsidR="00413DCD" w:rsidRDefault="00413DCD" w:rsidP="00F425AD">
      <w:pPr>
        <w:jc w:val="both"/>
        <w:rPr>
          <w:sz w:val="28"/>
          <w:szCs w:val="28"/>
        </w:rPr>
      </w:pPr>
    </w:p>
    <w:p w:rsidR="009D3FD4" w:rsidRDefault="009D3FD4" w:rsidP="00F425AD">
      <w:pPr>
        <w:jc w:val="both"/>
        <w:rPr>
          <w:sz w:val="28"/>
          <w:szCs w:val="28"/>
        </w:rPr>
      </w:pPr>
    </w:p>
    <w:p w:rsidR="005F521E" w:rsidRDefault="00A00402" w:rsidP="00F425AD">
      <w:pPr>
        <w:rPr>
          <w:sz w:val="18"/>
        </w:rPr>
      </w:pPr>
      <w:r>
        <w:rPr>
          <w:sz w:val="28"/>
          <w:szCs w:val="28"/>
        </w:rPr>
        <w:t>Г</w:t>
      </w:r>
      <w:r w:rsidR="00F425AD" w:rsidRPr="001F17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25AD" w:rsidRPr="001F179E">
        <w:rPr>
          <w:sz w:val="28"/>
          <w:szCs w:val="28"/>
        </w:rPr>
        <w:t xml:space="preserve"> админис</w:t>
      </w:r>
      <w:r w:rsidR="00413DCD" w:rsidRPr="001F179E">
        <w:rPr>
          <w:sz w:val="28"/>
          <w:szCs w:val="28"/>
        </w:rPr>
        <w:t xml:space="preserve">трации                 </w:t>
      </w:r>
      <w:r w:rsidR="00FD7AB3">
        <w:rPr>
          <w:sz w:val="28"/>
          <w:szCs w:val="28"/>
        </w:rPr>
        <w:t xml:space="preserve">                                                            </w:t>
      </w:r>
      <w:r w:rsidR="00413DCD" w:rsidRPr="001F179E">
        <w:rPr>
          <w:sz w:val="28"/>
          <w:szCs w:val="28"/>
        </w:rPr>
        <w:t xml:space="preserve">     В.И.Куликов</w:t>
      </w:r>
      <w:r w:rsidR="00386A10" w:rsidRPr="001F179E">
        <w:rPr>
          <w:sz w:val="18"/>
        </w:rPr>
        <w:tab/>
      </w:r>
      <w:r w:rsidR="00386A10">
        <w:rPr>
          <w:sz w:val="18"/>
        </w:rPr>
        <w:tab/>
      </w:r>
    </w:p>
    <w:sectPr w:rsidR="005F521E" w:rsidSect="00F425AD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A3B34"/>
    <w:multiLevelType w:val="hybridMultilevel"/>
    <w:tmpl w:val="E2963182"/>
    <w:lvl w:ilvl="0" w:tplc="2054A4C6">
      <w:start w:val="1"/>
      <w:numFmt w:val="decimal"/>
      <w:lvlText w:val="%1."/>
      <w:lvlJc w:val="left"/>
      <w:pPr>
        <w:ind w:left="153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oNotHyphenateCaps/>
  <w:characterSpacingControl w:val="doNotCompress"/>
  <w:compat/>
  <w:rsids>
    <w:rsidRoot w:val="00CA37A4"/>
    <w:rsid w:val="00004902"/>
    <w:rsid w:val="000541C2"/>
    <w:rsid w:val="000C2AD8"/>
    <w:rsid w:val="00152AC1"/>
    <w:rsid w:val="001F179E"/>
    <w:rsid w:val="00203E6F"/>
    <w:rsid w:val="00232EB0"/>
    <w:rsid w:val="002C3904"/>
    <w:rsid w:val="003312D8"/>
    <w:rsid w:val="00377C18"/>
    <w:rsid w:val="00386A10"/>
    <w:rsid w:val="003E002B"/>
    <w:rsid w:val="00402BB5"/>
    <w:rsid w:val="00413DCD"/>
    <w:rsid w:val="00415427"/>
    <w:rsid w:val="00421643"/>
    <w:rsid w:val="00445CDF"/>
    <w:rsid w:val="00562EF5"/>
    <w:rsid w:val="00574BB1"/>
    <w:rsid w:val="005818F2"/>
    <w:rsid w:val="005B7271"/>
    <w:rsid w:val="005F521E"/>
    <w:rsid w:val="006D4E4D"/>
    <w:rsid w:val="00701F22"/>
    <w:rsid w:val="00702AEC"/>
    <w:rsid w:val="007F263F"/>
    <w:rsid w:val="007F3F84"/>
    <w:rsid w:val="008307AE"/>
    <w:rsid w:val="008528F5"/>
    <w:rsid w:val="00857C4A"/>
    <w:rsid w:val="008F5CF0"/>
    <w:rsid w:val="009040CE"/>
    <w:rsid w:val="009B6711"/>
    <w:rsid w:val="009D3FD4"/>
    <w:rsid w:val="009E3522"/>
    <w:rsid w:val="009E48DA"/>
    <w:rsid w:val="00A00402"/>
    <w:rsid w:val="00A14896"/>
    <w:rsid w:val="00A2442D"/>
    <w:rsid w:val="00AB389D"/>
    <w:rsid w:val="00B14B17"/>
    <w:rsid w:val="00B425E4"/>
    <w:rsid w:val="00B907F5"/>
    <w:rsid w:val="00B93648"/>
    <w:rsid w:val="00BB14E3"/>
    <w:rsid w:val="00C77DA6"/>
    <w:rsid w:val="00C81774"/>
    <w:rsid w:val="00CA37A4"/>
    <w:rsid w:val="00CD6F8D"/>
    <w:rsid w:val="00D10FFF"/>
    <w:rsid w:val="00D61CAE"/>
    <w:rsid w:val="00E00A16"/>
    <w:rsid w:val="00E82DC9"/>
    <w:rsid w:val="00E8651D"/>
    <w:rsid w:val="00F425AD"/>
    <w:rsid w:val="00F55FD0"/>
    <w:rsid w:val="00F77A4F"/>
    <w:rsid w:val="00F9392E"/>
    <w:rsid w:val="00FD23D9"/>
    <w:rsid w:val="00FD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BB5"/>
    <w:pPr>
      <w:jc w:val="both"/>
    </w:pPr>
    <w:rPr>
      <w:sz w:val="28"/>
    </w:rPr>
  </w:style>
  <w:style w:type="paragraph" w:styleId="20">
    <w:name w:val="Body Text 2"/>
    <w:basedOn w:val="a"/>
    <w:rsid w:val="00402BB5"/>
    <w:pPr>
      <w:jc w:val="center"/>
    </w:pPr>
    <w:rPr>
      <w:rFonts w:ascii="TNRCyrBash" w:hAnsi="TNRCyrBash"/>
      <w:b/>
    </w:rPr>
  </w:style>
  <w:style w:type="paragraph" w:customStyle="1" w:styleId="10">
    <w:name w:val="Абзац списка1"/>
    <w:basedOn w:val="a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rsid w:val="00830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07AE"/>
    <w:rPr>
      <w:rFonts w:ascii="Courier New" w:hAnsi="Courier New" w:cs="Courier New"/>
    </w:rPr>
  </w:style>
  <w:style w:type="character" w:customStyle="1" w:styleId="11">
    <w:name w:val="Основной текст1"/>
    <w:basedOn w:val="a0"/>
    <w:uiPriority w:val="99"/>
    <w:rsid w:val="00702AE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rsid w:val="00E82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А.Т.</dc:creator>
  <cp:lastModifiedBy>Сухов</cp:lastModifiedBy>
  <cp:revision>4</cp:revision>
  <cp:lastPrinted>2018-08-30T04:55:00Z</cp:lastPrinted>
  <dcterms:created xsi:type="dcterms:W3CDTF">2018-08-30T08:48:00Z</dcterms:created>
  <dcterms:modified xsi:type="dcterms:W3CDTF">2018-11-21T10:56:00Z</dcterms:modified>
</cp:coreProperties>
</file>