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D4286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proofErr w:type="spellStart"/>
            <w:r>
              <w:rPr>
                <w:rFonts w:ascii="TNRCyrBash" w:hAnsi="TNRCyrBash"/>
              </w:rPr>
              <w:t>ы</w:t>
            </w:r>
            <w:proofErr w:type="spellEnd"/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D4286E" w:rsidRDefault="00D4286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D4286E" w:rsidRDefault="00D4286E" w:rsidP="000541C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3.25pt" o:ole="">
                  <v:imagedata r:id="rId5" o:title=""/>
                </v:shape>
                <o:OLEObject Type="Embed" ProgID="Photoshop.Image.9" ShapeID="_x0000_i1025" DrawAspect="Content" ObjectID="_1559025674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D4286E" w:rsidRDefault="00D4286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4286E" w:rsidRDefault="00D4286E" w:rsidP="000541C2">
            <w:pPr>
              <w:jc w:val="center"/>
              <w:rPr>
                <w:b/>
                <w:sz w:val="18"/>
              </w:rPr>
            </w:pPr>
          </w:p>
        </w:tc>
      </w:tr>
    </w:tbl>
    <w:p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D4286E">
        <w:tc>
          <w:tcPr>
            <w:tcW w:w="4140" w:type="dxa"/>
          </w:tcPr>
          <w:p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0186B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90186B">
              <w:rPr>
                <w:rFonts w:ascii="TNRCyrBash" w:hAnsi="TNRCyrBash"/>
                <w:sz w:val="28"/>
              </w:rPr>
              <w:t>09</w:t>
            </w:r>
            <w:r>
              <w:rPr>
                <w:rFonts w:ascii="TNRCyrBash" w:hAnsi="TNRCyrBash"/>
                <w:sz w:val="28"/>
              </w:rPr>
              <w:t>_»_____</w:t>
            </w:r>
            <w:r w:rsidR="0090186B">
              <w:rPr>
                <w:rFonts w:ascii="TNRCyrBash" w:hAnsi="TNRCyrBash"/>
                <w:sz w:val="28"/>
              </w:rPr>
              <w:t>06_______2017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№__</w:t>
            </w:r>
            <w:r w:rsidR="0090186B">
              <w:rPr>
                <w:rFonts w:ascii="TNRCyrBash" w:hAnsi="TNRCyrBash"/>
                <w:sz w:val="28"/>
              </w:rPr>
              <w:t>1099</w:t>
            </w:r>
            <w:r>
              <w:rPr>
                <w:rFonts w:ascii="TNRCyrBash" w:hAnsi="TNRCyrBash"/>
                <w:sz w:val="28"/>
              </w:rPr>
              <w:t>__</w:t>
            </w:r>
          </w:p>
        </w:tc>
        <w:tc>
          <w:tcPr>
            <w:tcW w:w="4140" w:type="dxa"/>
          </w:tcPr>
          <w:p w:rsidR="00D4286E" w:rsidRDefault="00D4286E" w:rsidP="009B6711">
            <w:pPr>
              <w:pStyle w:val="3"/>
            </w:pPr>
            <w:r>
              <w:t>ПОСТАНОВЛЕНИЕ</w:t>
            </w:r>
          </w:p>
          <w:p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D4286E" w:rsidRDefault="00D4286E" w:rsidP="0090186B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90186B">
              <w:rPr>
                <w:rFonts w:ascii="TNRCyrBash" w:hAnsi="TNRCyrBash"/>
                <w:sz w:val="28"/>
              </w:rPr>
              <w:t>09_</w:t>
            </w:r>
            <w:r>
              <w:rPr>
                <w:rFonts w:ascii="TNRCyrBash" w:hAnsi="TNRCyrBash"/>
                <w:sz w:val="28"/>
              </w:rPr>
              <w:t>»_____</w:t>
            </w:r>
            <w:r w:rsidR="0090186B">
              <w:rPr>
                <w:rFonts w:ascii="TNRCyrBash" w:hAnsi="TNRCyrBash"/>
                <w:sz w:val="28"/>
              </w:rPr>
              <w:t>06</w:t>
            </w:r>
            <w:r>
              <w:rPr>
                <w:rFonts w:ascii="TNRCyrBash" w:hAnsi="TNRCyrBash"/>
                <w:sz w:val="28"/>
              </w:rPr>
              <w:t>________20</w:t>
            </w:r>
            <w:r w:rsidR="0090186B">
              <w:rPr>
                <w:rFonts w:ascii="TNRCyrBash" w:hAnsi="TNRCyrBash"/>
                <w:sz w:val="28"/>
              </w:rPr>
              <w:t>17</w:t>
            </w:r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D4286E" w:rsidRDefault="00D4286E" w:rsidP="009B6711">
      <w:pPr>
        <w:rPr>
          <w:sz w:val="18"/>
        </w:rPr>
      </w:pPr>
    </w:p>
    <w:p w:rsidR="004D5928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 w:rsidR="009A26C9">
        <w:rPr>
          <w:sz w:val="28"/>
          <w:szCs w:val="28"/>
        </w:rPr>
        <w:t xml:space="preserve">изменений </w:t>
      </w:r>
    </w:p>
    <w:p w:rsidR="004D5928" w:rsidRDefault="004D5928" w:rsidP="00F425A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26C9">
        <w:rPr>
          <w:sz w:val="28"/>
          <w:szCs w:val="28"/>
        </w:rPr>
        <w:t>«П</w:t>
      </w:r>
      <w:r>
        <w:rPr>
          <w:sz w:val="28"/>
          <w:szCs w:val="28"/>
        </w:rPr>
        <w:t>оложение о</w:t>
      </w:r>
      <w:r w:rsidR="002651D3">
        <w:rPr>
          <w:sz w:val="28"/>
          <w:szCs w:val="28"/>
        </w:rPr>
        <w:t xml:space="preserve">б отделе </w:t>
      </w:r>
      <w:r w:rsidR="00D4286E" w:rsidRPr="009F5C06">
        <w:rPr>
          <w:sz w:val="28"/>
          <w:szCs w:val="28"/>
        </w:rPr>
        <w:t xml:space="preserve">муниципального контроля </w:t>
      </w:r>
    </w:p>
    <w:p w:rsidR="004D5928" w:rsidRDefault="004D5928" w:rsidP="00F425A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4286E" w:rsidRPr="009F5C06">
        <w:rPr>
          <w:sz w:val="28"/>
          <w:szCs w:val="28"/>
        </w:rPr>
        <w:t xml:space="preserve"> городского округа </w:t>
      </w:r>
    </w:p>
    <w:p w:rsidR="00D4286E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>город Стерлитамак Республики Башкортостан</w:t>
      </w:r>
      <w:r>
        <w:rPr>
          <w:sz w:val="28"/>
          <w:szCs w:val="28"/>
        </w:rPr>
        <w:t>»,</w:t>
      </w:r>
    </w:p>
    <w:p w:rsidR="00D4286E" w:rsidRDefault="004D5928" w:rsidP="00F425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</w:t>
      </w:r>
      <w:r w:rsidR="00016DA1">
        <w:rPr>
          <w:sz w:val="28"/>
          <w:szCs w:val="28"/>
        </w:rPr>
        <w:t>ое</w:t>
      </w:r>
      <w:proofErr w:type="gramEnd"/>
      <w:r w:rsidR="00D4286E">
        <w:rPr>
          <w:sz w:val="28"/>
          <w:szCs w:val="28"/>
        </w:rPr>
        <w:t xml:space="preserve"> </w:t>
      </w:r>
      <w:r w:rsidR="00D4286E" w:rsidRPr="009F5C06">
        <w:rPr>
          <w:sz w:val="28"/>
          <w:szCs w:val="28"/>
        </w:rPr>
        <w:t xml:space="preserve">постановлением </w:t>
      </w:r>
    </w:p>
    <w:p w:rsidR="009A26C9" w:rsidRDefault="00D4286E" w:rsidP="00F425A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F5C06">
        <w:rPr>
          <w:sz w:val="28"/>
          <w:szCs w:val="28"/>
        </w:rPr>
        <w:t xml:space="preserve">дминистрации </w:t>
      </w:r>
      <w:r w:rsidR="009A26C9">
        <w:rPr>
          <w:sz w:val="28"/>
          <w:szCs w:val="28"/>
        </w:rPr>
        <w:t xml:space="preserve">городского округа </w:t>
      </w:r>
    </w:p>
    <w:p w:rsidR="00D4286E" w:rsidRPr="009F5C06" w:rsidRDefault="009A26C9" w:rsidP="00F425AD">
      <w:pPr>
        <w:rPr>
          <w:sz w:val="28"/>
          <w:szCs w:val="28"/>
        </w:rPr>
      </w:pPr>
      <w:r>
        <w:rPr>
          <w:sz w:val="28"/>
          <w:szCs w:val="28"/>
        </w:rPr>
        <w:t xml:space="preserve">город Стерлитамак РБ </w:t>
      </w:r>
      <w:r w:rsidR="00D4286E">
        <w:rPr>
          <w:sz w:val="28"/>
          <w:szCs w:val="28"/>
        </w:rPr>
        <w:t>о</w:t>
      </w:r>
      <w:r w:rsidR="00D4286E" w:rsidRPr="009F5C06">
        <w:rPr>
          <w:sz w:val="28"/>
          <w:szCs w:val="28"/>
        </w:rPr>
        <w:t xml:space="preserve">т </w:t>
      </w:r>
      <w:r w:rsidR="002651D3">
        <w:rPr>
          <w:sz w:val="28"/>
          <w:szCs w:val="28"/>
        </w:rPr>
        <w:t>24.03.2017</w:t>
      </w:r>
      <w:r w:rsidR="00D4286E" w:rsidRPr="009F5C06">
        <w:rPr>
          <w:sz w:val="28"/>
          <w:szCs w:val="28"/>
        </w:rPr>
        <w:t xml:space="preserve"> г. № </w:t>
      </w:r>
      <w:r w:rsidR="002651D3">
        <w:rPr>
          <w:sz w:val="28"/>
          <w:szCs w:val="28"/>
        </w:rPr>
        <w:t>533</w:t>
      </w:r>
    </w:p>
    <w:p w:rsidR="00D4286E" w:rsidRDefault="00D4286E" w:rsidP="00F425AD">
      <w:pPr>
        <w:rPr>
          <w:sz w:val="28"/>
          <w:szCs w:val="28"/>
        </w:rPr>
      </w:pPr>
    </w:p>
    <w:p w:rsidR="00D4286E" w:rsidRPr="00F425AD" w:rsidRDefault="00D4286E" w:rsidP="00F425AD">
      <w:pPr>
        <w:rPr>
          <w:sz w:val="28"/>
          <w:szCs w:val="28"/>
        </w:rPr>
      </w:pPr>
    </w:p>
    <w:p w:rsidR="00D4286E" w:rsidRPr="0091694F" w:rsidRDefault="002651D3" w:rsidP="00445CDF">
      <w:pPr>
        <w:pStyle w:val="ConsPlusTitle"/>
        <w:ind w:firstLine="709"/>
        <w:jc w:val="both"/>
        <w:rPr>
          <w:b w:val="0"/>
        </w:rPr>
      </w:pPr>
      <w:r>
        <w:rPr>
          <w:b w:val="0"/>
          <w:bCs w:val="0"/>
        </w:rPr>
        <w:t xml:space="preserve">Руководствуясь </w:t>
      </w:r>
      <w:proofErr w:type="gramStart"/>
      <w:r>
        <w:rPr>
          <w:b w:val="0"/>
          <w:bCs w:val="0"/>
        </w:rPr>
        <w:t>ч</w:t>
      </w:r>
      <w:proofErr w:type="gramEnd"/>
      <w:r>
        <w:rPr>
          <w:b w:val="0"/>
          <w:bCs w:val="0"/>
        </w:rPr>
        <w:t>. 9 ст. 14 Жилищного кодекса РФ, Федеральным законом от 06.10.2003  № 131-ФЗ «Об общих принципах организации местного самоуправления в Российской Федерации»</w:t>
      </w:r>
    </w:p>
    <w:p w:rsidR="00D4286E" w:rsidRPr="00F425AD" w:rsidRDefault="00D4286E" w:rsidP="00F425AD">
      <w:pPr>
        <w:jc w:val="both"/>
        <w:rPr>
          <w:sz w:val="28"/>
          <w:szCs w:val="28"/>
        </w:rPr>
      </w:pPr>
    </w:p>
    <w:p w:rsidR="00D4286E" w:rsidRDefault="00D4286E" w:rsidP="00F425AD">
      <w:pPr>
        <w:jc w:val="center"/>
        <w:rPr>
          <w:b/>
          <w:sz w:val="28"/>
          <w:szCs w:val="28"/>
        </w:rPr>
      </w:pPr>
      <w:r w:rsidRPr="00F425AD">
        <w:rPr>
          <w:b/>
          <w:sz w:val="28"/>
          <w:szCs w:val="28"/>
        </w:rPr>
        <w:t>ПОСТАНОВЛЯЮ:</w:t>
      </w:r>
    </w:p>
    <w:p w:rsidR="00D4286E" w:rsidRPr="00F425AD" w:rsidRDefault="00D4286E" w:rsidP="00BC7DAA">
      <w:pPr>
        <w:rPr>
          <w:b/>
          <w:sz w:val="28"/>
          <w:szCs w:val="28"/>
        </w:rPr>
      </w:pPr>
    </w:p>
    <w:p w:rsidR="0016237E" w:rsidRDefault="00D4286E" w:rsidP="004D592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16237E">
        <w:rPr>
          <w:sz w:val="28"/>
          <w:szCs w:val="28"/>
        </w:rPr>
        <w:t xml:space="preserve">Внести в </w:t>
      </w:r>
      <w:r w:rsidR="009A26C9">
        <w:rPr>
          <w:sz w:val="28"/>
          <w:szCs w:val="28"/>
        </w:rPr>
        <w:t>«П</w:t>
      </w:r>
      <w:r w:rsidR="004D5928">
        <w:rPr>
          <w:sz w:val="28"/>
          <w:szCs w:val="28"/>
        </w:rPr>
        <w:t>оложени</w:t>
      </w:r>
      <w:r w:rsidR="0016237E">
        <w:rPr>
          <w:sz w:val="28"/>
          <w:szCs w:val="28"/>
        </w:rPr>
        <w:t>е</w:t>
      </w:r>
      <w:r w:rsidR="004D5928">
        <w:rPr>
          <w:sz w:val="28"/>
          <w:szCs w:val="28"/>
        </w:rPr>
        <w:t xml:space="preserve"> о</w:t>
      </w:r>
      <w:r w:rsidR="002651D3">
        <w:rPr>
          <w:sz w:val="28"/>
          <w:szCs w:val="28"/>
        </w:rPr>
        <w:t>б отделе</w:t>
      </w:r>
      <w:r w:rsidR="004D5928">
        <w:rPr>
          <w:sz w:val="28"/>
          <w:szCs w:val="28"/>
        </w:rPr>
        <w:t xml:space="preserve"> </w:t>
      </w:r>
      <w:r w:rsidR="004D5928" w:rsidRPr="009F5C06">
        <w:rPr>
          <w:sz w:val="28"/>
          <w:szCs w:val="28"/>
        </w:rPr>
        <w:t xml:space="preserve">муниципального </w:t>
      </w:r>
      <w:r w:rsidR="004D5928">
        <w:rPr>
          <w:sz w:val="28"/>
          <w:szCs w:val="28"/>
        </w:rPr>
        <w:t>контроля администрации</w:t>
      </w:r>
      <w:r w:rsidR="004D5928" w:rsidRPr="009F5C06">
        <w:rPr>
          <w:sz w:val="28"/>
          <w:szCs w:val="28"/>
        </w:rPr>
        <w:t xml:space="preserve"> городского округа </w:t>
      </w:r>
      <w:r w:rsidR="004D5928">
        <w:rPr>
          <w:sz w:val="28"/>
          <w:szCs w:val="28"/>
        </w:rPr>
        <w:t xml:space="preserve"> </w:t>
      </w:r>
      <w:r w:rsidR="004D5928" w:rsidRPr="009F5C06">
        <w:rPr>
          <w:sz w:val="28"/>
          <w:szCs w:val="28"/>
        </w:rPr>
        <w:t>город Стерлитамак Республики Башкортостан</w:t>
      </w:r>
      <w:r w:rsidR="004D5928">
        <w:rPr>
          <w:sz w:val="28"/>
          <w:szCs w:val="28"/>
        </w:rPr>
        <w:t>», утвержденн</w:t>
      </w:r>
      <w:r w:rsidR="00016DA1">
        <w:rPr>
          <w:sz w:val="28"/>
          <w:szCs w:val="28"/>
        </w:rPr>
        <w:t>ое</w:t>
      </w:r>
      <w:r w:rsidR="004D5928">
        <w:rPr>
          <w:sz w:val="28"/>
          <w:szCs w:val="28"/>
        </w:rPr>
        <w:t xml:space="preserve"> </w:t>
      </w:r>
      <w:r w:rsidR="004D5928" w:rsidRPr="009F5C06">
        <w:rPr>
          <w:sz w:val="28"/>
          <w:szCs w:val="28"/>
        </w:rPr>
        <w:t xml:space="preserve">постановлением </w:t>
      </w:r>
      <w:r w:rsidR="004D5928">
        <w:rPr>
          <w:sz w:val="28"/>
          <w:szCs w:val="28"/>
        </w:rPr>
        <w:t>а</w:t>
      </w:r>
      <w:r w:rsidR="004D5928" w:rsidRPr="009F5C06">
        <w:rPr>
          <w:sz w:val="28"/>
          <w:szCs w:val="28"/>
        </w:rPr>
        <w:t xml:space="preserve">дминистрации </w:t>
      </w:r>
      <w:r w:rsidR="004D5928">
        <w:rPr>
          <w:sz w:val="28"/>
          <w:szCs w:val="28"/>
        </w:rPr>
        <w:t>о</w:t>
      </w:r>
      <w:r w:rsidR="004D5928" w:rsidRPr="009F5C06">
        <w:rPr>
          <w:sz w:val="28"/>
          <w:szCs w:val="28"/>
        </w:rPr>
        <w:t xml:space="preserve">т </w:t>
      </w:r>
      <w:r w:rsidR="002651D3">
        <w:rPr>
          <w:sz w:val="28"/>
          <w:szCs w:val="28"/>
        </w:rPr>
        <w:t>24.03.2017 г.</w:t>
      </w:r>
      <w:r w:rsidR="00845AFA">
        <w:rPr>
          <w:sz w:val="28"/>
          <w:szCs w:val="28"/>
        </w:rPr>
        <w:t xml:space="preserve"> №</w:t>
      </w:r>
      <w:r w:rsidR="002651D3">
        <w:rPr>
          <w:sz w:val="28"/>
          <w:szCs w:val="28"/>
        </w:rPr>
        <w:t xml:space="preserve">533 </w:t>
      </w:r>
      <w:r w:rsidR="0016237E">
        <w:rPr>
          <w:sz w:val="28"/>
          <w:szCs w:val="28"/>
          <w:shd w:val="clear" w:color="auto" w:fill="FFFFFF"/>
        </w:rPr>
        <w:t xml:space="preserve">следующие </w:t>
      </w:r>
      <w:r w:rsidR="002651D3">
        <w:rPr>
          <w:sz w:val="28"/>
          <w:szCs w:val="28"/>
          <w:shd w:val="clear" w:color="auto" w:fill="FFFFFF"/>
        </w:rPr>
        <w:t>изменения</w:t>
      </w:r>
      <w:r w:rsidR="0016237E">
        <w:rPr>
          <w:sz w:val="28"/>
          <w:szCs w:val="28"/>
          <w:shd w:val="clear" w:color="auto" w:fill="FFFFFF"/>
        </w:rPr>
        <w:t>:</w:t>
      </w:r>
    </w:p>
    <w:p w:rsidR="00C9410C" w:rsidRDefault="002651D3" w:rsidP="0026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10C">
        <w:rPr>
          <w:color w:val="000000"/>
          <w:sz w:val="28"/>
          <w:szCs w:val="28"/>
        </w:rPr>
        <w:t xml:space="preserve">Раздел 2 </w:t>
      </w:r>
      <w:r w:rsidR="00C9410C">
        <w:rPr>
          <w:sz w:val="28"/>
          <w:szCs w:val="28"/>
        </w:rPr>
        <w:t>«Основные задачи и функции отдела»</w:t>
      </w:r>
      <w:r w:rsidR="009A26C9">
        <w:rPr>
          <w:sz w:val="28"/>
          <w:szCs w:val="28"/>
        </w:rPr>
        <w:t>:</w:t>
      </w:r>
      <w:r w:rsidR="00C9410C">
        <w:rPr>
          <w:sz w:val="28"/>
          <w:szCs w:val="28"/>
        </w:rPr>
        <w:t xml:space="preserve"> </w:t>
      </w:r>
    </w:p>
    <w:p w:rsidR="00C9410C" w:rsidRDefault="00016DA1" w:rsidP="00C941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="00845AFA">
        <w:rPr>
          <w:color w:val="000000"/>
          <w:sz w:val="28"/>
          <w:szCs w:val="28"/>
        </w:rPr>
        <w:t xml:space="preserve">  </w:t>
      </w:r>
      <w:r w:rsidR="00C9410C">
        <w:rPr>
          <w:color w:val="000000"/>
          <w:sz w:val="28"/>
          <w:szCs w:val="28"/>
        </w:rPr>
        <w:t>2.2.4</w:t>
      </w:r>
      <w:r w:rsidR="00845AFA">
        <w:rPr>
          <w:color w:val="000000"/>
          <w:sz w:val="28"/>
          <w:szCs w:val="28"/>
        </w:rPr>
        <w:t xml:space="preserve">  </w:t>
      </w:r>
      <w:r w:rsidR="00C9410C">
        <w:rPr>
          <w:color w:val="000000"/>
          <w:sz w:val="28"/>
          <w:szCs w:val="28"/>
        </w:rPr>
        <w:t xml:space="preserve"> </w:t>
      </w:r>
      <w:r w:rsidR="00845AFA">
        <w:rPr>
          <w:color w:val="000000"/>
          <w:sz w:val="28"/>
          <w:szCs w:val="28"/>
        </w:rPr>
        <w:t xml:space="preserve"> </w:t>
      </w:r>
      <w:r w:rsidR="00C9410C">
        <w:rPr>
          <w:color w:val="000000"/>
          <w:sz w:val="28"/>
          <w:szCs w:val="28"/>
        </w:rPr>
        <w:t xml:space="preserve">после </w:t>
      </w:r>
      <w:r w:rsidR="00845AFA">
        <w:rPr>
          <w:color w:val="000000"/>
          <w:sz w:val="28"/>
          <w:szCs w:val="28"/>
        </w:rPr>
        <w:t xml:space="preserve">   </w:t>
      </w:r>
      <w:r w:rsidR="00C9410C">
        <w:rPr>
          <w:color w:val="000000"/>
          <w:sz w:val="28"/>
          <w:szCs w:val="28"/>
        </w:rPr>
        <w:t xml:space="preserve">слов </w:t>
      </w:r>
      <w:r w:rsidR="00845AFA">
        <w:rPr>
          <w:color w:val="000000"/>
          <w:sz w:val="28"/>
          <w:szCs w:val="28"/>
        </w:rPr>
        <w:t xml:space="preserve">  </w:t>
      </w:r>
      <w:r w:rsidR="00C9410C">
        <w:rPr>
          <w:color w:val="000000"/>
          <w:sz w:val="28"/>
          <w:szCs w:val="28"/>
        </w:rPr>
        <w:t>«местного</w:t>
      </w:r>
      <w:r w:rsidR="00845AFA">
        <w:rPr>
          <w:color w:val="000000"/>
          <w:sz w:val="28"/>
          <w:szCs w:val="28"/>
        </w:rPr>
        <w:t xml:space="preserve">  </w:t>
      </w:r>
      <w:r w:rsidR="00C9410C">
        <w:rPr>
          <w:color w:val="000000"/>
          <w:sz w:val="28"/>
          <w:szCs w:val="28"/>
        </w:rPr>
        <w:t xml:space="preserve"> значения»</w:t>
      </w:r>
      <w:r w:rsidR="00845AFA">
        <w:rPr>
          <w:color w:val="000000"/>
          <w:sz w:val="28"/>
          <w:szCs w:val="28"/>
        </w:rPr>
        <w:t xml:space="preserve"> </w:t>
      </w:r>
      <w:r w:rsidR="00C9410C">
        <w:rPr>
          <w:color w:val="000000"/>
          <w:sz w:val="28"/>
          <w:szCs w:val="28"/>
        </w:rPr>
        <w:t xml:space="preserve"> </w:t>
      </w:r>
      <w:r w:rsidR="00845AFA">
        <w:rPr>
          <w:color w:val="000000"/>
          <w:sz w:val="28"/>
          <w:szCs w:val="28"/>
        </w:rPr>
        <w:t xml:space="preserve">  </w:t>
      </w:r>
      <w:r w:rsidR="00C9410C">
        <w:rPr>
          <w:sz w:val="28"/>
          <w:szCs w:val="28"/>
        </w:rPr>
        <w:t>до</w:t>
      </w:r>
      <w:r w:rsidR="009A26C9">
        <w:rPr>
          <w:sz w:val="28"/>
          <w:szCs w:val="28"/>
        </w:rPr>
        <w:t>полнить</w:t>
      </w:r>
      <w:r w:rsidR="00C9410C">
        <w:rPr>
          <w:sz w:val="28"/>
          <w:szCs w:val="28"/>
        </w:rPr>
        <w:t xml:space="preserve"> </w:t>
      </w:r>
      <w:r w:rsidR="00845AFA">
        <w:rPr>
          <w:sz w:val="28"/>
          <w:szCs w:val="28"/>
        </w:rPr>
        <w:t xml:space="preserve">  </w:t>
      </w:r>
      <w:r w:rsidR="00C9410C">
        <w:rPr>
          <w:sz w:val="28"/>
          <w:szCs w:val="28"/>
        </w:rPr>
        <w:t>слова</w:t>
      </w:r>
      <w:r w:rsidR="009A26C9">
        <w:rPr>
          <w:sz w:val="28"/>
          <w:szCs w:val="28"/>
        </w:rPr>
        <w:t>ми</w:t>
      </w:r>
      <w:r w:rsidR="00C9410C">
        <w:rPr>
          <w:sz w:val="28"/>
          <w:szCs w:val="28"/>
        </w:rPr>
        <w:t xml:space="preserve"> </w:t>
      </w:r>
      <w:r w:rsidR="00845AFA">
        <w:rPr>
          <w:sz w:val="28"/>
          <w:szCs w:val="28"/>
        </w:rPr>
        <w:t xml:space="preserve">  </w:t>
      </w:r>
      <w:r w:rsidR="00C9410C">
        <w:rPr>
          <w:sz w:val="28"/>
          <w:szCs w:val="28"/>
        </w:rPr>
        <w:t>«, жилищного законодательства</w:t>
      </w:r>
      <w:proofErr w:type="gramStart"/>
      <w:r w:rsidR="009A26C9">
        <w:rPr>
          <w:sz w:val="28"/>
          <w:szCs w:val="28"/>
        </w:rPr>
        <w:t>,</w:t>
      </w:r>
      <w:r w:rsidR="00C9410C">
        <w:rPr>
          <w:sz w:val="28"/>
          <w:szCs w:val="28"/>
        </w:rPr>
        <w:t>»</w:t>
      </w:r>
      <w:proofErr w:type="gramEnd"/>
      <w:r w:rsidR="00C9410C">
        <w:rPr>
          <w:sz w:val="28"/>
          <w:szCs w:val="28"/>
        </w:rPr>
        <w:t>;</w:t>
      </w:r>
    </w:p>
    <w:p w:rsidR="00C9410C" w:rsidRDefault="00016DA1" w:rsidP="002651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845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9410C">
        <w:rPr>
          <w:color w:val="000000"/>
          <w:sz w:val="28"/>
          <w:szCs w:val="28"/>
        </w:rPr>
        <w:t>2.2.5</w:t>
      </w:r>
      <w:r w:rsidR="00845AFA">
        <w:rPr>
          <w:color w:val="000000"/>
          <w:sz w:val="28"/>
          <w:szCs w:val="28"/>
        </w:rPr>
        <w:t xml:space="preserve"> </w:t>
      </w:r>
      <w:r w:rsidR="00C9410C">
        <w:rPr>
          <w:color w:val="000000"/>
          <w:sz w:val="28"/>
          <w:szCs w:val="28"/>
        </w:rPr>
        <w:t xml:space="preserve"> после </w:t>
      </w:r>
      <w:r w:rsidR="00845AFA">
        <w:rPr>
          <w:color w:val="000000"/>
          <w:sz w:val="28"/>
          <w:szCs w:val="28"/>
        </w:rPr>
        <w:t xml:space="preserve">  </w:t>
      </w:r>
      <w:r w:rsidR="00C9410C">
        <w:rPr>
          <w:color w:val="000000"/>
          <w:sz w:val="28"/>
          <w:szCs w:val="28"/>
        </w:rPr>
        <w:t xml:space="preserve">слов </w:t>
      </w:r>
      <w:r w:rsidR="00845AFA">
        <w:rPr>
          <w:color w:val="000000"/>
          <w:sz w:val="28"/>
          <w:szCs w:val="28"/>
        </w:rPr>
        <w:t xml:space="preserve"> </w:t>
      </w:r>
      <w:r w:rsidR="00C9410C">
        <w:rPr>
          <w:color w:val="000000"/>
          <w:sz w:val="28"/>
          <w:szCs w:val="28"/>
        </w:rPr>
        <w:t xml:space="preserve">«дорожной </w:t>
      </w:r>
      <w:r w:rsidR="00845AFA">
        <w:rPr>
          <w:color w:val="000000"/>
          <w:sz w:val="28"/>
          <w:szCs w:val="28"/>
        </w:rPr>
        <w:t xml:space="preserve">  </w:t>
      </w:r>
      <w:r w:rsidR="00C9410C">
        <w:rPr>
          <w:color w:val="000000"/>
          <w:sz w:val="28"/>
          <w:szCs w:val="28"/>
        </w:rPr>
        <w:t>деятельности»</w:t>
      </w:r>
      <w:r w:rsidR="00845AFA">
        <w:rPr>
          <w:color w:val="000000"/>
          <w:sz w:val="28"/>
          <w:szCs w:val="28"/>
        </w:rPr>
        <w:t xml:space="preserve"> </w:t>
      </w:r>
      <w:r w:rsidR="00C9410C">
        <w:rPr>
          <w:color w:val="000000"/>
          <w:sz w:val="28"/>
          <w:szCs w:val="28"/>
        </w:rPr>
        <w:t xml:space="preserve"> </w:t>
      </w:r>
      <w:r w:rsidR="009A26C9">
        <w:rPr>
          <w:sz w:val="28"/>
          <w:szCs w:val="28"/>
        </w:rPr>
        <w:t xml:space="preserve">дополнить </w:t>
      </w:r>
      <w:r w:rsidR="00845AFA">
        <w:rPr>
          <w:sz w:val="28"/>
          <w:szCs w:val="28"/>
        </w:rPr>
        <w:t xml:space="preserve">  </w:t>
      </w:r>
      <w:r w:rsidR="009A26C9">
        <w:rPr>
          <w:sz w:val="28"/>
          <w:szCs w:val="28"/>
        </w:rPr>
        <w:t xml:space="preserve">словами </w:t>
      </w:r>
      <w:r w:rsidR="00C9410C">
        <w:rPr>
          <w:sz w:val="28"/>
          <w:szCs w:val="28"/>
        </w:rPr>
        <w:t>«, жилищного законодательства</w:t>
      </w:r>
      <w:proofErr w:type="gramStart"/>
      <w:r w:rsidR="00C9410C">
        <w:rPr>
          <w:sz w:val="28"/>
          <w:szCs w:val="28"/>
        </w:rPr>
        <w:t>.»;</w:t>
      </w:r>
      <w:proofErr w:type="gramEnd"/>
    </w:p>
    <w:p w:rsidR="002651D3" w:rsidRDefault="002651D3" w:rsidP="0026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166D07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Pr="00166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2.2.13-2.2.16 </w:t>
      </w:r>
      <w:r w:rsidRPr="00166D07">
        <w:rPr>
          <w:sz w:val="28"/>
          <w:szCs w:val="28"/>
        </w:rPr>
        <w:t>следующего содержания:</w:t>
      </w:r>
    </w:p>
    <w:p w:rsidR="002651D3" w:rsidRPr="002651D3" w:rsidRDefault="002651D3" w:rsidP="0026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51D3">
        <w:rPr>
          <w:sz w:val="28"/>
          <w:szCs w:val="28"/>
        </w:rPr>
        <w:t xml:space="preserve">«2.2.13. </w:t>
      </w:r>
      <w:r w:rsidRPr="002651D3">
        <w:rPr>
          <w:color w:val="000000"/>
          <w:sz w:val="28"/>
          <w:szCs w:val="28"/>
        </w:rPr>
        <w:t>Осуществляет муниципальный жилищный контроль на территории городского округа город Стерлитамак Республики Башкортостан.</w:t>
      </w:r>
    </w:p>
    <w:p w:rsidR="002651D3" w:rsidRPr="005E2ACF" w:rsidRDefault="002651D3" w:rsidP="002651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2.2.14. </w:t>
      </w:r>
      <w:r w:rsidRPr="005E2ACF">
        <w:rPr>
          <w:color w:val="000000"/>
          <w:sz w:val="28"/>
          <w:szCs w:val="28"/>
        </w:rPr>
        <w:t>Составляет протоколы об административных правонарушениях, связанных с нарушениями жилищного законодательства и принимает меры по предотвращению таких нарушений</w:t>
      </w:r>
      <w:r w:rsidR="009A26C9">
        <w:rPr>
          <w:color w:val="000000"/>
          <w:sz w:val="28"/>
          <w:szCs w:val="28"/>
        </w:rPr>
        <w:t>.</w:t>
      </w:r>
    </w:p>
    <w:p w:rsidR="002651D3" w:rsidRPr="005E2ACF" w:rsidRDefault="002651D3" w:rsidP="002651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2.2.15. </w:t>
      </w:r>
      <w:r w:rsidRPr="005E2ACF">
        <w:rPr>
          <w:color w:val="000000"/>
          <w:sz w:val="28"/>
          <w:szCs w:val="28"/>
        </w:rPr>
        <w:t>Направляет в уполномоченные органы материалы, связанные с нарушением жилищного законодательства для решения вопросов о возбуждении уголовных и административных дел.</w:t>
      </w:r>
    </w:p>
    <w:p w:rsidR="002651D3" w:rsidRDefault="002651D3" w:rsidP="002651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2.2.16. </w:t>
      </w:r>
      <w:r w:rsidRPr="005E2ACF">
        <w:rPr>
          <w:color w:val="000000"/>
          <w:sz w:val="28"/>
          <w:szCs w:val="28"/>
        </w:rPr>
        <w:t>Принимает необходимые меры для профилактики правонарушений в жилищной сфере</w:t>
      </w:r>
      <w:proofErr w:type="gramStart"/>
      <w:r w:rsidRPr="005E2A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9A26C9">
        <w:rPr>
          <w:color w:val="000000"/>
          <w:sz w:val="28"/>
          <w:szCs w:val="28"/>
        </w:rPr>
        <w:t>;</w:t>
      </w:r>
      <w:proofErr w:type="gramEnd"/>
    </w:p>
    <w:p w:rsidR="00C9410C" w:rsidRPr="009A26C9" w:rsidRDefault="00C9410C" w:rsidP="009A26C9">
      <w:pPr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1.</w:t>
      </w:r>
      <w:r w:rsidR="009A26C9" w:rsidRPr="009A26C9">
        <w:rPr>
          <w:color w:val="000000"/>
          <w:sz w:val="28"/>
          <w:szCs w:val="28"/>
        </w:rPr>
        <w:t>2</w:t>
      </w:r>
      <w:r w:rsidR="002651D3" w:rsidRPr="009A26C9">
        <w:rPr>
          <w:color w:val="000000"/>
          <w:sz w:val="28"/>
          <w:szCs w:val="28"/>
        </w:rPr>
        <w:t xml:space="preserve">. Раздел 3 «Права и обязанности отдела» </w:t>
      </w:r>
      <w:r w:rsidR="009A26C9" w:rsidRPr="009A26C9">
        <w:rPr>
          <w:color w:val="000000"/>
          <w:sz w:val="28"/>
          <w:szCs w:val="28"/>
        </w:rPr>
        <w:t xml:space="preserve">изложить в </w:t>
      </w:r>
      <w:r w:rsidR="00845AFA">
        <w:rPr>
          <w:color w:val="000000"/>
          <w:sz w:val="28"/>
          <w:szCs w:val="28"/>
        </w:rPr>
        <w:t>следующей</w:t>
      </w:r>
      <w:r w:rsidR="009A26C9" w:rsidRPr="009A26C9">
        <w:rPr>
          <w:color w:val="000000"/>
          <w:sz w:val="28"/>
          <w:szCs w:val="28"/>
        </w:rPr>
        <w:t xml:space="preserve"> редакции:</w:t>
      </w:r>
      <w:r w:rsidR="002651D3" w:rsidRPr="009A26C9">
        <w:rPr>
          <w:color w:val="000000"/>
          <w:sz w:val="28"/>
          <w:szCs w:val="28"/>
        </w:rPr>
        <w:t xml:space="preserve"> 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lastRenderedPageBreak/>
        <w:t>«Отдел в пределах своей компетенции имеет следующие права и обязанности: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3.1. Участвует в подготовке и вносит на утверждение проекты постановлений и распоряжений администрации городского округа, Совета городского округа город Стерлитамак по вопросам, относящимся к компетенции отдела;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 xml:space="preserve">3.2. </w:t>
      </w:r>
      <w:proofErr w:type="gramStart"/>
      <w:r w:rsidRPr="009A26C9">
        <w:rPr>
          <w:color w:val="000000"/>
          <w:sz w:val="28"/>
          <w:szCs w:val="28"/>
        </w:rPr>
        <w:t>Осуществляет свою деятельность по реализации земельного контроля в порядке, установленным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№294-ФЗ от 26.12.2008г., административным регламентом по осуществлению функций по муниципальному земельному контролю;</w:t>
      </w:r>
      <w:proofErr w:type="gramEnd"/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 xml:space="preserve">3.3. </w:t>
      </w:r>
      <w:proofErr w:type="gramStart"/>
      <w:r w:rsidRPr="009A26C9">
        <w:rPr>
          <w:color w:val="000000"/>
          <w:sz w:val="28"/>
          <w:szCs w:val="28"/>
        </w:rPr>
        <w:t>Отдел осуществляет свою деятельность по реализации лесного контроля в порядке, установленным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№294-ФЗ от 26.12.2008г., административным регламентом по осуществлению функций по муниципальному лесному контролю;</w:t>
      </w:r>
      <w:proofErr w:type="gramEnd"/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 xml:space="preserve">3.4. </w:t>
      </w:r>
      <w:proofErr w:type="gramStart"/>
      <w:r w:rsidRPr="009A26C9">
        <w:rPr>
          <w:color w:val="000000"/>
          <w:sz w:val="28"/>
          <w:szCs w:val="28"/>
        </w:rPr>
        <w:t>Отдел осуществляет свою деятельность по реализации контроля за сохранностью автомобильных дорог местного значения в границах городского округа город Стерлитамак Республики Башкортостан в порядке, установленным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294-ФЗ от 26.12.2008г., административным регламентом по осуществлению функций по контролю за сохранностью автомобильных дорог местного значения в</w:t>
      </w:r>
      <w:proofErr w:type="gramEnd"/>
      <w:r w:rsidRPr="009A26C9">
        <w:rPr>
          <w:color w:val="000000"/>
          <w:sz w:val="28"/>
          <w:szCs w:val="28"/>
        </w:rPr>
        <w:t xml:space="preserve"> </w:t>
      </w:r>
      <w:proofErr w:type="gramStart"/>
      <w:r w:rsidRPr="009A26C9">
        <w:rPr>
          <w:color w:val="000000"/>
          <w:sz w:val="28"/>
          <w:szCs w:val="28"/>
        </w:rPr>
        <w:t>границах</w:t>
      </w:r>
      <w:proofErr w:type="gramEnd"/>
      <w:r w:rsidRPr="009A26C9">
        <w:rPr>
          <w:color w:val="000000"/>
          <w:sz w:val="28"/>
          <w:szCs w:val="28"/>
        </w:rPr>
        <w:t xml:space="preserve"> городского округа город Стерлитамак;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 xml:space="preserve">3.5. </w:t>
      </w:r>
      <w:proofErr w:type="gramStart"/>
      <w:r w:rsidRPr="009A26C9">
        <w:rPr>
          <w:color w:val="000000"/>
          <w:sz w:val="28"/>
          <w:szCs w:val="28"/>
        </w:rPr>
        <w:t xml:space="preserve">Отдел осуществляет свою деятельность по реализации муниципального жилищного контроля в порядке, установленным Федеральным законом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РФ, административным регламентом по </w:t>
      </w:r>
      <w:r w:rsidR="0048646B">
        <w:rPr>
          <w:color w:val="000000"/>
          <w:sz w:val="28"/>
          <w:szCs w:val="28"/>
        </w:rPr>
        <w:t>исполнению муниципальной функции</w:t>
      </w:r>
      <w:r w:rsidRPr="009A26C9">
        <w:rPr>
          <w:color w:val="000000"/>
          <w:sz w:val="28"/>
          <w:szCs w:val="28"/>
        </w:rPr>
        <w:t xml:space="preserve"> </w:t>
      </w:r>
      <w:r w:rsidR="0048646B">
        <w:rPr>
          <w:color w:val="000000"/>
          <w:sz w:val="28"/>
          <w:szCs w:val="28"/>
        </w:rPr>
        <w:t xml:space="preserve">«Осуществление муниципального </w:t>
      </w:r>
      <w:r w:rsidRPr="009A26C9">
        <w:rPr>
          <w:color w:val="000000"/>
          <w:sz w:val="28"/>
          <w:szCs w:val="28"/>
        </w:rPr>
        <w:t>жилищно</w:t>
      </w:r>
      <w:r w:rsidR="0048646B">
        <w:rPr>
          <w:color w:val="000000"/>
          <w:sz w:val="28"/>
          <w:szCs w:val="28"/>
        </w:rPr>
        <w:t>го</w:t>
      </w:r>
      <w:r w:rsidRPr="009A26C9">
        <w:rPr>
          <w:color w:val="000000"/>
          <w:sz w:val="28"/>
          <w:szCs w:val="28"/>
        </w:rPr>
        <w:t xml:space="preserve"> контрол</w:t>
      </w:r>
      <w:r w:rsidR="0048646B">
        <w:rPr>
          <w:color w:val="000000"/>
          <w:sz w:val="28"/>
          <w:szCs w:val="28"/>
        </w:rPr>
        <w:t>я на территории городского округа город Стерлитамак РБ»</w:t>
      </w:r>
      <w:r w:rsidRPr="009A26C9">
        <w:rPr>
          <w:color w:val="000000"/>
          <w:sz w:val="28"/>
          <w:szCs w:val="28"/>
        </w:rPr>
        <w:t>;</w:t>
      </w:r>
      <w:proofErr w:type="gramEnd"/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3.6.  Направляет в уполномоченные органы материалы, связанные с нарушениями обязательных требований, для решения вопросов о возбуждении уголовных и административных дел по признакам правонарушений;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3.7. Проводит прием граждан и консультации по вопросам, входящим в компетенцию Отдела;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3.9. Разрабатывает методические материалы и рекомендации, отнесенные к компетенции Отдела;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3.10. Вносит предложения главе администрации по вопросам, входящим в компетенцию Отдела;</w:t>
      </w:r>
    </w:p>
    <w:p w:rsidR="009A26C9" w:rsidRPr="009A26C9" w:rsidRDefault="009A26C9" w:rsidP="009A26C9">
      <w:pPr>
        <w:pStyle w:val="a5"/>
        <w:tabs>
          <w:tab w:val="right" w:pos="992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3.11. Проводит совещания по вопросам, входящим в компетенцию отдела;</w:t>
      </w:r>
      <w:r w:rsidRPr="009A26C9">
        <w:rPr>
          <w:color w:val="000000"/>
          <w:sz w:val="28"/>
          <w:szCs w:val="28"/>
        </w:rPr>
        <w:tab/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3.12. В пределах компетенции осуществляет проверки соблюдения земельного, лесного</w:t>
      </w:r>
      <w:r w:rsidR="0048646B">
        <w:rPr>
          <w:color w:val="000000"/>
          <w:sz w:val="28"/>
          <w:szCs w:val="28"/>
        </w:rPr>
        <w:t>,</w:t>
      </w:r>
      <w:r w:rsidRPr="009A26C9">
        <w:rPr>
          <w:color w:val="000000"/>
          <w:sz w:val="28"/>
          <w:szCs w:val="28"/>
        </w:rPr>
        <w:t xml:space="preserve"> </w:t>
      </w:r>
      <w:r w:rsidR="0048646B" w:rsidRPr="009A26C9">
        <w:rPr>
          <w:color w:val="000000"/>
          <w:sz w:val="28"/>
          <w:szCs w:val="28"/>
        </w:rPr>
        <w:t xml:space="preserve">жилищного </w:t>
      </w:r>
      <w:r w:rsidRPr="009A26C9">
        <w:rPr>
          <w:color w:val="000000"/>
          <w:sz w:val="28"/>
          <w:szCs w:val="28"/>
        </w:rPr>
        <w:t>законодательства и законодательства о дорожной деятельности;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lastRenderedPageBreak/>
        <w:t>3.13. Принимает необходимые меры по устранению выявленных нарушений земельного, лесного</w:t>
      </w:r>
      <w:r w:rsidR="0048646B">
        <w:rPr>
          <w:color w:val="000000"/>
          <w:sz w:val="28"/>
          <w:szCs w:val="28"/>
        </w:rPr>
        <w:t xml:space="preserve">, </w:t>
      </w:r>
      <w:r w:rsidRPr="009A26C9">
        <w:rPr>
          <w:color w:val="000000"/>
          <w:sz w:val="28"/>
          <w:szCs w:val="28"/>
        </w:rPr>
        <w:t xml:space="preserve"> </w:t>
      </w:r>
      <w:r w:rsidR="0048646B">
        <w:rPr>
          <w:color w:val="000000"/>
          <w:sz w:val="28"/>
          <w:szCs w:val="28"/>
        </w:rPr>
        <w:t xml:space="preserve">жилищного </w:t>
      </w:r>
      <w:r w:rsidR="0048646B" w:rsidRPr="009A26C9">
        <w:rPr>
          <w:color w:val="000000"/>
          <w:sz w:val="28"/>
          <w:szCs w:val="28"/>
        </w:rPr>
        <w:t xml:space="preserve"> </w:t>
      </w:r>
      <w:r w:rsidRPr="009A26C9">
        <w:rPr>
          <w:color w:val="000000"/>
          <w:sz w:val="28"/>
          <w:szCs w:val="28"/>
        </w:rPr>
        <w:t>законодательства, законодательства о дорожной деятельности;</w:t>
      </w:r>
    </w:p>
    <w:p w:rsidR="009A26C9" w:rsidRPr="009A26C9" w:rsidRDefault="009A26C9" w:rsidP="009A26C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26C9">
        <w:rPr>
          <w:color w:val="000000"/>
          <w:sz w:val="28"/>
          <w:szCs w:val="28"/>
        </w:rPr>
        <w:t>3.14. Дает разъяснения, рекомендации и указания по вопросам входящим в компетенцию отдела</w:t>
      </w:r>
      <w:proofErr w:type="gramStart"/>
      <w:r w:rsidRPr="009A26C9">
        <w:rPr>
          <w:color w:val="000000"/>
          <w:sz w:val="28"/>
          <w:szCs w:val="28"/>
        </w:rPr>
        <w:t>.</w:t>
      </w:r>
      <w:r w:rsidR="00845AFA">
        <w:rPr>
          <w:color w:val="000000"/>
          <w:sz w:val="28"/>
          <w:szCs w:val="28"/>
        </w:rPr>
        <w:t>».</w:t>
      </w:r>
      <w:proofErr w:type="gramEnd"/>
    </w:p>
    <w:p w:rsidR="002651D3" w:rsidRDefault="002651D3" w:rsidP="002651D3">
      <w:pPr>
        <w:ind w:firstLine="567"/>
        <w:jc w:val="both"/>
        <w:rPr>
          <w:sz w:val="28"/>
          <w:szCs w:val="28"/>
        </w:rPr>
      </w:pPr>
    </w:p>
    <w:p w:rsidR="00D4286E" w:rsidRDefault="00F762C7" w:rsidP="00BC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928">
        <w:rPr>
          <w:sz w:val="28"/>
          <w:szCs w:val="28"/>
        </w:rPr>
        <w:t xml:space="preserve">. </w:t>
      </w:r>
      <w:r w:rsidR="00D4286E" w:rsidRPr="00F425AD">
        <w:rPr>
          <w:sz w:val="28"/>
          <w:szCs w:val="28"/>
        </w:rPr>
        <w:t xml:space="preserve">Настоящее постановление </w:t>
      </w:r>
      <w:r w:rsidR="00D4286E">
        <w:rPr>
          <w:sz w:val="28"/>
          <w:szCs w:val="28"/>
        </w:rPr>
        <w:t>подлежит опубликованию в газете «Стерлитамакский рабочий» и вступает в силу после его официального опубликования.</w:t>
      </w:r>
    </w:p>
    <w:p w:rsidR="00BF3ACB" w:rsidRDefault="00BF3ACB" w:rsidP="00BC7DAA">
      <w:pPr>
        <w:ind w:firstLine="709"/>
        <w:jc w:val="both"/>
        <w:rPr>
          <w:sz w:val="28"/>
          <w:szCs w:val="28"/>
        </w:rPr>
      </w:pPr>
    </w:p>
    <w:p w:rsidR="00BF3ACB" w:rsidRPr="00BF3ACB" w:rsidRDefault="00BF3ACB" w:rsidP="00BC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Pr="00BF3ACB">
        <w:rPr>
          <w:sz w:val="28"/>
          <w:szCs w:val="28"/>
        </w:rPr>
        <w:t xml:space="preserve">заместителя главы </w:t>
      </w:r>
      <w:r w:rsidRPr="00BF3ACB">
        <w:rPr>
          <w:bCs/>
          <w:color w:val="000000"/>
          <w:sz w:val="28"/>
          <w:szCs w:val="28"/>
        </w:rPr>
        <w:t xml:space="preserve">по кадрам, муниципальной службе и связям с общественностью администрации городского округа город Стерлитамак Республики Башкортостан </w:t>
      </w:r>
      <w:proofErr w:type="spellStart"/>
      <w:r>
        <w:rPr>
          <w:bCs/>
          <w:color w:val="000000"/>
          <w:sz w:val="28"/>
          <w:szCs w:val="28"/>
        </w:rPr>
        <w:t>Шайхутдинова</w:t>
      </w:r>
      <w:proofErr w:type="spellEnd"/>
      <w:r>
        <w:rPr>
          <w:bCs/>
          <w:color w:val="000000"/>
          <w:sz w:val="28"/>
          <w:szCs w:val="28"/>
        </w:rPr>
        <w:t xml:space="preserve"> А.Н.</w:t>
      </w:r>
    </w:p>
    <w:p w:rsidR="00D4286E" w:rsidRDefault="00D4286E" w:rsidP="00F425AD">
      <w:pPr>
        <w:jc w:val="both"/>
        <w:rPr>
          <w:sz w:val="28"/>
          <w:szCs w:val="28"/>
        </w:rPr>
      </w:pPr>
    </w:p>
    <w:p w:rsidR="00D4286E" w:rsidRDefault="00D4286E" w:rsidP="00F425AD">
      <w:pPr>
        <w:jc w:val="both"/>
        <w:rPr>
          <w:sz w:val="28"/>
          <w:szCs w:val="28"/>
        </w:rPr>
      </w:pPr>
    </w:p>
    <w:p w:rsidR="00DF09D8" w:rsidRDefault="00DF09D8" w:rsidP="00F425AD">
      <w:pPr>
        <w:jc w:val="both"/>
        <w:rPr>
          <w:sz w:val="28"/>
          <w:szCs w:val="28"/>
        </w:rPr>
      </w:pPr>
    </w:p>
    <w:p w:rsidR="00D4286E" w:rsidRDefault="0016237E" w:rsidP="00F425AD">
      <w:pPr>
        <w:rPr>
          <w:sz w:val="18"/>
        </w:rPr>
      </w:pPr>
      <w:r>
        <w:rPr>
          <w:b/>
          <w:sz w:val="28"/>
          <w:szCs w:val="28"/>
        </w:rPr>
        <w:t>Г</w:t>
      </w:r>
      <w:r w:rsidR="00D4286E">
        <w:rPr>
          <w:b/>
          <w:sz w:val="28"/>
          <w:szCs w:val="28"/>
        </w:rPr>
        <w:t>л</w:t>
      </w:r>
      <w:r w:rsidR="00D4286E" w:rsidRPr="00F425AD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D4286E" w:rsidRPr="00F425AD">
        <w:rPr>
          <w:b/>
          <w:sz w:val="28"/>
          <w:szCs w:val="28"/>
        </w:rPr>
        <w:t xml:space="preserve"> админис</w:t>
      </w:r>
      <w:r w:rsidR="00D4286E">
        <w:rPr>
          <w:b/>
          <w:sz w:val="28"/>
          <w:szCs w:val="28"/>
        </w:rPr>
        <w:t xml:space="preserve">трации                      </w:t>
      </w:r>
      <w:r w:rsidR="00D4286E" w:rsidRPr="00F425A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="00D4286E" w:rsidRPr="00F425AD">
        <w:rPr>
          <w:b/>
          <w:sz w:val="28"/>
          <w:szCs w:val="28"/>
        </w:rPr>
        <w:t xml:space="preserve">  </w:t>
      </w:r>
      <w:r w:rsidR="00D4286E">
        <w:rPr>
          <w:b/>
          <w:sz w:val="28"/>
          <w:szCs w:val="28"/>
        </w:rPr>
        <w:t xml:space="preserve">                       В.И.Куликов</w:t>
      </w:r>
    </w:p>
    <w:sectPr w:rsidR="00D4286E" w:rsidSect="00F425AD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characterSpacingControl w:val="doNotCompress"/>
  <w:compat/>
  <w:rsids>
    <w:rsidRoot w:val="00CA37A4"/>
    <w:rsid w:val="00004902"/>
    <w:rsid w:val="00016DA1"/>
    <w:rsid w:val="000541C2"/>
    <w:rsid w:val="000610DE"/>
    <w:rsid w:val="000C2AD8"/>
    <w:rsid w:val="00150455"/>
    <w:rsid w:val="00152AC1"/>
    <w:rsid w:val="0016237E"/>
    <w:rsid w:val="001971A8"/>
    <w:rsid w:val="00232EB0"/>
    <w:rsid w:val="002651D3"/>
    <w:rsid w:val="003312D8"/>
    <w:rsid w:val="00382433"/>
    <w:rsid w:val="00386A10"/>
    <w:rsid w:val="003A43FC"/>
    <w:rsid w:val="003E002B"/>
    <w:rsid w:val="003F3E3B"/>
    <w:rsid w:val="00402BB5"/>
    <w:rsid w:val="00413DCD"/>
    <w:rsid w:val="00445CDF"/>
    <w:rsid w:val="004556F9"/>
    <w:rsid w:val="0048646B"/>
    <w:rsid w:val="004B1D5E"/>
    <w:rsid w:val="004D5928"/>
    <w:rsid w:val="004F4B9F"/>
    <w:rsid w:val="00562EF5"/>
    <w:rsid w:val="005818F2"/>
    <w:rsid w:val="005B71C3"/>
    <w:rsid w:val="005E0252"/>
    <w:rsid w:val="005F521E"/>
    <w:rsid w:val="006D4E4D"/>
    <w:rsid w:val="007568F4"/>
    <w:rsid w:val="007F263F"/>
    <w:rsid w:val="007F3F84"/>
    <w:rsid w:val="00845AFA"/>
    <w:rsid w:val="008528F5"/>
    <w:rsid w:val="008C4AD4"/>
    <w:rsid w:val="008F5CF0"/>
    <w:rsid w:val="0090186B"/>
    <w:rsid w:val="009040CE"/>
    <w:rsid w:val="0091694F"/>
    <w:rsid w:val="00921A99"/>
    <w:rsid w:val="0094674D"/>
    <w:rsid w:val="009A26C9"/>
    <w:rsid w:val="009B6711"/>
    <w:rsid w:val="009F5C06"/>
    <w:rsid w:val="00A2442D"/>
    <w:rsid w:val="00B14AAD"/>
    <w:rsid w:val="00B907F5"/>
    <w:rsid w:val="00BB14E3"/>
    <w:rsid w:val="00BC7DAA"/>
    <w:rsid w:val="00BF3ACB"/>
    <w:rsid w:val="00C152F4"/>
    <w:rsid w:val="00C1534A"/>
    <w:rsid w:val="00C77DA6"/>
    <w:rsid w:val="00C9410C"/>
    <w:rsid w:val="00CA21A7"/>
    <w:rsid w:val="00CA37A4"/>
    <w:rsid w:val="00CD6F8D"/>
    <w:rsid w:val="00D0621B"/>
    <w:rsid w:val="00D10FFF"/>
    <w:rsid w:val="00D4286E"/>
    <w:rsid w:val="00DF09D8"/>
    <w:rsid w:val="00E00A16"/>
    <w:rsid w:val="00E93851"/>
    <w:rsid w:val="00F425AD"/>
    <w:rsid w:val="00F55FD0"/>
    <w:rsid w:val="00F67CA1"/>
    <w:rsid w:val="00F762C7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10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Губайдуллина А.Т.</dc:creator>
  <cp:keywords/>
  <dc:description/>
  <cp:lastModifiedBy>vedspeciao</cp:lastModifiedBy>
  <cp:revision>5</cp:revision>
  <cp:lastPrinted>2017-06-08T02:40:00Z</cp:lastPrinted>
  <dcterms:created xsi:type="dcterms:W3CDTF">2017-06-05T09:02:00Z</dcterms:created>
  <dcterms:modified xsi:type="dcterms:W3CDTF">2017-06-15T04:55:00Z</dcterms:modified>
</cp:coreProperties>
</file>