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620"/>
        <w:gridCol w:w="4140"/>
      </w:tblGrid>
      <w:tr w:rsidR="00F75250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F75250" w:rsidRDefault="00F75250" w:rsidP="007068FB">
            <w:pPr>
              <w:pStyle w:val="1"/>
              <w:tabs>
                <w:tab w:val="left" w:pos="825"/>
              </w:tabs>
              <w:rPr>
                <w:rFonts w:ascii="TNRCyrBash" w:hAnsi="TNRCyrBash"/>
                <w:sz w:val="20"/>
              </w:rPr>
            </w:pPr>
            <w:r>
              <w:rPr>
                <w:rFonts w:ascii="TimBashk" w:hAnsi="TimBashk" w:cs="TimBashk"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 w:cs="TimBashk"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 w:cs="TimBashk"/>
                <w:sz w:val="22"/>
                <w:szCs w:val="22"/>
              </w:rPr>
              <w:t>РТОСТАН  РЕСПУБЛИКА№Ы</w:t>
            </w:r>
            <w:r>
              <w:rPr>
                <w:rFonts w:ascii="TNRCyrBash" w:hAnsi="TNRCyrBash"/>
                <w:sz w:val="20"/>
              </w:rPr>
              <w:t xml:space="preserve"> </w:t>
            </w:r>
          </w:p>
          <w:p w:rsidR="00F75250" w:rsidRDefault="00F75250" w:rsidP="007068FB">
            <w:pPr>
              <w:pStyle w:val="1"/>
              <w:tabs>
                <w:tab w:val="left" w:pos="825"/>
              </w:tabs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 xml:space="preserve"> </w:t>
            </w:r>
            <w:r>
              <w:rPr>
                <w:rFonts w:ascii="TimBashk" w:hAnsi="TimBashk" w:cs="TimBashk"/>
                <w:sz w:val="22"/>
                <w:szCs w:val="22"/>
              </w:rPr>
              <w:t>СТ</w:t>
            </w:r>
            <w:proofErr w:type="gramStart"/>
            <w:r>
              <w:rPr>
                <w:rFonts w:ascii="TimBashk" w:hAnsi="TimBashk" w:cs="TimBashk"/>
                <w:sz w:val="22"/>
                <w:szCs w:val="22"/>
              </w:rPr>
              <w:t>»Р</w:t>
            </w:r>
            <w:proofErr w:type="gramEnd"/>
            <w:r>
              <w:rPr>
                <w:rFonts w:ascii="TimBashk" w:hAnsi="TimBashk" w:cs="TimBashk"/>
                <w:sz w:val="22"/>
                <w:szCs w:val="22"/>
              </w:rPr>
              <w:t xml:space="preserve">ЛЕТАМА? </w:t>
            </w:r>
            <w:r>
              <w:rPr>
                <w:rFonts w:ascii="TimBashk" w:hAnsi="TimBashk" w:cs="TimBashk"/>
                <w:smallCaps/>
                <w:sz w:val="22"/>
                <w:szCs w:val="22"/>
              </w:rPr>
              <w:t>?АЛА№Ы</w:t>
            </w:r>
          </w:p>
          <w:p w:rsidR="00F75250" w:rsidRPr="008A0935" w:rsidRDefault="00F75250" w:rsidP="007068FB">
            <w:pPr>
              <w:pStyle w:val="1"/>
              <w:tabs>
                <w:tab w:val="left" w:pos="825"/>
              </w:tabs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 xml:space="preserve"> </w:t>
            </w:r>
            <w:r>
              <w:rPr>
                <w:rFonts w:ascii="TimBashk" w:hAnsi="TimBashk" w:cs="TimBashk"/>
                <w:sz w:val="22"/>
                <w:szCs w:val="22"/>
              </w:rPr>
              <w:t>?АЛА</w:t>
            </w:r>
            <w:r>
              <w:rPr>
                <w:rFonts w:ascii="TNRCyrBash" w:hAnsi="TNRCyrBash"/>
              </w:rPr>
              <w:t xml:space="preserve">  </w:t>
            </w:r>
            <w:proofErr w:type="spellStart"/>
            <w:r>
              <w:rPr>
                <w:rFonts w:ascii="TimBashk" w:hAnsi="TimBashk"/>
              </w:rPr>
              <w:t>округы</w:t>
            </w:r>
            <w:proofErr w:type="spellEnd"/>
          </w:p>
          <w:p w:rsidR="00F75250" w:rsidRDefault="00F75250" w:rsidP="007068FB">
            <w:pPr>
              <w:pStyle w:val="1"/>
              <w:tabs>
                <w:tab w:val="left" w:pos="825"/>
              </w:tabs>
            </w:pPr>
            <w:r>
              <w:rPr>
                <w:rFonts w:ascii="TNRCyrBash" w:hAnsi="TNRCyrBash"/>
                <w:smallCaps/>
              </w:rPr>
              <w:t xml:space="preserve"> </w:t>
            </w:r>
            <w:r>
              <w:rPr>
                <w:rFonts w:ascii="TimBashk" w:hAnsi="TimBashk"/>
                <w:smallCaps/>
              </w:rPr>
              <w:t>ХАКИМИ</w:t>
            </w:r>
            <w:proofErr w:type="gramStart"/>
            <w:r>
              <w:rPr>
                <w:rFonts w:ascii="TimBashk" w:hAnsi="TimBashk"/>
                <w:smallCaps/>
              </w:rPr>
              <w:t>»Т</w:t>
            </w:r>
            <w:proofErr w:type="gramEnd"/>
            <w:r>
              <w:rPr>
                <w:rFonts w:ascii="TimBashk" w:hAnsi="TimBashk"/>
                <w:smallCaps/>
              </w:rPr>
              <w:t>Е</w:t>
            </w:r>
          </w:p>
          <w:p w:rsidR="00F75250" w:rsidRDefault="00F75250" w:rsidP="007068FB">
            <w:pPr>
              <w:tabs>
                <w:tab w:val="left" w:pos="825"/>
              </w:tabs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 453100, Ст</w:t>
            </w:r>
            <w:r>
              <w:rPr>
                <w:rFonts w:ascii="TimBashk" w:hAnsi="TimBashk"/>
                <w:sz w:val="18"/>
              </w:rPr>
              <w:t>2</w:t>
            </w:r>
            <w:r>
              <w:rPr>
                <w:rFonts w:ascii="TNRCyrBash" w:hAnsi="TNRCyrBash"/>
                <w:sz w:val="18"/>
              </w:rPr>
              <w:t>рлетама</w:t>
            </w:r>
            <w:r>
              <w:rPr>
                <w:rFonts w:ascii="TimBashk" w:hAnsi="TimBashk"/>
                <w:sz w:val="18"/>
              </w:rPr>
              <w:t>7</w:t>
            </w:r>
            <w:r>
              <w:rPr>
                <w:rFonts w:ascii="TNRCyrBash" w:hAnsi="TNRCyrBash"/>
                <w:sz w:val="18"/>
              </w:rPr>
              <w:t>, Октябр</w:t>
            </w:r>
            <w:r>
              <w:rPr>
                <w:sz w:val="18"/>
              </w:rPr>
              <w:t>ь проспекты</w:t>
            </w:r>
            <w:r>
              <w:rPr>
                <w:rFonts w:ascii="TNRCyrBash" w:hAnsi="TNRCyrBash"/>
                <w:sz w:val="18"/>
              </w:rPr>
              <w:t>, 32</w:t>
            </w:r>
          </w:p>
          <w:p w:rsidR="00F75250" w:rsidRDefault="00F75250" w:rsidP="007068FB">
            <w:pPr>
              <w:tabs>
                <w:tab w:val="left" w:pos="825"/>
              </w:tabs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F75250" w:rsidRDefault="00F75250" w:rsidP="00A50A3B">
            <w:pPr>
              <w:tabs>
                <w:tab w:val="left" w:pos="4860"/>
              </w:tabs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7" o:title=""/>
                </v:shape>
                <o:OLEObject Type="Embed" ProgID="Photoshop.Image.9" ShapeID="_x0000_i1025" DrawAspect="Content" ObjectID="_1446892919" r:id="rId8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F75250" w:rsidRPr="00D1471D" w:rsidRDefault="00F75250" w:rsidP="00A50A3B">
            <w:pPr>
              <w:pStyle w:val="1"/>
              <w:rPr>
                <w:rFonts w:ascii="TimBashk" w:hAnsi="TimBashk"/>
              </w:rPr>
            </w:pPr>
            <w:r w:rsidRPr="00D1471D">
              <w:rPr>
                <w:rFonts w:ascii="TimBashk" w:hAnsi="TimBashk"/>
              </w:rPr>
              <w:t>АДМИНИСТРАЦИЯ</w:t>
            </w:r>
          </w:p>
          <w:p w:rsidR="00F75250" w:rsidRPr="00D1471D" w:rsidRDefault="00F75250" w:rsidP="00A50A3B">
            <w:pPr>
              <w:jc w:val="center"/>
              <w:rPr>
                <w:rFonts w:ascii="TimBashk" w:hAnsi="TimBashk"/>
                <w:b/>
              </w:rPr>
            </w:pPr>
            <w:r w:rsidRPr="00D1471D">
              <w:rPr>
                <w:rFonts w:ascii="TimBashk" w:hAnsi="TimBashk"/>
                <w:b/>
              </w:rPr>
              <w:t xml:space="preserve">городского округа </w:t>
            </w:r>
          </w:p>
          <w:p w:rsidR="00F75250" w:rsidRPr="00D1471D" w:rsidRDefault="00F75250" w:rsidP="00A50A3B">
            <w:pPr>
              <w:jc w:val="center"/>
              <w:rPr>
                <w:rFonts w:ascii="TimBashk" w:hAnsi="TimBashk"/>
                <w:b/>
                <w:sz w:val="28"/>
              </w:rPr>
            </w:pPr>
            <w:r w:rsidRPr="00D1471D">
              <w:rPr>
                <w:rFonts w:ascii="TimBashk" w:hAnsi="TimBashk"/>
                <w:b/>
              </w:rPr>
              <w:t>город СТЕРЛИТАМАК</w:t>
            </w:r>
          </w:p>
          <w:p w:rsidR="00F75250" w:rsidRPr="00D1471D" w:rsidRDefault="00F75250" w:rsidP="00A50A3B">
            <w:pPr>
              <w:jc w:val="center"/>
              <w:rPr>
                <w:rFonts w:ascii="TimBashk" w:hAnsi="TimBashk"/>
                <w:b/>
                <w:sz w:val="20"/>
              </w:rPr>
            </w:pPr>
            <w:r w:rsidRPr="00D1471D">
              <w:rPr>
                <w:rFonts w:ascii="TimBashk" w:hAnsi="TimBashk"/>
                <w:b/>
                <w:sz w:val="20"/>
              </w:rPr>
              <w:t>РЕСПУБЛИКИ БАШКОРТОСТАН</w:t>
            </w:r>
          </w:p>
          <w:p w:rsidR="00F75250" w:rsidRPr="00D1471D" w:rsidRDefault="00F75250" w:rsidP="00A50A3B">
            <w:pPr>
              <w:jc w:val="center"/>
              <w:rPr>
                <w:sz w:val="18"/>
              </w:rPr>
            </w:pPr>
            <w:r w:rsidRPr="00D1471D">
              <w:rPr>
                <w:sz w:val="18"/>
              </w:rPr>
              <w:t>453100, Стерлитамак, проспект Октября, 32</w:t>
            </w:r>
          </w:p>
          <w:p w:rsidR="00F75250" w:rsidRDefault="00F75250" w:rsidP="00A50A3B">
            <w:pPr>
              <w:jc w:val="center"/>
              <w:rPr>
                <w:b/>
                <w:sz w:val="18"/>
              </w:rPr>
            </w:pPr>
          </w:p>
        </w:tc>
      </w:tr>
    </w:tbl>
    <w:p w:rsidR="00F75250" w:rsidRDefault="00F75250" w:rsidP="00A50A3B"/>
    <w:tbl>
      <w:tblPr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620"/>
        <w:gridCol w:w="4140"/>
      </w:tblGrid>
      <w:tr w:rsidR="00226CB0">
        <w:tc>
          <w:tcPr>
            <w:tcW w:w="4140" w:type="dxa"/>
          </w:tcPr>
          <w:p w:rsidR="00226CB0" w:rsidRDefault="001742EF" w:rsidP="00A50A3B">
            <w:pPr>
              <w:pStyle w:val="3"/>
            </w:pPr>
            <w:r>
              <w:rPr>
                <w:rFonts w:ascii="TimBashk" w:hAnsi="TimBashk"/>
              </w:rPr>
              <w:t>?</w:t>
            </w:r>
            <w:r w:rsidR="00226CB0">
              <w:t>АРАР</w:t>
            </w:r>
          </w:p>
          <w:p w:rsidR="00226CB0" w:rsidRDefault="00226CB0" w:rsidP="00A50A3B">
            <w:pPr>
              <w:rPr>
                <w:rFonts w:ascii="TNRCyrBash" w:hAnsi="TNRCyrBash"/>
              </w:rPr>
            </w:pPr>
          </w:p>
          <w:p w:rsidR="00226CB0" w:rsidRDefault="00226CB0" w:rsidP="00A50A3B">
            <w:pPr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</w:t>
            </w:r>
            <w:r w:rsidR="00FF20E5">
              <w:rPr>
                <w:rFonts w:ascii="TNRCyrBash" w:hAnsi="TNRCyrBash"/>
                <w:sz w:val="28"/>
              </w:rPr>
              <w:t xml:space="preserve"> </w:t>
            </w:r>
            <w:r w:rsidR="00CA5176">
              <w:rPr>
                <w:rFonts w:ascii="TNRCyrBash" w:hAnsi="TNRCyrBash"/>
                <w:sz w:val="28"/>
              </w:rPr>
              <w:t xml:space="preserve"> </w:t>
            </w:r>
            <w:r w:rsidR="00475281">
              <w:rPr>
                <w:rFonts w:ascii="TNRCyrBash" w:hAnsi="TNRCyrBash"/>
                <w:sz w:val="28"/>
              </w:rPr>
              <w:t>18</w:t>
            </w:r>
            <w:r w:rsidR="00CA5176">
              <w:rPr>
                <w:rFonts w:ascii="TNRCyrBash" w:hAnsi="TNRCyrBash"/>
                <w:sz w:val="28"/>
              </w:rPr>
              <w:t xml:space="preserve">  </w:t>
            </w:r>
            <w:r>
              <w:rPr>
                <w:rFonts w:ascii="TNRCyrBash" w:hAnsi="TNRCyrBash"/>
                <w:sz w:val="28"/>
              </w:rPr>
              <w:t>»</w:t>
            </w:r>
            <w:r w:rsidR="008A0319">
              <w:rPr>
                <w:rFonts w:ascii="TNRCyrBash" w:hAnsi="TNRCyrBash"/>
                <w:sz w:val="28"/>
              </w:rPr>
              <w:t xml:space="preserve"> </w:t>
            </w:r>
            <w:r w:rsidR="00FF20E5">
              <w:rPr>
                <w:rFonts w:ascii="TNRCyrBash" w:hAnsi="TNRCyrBash"/>
                <w:sz w:val="28"/>
                <w:u w:val="single"/>
              </w:rPr>
              <w:t xml:space="preserve">   </w:t>
            </w:r>
            <w:r w:rsidR="00475281">
              <w:rPr>
                <w:rFonts w:ascii="TNRCyrBash" w:hAnsi="TNRCyrBash"/>
                <w:sz w:val="28"/>
                <w:u w:val="single"/>
              </w:rPr>
              <w:t xml:space="preserve"> 11</w:t>
            </w:r>
            <w:r w:rsidR="00466CD1">
              <w:rPr>
                <w:rFonts w:ascii="TNRCyrBash" w:hAnsi="TNRCyrBash"/>
                <w:sz w:val="28"/>
                <w:u w:val="single"/>
              </w:rPr>
              <w:t xml:space="preserve">   </w:t>
            </w:r>
            <w:r w:rsidR="008A0319">
              <w:rPr>
                <w:rFonts w:ascii="TNRCyrBash" w:hAnsi="TNRCyrBash"/>
                <w:sz w:val="28"/>
                <w:u w:val="single"/>
              </w:rPr>
              <w:t xml:space="preserve"> </w:t>
            </w:r>
            <w:r w:rsidR="00CA5176">
              <w:rPr>
                <w:rFonts w:ascii="TNRCyrBash" w:hAnsi="TNRCyrBash"/>
                <w:sz w:val="28"/>
                <w:u w:val="single"/>
              </w:rPr>
              <w:t xml:space="preserve">      </w:t>
            </w:r>
            <w:r>
              <w:rPr>
                <w:rFonts w:ascii="TNRCyrBash" w:hAnsi="TNRCyrBash"/>
                <w:sz w:val="28"/>
              </w:rPr>
              <w:t>20</w:t>
            </w:r>
            <w:r w:rsidR="006C7696">
              <w:rPr>
                <w:rFonts w:ascii="TNRCyrBash" w:hAnsi="TNRCyrBash"/>
                <w:sz w:val="28"/>
              </w:rPr>
              <w:t>1</w:t>
            </w:r>
            <w:r w:rsidR="000534DD">
              <w:rPr>
                <w:rFonts w:ascii="TNRCyrBash" w:hAnsi="TNRCyrBash"/>
                <w:sz w:val="28"/>
              </w:rPr>
              <w:t>3</w:t>
            </w:r>
            <w:r>
              <w:rPr>
                <w:rFonts w:ascii="TNRCyrBash" w:hAnsi="TNRCyrBash"/>
                <w:sz w:val="28"/>
              </w:rPr>
              <w:t>й.</w:t>
            </w:r>
          </w:p>
        </w:tc>
        <w:tc>
          <w:tcPr>
            <w:tcW w:w="1620" w:type="dxa"/>
          </w:tcPr>
          <w:p w:rsidR="00A611D3" w:rsidRDefault="00A611D3" w:rsidP="0041565D">
            <w:pPr>
              <w:rPr>
                <w:rFonts w:ascii="TNRCyrBash" w:hAnsi="TNRCyrBash"/>
              </w:rPr>
            </w:pPr>
          </w:p>
          <w:p w:rsidR="00CA5176" w:rsidRDefault="00CA5176" w:rsidP="0041565D">
            <w:pPr>
              <w:rPr>
                <w:rFonts w:ascii="TNRCyrBash" w:hAnsi="TNRCyrBash"/>
              </w:rPr>
            </w:pPr>
          </w:p>
          <w:p w:rsidR="00852FC6" w:rsidRDefault="002E595E" w:rsidP="0041565D">
            <w:pPr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 xml:space="preserve">№ </w:t>
            </w:r>
            <w:r w:rsidR="00475281">
              <w:rPr>
                <w:rFonts w:ascii="TNRCyrBash" w:hAnsi="TNRCyrBash"/>
                <w:sz w:val="28"/>
              </w:rPr>
              <w:t>2382</w:t>
            </w:r>
          </w:p>
        </w:tc>
        <w:tc>
          <w:tcPr>
            <w:tcW w:w="4140" w:type="dxa"/>
          </w:tcPr>
          <w:p w:rsidR="00D90037" w:rsidRDefault="00226CB0" w:rsidP="00A50A3B">
            <w:pPr>
              <w:pStyle w:val="3"/>
            </w:pPr>
            <w:r>
              <w:t>ПОСТАНОВЛЕНИЕ</w:t>
            </w:r>
          </w:p>
          <w:p w:rsidR="00D90037" w:rsidRDefault="00D90037" w:rsidP="00A50A3B">
            <w:pPr>
              <w:pStyle w:val="3"/>
            </w:pPr>
          </w:p>
          <w:p w:rsidR="00226CB0" w:rsidRPr="00D90037" w:rsidRDefault="00226CB0" w:rsidP="00A50A3B">
            <w:pPr>
              <w:pStyle w:val="3"/>
              <w:rPr>
                <w:b w:val="0"/>
              </w:rPr>
            </w:pPr>
            <w:r w:rsidRPr="00D90037">
              <w:rPr>
                <w:b w:val="0"/>
              </w:rPr>
              <w:t>«</w:t>
            </w:r>
            <w:r w:rsidR="00CA5176">
              <w:rPr>
                <w:b w:val="0"/>
              </w:rPr>
              <w:t xml:space="preserve"> </w:t>
            </w:r>
            <w:r w:rsidR="00475281">
              <w:rPr>
                <w:b w:val="0"/>
              </w:rPr>
              <w:t>18</w:t>
            </w:r>
            <w:r w:rsidR="00CA5176">
              <w:rPr>
                <w:b w:val="0"/>
              </w:rPr>
              <w:t xml:space="preserve"> </w:t>
            </w:r>
            <w:r w:rsidR="00FF20E5">
              <w:rPr>
                <w:b w:val="0"/>
              </w:rPr>
              <w:t xml:space="preserve"> </w:t>
            </w:r>
            <w:r w:rsidR="004B79C7">
              <w:rPr>
                <w:b w:val="0"/>
              </w:rPr>
              <w:t xml:space="preserve"> </w:t>
            </w:r>
            <w:r w:rsidRPr="00D90037">
              <w:rPr>
                <w:b w:val="0"/>
              </w:rPr>
              <w:t>»</w:t>
            </w:r>
            <w:r w:rsidR="00E2767F">
              <w:rPr>
                <w:b w:val="0"/>
              </w:rPr>
              <w:t xml:space="preserve">   </w:t>
            </w:r>
            <w:r w:rsidR="002E595E" w:rsidRPr="00D90037">
              <w:rPr>
                <w:b w:val="0"/>
              </w:rPr>
              <w:t xml:space="preserve"> </w:t>
            </w:r>
            <w:r w:rsidR="008A0319">
              <w:rPr>
                <w:b w:val="0"/>
                <w:u w:val="single"/>
              </w:rPr>
              <w:t xml:space="preserve"> </w:t>
            </w:r>
            <w:r w:rsidR="00CA5176">
              <w:rPr>
                <w:b w:val="0"/>
                <w:u w:val="single"/>
              </w:rPr>
              <w:t xml:space="preserve">   </w:t>
            </w:r>
            <w:r w:rsidR="00475281">
              <w:rPr>
                <w:b w:val="0"/>
                <w:u w:val="single"/>
              </w:rPr>
              <w:t>11</w:t>
            </w:r>
            <w:r w:rsidR="00CA5176">
              <w:rPr>
                <w:b w:val="0"/>
                <w:u w:val="single"/>
              </w:rPr>
              <w:t xml:space="preserve">  </w:t>
            </w:r>
            <w:r w:rsidR="008A0319">
              <w:rPr>
                <w:b w:val="0"/>
                <w:u w:val="single"/>
              </w:rPr>
              <w:t xml:space="preserve"> </w:t>
            </w:r>
            <w:r w:rsidR="00466CD1">
              <w:rPr>
                <w:b w:val="0"/>
                <w:u w:val="single"/>
              </w:rPr>
              <w:t xml:space="preserve"> </w:t>
            </w:r>
            <w:r w:rsidR="008A0319">
              <w:rPr>
                <w:b w:val="0"/>
                <w:u w:val="single"/>
              </w:rPr>
              <w:t xml:space="preserve">   </w:t>
            </w:r>
            <w:r w:rsidR="00D90037">
              <w:rPr>
                <w:b w:val="0"/>
              </w:rPr>
              <w:t xml:space="preserve"> </w:t>
            </w:r>
            <w:r w:rsidR="002E595E" w:rsidRPr="00D90037">
              <w:rPr>
                <w:b w:val="0"/>
              </w:rPr>
              <w:t>20</w:t>
            </w:r>
            <w:r w:rsidR="006C7696">
              <w:rPr>
                <w:b w:val="0"/>
              </w:rPr>
              <w:t>1</w:t>
            </w:r>
            <w:r w:rsidR="000534DD">
              <w:rPr>
                <w:b w:val="0"/>
              </w:rPr>
              <w:t>3</w:t>
            </w:r>
            <w:r w:rsidRPr="00D90037">
              <w:rPr>
                <w:b w:val="0"/>
              </w:rPr>
              <w:t>г.</w:t>
            </w:r>
          </w:p>
        </w:tc>
      </w:tr>
    </w:tbl>
    <w:p w:rsidR="00195A01" w:rsidRDefault="00195A01" w:rsidP="00A50A3B">
      <w:pPr>
        <w:rPr>
          <w:sz w:val="28"/>
          <w:szCs w:val="28"/>
        </w:rPr>
      </w:pPr>
    </w:p>
    <w:p w:rsidR="00196139" w:rsidRDefault="00AE4D93" w:rsidP="00196139">
      <w:pPr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195A01">
        <w:rPr>
          <w:sz w:val="28"/>
          <w:szCs w:val="28"/>
        </w:rPr>
        <w:t xml:space="preserve"> изменений </w:t>
      </w:r>
      <w:r w:rsidR="00332DDC">
        <w:rPr>
          <w:sz w:val="28"/>
          <w:szCs w:val="28"/>
        </w:rPr>
        <w:t xml:space="preserve">в </w:t>
      </w:r>
      <w:r w:rsidR="00196139">
        <w:rPr>
          <w:sz w:val="28"/>
          <w:szCs w:val="28"/>
        </w:rPr>
        <w:t xml:space="preserve">Порядок </w:t>
      </w:r>
    </w:p>
    <w:p w:rsidR="00196139" w:rsidRDefault="00196139" w:rsidP="00196139">
      <w:pPr>
        <w:rPr>
          <w:sz w:val="28"/>
          <w:szCs w:val="28"/>
        </w:rPr>
      </w:pPr>
      <w:r>
        <w:rPr>
          <w:sz w:val="28"/>
          <w:szCs w:val="28"/>
        </w:rPr>
        <w:t>определения объема и условий предоставления</w:t>
      </w:r>
    </w:p>
    <w:p w:rsidR="00852A13" w:rsidRDefault="00196139" w:rsidP="00AE4D93">
      <w:pPr>
        <w:rPr>
          <w:sz w:val="28"/>
          <w:szCs w:val="28"/>
        </w:rPr>
      </w:pPr>
      <w:r>
        <w:rPr>
          <w:sz w:val="28"/>
          <w:szCs w:val="28"/>
        </w:rPr>
        <w:t xml:space="preserve">субсидий из бюджета </w:t>
      </w:r>
      <w:r w:rsidR="000534DD">
        <w:rPr>
          <w:sz w:val="28"/>
          <w:szCs w:val="28"/>
        </w:rPr>
        <w:t xml:space="preserve">городского </w:t>
      </w:r>
    </w:p>
    <w:p w:rsidR="000534DD" w:rsidRDefault="000534DD" w:rsidP="00AE4D93">
      <w:pPr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="00852A1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Стерлитамак Республики</w:t>
      </w:r>
    </w:p>
    <w:p w:rsidR="000534DD" w:rsidRDefault="000534DD" w:rsidP="00AE4D93">
      <w:pPr>
        <w:rPr>
          <w:sz w:val="28"/>
          <w:szCs w:val="28"/>
        </w:rPr>
      </w:pPr>
      <w:r>
        <w:rPr>
          <w:sz w:val="28"/>
          <w:szCs w:val="28"/>
        </w:rPr>
        <w:t xml:space="preserve">Башкортостан 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бюджетным</w:t>
      </w:r>
    </w:p>
    <w:p w:rsidR="000534DD" w:rsidRDefault="000534DD" w:rsidP="00AE4D93">
      <w:pPr>
        <w:rPr>
          <w:sz w:val="28"/>
          <w:szCs w:val="28"/>
        </w:rPr>
      </w:pPr>
      <w:r>
        <w:rPr>
          <w:sz w:val="28"/>
          <w:szCs w:val="28"/>
        </w:rPr>
        <w:t>и муниципальным автономным учреждениям</w:t>
      </w:r>
    </w:p>
    <w:p w:rsidR="001214E0" w:rsidRDefault="000534DD" w:rsidP="00AE4D93">
      <w:pPr>
        <w:rPr>
          <w:sz w:val="28"/>
          <w:szCs w:val="28"/>
        </w:rPr>
      </w:pPr>
      <w:r>
        <w:rPr>
          <w:sz w:val="28"/>
          <w:szCs w:val="28"/>
        </w:rPr>
        <w:t>на иные цели</w:t>
      </w:r>
      <w:r w:rsidR="001214E0">
        <w:rPr>
          <w:sz w:val="28"/>
          <w:szCs w:val="28"/>
        </w:rPr>
        <w:t>, не связанные с возмещением</w:t>
      </w:r>
    </w:p>
    <w:p w:rsidR="001214E0" w:rsidRDefault="001214E0" w:rsidP="00AE4D93">
      <w:pPr>
        <w:rPr>
          <w:sz w:val="28"/>
          <w:szCs w:val="28"/>
        </w:rPr>
      </w:pPr>
      <w:r>
        <w:rPr>
          <w:sz w:val="28"/>
          <w:szCs w:val="28"/>
        </w:rPr>
        <w:t xml:space="preserve">нормативных затрат на выполнение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1214E0" w:rsidRDefault="001214E0" w:rsidP="00AE4D93">
      <w:pPr>
        <w:rPr>
          <w:sz w:val="28"/>
          <w:szCs w:val="28"/>
        </w:rPr>
      </w:pPr>
      <w:r>
        <w:rPr>
          <w:sz w:val="28"/>
          <w:szCs w:val="28"/>
        </w:rPr>
        <w:t xml:space="preserve">задания,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администрации</w:t>
      </w:r>
    </w:p>
    <w:p w:rsidR="001214E0" w:rsidRDefault="001214E0" w:rsidP="00AE4D93">
      <w:pPr>
        <w:rPr>
          <w:sz w:val="28"/>
          <w:szCs w:val="28"/>
        </w:rPr>
      </w:pPr>
      <w:r>
        <w:rPr>
          <w:sz w:val="28"/>
          <w:szCs w:val="28"/>
        </w:rPr>
        <w:t>городского округа город Стерлитамак Республики</w:t>
      </w:r>
    </w:p>
    <w:p w:rsidR="00AE4D93" w:rsidRDefault="001214E0" w:rsidP="00AE4D93">
      <w:pPr>
        <w:rPr>
          <w:sz w:val="28"/>
          <w:szCs w:val="28"/>
        </w:rPr>
      </w:pPr>
      <w:r>
        <w:rPr>
          <w:sz w:val="28"/>
          <w:szCs w:val="28"/>
        </w:rPr>
        <w:t>Башкортостан от 01.12.2011г. № 2621</w:t>
      </w:r>
    </w:p>
    <w:p w:rsidR="00A611D3" w:rsidRDefault="00A611D3" w:rsidP="00AE4D93">
      <w:pPr>
        <w:rPr>
          <w:sz w:val="28"/>
          <w:szCs w:val="28"/>
        </w:rPr>
      </w:pPr>
    </w:p>
    <w:p w:rsidR="00A611D3" w:rsidRDefault="00A611D3" w:rsidP="00AE4D93">
      <w:pPr>
        <w:rPr>
          <w:sz w:val="28"/>
          <w:szCs w:val="28"/>
        </w:rPr>
      </w:pPr>
    </w:p>
    <w:p w:rsidR="00A611D3" w:rsidRDefault="00A611D3" w:rsidP="00A611D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5A01">
        <w:rPr>
          <w:sz w:val="28"/>
          <w:szCs w:val="28"/>
        </w:rPr>
        <w:t xml:space="preserve">В соответствии </w:t>
      </w:r>
      <w:r w:rsidR="00F9083F">
        <w:rPr>
          <w:sz w:val="28"/>
          <w:szCs w:val="28"/>
        </w:rPr>
        <w:t xml:space="preserve"> </w:t>
      </w:r>
      <w:r w:rsidR="00195A01">
        <w:rPr>
          <w:sz w:val="28"/>
          <w:szCs w:val="28"/>
        </w:rPr>
        <w:t>с</w:t>
      </w:r>
      <w:r w:rsidR="00EC2676">
        <w:rPr>
          <w:sz w:val="28"/>
          <w:szCs w:val="28"/>
        </w:rPr>
        <w:t xml:space="preserve"> </w:t>
      </w:r>
      <w:proofErr w:type="gramStart"/>
      <w:r w:rsidR="00EC2676">
        <w:rPr>
          <w:sz w:val="28"/>
          <w:szCs w:val="28"/>
        </w:rPr>
        <w:t>ч</w:t>
      </w:r>
      <w:proofErr w:type="gramEnd"/>
      <w:r w:rsidR="00EC2676">
        <w:rPr>
          <w:sz w:val="28"/>
          <w:szCs w:val="28"/>
        </w:rPr>
        <w:t>.1</w:t>
      </w:r>
      <w:r w:rsidR="00195A01">
        <w:rPr>
          <w:sz w:val="28"/>
          <w:szCs w:val="28"/>
        </w:rPr>
        <w:t xml:space="preserve"> </w:t>
      </w:r>
      <w:r w:rsidR="00F9083F">
        <w:rPr>
          <w:sz w:val="28"/>
          <w:szCs w:val="28"/>
        </w:rPr>
        <w:t xml:space="preserve"> </w:t>
      </w:r>
      <w:r w:rsidR="00852A13">
        <w:rPr>
          <w:sz w:val="28"/>
          <w:szCs w:val="28"/>
        </w:rPr>
        <w:t>ст. 78.1 Бюджетного кодекса Российской Федерации</w:t>
      </w:r>
    </w:p>
    <w:p w:rsidR="004A7FC3" w:rsidRDefault="004A7FC3" w:rsidP="00A611D3">
      <w:pPr>
        <w:rPr>
          <w:sz w:val="28"/>
          <w:szCs w:val="28"/>
        </w:rPr>
      </w:pPr>
    </w:p>
    <w:p w:rsidR="00A611D3" w:rsidRPr="005468B9" w:rsidRDefault="00A611D3" w:rsidP="00AE4D93">
      <w:pPr>
        <w:rPr>
          <w:sz w:val="28"/>
          <w:szCs w:val="28"/>
        </w:rPr>
      </w:pPr>
    </w:p>
    <w:p w:rsidR="00511383" w:rsidRPr="005468B9" w:rsidRDefault="001D03A3" w:rsidP="00A611D3">
      <w:pPr>
        <w:jc w:val="center"/>
        <w:rPr>
          <w:sz w:val="28"/>
          <w:szCs w:val="28"/>
        </w:rPr>
      </w:pPr>
      <w:proofErr w:type="gramStart"/>
      <w:r w:rsidRPr="005468B9">
        <w:rPr>
          <w:sz w:val="28"/>
          <w:szCs w:val="28"/>
        </w:rPr>
        <w:t>П</w:t>
      </w:r>
      <w:proofErr w:type="gramEnd"/>
      <w:r w:rsidR="00156162" w:rsidRPr="005468B9">
        <w:rPr>
          <w:sz w:val="28"/>
          <w:szCs w:val="28"/>
        </w:rPr>
        <w:t xml:space="preserve"> </w:t>
      </w:r>
      <w:r w:rsidRPr="005468B9">
        <w:rPr>
          <w:sz w:val="28"/>
          <w:szCs w:val="28"/>
        </w:rPr>
        <w:t>О</w:t>
      </w:r>
      <w:r w:rsidR="00156162" w:rsidRPr="005468B9">
        <w:rPr>
          <w:sz w:val="28"/>
          <w:szCs w:val="28"/>
        </w:rPr>
        <w:t xml:space="preserve"> </w:t>
      </w:r>
      <w:r w:rsidRPr="005468B9">
        <w:rPr>
          <w:sz w:val="28"/>
          <w:szCs w:val="28"/>
        </w:rPr>
        <w:t>С</w:t>
      </w:r>
      <w:r w:rsidR="00156162" w:rsidRPr="005468B9">
        <w:rPr>
          <w:sz w:val="28"/>
          <w:szCs w:val="28"/>
        </w:rPr>
        <w:t xml:space="preserve"> </w:t>
      </w:r>
      <w:r w:rsidRPr="005468B9">
        <w:rPr>
          <w:sz w:val="28"/>
          <w:szCs w:val="28"/>
        </w:rPr>
        <w:t>Т</w:t>
      </w:r>
      <w:r w:rsidR="00156162" w:rsidRPr="005468B9">
        <w:rPr>
          <w:sz w:val="28"/>
          <w:szCs w:val="28"/>
        </w:rPr>
        <w:t xml:space="preserve"> </w:t>
      </w:r>
      <w:r w:rsidRPr="005468B9">
        <w:rPr>
          <w:sz w:val="28"/>
          <w:szCs w:val="28"/>
        </w:rPr>
        <w:t>А</w:t>
      </w:r>
      <w:r w:rsidR="00156162" w:rsidRPr="005468B9">
        <w:rPr>
          <w:sz w:val="28"/>
          <w:szCs w:val="28"/>
        </w:rPr>
        <w:t xml:space="preserve"> </w:t>
      </w:r>
      <w:r w:rsidRPr="005468B9">
        <w:rPr>
          <w:sz w:val="28"/>
          <w:szCs w:val="28"/>
        </w:rPr>
        <w:t>Н</w:t>
      </w:r>
      <w:r w:rsidR="00156162" w:rsidRPr="005468B9">
        <w:rPr>
          <w:sz w:val="28"/>
          <w:szCs w:val="28"/>
        </w:rPr>
        <w:t xml:space="preserve"> </w:t>
      </w:r>
      <w:r w:rsidRPr="005468B9">
        <w:rPr>
          <w:sz w:val="28"/>
          <w:szCs w:val="28"/>
        </w:rPr>
        <w:t>О</w:t>
      </w:r>
      <w:r w:rsidR="00156162" w:rsidRPr="005468B9">
        <w:rPr>
          <w:sz w:val="28"/>
          <w:szCs w:val="28"/>
        </w:rPr>
        <w:t xml:space="preserve"> </w:t>
      </w:r>
      <w:r w:rsidRPr="005468B9">
        <w:rPr>
          <w:sz w:val="28"/>
          <w:szCs w:val="28"/>
        </w:rPr>
        <w:t>В</w:t>
      </w:r>
      <w:r w:rsidR="00156162" w:rsidRPr="005468B9">
        <w:rPr>
          <w:sz w:val="28"/>
          <w:szCs w:val="28"/>
        </w:rPr>
        <w:t xml:space="preserve"> </w:t>
      </w:r>
      <w:r w:rsidRPr="005468B9">
        <w:rPr>
          <w:sz w:val="28"/>
          <w:szCs w:val="28"/>
        </w:rPr>
        <w:t>Л</w:t>
      </w:r>
      <w:r w:rsidR="00156162" w:rsidRPr="005468B9">
        <w:rPr>
          <w:sz w:val="28"/>
          <w:szCs w:val="28"/>
        </w:rPr>
        <w:t xml:space="preserve"> </w:t>
      </w:r>
      <w:r w:rsidRPr="005468B9">
        <w:rPr>
          <w:sz w:val="28"/>
          <w:szCs w:val="28"/>
        </w:rPr>
        <w:t>Я</w:t>
      </w:r>
      <w:r w:rsidR="00156162" w:rsidRPr="005468B9">
        <w:rPr>
          <w:sz w:val="28"/>
          <w:szCs w:val="28"/>
        </w:rPr>
        <w:t xml:space="preserve"> </w:t>
      </w:r>
      <w:r w:rsidRPr="005468B9">
        <w:rPr>
          <w:sz w:val="28"/>
          <w:szCs w:val="28"/>
        </w:rPr>
        <w:t>Ю:</w:t>
      </w:r>
    </w:p>
    <w:p w:rsidR="00A611D3" w:rsidRPr="00A611D3" w:rsidRDefault="00A611D3" w:rsidP="00A611D3">
      <w:pPr>
        <w:jc w:val="center"/>
        <w:rPr>
          <w:b/>
          <w:sz w:val="28"/>
          <w:szCs w:val="28"/>
        </w:rPr>
      </w:pPr>
    </w:p>
    <w:p w:rsidR="00664809" w:rsidRDefault="001B740A" w:rsidP="001B740A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ED42A0">
        <w:rPr>
          <w:sz w:val="28"/>
          <w:szCs w:val="28"/>
        </w:rPr>
        <w:t xml:space="preserve"> В</w:t>
      </w:r>
      <w:r w:rsidR="00B258D7">
        <w:rPr>
          <w:sz w:val="28"/>
          <w:szCs w:val="28"/>
        </w:rPr>
        <w:t>нести</w:t>
      </w:r>
      <w:r w:rsidR="00EB2C40">
        <w:rPr>
          <w:sz w:val="28"/>
          <w:szCs w:val="28"/>
        </w:rPr>
        <w:t xml:space="preserve"> следующие</w:t>
      </w:r>
      <w:r w:rsidR="00B258D7">
        <w:rPr>
          <w:sz w:val="28"/>
          <w:szCs w:val="28"/>
        </w:rPr>
        <w:t xml:space="preserve"> изменения в</w:t>
      </w:r>
      <w:r w:rsidR="00ED42A0">
        <w:rPr>
          <w:sz w:val="28"/>
          <w:szCs w:val="28"/>
        </w:rPr>
        <w:t xml:space="preserve"> </w:t>
      </w:r>
      <w:r w:rsidR="00CA5176">
        <w:rPr>
          <w:sz w:val="28"/>
          <w:szCs w:val="28"/>
        </w:rPr>
        <w:t>П</w:t>
      </w:r>
      <w:r w:rsidR="00B4271A">
        <w:rPr>
          <w:sz w:val="28"/>
          <w:szCs w:val="28"/>
        </w:rPr>
        <w:t>оряд</w:t>
      </w:r>
      <w:r w:rsidR="00F9083F">
        <w:rPr>
          <w:sz w:val="28"/>
          <w:szCs w:val="28"/>
        </w:rPr>
        <w:t>о</w:t>
      </w:r>
      <w:r w:rsidR="00ED42A0">
        <w:rPr>
          <w:sz w:val="28"/>
          <w:szCs w:val="28"/>
        </w:rPr>
        <w:t>к</w:t>
      </w:r>
      <w:r w:rsidR="00852A13">
        <w:rPr>
          <w:sz w:val="28"/>
          <w:szCs w:val="28"/>
        </w:rPr>
        <w:t xml:space="preserve"> определения объема и условий предоставления субсидий из бюджета городского округа</w:t>
      </w:r>
      <w:r w:rsidR="00664809">
        <w:rPr>
          <w:sz w:val="28"/>
          <w:szCs w:val="28"/>
        </w:rPr>
        <w:t xml:space="preserve"> </w:t>
      </w:r>
      <w:r w:rsidR="00B4271A">
        <w:rPr>
          <w:sz w:val="28"/>
          <w:szCs w:val="28"/>
        </w:rPr>
        <w:t xml:space="preserve"> город Стерлитамак Республики Башкортостан </w:t>
      </w:r>
      <w:proofErr w:type="gramStart"/>
      <w:r w:rsidR="00664809">
        <w:rPr>
          <w:sz w:val="28"/>
          <w:szCs w:val="28"/>
        </w:rPr>
        <w:t>муниципальным</w:t>
      </w:r>
      <w:proofErr w:type="gramEnd"/>
      <w:r w:rsidR="00664809">
        <w:rPr>
          <w:sz w:val="28"/>
          <w:szCs w:val="28"/>
        </w:rPr>
        <w:t xml:space="preserve"> бюджетным и муниципальным автономным учреждениям на иные цели, </w:t>
      </w:r>
      <w:r w:rsidR="00B4271A">
        <w:rPr>
          <w:sz w:val="28"/>
          <w:szCs w:val="28"/>
        </w:rPr>
        <w:t>не связанные с возмещением нормативных затрат на выполнение муниципального задания</w:t>
      </w:r>
      <w:r w:rsidR="00EB11E3">
        <w:rPr>
          <w:sz w:val="28"/>
          <w:szCs w:val="28"/>
        </w:rPr>
        <w:t>,</w:t>
      </w:r>
      <w:r w:rsidR="00331F67">
        <w:rPr>
          <w:sz w:val="28"/>
          <w:szCs w:val="28"/>
        </w:rPr>
        <w:t xml:space="preserve"> </w:t>
      </w:r>
      <w:r w:rsidR="00CA5176">
        <w:rPr>
          <w:sz w:val="28"/>
          <w:szCs w:val="28"/>
        </w:rPr>
        <w:t xml:space="preserve"> </w:t>
      </w:r>
      <w:r w:rsidR="00ED42A0">
        <w:rPr>
          <w:sz w:val="28"/>
          <w:szCs w:val="28"/>
        </w:rPr>
        <w:t>утвержденный постановлением администрации городского округа город Стерлитамак Республики Башкортостан от 01.12.2011г № 2621</w:t>
      </w:r>
      <w:r w:rsidR="00B36182">
        <w:rPr>
          <w:sz w:val="28"/>
          <w:szCs w:val="28"/>
        </w:rPr>
        <w:t>:</w:t>
      </w:r>
    </w:p>
    <w:p w:rsidR="00B36182" w:rsidRDefault="008548C8" w:rsidP="00C863D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6182">
        <w:rPr>
          <w:sz w:val="28"/>
          <w:szCs w:val="28"/>
        </w:rPr>
        <w:t>а)</w:t>
      </w:r>
      <w:r w:rsidR="009B4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73AF">
        <w:rPr>
          <w:sz w:val="28"/>
          <w:szCs w:val="28"/>
        </w:rPr>
        <w:t xml:space="preserve">в </w:t>
      </w:r>
      <w:r w:rsidR="009B4AEF">
        <w:rPr>
          <w:sz w:val="28"/>
          <w:szCs w:val="28"/>
        </w:rPr>
        <w:t>п</w:t>
      </w:r>
      <w:r w:rsidR="00B36182">
        <w:rPr>
          <w:sz w:val="28"/>
          <w:szCs w:val="28"/>
        </w:rPr>
        <w:t>ункт</w:t>
      </w:r>
      <w:r w:rsidR="005873AF">
        <w:rPr>
          <w:sz w:val="28"/>
          <w:szCs w:val="28"/>
        </w:rPr>
        <w:t>е</w:t>
      </w:r>
      <w:r w:rsidR="00B36182">
        <w:rPr>
          <w:sz w:val="28"/>
          <w:szCs w:val="28"/>
        </w:rPr>
        <w:t xml:space="preserve"> 3</w:t>
      </w:r>
      <w:r w:rsidR="005873AF">
        <w:rPr>
          <w:sz w:val="28"/>
          <w:szCs w:val="28"/>
        </w:rPr>
        <w:t xml:space="preserve"> </w:t>
      </w:r>
      <w:r w:rsidR="00EC2676">
        <w:rPr>
          <w:sz w:val="28"/>
          <w:szCs w:val="28"/>
        </w:rPr>
        <w:t>предложение</w:t>
      </w:r>
      <w:r w:rsidR="005873AF">
        <w:rPr>
          <w:sz w:val="28"/>
          <w:szCs w:val="28"/>
        </w:rPr>
        <w:t xml:space="preserve"> «Субсидии муниципальным учреждениям предоставляются в соответствии с постановлением администрации городского округа город Стерлитамак Республики Башкортостан</w:t>
      </w:r>
      <w:proofErr w:type="gramStart"/>
      <w:r w:rsidR="00EC2676">
        <w:rPr>
          <w:sz w:val="28"/>
          <w:szCs w:val="28"/>
        </w:rPr>
        <w:t>.</w:t>
      </w:r>
      <w:r w:rsidR="005873AF">
        <w:rPr>
          <w:sz w:val="28"/>
          <w:szCs w:val="28"/>
        </w:rPr>
        <w:t>»</w:t>
      </w:r>
      <w:r w:rsidR="00B36182">
        <w:rPr>
          <w:sz w:val="28"/>
          <w:szCs w:val="28"/>
        </w:rPr>
        <w:t xml:space="preserve"> </w:t>
      </w:r>
      <w:proofErr w:type="gramEnd"/>
      <w:r w:rsidR="00B36182">
        <w:rPr>
          <w:sz w:val="28"/>
          <w:szCs w:val="28"/>
        </w:rPr>
        <w:t>исключить;</w:t>
      </w:r>
    </w:p>
    <w:p w:rsidR="00B36182" w:rsidRDefault="008548C8" w:rsidP="008548C8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63D4">
        <w:rPr>
          <w:sz w:val="28"/>
          <w:szCs w:val="28"/>
        </w:rPr>
        <w:t>б</w:t>
      </w:r>
      <w:r w:rsidR="00B3618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B36182">
        <w:rPr>
          <w:sz w:val="28"/>
          <w:szCs w:val="28"/>
        </w:rPr>
        <w:t>пункт 4 изложить в новой редакции:</w:t>
      </w:r>
    </w:p>
    <w:p w:rsidR="007C5654" w:rsidRDefault="007C5654" w:rsidP="001B740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63D4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Объем субсидии учреждениям  на ин</w:t>
      </w:r>
      <w:r w:rsidR="00B258D7">
        <w:rPr>
          <w:sz w:val="28"/>
          <w:szCs w:val="28"/>
        </w:rPr>
        <w:t>ые цели определяется администрацией</w:t>
      </w:r>
      <w:r w:rsidR="001F0A5E">
        <w:rPr>
          <w:sz w:val="28"/>
          <w:szCs w:val="28"/>
        </w:rPr>
        <w:t xml:space="preserve"> городского округа город Стерлитамак Республики Башкортостан</w:t>
      </w:r>
      <w:r>
        <w:rPr>
          <w:sz w:val="28"/>
          <w:szCs w:val="28"/>
        </w:rPr>
        <w:t xml:space="preserve"> в пределах бюджетных ассигнований, лимитов бюджетных обязательств и предельных объемов финансирования, доведенных</w:t>
      </w:r>
      <w:r w:rsidR="00B258D7">
        <w:rPr>
          <w:sz w:val="28"/>
          <w:szCs w:val="28"/>
        </w:rPr>
        <w:t xml:space="preserve"> </w:t>
      </w:r>
      <w:r w:rsidR="00B258D7">
        <w:rPr>
          <w:sz w:val="28"/>
          <w:szCs w:val="28"/>
        </w:rPr>
        <w:lastRenderedPageBreak/>
        <w:t>структурным подразделениям ад</w:t>
      </w:r>
      <w:r w:rsidR="001F0A5E">
        <w:rPr>
          <w:sz w:val="28"/>
          <w:szCs w:val="28"/>
        </w:rPr>
        <w:t xml:space="preserve">министрации городского округа город </w:t>
      </w:r>
      <w:r w:rsidR="00B258D7">
        <w:rPr>
          <w:sz w:val="28"/>
          <w:szCs w:val="28"/>
        </w:rPr>
        <w:t xml:space="preserve">Стерлитамак Республики Башкортостан </w:t>
      </w:r>
      <w:r w:rsidR="00977E85">
        <w:rPr>
          <w:sz w:val="28"/>
          <w:szCs w:val="28"/>
        </w:rPr>
        <w:t>(</w:t>
      </w:r>
      <w:r w:rsidR="00B258D7">
        <w:rPr>
          <w:sz w:val="28"/>
          <w:szCs w:val="28"/>
        </w:rPr>
        <w:t>далее</w:t>
      </w:r>
      <w:r w:rsidR="00977E85">
        <w:rPr>
          <w:sz w:val="28"/>
          <w:szCs w:val="28"/>
        </w:rPr>
        <w:t xml:space="preserve"> - </w:t>
      </w:r>
      <w:r w:rsidR="00DB2668">
        <w:rPr>
          <w:sz w:val="28"/>
          <w:szCs w:val="28"/>
        </w:rPr>
        <w:t xml:space="preserve">структурное подразделение), </w:t>
      </w:r>
      <w:r w:rsidR="00977E85">
        <w:rPr>
          <w:sz w:val="28"/>
          <w:szCs w:val="28"/>
        </w:rPr>
        <w:t>в в</w:t>
      </w:r>
      <w:r w:rsidR="00196139">
        <w:rPr>
          <w:sz w:val="28"/>
          <w:szCs w:val="28"/>
        </w:rPr>
        <w:t>едении которых</w:t>
      </w:r>
      <w:r w:rsidR="00977E85">
        <w:rPr>
          <w:sz w:val="28"/>
          <w:szCs w:val="28"/>
        </w:rPr>
        <w:t xml:space="preserve"> находя</w:t>
      </w:r>
      <w:r w:rsidR="001F0A5E">
        <w:rPr>
          <w:sz w:val="28"/>
          <w:szCs w:val="28"/>
        </w:rPr>
        <w:t>тся муниципальные учреждения</w:t>
      </w:r>
      <w:r w:rsidR="00977E85">
        <w:rPr>
          <w:sz w:val="28"/>
          <w:szCs w:val="28"/>
        </w:rPr>
        <w:t>,</w:t>
      </w:r>
      <w:r w:rsidR="00DB2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осуществление соответствующих полномочий с учетом финан</w:t>
      </w:r>
      <w:r w:rsidR="001B740A">
        <w:rPr>
          <w:sz w:val="28"/>
          <w:szCs w:val="28"/>
        </w:rPr>
        <w:t xml:space="preserve">сово-экономического обоснования </w:t>
      </w:r>
      <w:r>
        <w:rPr>
          <w:sz w:val="28"/>
          <w:szCs w:val="28"/>
        </w:rPr>
        <w:t>расходов, планируемых за счет су</w:t>
      </w:r>
      <w:r w:rsidR="00EB11E3">
        <w:rPr>
          <w:sz w:val="28"/>
          <w:szCs w:val="28"/>
        </w:rPr>
        <w:t>бсидии и ее целевого</w:t>
      </w:r>
      <w:proofErr w:type="gramEnd"/>
      <w:r w:rsidR="00EB11E3">
        <w:rPr>
          <w:sz w:val="28"/>
          <w:szCs w:val="28"/>
        </w:rPr>
        <w:t xml:space="preserve"> назначения</w:t>
      </w:r>
      <w:proofErr w:type="gramStart"/>
      <w:r w:rsidR="007C3006">
        <w:rPr>
          <w:sz w:val="28"/>
          <w:szCs w:val="28"/>
        </w:rPr>
        <w:t>.</w:t>
      </w:r>
      <w:r w:rsidR="00EB11E3">
        <w:rPr>
          <w:sz w:val="28"/>
          <w:szCs w:val="28"/>
        </w:rPr>
        <w:t>»;</w:t>
      </w:r>
      <w:proofErr w:type="gramEnd"/>
    </w:p>
    <w:p w:rsidR="00C863D4" w:rsidRDefault="00C863D4" w:rsidP="005873AF">
      <w:pPr>
        <w:tabs>
          <w:tab w:val="left" w:pos="1134"/>
        </w:tabs>
        <w:ind w:left="851" w:hanging="13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95252">
        <w:rPr>
          <w:sz w:val="28"/>
          <w:szCs w:val="28"/>
        </w:rPr>
        <w:t xml:space="preserve">) </w:t>
      </w:r>
      <w:r w:rsidR="008548C8">
        <w:rPr>
          <w:sz w:val="28"/>
          <w:szCs w:val="28"/>
        </w:rPr>
        <w:t xml:space="preserve"> </w:t>
      </w:r>
      <w:r w:rsidR="00C95252">
        <w:rPr>
          <w:sz w:val="28"/>
          <w:szCs w:val="28"/>
        </w:rPr>
        <w:t>абзац 2 пункта 8 исключить</w:t>
      </w:r>
      <w:r w:rsidR="007D107F">
        <w:rPr>
          <w:sz w:val="28"/>
          <w:szCs w:val="28"/>
        </w:rPr>
        <w:t>.</w:t>
      </w:r>
    </w:p>
    <w:p w:rsidR="001B740A" w:rsidRDefault="008548C8" w:rsidP="00854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B740A">
        <w:rPr>
          <w:sz w:val="28"/>
          <w:szCs w:val="28"/>
        </w:rPr>
        <w:t xml:space="preserve">2.  </w:t>
      </w:r>
      <w:r w:rsidR="00511383">
        <w:rPr>
          <w:sz w:val="28"/>
          <w:szCs w:val="28"/>
        </w:rPr>
        <w:t xml:space="preserve">Настоящее постановление подлежит опубликованию в газете </w:t>
      </w:r>
      <w:r w:rsidR="001B740A">
        <w:rPr>
          <w:sz w:val="28"/>
          <w:szCs w:val="28"/>
        </w:rPr>
        <w:t xml:space="preserve"> </w:t>
      </w:r>
    </w:p>
    <w:p w:rsidR="00A611D3" w:rsidRPr="00AE4D93" w:rsidRDefault="00511383" w:rsidP="001B740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«Стерлитамакский рабочий»  и размещению в сети «Интернет».</w:t>
      </w:r>
    </w:p>
    <w:p w:rsidR="00A611D3" w:rsidRDefault="008548C8" w:rsidP="008548C8">
      <w:pPr>
        <w:tabs>
          <w:tab w:val="left" w:pos="851"/>
          <w:tab w:val="left" w:pos="1134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740A">
        <w:rPr>
          <w:sz w:val="28"/>
          <w:szCs w:val="28"/>
        </w:rPr>
        <w:t xml:space="preserve">3. </w:t>
      </w:r>
      <w:proofErr w:type="gramStart"/>
      <w:r w:rsidR="00891ADD" w:rsidRPr="004A7FC3">
        <w:rPr>
          <w:sz w:val="28"/>
          <w:szCs w:val="28"/>
        </w:rPr>
        <w:t>Ко</w:t>
      </w:r>
      <w:r w:rsidR="004A7FC3" w:rsidRPr="004A7FC3">
        <w:rPr>
          <w:sz w:val="28"/>
          <w:szCs w:val="28"/>
        </w:rPr>
        <w:t>нтроль за</w:t>
      </w:r>
      <w:proofErr w:type="gramEnd"/>
      <w:r w:rsidR="004A7FC3" w:rsidRPr="004A7FC3">
        <w:rPr>
          <w:sz w:val="28"/>
          <w:szCs w:val="28"/>
        </w:rPr>
        <w:t xml:space="preserve"> исполнением данного</w:t>
      </w:r>
      <w:r w:rsidR="001B740A">
        <w:rPr>
          <w:sz w:val="28"/>
          <w:szCs w:val="28"/>
        </w:rPr>
        <w:t xml:space="preserve"> постановления возложить на</w:t>
      </w:r>
      <w:r>
        <w:rPr>
          <w:sz w:val="28"/>
          <w:szCs w:val="28"/>
        </w:rPr>
        <w:t xml:space="preserve"> </w:t>
      </w:r>
      <w:r w:rsidR="00891ADD" w:rsidRPr="004A7FC3">
        <w:rPr>
          <w:sz w:val="28"/>
          <w:szCs w:val="28"/>
        </w:rPr>
        <w:t>заместителя главы</w:t>
      </w:r>
      <w:r w:rsidR="004A7FC3">
        <w:rPr>
          <w:sz w:val="28"/>
          <w:szCs w:val="28"/>
        </w:rPr>
        <w:t xml:space="preserve"> по экономике и финансам – начальника </w:t>
      </w:r>
      <w:r w:rsidR="001B740A">
        <w:rPr>
          <w:sz w:val="28"/>
          <w:szCs w:val="28"/>
        </w:rPr>
        <w:t xml:space="preserve">финансового </w:t>
      </w:r>
      <w:r w:rsidR="004A7FC3">
        <w:rPr>
          <w:sz w:val="28"/>
          <w:szCs w:val="28"/>
        </w:rPr>
        <w:t>управления</w:t>
      </w:r>
      <w:r w:rsidR="00891ADD" w:rsidRPr="004A7FC3">
        <w:rPr>
          <w:sz w:val="28"/>
          <w:szCs w:val="28"/>
        </w:rPr>
        <w:t xml:space="preserve"> </w:t>
      </w:r>
      <w:r w:rsidR="00E45FCF" w:rsidRPr="004A7FC3">
        <w:rPr>
          <w:sz w:val="28"/>
          <w:szCs w:val="28"/>
        </w:rPr>
        <w:t>администрации  горо</w:t>
      </w:r>
      <w:r w:rsidR="00F9083F">
        <w:rPr>
          <w:sz w:val="28"/>
          <w:szCs w:val="28"/>
        </w:rPr>
        <w:t>дского округа город Стерлитамак Республики Башкортостан.</w:t>
      </w:r>
    </w:p>
    <w:p w:rsidR="00A611D3" w:rsidRDefault="00A611D3" w:rsidP="00A611D3">
      <w:pPr>
        <w:tabs>
          <w:tab w:val="left" w:pos="720"/>
        </w:tabs>
        <w:ind w:left="720"/>
        <w:jc w:val="both"/>
        <w:rPr>
          <w:sz w:val="28"/>
          <w:szCs w:val="28"/>
        </w:rPr>
      </w:pPr>
    </w:p>
    <w:p w:rsidR="004A7FC3" w:rsidRDefault="004A7FC3" w:rsidP="00A611D3">
      <w:pPr>
        <w:tabs>
          <w:tab w:val="left" w:pos="720"/>
        </w:tabs>
        <w:ind w:left="720"/>
        <w:jc w:val="both"/>
        <w:rPr>
          <w:sz w:val="28"/>
          <w:szCs w:val="28"/>
        </w:rPr>
      </w:pPr>
    </w:p>
    <w:p w:rsidR="004A7FC3" w:rsidRDefault="004A7FC3" w:rsidP="00A611D3">
      <w:pPr>
        <w:tabs>
          <w:tab w:val="left" w:pos="720"/>
        </w:tabs>
        <w:ind w:left="720"/>
        <w:jc w:val="both"/>
        <w:rPr>
          <w:sz w:val="28"/>
          <w:szCs w:val="28"/>
        </w:rPr>
      </w:pPr>
    </w:p>
    <w:p w:rsidR="004A7FC3" w:rsidRDefault="004A7FC3" w:rsidP="00A611D3">
      <w:pPr>
        <w:tabs>
          <w:tab w:val="left" w:pos="720"/>
        </w:tabs>
        <w:ind w:left="720"/>
        <w:jc w:val="both"/>
        <w:rPr>
          <w:sz w:val="28"/>
          <w:szCs w:val="28"/>
        </w:rPr>
      </w:pPr>
    </w:p>
    <w:p w:rsidR="00580171" w:rsidRDefault="00AE4D93" w:rsidP="00A611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4E35">
        <w:rPr>
          <w:sz w:val="28"/>
          <w:szCs w:val="28"/>
        </w:rPr>
        <w:t xml:space="preserve">  </w:t>
      </w:r>
      <w:r w:rsidR="00FA6F67">
        <w:rPr>
          <w:sz w:val="28"/>
          <w:szCs w:val="28"/>
        </w:rPr>
        <w:t>Г</w:t>
      </w:r>
      <w:r w:rsidR="00580171">
        <w:rPr>
          <w:sz w:val="28"/>
          <w:szCs w:val="28"/>
        </w:rPr>
        <w:t>лав</w:t>
      </w:r>
      <w:r w:rsidR="003A4E35">
        <w:rPr>
          <w:sz w:val="28"/>
          <w:szCs w:val="28"/>
        </w:rPr>
        <w:t>а</w:t>
      </w:r>
      <w:r w:rsidR="00580171">
        <w:rPr>
          <w:sz w:val="28"/>
          <w:szCs w:val="28"/>
        </w:rPr>
        <w:t xml:space="preserve"> администрации                             </w:t>
      </w:r>
      <w:r w:rsidR="003A4E35">
        <w:rPr>
          <w:sz w:val="28"/>
          <w:szCs w:val="28"/>
        </w:rPr>
        <w:t xml:space="preserve">                     </w:t>
      </w:r>
      <w:r w:rsidR="00580171">
        <w:rPr>
          <w:sz w:val="28"/>
          <w:szCs w:val="28"/>
        </w:rPr>
        <w:t xml:space="preserve"> </w:t>
      </w:r>
      <w:r w:rsidR="003A4E35">
        <w:rPr>
          <w:sz w:val="28"/>
          <w:szCs w:val="28"/>
        </w:rPr>
        <w:t xml:space="preserve"> </w:t>
      </w:r>
      <w:r w:rsidR="00580171">
        <w:rPr>
          <w:sz w:val="28"/>
          <w:szCs w:val="28"/>
        </w:rPr>
        <w:t xml:space="preserve"> А.Н. Изотов</w:t>
      </w:r>
    </w:p>
    <w:p w:rsidR="007068FB" w:rsidRDefault="007068FB" w:rsidP="00543395">
      <w:pPr>
        <w:jc w:val="both"/>
        <w:rPr>
          <w:sz w:val="28"/>
          <w:szCs w:val="28"/>
        </w:rPr>
      </w:pPr>
    </w:p>
    <w:p w:rsidR="007068FB" w:rsidRPr="001D6457" w:rsidRDefault="007068FB" w:rsidP="007D719B">
      <w:pPr>
        <w:rPr>
          <w:sz w:val="28"/>
          <w:szCs w:val="28"/>
        </w:rPr>
      </w:pPr>
    </w:p>
    <w:sectPr w:rsidR="007068FB" w:rsidRPr="001D6457" w:rsidSect="00A611D3">
      <w:headerReference w:type="default" r:id="rId9"/>
      <w:pgSz w:w="11909" w:h="16834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A19" w:rsidRDefault="00810A19">
      <w:r>
        <w:separator/>
      </w:r>
    </w:p>
  </w:endnote>
  <w:endnote w:type="continuationSeparator" w:id="0">
    <w:p w:rsidR="00810A19" w:rsidRDefault="0081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A19" w:rsidRDefault="00810A19">
      <w:r>
        <w:separator/>
      </w:r>
    </w:p>
  </w:footnote>
  <w:footnote w:type="continuationSeparator" w:id="0">
    <w:p w:rsidR="00810A19" w:rsidRDefault="0081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9B" w:rsidRDefault="007D719B">
    <w:pPr>
      <w:pStyle w:val="a4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CC8B00"/>
    <w:lvl w:ilvl="0">
      <w:numFmt w:val="bullet"/>
      <w:lvlText w:val="*"/>
      <w:lvlJc w:val="left"/>
    </w:lvl>
  </w:abstractNum>
  <w:abstractNum w:abstractNumId="1">
    <w:nsid w:val="002D5B8A"/>
    <w:multiLevelType w:val="singleLevel"/>
    <w:tmpl w:val="491048A2"/>
    <w:lvl w:ilvl="0">
      <w:start w:val="5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055A7F48"/>
    <w:multiLevelType w:val="multilevel"/>
    <w:tmpl w:val="766441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25781B74"/>
    <w:multiLevelType w:val="hybridMultilevel"/>
    <w:tmpl w:val="C5F26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2532FD"/>
    <w:multiLevelType w:val="hybridMultilevel"/>
    <w:tmpl w:val="93688E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67FAA"/>
    <w:multiLevelType w:val="hybridMultilevel"/>
    <w:tmpl w:val="FF88C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B7257"/>
    <w:multiLevelType w:val="singleLevel"/>
    <w:tmpl w:val="A4CCC24C"/>
    <w:lvl w:ilvl="0">
      <w:start w:val="7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>
    <w:nsid w:val="722D039A"/>
    <w:multiLevelType w:val="hybridMultilevel"/>
    <w:tmpl w:val="B58A074A"/>
    <w:lvl w:ilvl="0" w:tplc="54966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373530"/>
    <w:multiLevelType w:val="hybridMultilevel"/>
    <w:tmpl w:val="5F5A5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7C6"/>
    <w:rsid w:val="000117B4"/>
    <w:rsid w:val="00013A09"/>
    <w:rsid w:val="00016702"/>
    <w:rsid w:val="00037825"/>
    <w:rsid w:val="00044D68"/>
    <w:rsid w:val="00051622"/>
    <w:rsid w:val="000534DD"/>
    <w:rsid w:val="00071EBE"/>
    <w:rsid w:val="00073F30"/>
    <w:rsid w:val="00083BA5"/>
    <w:rsid w:val="00091592"/>
    <w:rsid w:val="00091E31"/>
    <w:rsid w:val="000930E3"/>
    <w:rsid w:val="00093277"/>
    <w:rsid w:val="000944C2"/>
    <w:rsid w:val="000967F0"/>
    <w:rsid w:val="000A6ED8"/>
    <w:rsid w:val="000C6B67"/>
    <w:rsid w:val="000D699C"/>
    <w:rsid w:val="000E64C5"/>
    <w:rsid w:val="000F27A4"/>
    <w:rsid w:val="001072A0"/>
    <w:rsid w:val="00114274"/>
    <w:rsid w:val="001214E0"/>
    <w:rsid w:val="00125BEA"/>
    <w:rsid w:val="00147464"/>
    <w:rsid w:val="00151F64"/>
    <w:rsid w:val="00152DF8"/>
    <w:rsid w:val="00156162"/>
    <w:rsid w:val="00161575"/>
    <w:rsid w:val="00162BDD"/>
    <w:rsid w:val="00166B9B"/>
    <w:rsid w:val="00166E28"/>
    <w:rsid w:val="0017341D"/>
    <w:rsid w:val="001742EF"/>
    <w:rsid w:val="00176845"/>
    <w:rsid w:val="0019066F"/>
    <w:rsid w:val="00195A01"/>
    <w:rsid w:val="00196139"/>
    <w:rsid w:val="00196C4B"/>
    <w:rsid w:val="001A33FA"/>
    <w:rsid w:val="001A44B1"/>
    <w:rsid w:val="001B3204"/>
    <w:rsid w:val="001B740A"/>
    <w:rsid w:val="001C180C"/>
    <w:rsid w:val="001C3026"/>
    <w:rsid w:val="001C41EE"/>
    <w:rsid w:val="001D03A3"/>
    <w:rsid w:val="001D0D4B"/>
    <w:rsid w:val="001D6457"/>
    <w:rsid w:val="001D6BFE"/>
    <w:rsid w:val="001E4F87"/>
    <w:rsid w:val="001F0A5E"/>
    <w:rsid w:val="001F3D94"/>
    <w:rsid w:val="001F74E0"/>
    <w:rsid w:val="00211E3B"/>
    <w:rsid w:val="00212E3A"/>
    <w:rsid w:val="00226638"/>
    <w:rsid w:val="00226CB0"/>
    <w:rsid w:val="00246299"/>
    <w:rsid w:val="002540AA"/>
    <w:rsid w:val="0025550B"/>
    <w:rsid w:val="00283CB2"/>
    <w:rsid w:val="00294A38"/>
    <w:rsid w:val="002B2525"/>
    <w:rsid w:val="002B2EAC"/>
    <w:rsid w:val="002B5CCD"/>
    <w:rsid w:val="002D4C22"/>
    <w:rsid w:val="002D5F75"/>
    <w:rsid w:val="002E0B1B"/>
    <w:rsid w:val="002E2E8B"/>
    <w:rsid w:val="002E3E94"/>
    <w:rsid w:val="002E595E"/>
    <w:rsid w:val="002F0B20"/>
    <w:rsid w:val="002F0B9B"/>
    <w:rsid w:val="002F38EC"/>
    <w:rsid w:val="002F4284"/>
    <w:rsid w:val="002F535D"/>
    <w:rsid w:val="002F6E97"/>
    <w:rsid w:val="00306621"/>
    <w:rsid w:val="00312271"/>
    <w:rsid w:val="003148E8"/>
    <w:rsid w:val="00316FC9"/>
    <w:rsid w:val="00317F0A"/>
    <w:rsid w:val="00331F67"/>
    <w:rsid w:val="00332AEA"/>
    <w:rsid w:val="00332DDC"/>
    <w:rsid w:val="00340488"/>
    <w:rsid w:val="00340708"/>
    <w:rsid w:val="00347CB8"/>
    <w:rsid w:val="00350E2A"/>
    <w:rsid w:val="00352CFE"/>
    <w:rsid w:val="00356601"/>
    <w:rsid w:val="00375E20"/>
    <w:rsid w:val="00385B2C"/>
    <w:rsid w:val="003A4E35"/>
    <w:rsid w:val="003B2F91"/>
    <w:rsid w:val="003B6C4D"/>
    <w:rsid w:val="003C0FEB"/>
    <w:rsid w:val="003C289A"/>
    <w:rsid w:val="003D1017"/>
    <w:rsid w:val="003E5862"/>
    <w:rsid w:val="003F0972"/>
    <w:rsid w:val="003F3A08"/>
    <w:rsid w:val="003F4717"/>
    <w:rsid w:val="00401273"/>
    <w:rsid w:val="00403740"/>
    <w:rsid w:val="0040474B"/>
    <w:rsid w:val="004064A9"/>
    <w:rsid w:val="004115BB"/>
    <w:rsid w:val="00414B0A"/>
    <w:rsid w:val="0041565D"/>
    <w:rsid w:val="0042054E"/>
    <w:rsid w:val="00420D1A"/>
    <w:rsid w:val="004313A8"/>
    <w:rsid w:val="00440231"/>
    <w:rsid w:val="00440730"/>
    <w:rsid w:val="004407EE"/>
    <w:rsid w:val="00443DB2"/>
    <w:rsid w:val="004448E4"/>
    <w:rsid w:val="00456C16"/>
    <w:rsid w:val="00457714"/>
    <w:rsid w:val="00462F95"/>
    <w:rsid w:val="00466CD1"/>
    <w:rsid w:val="00475281"/>
    <w:rsid w:val="004765D2"/>
    <w:rsid w:val="00477F20"/>
    <w:rsid w:val="0049460D"/>
    <w:rsid w:val="00496590"/>
    <w:rsid w:val="00497B6D"/>
    <w:rsid w:val="004A01CE"/>
    <w:rsid w:val="004A50C3"/>
    <w:rsid w:val="004A7BC4"/>
    <w:rsid w:val="004A7FC3"/>
    <w:rsid w:val="004B49A9"/>
    <w:rsid w:val="004B79C7"/>
    <w:rsid w:val="004C3DC2"/>
    <w:rsid w:val="004C4E99"/>
    <w:rsid w:val="004E103C"/>
    <w:rsid w:val="004E400A"/>
    <w:rsid w:val="004E5009"/>
    <w:rsid w:val="004E6FE3"/>
    <w:rsid w:val="004E71EC"/>
    <w:rsid w:val="004E7C55"/>
    <w:rsid w:val="004F1731"/>
    <w:rsid w:val="004F1F84"/>
    <w:rsid w:val="0050041A"/>
    <w:rsid w:val="00501CFC"/>
    <w:rsid w:val="005024BF"/>
    <w:rsid w:val="00511383"/>
    <w:rsid w:val="005135AC"/>
    <w:rsid w:val="00516EAA"/>
    <w:rsid w:val="00523751"/>
    <w:rsid w:val="00531B3E"/>
    <w:rsid w:val="00543395"/>
    <w:rsid w:val="00543D9C"/>
    <w:rsid w:val="00544D3E"/>
    <w:rsid w:val="005468B9"/>
    <w:rsid w:val="00552467"/>
    <w:rsid w:val="00552564"/>
    <w:rsid w:val="005648A1"/>
    <w:rsid w:val="00577813"/>
    <w:rsid w:val="005778A7"/>
    <w:rsid w:val="0057799D"/>
    <w:rsid w:val="00580171"/>
    <w:rsid w:val="00582183"/>
    <w:rsid w:val="005873AF"/>
    <w:rsid w:val="005959DE"/>
    <w:rsid w:val="005B1BBD"/>
    <w:rsid w:val="005B56B2"/>
    <w:rsid w:val="005C4E2D"/>
    <w:rsid w:val="005C7FAF"/>
    <w:rsid w:val="005D7C18"/>
    <w:rsid w:val="005E0AE6"/>
    <w:rsid w:val="005E163D"/>
    <w:rsid w:val="005F440D"/>
    <w:rsid w:val="005F440E"/>
    <w:rsid w:val="005F5563"/>
    <w:rsid w:val="005F57C6"/>
    <w:rsid w:val="00600170"/>
    <w:rsid w:val="00603E52"/>
    <w:rsid w:val="006055D5"/>
    <w:rsid w:val="00606496"/>
    <w:rsid w:val="006119ED"/>
    <w:rsid w:val="006121FB"/>
    <w:rsid w:val="00623170"/>
    <w:rsid w:val="00642E99"/>
    <w:rsid w:val="00643CAE"/>
    <w:rsid w:val="00656F05"/>
    <w:rsid w:val="00662AEB"/>
    <w:rsid w:val="00662E91"/>
    <w:rsid w:val="00664809"/>
    <w:rsid w:val="00672D35"/>
    <w:rsid w:val="00674774"/>
    <w:rsid w:val="006776A5"/>
    <w:rsid w:val="00677DC7"/>
    <w:rsid w:val="00690101"/>
    <w:rsid w:val="006918B8"/>
    <w:rsid w:val="0069355C"/>
    <w:rsid w:val="006A00DE"/>
    <w:rsid w:val="006A757A"/>
    <w:rsid w:val="006B1CB1"/>
    <w:rsid w:val="006C197D"/>
    <w:rsid w:val="006C7696"/>
    <w:rsid w:val="006D0B61"/>
    <w:rsid w:val="006D0E5D"/>
    <w:rsid w:val="006D317B"/>
    <w:rsid w:val="006E05FD"/>
    <w:rsid w:val="006E2918"/>
    <w:rsid w:val="00700416"/>
    <w:rsid w:val="007068FB"/>
    <w:rsid w:val="00707E15"/>
    <w:rsid w:val="0071166E"/>
    <w:rsid w:val="0071302E"/>
    <w:rsid w:val="007174E5"/>
    <w:rsid w:val="00721398"/>
    <w:rsid w:val="0072147B"/>
    <w:rsid w:val="007253DB"/>
    <w:rsid w:val="00737079"/>
    <w:rsid w:val="00744D97"/>
    <w:rsid w:val="00761E9F"/>
    <w:rsid w:val="007629DE"/>
    <w:rsid w:val="00765E7F"/>
    <w:rsid w:val="00791056"/>
    <w:rsid w:val="00793D30"/>
    <w:rsid w:val="00795124"/>
    <w:rsid w:val="007A012E"/>
    <w:rsid w:val="007A1B3E"/>
    <w:rsid w:val="007A33AA"/>
    <w:rsid w:val="007A3908"/>
    <w:rsid w:val="007C3006"/>
    <w:rsid w:val="007C5654"/>
    <w:rsid w:val="007D107F"/>
    <w:rsid w:val="007D4838"/>
    <w:rsid w:val="007D66C6"/>
    <w:rsid w:val="007D719B"/>
    <w:rsid w:val="007F08A8"/>
    <w:rsid w:val="0080022D"/>
    <w:rsid w:val="00810738"/>
    <w:rsid w:val="00810A19"/>
    <w:rsid w:val="0082665A"/>
    <w:rsid w:val="00841EA1"/>
    <w:rsid w:val="00851E3E"/>
    <w:rsid w:val="00852A13"/>
    <w:rsid w:val="00852E90"/>
    <w:rsid w:val="00852FC6"/>
    <w:rsid w:val="008548C8"/>
    <w:rsid w:val="008567CE"/>
    <w:rsid w:val="00872020"/>
    <w:rsid w:val="00874AFC"/>
    <w:rsid w:val="0087505D"/>
    <w:rsid w:val="0088260C"/>
    <w:rsid w:val="0088621A"/>
    <w:rsid w:val="00886C3F"/>
    <w:rsid w:val="00891ADD"/>
    <w:rsid w:val="00892464"/>
    <w:rsid w:val="0089361C"/>
    <w:rsid w:val="008A0319"/>
    <w:rsid w:val="008A112B"/>
    <w:rsid w:val="008A793D"/>
    <w:rsid w:val="008B15FE"/>
    <w:rsid w:val="008C14FB"/>
    <w:rsid w:val="008C1DA3"/>
    <w:rsid w:val="008C2B0F"/>
    <w:rsid w:val="008C5FFF"/>
    <w:rsid w:val="008D1D40"/>
    <w:rsid w:val="008D305B"/>
    <w:rsid w:val="008D50E3"/>
    <w:rsid w:val="008D6DF1"/>
    <w:rsid w:val="008D6F7B"/>
    <w:rsid w:val="008E03CE"/>
    <w:rsid w:val="008E16A1"/>
    <w:rsid w:val="008E17E5"/>
    <w:rsid w:val="008F190C"/>
    <w:rsid w:val="008F2BD8"/>
    <w:rsid w:val="008F6891"/>
    <w:rsid w:val="00900CFD"/>
    <w:rsid w:val="00903EAD"/>
    <w:rsid w:val="0090773A"/>
    <w:rsid w:val="0091196F"/>
    <w:rsid w:val="00914612"/>
    <w:rsid w:val="0092763E"/>
    <w:rsid w:val="009308CB"/>
    <w:rsid w:val="00932FC7"/>
    <w:rsid w:val="00943881"/>
    <w:rsid w:val="00950393"/>
    <w:rsid w:val="00950F7B"/>
    <w:rsid w:val="0095175F"/>
    <w:rsid w:val="009553ED"/>
    <w:rsid w:val="00965A4A"/>
    <w:rsid w:val="00970783"/>
    <w:rsid w:val="00974261"/>
    <w:rsid w:val="00977E85"/>
    <w:rsid w:val="0098320F"/>
    <w:rsid w:val="009849B8"/>
    <w:rsid w:val="00990943"/>
    <w:rsid w:val="009975B0"/>
    <w:rsid w:val="009B4AEF"/>
    <w:rsid w:val="009B6B98"/>
    <w:rsid w:val="009C1A33"/>
    <w:rsid w:val="009D3525"/>
    <w:rsid w:val="009F3F25"/>
    <w:rsid w:val="009F61C2"/>
    <w:rsid w:val="00A01BA4"/>
    <w:rsid w:val="00A10C8D"/>
    <w:rsid w:val="00A271CD"/>
    <w:rsid w:val="00A30BA8"/>
    <w:rsid w:val="00A35141"/>
    <w:rsid w:val="00A4182C"/>
    <w:rsid w:val="00A439AA"/>
    <w:rsid w:val="00A50A3B"/>
    <w:rsid w:val="00A611D3"/>
    <w:rsid w:val="00A7341F"/>
    <w:rsid w:val="00A82205"/>
    <w:rsid w:val="00A83517"/>
    <w:rsid w:val="00A836C7"/>
    <w:rsid w:val="00A85707"/>
    <w:rsid w:val="00A8640B"/>
    <w:rsid w:val="00A902F3"/>
    <w:rsid w:val="00A92A54"/>
    <w:rsid w:val="00A966D6"/>
    <w:rsid w:val="00AA02D4"/>
    <w:rsid w:val="00AA041C"/>
    <w:rsid w:val="00AA0609"/>
    <w:rsid w:val="00AA4A67"/>
    <w:rsid w:val="00AB3D93"/>
    <w:rsid w:val="00AB4CAB"/>
    <w:rsid w:val="00AB5997"/>
    <w:rsid w:val="00AC01CE"/>
    <w:rsid w:val="00AC39A0"/>
    <w:rsid w:val="00AD13DE"/>
    <w:rsid w:val="00AD15FD"/>
    <w:rsid w:val="00AD2EE6"/>
    <w:rsid w:val="00AD5C17"/>
    <w:rsid w:val="00AE308D"/>
    <w:rsid w:val="00AE4D93"/>
    <w:rsid w:val="00AE6830"/>
    <w:rsid w:val="00AF223A"/>
    <w:rsid w:val="00AF4CAA"/>
    <w:rsid w:val="00AF6799"/>
    <w:rsid w:val="00B0612F"/>
    <w:rsid w:val="00B20C12"/>
    <w:rsid w:val="00B258D7"/>
    <w:rsid w:val="00B350B0"/>
    <w:rsid w:val="00B3548D"/>
    <w:rsid w:val="00B36182"/>
    <w:rsid w:val="00B4271A"/>
    <w:rsid w:val="00B42D90"/>
    <w:rsid w:val="00B5756F"/>
    <w:rsid w:val="00B724BC"/>
    <w:rsid w:val="00B9399A"/>
    <w:rsid w:val="00B93E1E"/>
    <w:rsid w:val="00BA1872"/>
    <w:rsid w:val="00BA2759"/>
    <w:rsid w:val="00BB1956"/>
    <w:rsid w:val="00BB51EA"/>
    <w:rsid w:val="00BB5324"/>
    <w:rsid w:val="00BC740F"/>
    <w:rsid w:val="00BD0577"/>
    <w:rsid w:val="00BE5DE2"/>
    <w:rsid w:val="00C039DF"/>
    <w:rsid w:val="00C03D6E"/>
    <w:rsid w:val="00C03FBE"/>
    <w:rsid w:val="00C07289"/>
    <w:rsid w:val="00C10945"/>
    <w:rsid w:val="00C166F9"/>
    <w:rsid w:val="00C16937"/>
    <w:rsid w:val="00C17E70"/>
    <w:rsid w:val="00C30016"/>
    <w:rsid w:val="00C428BE"/>
    <w:rsid w:val="00C449EA"/>
    <w:rsid w:val="00C56092"/>
    <w:rsid w:val="00C623F2"/>
    <w:rsid w:val="00C720F6"/>
    <w:rsid w:val="00C74D79"/>
    <w:rsid w:val="00C80BC7"/>
    <w:rsid w:val="00C8201A"/>
    <w:rsid w:val="00C82A08"/>
    <w:rsid w:val="00C835F0"/>
    <w:rsid w:val="00C863D4"/>
    <w:rsid w:val="00C95252"/>
    <w:rsid w:val="00CA30B0"/>
    <w:rsid w:val="00CA5176"/>
    <w:rsid w:val="00CA78B4"/>
    <w:rsid w:val="00CB0ECC"/>
    <w:rsid w:val="00CC59C2"/>
    <w:rsid w:val="00CD1F63"/>
    <w:rsid w:val="00CD3ADF"/>
    <w:rsid w:val="00CD72A4"/>
    <w:rsid w:val="00CE139C"/>
    <w:rsid w:val="00CE4E88"/>
    <w:rsid w:val="00D01034"/>
    <w:rsid w:val="00D04BFD"/>
    <w:rsid w:val="00D14648"/>
    <w:rsid w:val="00D17D8B"/>
    <w:rsid w:val="00D200B5"/>
    <w:rsid w:val="00D22090"/>
    <w:rsid w:val="00D33F2A"/>
    <w:rsid w:val="00D34584"/>
    <w:rsid w:val="00D368F8"/>
    <w:rsid w:val="00D40B5A"/>
    <w:rsid w:val="00D45239"/>
    <w:rsid w:val="00D50B6A"/>
    <w:rsid w:val="00D54B49"/>
    <w:rsid w:val="00D65FFF"/>
    <w:rsid w:val="00D81455"/>
    <w:rsid w:val="00D82BC4"/>
    <w:rsid w:val="00D83FEB"/>
    <w:rsid w:val="00D86CCE"/>
    <w:rsid w:val="00D90037"/>
    <w:rsid w:val="00D90F65"/>
    <w:rsid w:val="00D930DD"/>
    <w:rsid w:val="00D94087"/>
    <w:rsid w:val="00D96A27"/>
    <w:rsid w:val="00D96B28"/>
    <w:rsid w:val="00DB2668"/>
    <w:rsid w:val="00DB26FD"/>
    <w:rsid w:val="00DB711D"/>
    <w:rsid w:val="00DD7627"/>
    <w:rsid w:val="00DD7DBD"/>
    <w:rsid w:val="00DE0A84"/>
    <w:rsid w:val="00DE36AA"/>
    <w:rsid w:val="00DE5121"/>
    <w:rsid w:val="00DE5131"/>
    <w:rsid w:val="00DF283F"/>
    <w:rsid w:val="00E00C52"/>
    <w:rsid w:val="00E0163E"/>
    <w:rsid w:val="00E102B7"/>
    <w:rsid w:val="00E213F0"/>
    <w:rsid w:val="00E22D44"/>
    <w:rsid w:val="00E232FB"/>
    <w:rsid w:val="00E2767F"/>
    <w:rsid w:val="00E30150"/>
    <w:rsid w:val="00E31DE1"/>
    <w:rsid w:val="00E32AEC"/>
    <w:rsid w:val="00E36194"/>
    <w:rsid w:val="00E413C5"/>
    <w:rsid w:val="00E43F73"/>
    <w:rsid w:val="00E45FCF"/>
    <w:rsid w:val="00E60E13"/>
    <w:rsid w:val="00E60ED5"/>
    <w:rsid w:val="00E661AC"/>
    <w:rsid w:val="00E67628"/>
    <w:rsid w:val="00E74968"/>
    <w:rsid w:val="00E8458B"/>
    <w:rsid w:val="00E85EB7"/>
    <w:rsid w:val="00E86F75"/>
    <w:rsid w:val="00E933E7"/>
    <w:rsid w:val="00E93C52"/>
    <w:rsid w:val="00E93E57"/>
    <w:rsid w:val="00E94BE8"/>
    <w:rsid w:val="00E95726"/>
    <w:rsid w:val="00E9610A"/>
    <w:rsid w:val="00EA13F9"/>
    <w:rsid w:val="00EB11E3"/>
    <w:rsid w:val="00EB2C40"/>
    <w:rsid w:val="00EB4CA7"/>
    <w:rsid w:val="00EB6C82"/>
    <w:rsid w:val="00EB6DD7"/>
    <w:rsid w:val="00EB78A5"/>
    <w:rsid w:val="00EC07DE"/>
    <w:rsid w:val="00EC2676"/>
    <w:rsid w:val="00EC2817"/>
    <w:rsid w:val="00EC53DE"/>
    <w:rsid w:val="00ED42A0"/>
    <w:rsid w:val="00EF0F96"/>
    <w:rsid w:val="00EF2BA3"/>
    <w:rsid w:val="00EF2EE7"/>
    <w:rsid w:val="00EF356D"/>
    <w:rsid w:val="00EF3C98"/>
    <w:rsid w:val="00EF3FB2"/>
    <w:rsid w:val="00EF64CC"/>
    <w:rsid w:val="00F01893"/>
    <w:rsid w:val="00F02BAA"/>
    <w:rsid w:val="00F042C4"/>
    <w:rsid w:val="00F07A6C"/>
    <w:rsid w:val="00F11CF4"/>
    <w:rsid w:val="00F21AA4"/>
    <w:rsid w:val="00F2570F"/>
    <w:rsid w:val="00F26EBA"/>
    <w:rsid w:val="00F3521F"/>
    <w:rsid w:val="00F36C6E"/>
    <w:rsid w:val="00F40DD4"/>
    <w:rsid w:val="00F4289B"/>
    <w:rsid w:val="00F43062"/>
    <w:rsid w:val="00F548E3"/>
    <w:rsid w:val="00F57F65"/>
    <w:rsid w:val="00F65611"/>
    <w:rsid w:val="00F67B34"/>
    <w:rsid w:val="00F743F4"/>
    <w:rsid w:val="00F7521C"/>
    <w:rsid w:val="00F75250"/>
    <w:rsid w:val="00F85C82"/>
    <w:rsid w:val="00F9083F"/>
    <w:rsid w:val="00F97043"/>
    <w:rsid w:val="00FA26E7"/>
    <w:rsid w:val="00FA56FD"/>
    <w:rsid w:val="00FA6BA9"/>
    <w:rsid w:val="00FA6F67"/>
    <w:rsid w:val="00FB4714"/>
    <w:rsid w:val="00FC405B"/>
    <w:rsid w:val="00FC659D"/>
    <w:rsid w:val="00FC6E64"/>
    <w:rsid w:val="00FD03C3"/>
    <w:rsid w:val="00FD12C3"/>
    <w:rsid w:val="00FD22B4"/>
    <w:rsid w:val="00FD7471"/>
    <w:rsid w:val="00FF009E"/>
    <w:rsid w:val="00FF20E5"/>
    <w:rsid w:val="00FF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D90"/>
    <w:rPr>
      <w:sz w:val="24"/>
      <w:szCs w:val="24"/>
    </w:rPr>
  </w:style>
  <w:style w:type="paragraph" w:styleId="1">
    <w:name w:val="heading 1"/>
    <w:basedOn w:val="a"/>
    <w:next w:val="a"/>
    <w:qFormat/>
    <w:rsid w:val="00B42D9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42D90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qFormat/>
    <w:rsid w:val="00B42D90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B42D90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2D90"/>
    <w:pPr>
      <w:keepNext/>
      <w:ind w:left="-108"/>
      <w:outlineLvl w:val="4"/>
    </w:pPr>
    <w:rPr>
      <w:rFonts w:ascii="TNRCyrBash" w:hAnsi="TNRCyrBash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2D90"/>
    <w:pPr>
      <w:jc w:val="both"/>
    </w:pPr>
    <w:rPr>
      <w:sz w:val="28"/>
    </w:rPr>
  </w:style>
  <w:style w:type="paragraph" w:styleId="20">
    <w:name w:val="Body Text 2"/>
    <w:basedOn w:val="a"/>
    <w:rsid w:val="00B42D90"/>
    <w:pPr>
      <w:jc w:val="center"/>
    </w:pPr>
    <w:rPr>
      <w:rFonts w:ascii="TNRCyrBash" w:hAnsi="TNRCyrBash"/>
      <w:b/>
    </w:rPr>
  </w:style>
  <w:style w:type="paragraph" w:styleId="a4">
    <w:name w:val="header"/>
    <w:basedOn w:val="a"/>
    <w:rsid w:val="002540A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540A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52DF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DE36AA"/>
    <w:pPr>
      <w:spacing w:before="60" w:after="60"/>
    </w:pPr>
    <w:rPr>
      <w:rFonts w:ascii="Arial" w:hAnsi="Arial" w:cs="Arial"/>
      <w:color w:val="332E2D"/>
      <w:spacing w:val="2"/>
    </w:rPr>
  </w:style>
  <w:style w:type="table" w:styleId="a8">
    <w:name w:val="Table Grid"/>
    <w:basedOn w:val="a1"/>
    <w:rsid w:val="00DD7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57781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778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77813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42</TotalTime>
  <Pages>2</Pages>
  <Words>301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Перевезенцева Л.В.</dc:creator>
  <cp:keywords/>
  <dc:description/>
  <cp:lastModifiedBy>FU</cp:lastModifiedBy>
  <cp:revision>12</cp:revision>
  <cp:lastPrinted>2013-11-18T03:54:00Z</cp:lastPrinted>
  <dcterms:created xsi:type="dcterms:W3CDTF">2013-10-21T11:04:00Z</dcterms:created>
  <dcterms:modified xsi:type="dcterms:W3CDTF">2013-11-25T08:56:00Z</dcterms:modified>
</cp:coreProperties>
</file>