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960"/>
        <w:gridCol w:w="180"/>
        <w:gridCol w:w="1260"/>
        <w:gridCol w:w="360"/>
        <w:gridCol w:w="3600"/>
        <w:gridCol w:w="720"/>
      </w:tblGrid>
      <w:tr w:rsidR="001F3D54" w:rsidRPr="00592295" w:rsidTr="002B3894">
        <w:trPr>
          <w:gridBefore w:val="1"/>
          <w:gridAfter w:val="1"/>
          <w:wBefore w:w="180" w:type="dxa"/>
          <w:wAfter w:w="720" w:type="dxa"/>
          <w:cantSplit/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keepNext/>
              <w:spacing w:after="0" w:line="240" w:lineRule="auto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3D54" w:rsidTr="002B3894">
        <w:trPr>
          <w:cantSplit/>
          <w:trHeight w:val="1084"/>
        </w:trPr>
        <w:tc>
          <w:tcPr>
            <w:tcW w:w="432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F3D54" w:rsidRDefault="001F3D54" w:rsidP="00F01A2B">
            <w:pPr>
              <w:pStyle w:val="Heading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1F3D54" w:rsidRDefault="001F3D54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1F3D54" w:rsidRDefault="001F3D54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:rsidR="001F3D54" w:rsidRDefault="001F3D54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 w:rsidRPr="00576BA1">
              <w:rPr>
                <w:rFonts w:eastAsia="Arial Unicode MS"/>
                <w:color w:val="000000"/>
                <w:shd w:val="clear" w:color="auto" w:fill="FFFFFF"/>
              </w:rPr>
              <w:t>Ә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1F3D54" w:rsidRDefault="001F3D54" w:rsidP="00F01A2B">
            <w:pPr>
              <w:jc w:val="center"/>
              <w:rPr>
                <w:rFonts w:ascii="TNRCyrBash" w:hAnsi="TNRCyrBash"/>
                <w:sz w:val="18"/>
              </w:rPr>
            </w:pPr>
          </w:p>
          <w:p w:rsidR="001F3D54" w:rsidRDefault="001F3D54" w:rsidP="00F01A2B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1F3D54" w:rsidRDefault="001F3D54" w:rsidP="00F01A2B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F3D54" w:rsidRDefault="001F3D54" w:rsidP="00F01A2B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552292795" r:id="rId6"/>
              </w:objec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F3D54" w:rsidRDefault="001F3D54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1F3D54" w:rsidRDefault="001F3D54" w:rsidP="00F01A2B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1F3D54" w:rsidRDefault="001F3D54" w:rsidP="00F01A2B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1F3D54" w:rsidRDefault="001F3D54" w:rsidP="00F01A2B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1F3D54" w:rsidRDefault="001F3D54" w:rsidP="00F01A2B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1F3D54" w:rsidRDefault="001F3D54" w:rsidP="00F01A2B">
            <w:pPr>
              <w:jc w:val="center"/>
              <w:rPr>
                <w:b/>
                <w:sz w:val="18"/>
              </w:rPr>
            </w:pPr>
          </w:p>
        </w:tc>
      </w:tr>
    </w:tbl>
    <w:p w:rsidR="001F3D54" w:rsidRDefault="001F3D54" w:rsidP="002B3894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1F3D54" w:rsidTr="002B3894">
        <w:trPr>
          <w:trHeight w:val="1036"/>
        </w:trPr>
        <w:tc>
          <w:tcPr>
            <w:tcW w:w="4320" w:type="dxa"/>
          </w:tcPr>
          <w:p w:rsidR="001F3D54" w:rsidRDefault="001F3D54" w:rsidP="002B3894">
            <w:pPr>
              <w:pStyle w:val="Heading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1F3D54" w:rsidRDefault="001F3D54" w:rsidP="00F01A2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«_24___»_____03________2017 й.</w:t>
            </w:r>
          </w:p>
        </w:tc>
        <w:tc>
          <w:tcPr>
            <w:tcW w:w="1620" w:type="dxa"/>
          </w:tcPr>
          <w:p w:rsidR="001F3D54" w:rsidRDefault="001F3D54" w:rsidP="00F01A2B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1F3D54" w:rsidRDefault="001F3D54" w:rsidP="002B3894">
            <w:pPr>
              <w:spacing w:line="360" w:lineRule="auto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№__529___</w:t>
            </w:r>
          </w:p>
        </w:tc>
        <w:tc>
          <w:tcPr>
            <w:tcW w:w="4320" w:type="dxa"/>
          </w:tcPr>
          <w:p w:rsidR="001F3D54" w:rsidRDefault="001F3D54" w:rsidP="00F01A2B">
            <w:pPr>
              <w:pStyle w:val="Heading3"/>
            </w:pPr>
            <w:r>
              <w:t>ПОСТАНОВЛЕНИЕ</w:t>
            </w:r>
          </w:p>
          <w:p w:rsidR="001F3D54" w:rsidRDefault="001F3D54" w:rsidP="00F01A2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«_24___»____03________2017 г.</w:t>
            </w:r>
          </w:p>
        </w:tc>
      </w:tr>
    </w:tbl>
    <w:p w:rsidR="001F3D54" w:rsidRDefault="001F3D54" w:rsidP="00BA21C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</w:p>
    <w:p w:rsidR="001F3D54" w:rsidRDefault="001F3D54" w:rsidP="00A853C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</w:p>
    <w:p w:rsidR="001F3D54" w:rsidRDefault="001F3D54" w:rsidP="00A853C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городского </w:t>
      </w:r>
    </w:p>
    <w:p w:rsidR="001F3D54" w:rsidRDefault="001F3D54" w:rsidP="00A853C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город Стерлитамак </w:t>
      </w:r>
    </w:p>
    <w:p w:rsidR="001F3D54" w:rsidRDefault="001F3D54" w:rsidP="00BA21C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</w:p>
    <w:p w:rsidR="001F3D54" w:rsidRDefault="001F3D54" w:rsidP="00BA21C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34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1F3D54" w:rsidRDefault="001F3D54" w:rsidP="00804AB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формировании современной</w:t>
      </w:r>
    </w:p>
    <w:p w:rsidR="001F3D54" w:rsidRDefault="001F3D54" w:rsidP="00804AB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среды городского округа</w:t>
      </w:r>
    </w:p>
    <w:p w:rsidR="001F3D54" w:rsidRDefault="001F3D54" w:rsidP="00E527C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Стерлитамак  Республики</w:t>
      </w:r>
    </w:p>
    <w:p w:rsidR="001F3D54" w:rsidRDefault="001F3D54" w:rsidP="00E527C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Башкортостан на 2017 год» </w:t>
      </w:r>
    </w:p>
    <w:p w:rsidR="001F3D5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Default="001F3D54" w:rsidP="00CA2396">
      <w:pPr>
        <w:pStyle w:val="ConsPlusNonformat"/>
        <w:widowControl/>
        <w:ind w:right="-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Pr="009A127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среды»,</w:t>
      </w:r>
    </w:p>
    <w:p w:rsidR="001F3D54" w:rsidRPr="00A96D7D" w:rsidRDefault="001F3D54" w:rsidP="00A96D7D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54" w:rsidRPr="00BA21CE" w:rsidRDefault="001F3D54" w:rsidP="00BA21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1CE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F3D54" w:rsidRPr="00C6797B" w:rsidRDefault="001F3D54" w:rsidP="00A96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C6797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679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9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Pr="00FC4C2A">
        <w:rPr>
          <w:rFonts w:ascii="Times New Roman" w:hAnsi="Times New Roman" w:cs="Times New Roman"/>
          <w:sz w:val="28"/>
          <w:szCs w:val="28"/>
        </w:rPr>
        <w:t>в рамках реализации проекта муниципальной программы «О формировании современной городской среды городского округа город Стерлитамак  Республики Башкортостан на 2017 год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№1 к настоящему постановлению.</w:t>
      </w:r>
    </w:p>
    <w:p w:rsidR="001F3D54" w:rsidRPr="00C6797B" w:rsidRDefault="001F3D54" w:rsidP="00C6797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Pr="00FC4C2A">
        <w:rPr>
          <w:rFonts w:ascii="Times New Roman" w:hAnsi="Times New Roman" w:cs="Times New Roman"/>
          <w:sz w:val="28"/>
          <w:szCs w:val="28"/>
        </w:rPr>
        <w:t>в рамках реализации проекта муниципальной программы «О формировании современной городской среды городского округа город Стерлитамак  Республики Башкортостан на 2017 год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№2 к настоящему постановлению.</w:t>
      </w:r>
    </w:p>
    <w:p w:rsidR="001F3D54" w:rsidRDefault="001F3D54" w:rsidP="009165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:rsidR="001F3D54" w:rsidRDefault="001F3D54" w:rsidP="009165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4.МКУ «Отдел жилищно-коммунального хозяйства администрации городского округа город Стерлитамак Республики Башкортостан» разместить информацию о принятии настоящего постановления и месте его обнародования в газете «Стерлитамакский рабочий».</w:t>
      </w:r>
    </w:p>
    <w:p w:rsidR="001F3D54" w:rsidRPr="009269F3" w:rsidRDefault="001F3D54" w:rsidP="009165BB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9269F3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Pr="009269F3">
        <w:rPr>
          <w:rFonts w:ascii="Times New Roman" w:hAnsi="Times New Roman" w:cs="Times New Roman"/>
          <w:sz w:val="28"/>
          <w:szCs w:val="28"/>
        </w:rPr>
        <w:t xml:space="preserve">  заместителя  главы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городского хозяйства.</w:t>
      </w:r>
    </w:p>
    <w:p w:rsidR="001F3D54" w:rsidRDefault="001F3D54" w:rsidP="00F5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BA21CE" w:rsidRDefault="001F3D54" w:rsidP="006535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30C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D630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630C">
        <w:rPr>
          <w:rFonts w:ascii="Times New Roman" w:hAnsi="Times New Roman"/>
          <w:b/>
          <w:sz w:val="28"/>
          <w:szCs w:val="28"/>
        </w:rPr>
        <w:t>В.И. Куликов</w:t>
      </w: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F4326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D54" w:rsidRPr="00FC4C2A" w:rsidRDefault="001F3D54" w:rsidP="00FC4C2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Утвержден</w:t>
      </w:r>
    </w:p>
    <w:p w:rsidR="001F3D54" w:rsidRPr="00202F59" w:rsidRDefault="001F3D54" w:rsidP="00246B39">
      <w:pPr>
        <w:widowControl w:val="0"/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202F5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F3D54" w:rsidRPr="00202F59" w:rsidRDefault="001F3D54" w:rsidP="00CA2396">
      <w:pPr>
        <w:widowControl w:val="0"/>
        <w:spacing w:after="0" w:line="240" w:lineRule="auto"/>
        <w:ind w:left="424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Стерлитамак РБ</w:t>
      </w:r>
    </w:p>
    <w:p w:rsidR="001F3D54" w:rsidRPr="00202F59" w:rsidRDefault="001F3D54" w:rsidP="00246B39">
      <w:pPr>
        <w:widowControl w:val="0"/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02F59"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№ 529</w:t>
      </w:r>
    </w:p>
    <w:p w:rsidR="001F3D54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46B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46B3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3D54" w:rsidRPr="009D1534" w:rsidRDefault="001F3D54" w:rsidP="009D153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общественной комиссии городского округа город Стерлитамак 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  муниципальной программы «О формировании современной городской среды городского округа город Стерлитамак  Республики  Башкортостан на 2017 год» </w:t>
      </w:r>
    </w:p>
    <w:p w:rsidR="001F3D54" w:rsidRPr="00202F59" w:rsidRDefault="001F3D54" w:rsidP="008D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Куликов Владимир Иванович – глава администрации городского округа город Стерлитамак Республики Башкортостан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1F3D54" w:rsidRPr="00234676" w:rsidRDefault="001F3D54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Пантелеев Александр Леонтьевич 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заместителя главы администрации по вопросам городского хозяйства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2346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</w:p>
    <w:p w:rsidR="001F3D54" w:rsidRPr="00202F59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1F3D54" w:rsidRPr="00202F59" w:rsidRDefault="001F3D54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Болтнева Татьяна Юрьевна</w:t>
      </w:r>
      <w:r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202F59"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 xml:space="preserve"> МКУ «Отдел жилищно-коммунального хозяйства администрации городского округа город Стерлитамак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Башкортостан»</w:t>
      </w:r>
    </w:p>
    <w:p w:rsidR="001F3D54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1F3D54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Валиева Гульнара Галимьзяновна – заместитель главы администрации, начальник финансового управления администрации городского округа город Стерлитамак Республики Башкортостан;</w:t>
      </w:r>
    </w:p>
    <w:p w:rsidR="001F3D54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Винклер Наталья Михайловна – начальник отдела архитектуры и градостроительства администрации городского округа город Стерлитамак Республики Башкортостан;</w:t>
      </w:r>
      <w:r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Гарифуллин Ильдар Рифович –  начальник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Лаптев Юрий Гаврилович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заместитель начальника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Default="001F3D54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Рамазанова Гюзель Риматовна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ПТО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1F3D54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Сухов Константин Кайюмович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муниципального контроля администрации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Абубакирова Наталья Николаевна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руководитель центра общественного контроля в сфере «ЖКХ»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Pr="00202F59" w:rsidRDefault="001F3D54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Селиверстов Юрий Анатольевич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– руководитель исполнительного комитета местного отделения партии «Единая Россия» по городу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 (по согласованию);</w:t>
      </w:r>
    </w:p>
    <w:p w:rsidR="001F3D54" w:rsidRDefault="001F3D54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Подобный Александр Анатольевич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председатель постоянной комиссии совета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жилищно-коммунальному хозяйству, благоустройству и природопользованию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Pr="00202F59" w:rsidRDefault="001F3D54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Сираева Лилиана Флюсовна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общественной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Макарова Зинаида Ивановна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общественный жилищный инспектор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Сабитов Азамат Зуфарович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>заместитель председателя контрольно - счетной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3D54" w:rsidRPr="00202F59" w:rsidRDefault="001F3D54" w:rsidP="00246B3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D54" w:rsidRPr="00202F59" w:rsidRDefault="001F3D54" w:rsidP="00202F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54" w:rsidRPr="009D7918" w:rsidRDefault="001F3D54" w:rsidP="00246B39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D7918">
        <w:rPr>
          <w:rFonts w:ascii="Times New Roman" w:hAnsi="Times New Roman"/>
          <w:b/>
          <w:sz w:val="28"/>
          <w:szCs w:val="28"/>
        </w:rPr>
        <w:t>Р.Р. Мушарапов</w:t>
      </w: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4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4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FC4C2A" w:rsidRDefault="001F3D54" w:rsidP="00246B39">
      <w:pPr>
        <w:widowControl w:val="0"/>
        <w:spacing w:after="0" w:line="240" w:lineRule="auto"/>
        <w:ind w:left="424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Утвержден</w:t>
      </w:r>
    </w:p>
    <w:p w:rsidR="001F3D54" w:rsidRPr="00202F59" w:rsidRDefault="001F3D54" w:rsidP="00246B39">
      <w:pPr>
        <w:widowControl w:val="0"/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постановлением</w:t>
      </w:r>
      <w:r w:rsidRPr="00202F5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F3D54" w:rsidRDefault="001F3D54" w:rsidP="00246B39">
      <w:pPr>
        <w:widowControl w:val="0"/>
        <w:spacing w:after="0" w:line="240" w:lineRule="auto"/>
        <w:ind w:left="424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Стерлитамак РБ</w:t>
      </w:r>
    </w:p>
    <w:p w:rsidR="001F3D54" w:rsidRPr="00202F59" w:rsidRDefault="001F3D54" w:rsidP="00C12D13">
      <w:pPr>
        <w:widowControl w:val="0"/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24.03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02F59"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№ 529</w:t>
      </w:r>
    </w:p>
    <w:p w:rsidR="001F3D54" w:rsidRPr="00202F59" w:rsidRDefault="001F3D54" w:rsidP="00246B39">
      <w:pPr>
        <w:widowControl w:val="0"/>
        <w:spacing w:after="0" w:line="240" w:lineRule="auto"/>
        <w:ind w:left="4246" w:firstLine="709"/>
        <w:jc w:val="center"/>
        <w:rPr>
          <w:rFonts w:ascii="Times New Roman" w:hAnsi="Times New Roman"/>
          <w:sz w:val="28"/>
          <w:szCs w:val="28"/>
        </w:rPr>
      </w:pPr>
    </w:p>
    <w:p w:rsidR="001F3D54" w:rsidRDefault="001F3D54" w:rsidP="00246B39">
      <w:pPr>
        <w:pStyle w:val="1"/>
        <w:ind w:left="424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1F3D54" w:rsidRDefault="001F3D54" w:rsidP="00045E3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деятельности  общественной комиссии городского округа город Стерлитамак 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«О формировании современной городской среды городского округа город Стерлитамак  Республики Башкортостан на 2017 год» </w:t>
      </w:r>
    </w:p>
    <w:p w:rsidR="001F3D54" w:rsidRPr="00310E17" w:rsidRDefault="001F3D54" w:rsidP="00045E3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54" w:rsidRPr="005A37AB" w:rsidRDefault="001F3D54" w:rsidP="0035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1.</w:t>
      </w:r>
      <w:r w:rsidRPr="00F43260">
        <w:rPr>
          <w:rFonts w:ascii="Times New Roman" w:hAnsi="Times New Roman"/>
          <w:sz w:val="28"/>
          <w:szCs w:val="28"/>
        </w:rPr>
        <w:t xml:space="preserve">Порядок  организации деятельности  общественной комиссии городского округа город Стерлитамак в рамках реализации проекта муниципальной программы «О формировании современной городской среды городского округа город Стерлитамак  Республики Башкортостан на 2017 год» 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</w:t>
      </w:r>
      <w:r w:rsidRPr="00FC5ED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5A37AB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Республики Башкортостан от 18.03.2005 N 162-з «О местном самоуправлении в Республике Башкортостан», </w:t>
      </w:r>
      <w:r>
        <w:rPr>
          <w:rFonts w:ascii="Times New Roman" w:hAnsi="Times New Roman"/>
          <w:sz w:val="28"/>
          <w:szCs w:val="28"/>
        </w:rPr>
        <w:t>методическими рекомендациями по подготовке государственных программ субъектов Российской Федерации и муниципальных программ  формирования современной городской среды в рамках реализации приоритетного проекта «Формирование комфортной городской среды»  на 2017 год,</w:t>
      </w:r>
      <w:r w:rsidRPr="009F44EC">
        <w:rPr>
          <w:rFonts w:ascii="Times New Roman" w:hAnsi="Times New Roman"/>
          <w:sz w:val="28"/>
          <w:szCs w:val="28"/>
        </w:rPr>
        <w:t xml:space="preserve"> утвержденными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9F44EC">
        <w:rPr>
          <w:rFonts w:ascii="Times New Roman" w:hAnsi="Times New Roman"/>
          <w:sz w:val="28"/>
          <w:szCs w:val="28"/>
        </w:rPr>
        <w:t>Минист</w:t>
      </w:r>
      <w:r>
        <w:rPr>
          <w:rFonts w:ascii="Times New Roman" w:hAnsi="Times New Roman"/>
          <w:sz w:val="28"/>
          <w:szCs w:val="28"/>
        </w:rPr>
        <w:t>ерства</w:t>
      </w:r>
      <w:r w:rsidRPr="009F44EC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21.02.2017 года №114, </w:t>
      </w:r>
      <w:r w:rsidRPr="005A37AB">
        <w:rPr>
          <w:rFonts w:ascii="Times New Roman" w:hAnsi="Times New Roman"/>
          <w:sz w:val="28"/>
          <w:szCs w:val="28"/>
        </w:rPr>
        <w:t xml:space="preserve">устанавливает  порядок формирования, полномочия, формы работы и виды принимаемых решений общественной комиссии </w:t>
      </w:r>
      <w:r>
        <w:rPr>
          <w:rFonts w:ascii="Times New Roman" w:hAnsi="Times New Roman"/>
          <w:sz w:val="28"/>
          <w:szCs w:val="28"/>
        </w:rPr>
        <w:t>в рамках</w:t>
      </w:r>
      <w:r w:rsidRPr="005A37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5A37AB">
        <w:rPr>
          <w:rFonts w:ascii="Times New Roman" w:hAnsi="Times New Roman"/>
          <w:sz w:val="28"/>
          <w:szCs w:val="28"/>
        </w:rPr>
        <w:t>муниципальной программы «О формировании современной городской среды городского округа город Стерлитамак  Республики Башкортостан на 2017 год»</w:t>
      </w:r>
      <w:r>
        <w:rPr>
          <w:rFonts w:ascii="Times New Roman" w:hAnsi="Times New Roman"/>
          <w:sz w:val="28"/>
          <w:szCs w:val="28"/>
        </w:rPr>
        <w:t xml:space="preserve"> (далее - О</w:t>
      </w:r>
      <w:r w:rsidRPr="005A37AB">
        <w:rPr>
          <w:rFonts w:ascii="Times New Roman" w:hAnsi="Times New Roman"/>
          <w:sz w:val="28"/>
          <w:szCs w:val="28"/>
        </w:rPr>
        <w:t>бщественная комиссия).</w:t>
      </w:r>
    </w:p>
    <w:p w:rsidR="001F3D54" w:rsidRPr="009F44EC" w:rsidRDefault="001F3D54" w:rsidP="009F44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2.Основной задачей деятельности О</w:t>
      </w:r>
      <w:r w:rsidRPr="009F44EC">
        <w:rPr>
          <w:rFonts w:ascii="Times New Roman" w:hAnsi="Times New Roman" w:cs="Times New Roman"/>
          <w:sz w:val="28"/>
          <w:szCs w:val="28"/>
        </w:rPr>
        <w:t xml:space="preserve">бщественной комиссии является выдвижение и поддержка значимых гражданских инициатив, направленных на реализацию в городском округе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44EC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Pr="009F44EC">
        <w:rPr>
          <w:rFonts w:ascii="Times New Roman" w:hAnsi="Times New Roman" w:cs="Times New Roman"/>
          <w:sz w:val="28"/>
          <w:szCs w:val="28"/>
        </w:rPr>
        <w:t>О формировании современной городской среды городского округа город Стерлитамак  Республики Башкортостан на 2017 год».</w:t>
      </w:r>
    </w:p>
    <w:p w:rsidR="001F3D54" w:rsidRDefault="001F3D54" w:rsidP="009F44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F44EC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44EC">
        <w:rPr>
          <w:rFonts w:ascii="Times New Roman" w:hAnsi="Times New Roman" w:cs="Times New Roman"/>
          <w:sz w:val="28"/>
          <w:szCs w:val="28"/>
        </w:rPr>
        <w:t>муниципальной программы «О формировании современной городской среды городского округа город Стерлитамак  Республики Башкортостан на 2017 год»</w:t>
      </w:r>
      <w:r>
        <w:rPr>
          <w:rFonts w:ascii="Times New Roman" w:hAnsi="Times New Roman" w:cs="Times New Roman"/>
          <w:sz w:val="28"/>
          <w:szCs w:val="28"/>
        </w:rPr>
        <w:t>, проведения оценки предложений заинтересованных лиц,</w:t>
      </w:r>
      <w:r w:rsidRPr="009F44EC">
        <w:rPr>
          <w:rFonts w:ascii="Times New Roman" w:hAnsi="Times New Roman" w:cs="Times New Roman"/>
          <w:sz w:val="28"/>
          <w:szCs w:val="28"/>
        </w:rPr>
        <w:t xml:space="preserve"> а также осуществления контроля и координации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 после ее утверждения в установленном порядке.</w:t>
      </w:r>
    </w:p>
    <w:p w:rsidR="001F3D54" w:rsidRPr="008D5E60" w:rsidRDefault="001F3D54" w:rsidP="008D5E6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54" w:rsidRPr="00D538D6" w:rsidRDefault="001F3D54" w:rsidP="00354D9C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1F3D54" w:rsidRPr="00D538D6" w:rsidRDefault="001F3D54" w:rsidP="00FC5ED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2.1.  В целях осуществления  поставленных задач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бщественная комиссия:</w:t>
      </w:r>
    </w:p>
    <w:p w:rsidR="001F3D54" w:rsidRPr="009F44EC" w:rsidRDefault="001F3D54" w:rsidP="00D26C6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F44EC">
        <w:rPr>
          <w:rFonts w:ascii="Times New Roman" w:hAnsi="Times New Roman" w:cs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 для включения объектов благоустройства в проект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4EC">
        <w:rPr>
          <w:rFonts w:ascii="Times New Roman" w:hAnsi="Times New Roman" w:cs="Times New Roman"/>
          <w:sz w:val="28"/>
          <w:szCs w:val="28"/>
        </w:rPr>
        <w:t>О формировании современной городской среды городского округа город Стерлитамак 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на 2017 год»</w:t>
      </w:r>
      <w:r w:rsidRPr="009F44EC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Pr="009F44EC">
        <w:rPr>
          <w:rFonts w:ascii="Times New Roman" w:hAnsi="Times New Roman" w:cs="Times New Roman"/>
          <w:sz w:val="28"/>
          <w:szCs w:val="28"/>
        </w:rPr>
        <w:t>);</w:t>
      </w:r>
    </w:p>
    <w:p w:rsidR="001F3D54" w:rsidRPr="00D538D6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1F3D54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1F3D54" w:rsidRPr="00D538D6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4) рассматривает обращения граждан, общественных организаций по вопросам разработки и реализации муниципальной программы; </w:t>
      </w:r>
    </w:p>
    <w:p w:rsidR="001F3D54" w:rsidRPr="00D538D6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5) принимает решения о включении  объектов комплексного благоустройства в </w:t>
      </w:r>
      <w:r>
        <w:rPr>
          <w:rFonts w:ascii="Times New Roman" w:hAnsi="Times New Roman"/>
          <w:sz w:val="28"/>
          <w:szCs w:val="28"/>
        </w:rPr>
        <w:t>проект муниципальной программы</w:t>
      </w:r>
      <w:r w:rsidRPr="00D538D6">
        <w:rPr>
          <w:rFonts w:ascii="Times New Roman" w:hAnsi="Times New Roman"/>
          <w:sz w:val="28"/>
          <w:szCs w:val="28"/>
        </w:rPr>
        <w:t>;</w:t>
      </w:r>
    </w:p>
    <w:p w:rsidR="001F3D54" w:rsidRDefault="001F3D54" w:rsidP="00D26C62">
      <w:pPr>
        <w:pStyle w:val="Default"/>
        <w:jc w:val="both"/>
        <w:rPr>
          <w:sz w:val="28"/>
          <w:szCs w:val="28"/>
        </w:rPr>
      </w:pPr>
      <w:r w:rsidRPr="00D538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6) осуществляет контроль и координацию хода выполнения муниципальной программы; </w:t>
      </w:r>
    </w:p>
    <w:p w:rsidR="001F3D54" w:rsidRPr="00D538D6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</w:t>
      </w:r>
      <w:r w:rsidRPr="00D538D6">
        <w:rPr>
          <w:rFonts w:ascii="Times New Roman" w:hAnsi="Times New Roman"/>
          <w:sz w:val="28"/>
          <w:szCs w:val="28"/>
        </w:rPr>
        <w:t>) заслушивает на своих заседаниях инфо</w:t>
      </w:r>
      <w:r>
        <w:rPr>
          <w:rFonts w:ascii="Times New Roman" w:hAnsi="Times New Roman"/>
          <w:sz w:val="28"/>
          <w:szCs w:val="28"/>
        </w:rPr>
        <w:t>рмацию предприятий, организаций городского округа город Стерлитамак,</w:t>
      </w:r>
      <w:r w:rsidRPr="00D538D6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D538D6">
        <w:rPr>
          <w:rFonts w:ascii="Times New Roman" w:hAnsi="Times New Roman"/>
          <w:sz w:val="28"/>
          <w:szCs w:val="28"/>
        </w:rPr>
        <w:t>по вопросам реализации муниципальной программы;</w:t>
      </w:r>
    </w:p>
    <w:p w:rsidR="001F3D54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</w:t>
      </w:r>
      <w:r w:rsidRPr="00D538D6">
        <w:rPr>
          <w:rFonts w:ascii="Times New Roman" w:hAnsi="Times New Roman"/>
          <w:sz w:val="28"/>
          <w:szCs w:val="28"/>
        </w:rPr>
        <w:t>) вносит предложения по эффективности реализации муниципальной программы и взаимодействию с общественностью.</w:t>
      </w:r>
    </w:p>
    <w:p w:rsidR="001F3D54" w:rsidRPr="00D538D6" w:rsidRDefault="001F3D54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D54" w:rsidRPr="00D538D6" w:rsidRDefault="001F3D54" w:rsidP="00FC5ED7">
      <w:pPr>
        <w:pStyle w:val="10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1F3D54" w:rsidRPr="00D538D6" w:rsidRDefault="001F3D54" w:rsidP="00FC5ED7">
      <w:pPr>
        <w:spacing w:after="1"/>
        <w:ind w:left="5387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3.1. </w:t>
      </w:r>
      <w:bookmarkStart w:id="1" w:name="sub_702"/>
      <w:r>
        <w:rPr>
          <w:rFonts w:ascii="Times New Roman" w:hAnsi="Times New Roman"/>
          <w:sz w:val="28"/>
          <w:szCs w:val="28"/>
        </w:rPr>
        <w:t xml:space="preserve">Общественная комиссия состоит </w:t>
      </w:r>
      <w:r w:rsidRPr="00D538D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пятнадцати</w:t>
      </w:r>
      <w:r w:rsidRPr="00D538D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F3D54" w:rsidRPr="00925892" w:rsidRDefault="001F3D54" w:rsidP="008D5E6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Состав О</w:t>
      </w:r>
      <w:r w:rsidRPr="00925892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</w:t>
      </w:r>
      <w:r w:rsidRPr="00925892">
        <w:rPr>
          <w:rFonts w:ascii="Times New Roman" w:hAnsi="Times New Roman"/>
          <w:bCs/>
          <w:color w:val="000000"/>
          <w:sz w:val="28"/>
          <w:szCs w:val="28"/>
        </w:rPr>
        <w:t xml:space="preserve"> утверждается постановлением главы администрации городского округа город Стерлитамак. </w:t>
      </w:r>
    </w:p>
    <w:p w:rsidR="001F3D54" w:rsidRDefault="001F3D54" w:rsidP="008D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состав О</w:t>
      </w:r>
      <w:r w:rsidRPr="00D538D6">
        <w:rPr>
          <w:rFonts w:ascii="Times New Roman" w:hAnsi="Times New Roman"/>
          <w:sz w:val="28"/>
          <w:szCs w:val="28"/>
        </w:rPr>
        <w:t>бщественной комиссии входят представители: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E83">
        <w:rPr>
          <w:rFonts w:ascii="Times New Roman" w:hAnsi="Times New Roman"/>
          <w:sz w:val="28"/>
          <w:szCs w:val="28"/>
        </w:rPr>
        <w:t xml:space="preserve">Совета </w:t>
      </w:r>
      <w:r w:rsidRPr="00E92E83">
        <w:rPr>
          <w:rFonts w:ascii="Times New Roman" w:hAnsi="Times New Roman"/>
          <w:bCs/>
          <w:sz w:val="28"/>
          <w:szCs w:val="28"/>
        </w:rPr>
        <w:t xml:space="preserve">городского округа город Стерлитамак Республики Башкортостан, </w:t>
      </w:r>
      <w:r w:rsidRPr="00E92E83">
        <w:rPr>
          <w:rFonts w:ascii="Times New Roman" w:hAnsi="Times New Roman"/>
          <w:sz w:val="28"/>
          <w:szCs w:val="28"/>
        </w:rPr>
        <w:t xml:space="preserve">администрации </w:t>
      </w:r>
      <w:r w:rsidRPr="00E92E83">
        <w:rPr>
          <w:rFonts w:ascii="Times New Roman" w:hAnsi="Times New Roman"/>
          <w:bCs/>
          <w:sz w:val="28"/>
          <w:szCs w:val="28"/>
        </w:rPr>
        <w:t xml:space="preserve">городского округа город Стерлитамак Республики Башкортостан, </w:t>
      </w:r>
      <w:r w:rsidRPr="00E92E83">
        <w:rPr>
          <w:rFonts w:ascii="Times New Roman" w:hAnsi="Times New Roman"/>
          <w:sz w:val="28"/>
          <w:szCs w:val="28"/>
        </w:rPr>
        <w:t xml:space="preserve">политических партий, общественных организаций и иных некоммерческих организаций, расположенных на территории городского </w:t>
      </w:r>
      <w:r w:rsidRPr="00E92E83">
        <w:rPr>
          <w:rFonts w:ascii="Times New Roman" w:hAnsi="Times New Roman"/>
          <w:bCs/>
          <w:sz w:val="28"/>
          <w:szCs w:val="28"/>
        </w:rPr>
        <w:t>округа город Стерлитамак Республики Башкортостан</w:t>
      </w:r>
      <w:r w:rsidRPr="00E92E83">
        <w:rPr>
          <w:rFonts w:ascii="Times New Roman" w:hAnsi="Times New Roman"/>
          <w:sz w:val="28"/>
          <w:szCs w:val="28"/>
        </w:rPr>
        <w:t>, зарегистрир</w:t>
      </w:r>
      <w:r>
        <w:rPr>
          <w:rFonts w:ascii="Times New Roman" w:hAnsi="Times New Roman"/>
          <w:sz w:val="28"/>
          <w:szCs w:val="28"/>
        </w:rPr>
        <w:t xml:space="preserve">ованных в установленном порядке, </w:t>
      </w:r>
      <w:r w:rsidRPr="00E92E83">
        <w:rPr>
          <w:rFonts w:ascii="Times New Roman" w:hAnsi="Times New Roman"/>
          <w:sz w:val="28"/>
          <w:szCs w:val="28"/>
        </w:rPr>
        <w:t xml:space="preserve">предприятий, организаций городского </w:t>
      </w:r>
      <w:r w:rsidRPr="00E92E83">
        <w:rPr>
          <w:rFonts w:ascii="Times New Roman" w:hAnsi="Times New Roman"/>
          <w:bCs/>
          <w:sz w:val="28"/>
          <w:szCs w:val="28"/>
        </w:rPr>
        <w:t xml:space="preserve">округа город Стерлитамак </w:t>
      </w:r>
      <w:r w:rsidRPr="00E92E83">
        <w:rPr>
          <w:rFonts w:ascii="Times New Roman" w:hAnsi="Times New Roman"/>
          <w:sz w:val="28"/>
          <w:szCs w:val="28"/>
        </w:rPr>
        <w:t xml:space="preserve">Республики Башкортостан. </w:t>
      </w:r>
      <w:bookmarkEnd w:id="1"/>
    </w:p>
    <w:p w:rsidR="001F3D54" w:rsidRPr="00E92E83" w:rsidRDefault="001F3D54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 Формировани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538D6">
        <w:rPr>
          <w:rFonts w:ascii="Times New Roman" w:hAnsi="Times New Roman"/>
          <w:bCs/>
          <w:sz w:val="28"/>
          <w:szCs w:val="28"/>
        </w:rPr>
        <w:t xml:space="preserve"> и деятельность</w:t>
      </w: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/>
          <w:sz w:val="28"/>
          <w:szCs w:val="28"/>
        </w:rPr>
        <w:t>общественной комиссии</w:t>
      </w: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1F3D54" w:rsidRPr="00D538D6" w:rsidRDefault="001F3D54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4.1</w:t>
      </w:r>
      <w:r>
        <w:rPr>
          <w:rFonts w:ascii="Times New Roman" w:hAnsi="Times New Roman"/>
          <w:sz w:val="28"/>
          <w:szCs w:val="28"/>
        </w:rPr>
        <w:t>.  Формирование и деятельность О</w:t>
      </w:r>
      <w:r w:rsidRPr="00D538D6">
        <w:rPr>
          <w:rFonts w:ascii="Times New Roman" w:hAnsi="Times New Roman"/>
          <w:sz w:val="28"/>
          <w:szCs w:val="28"/>
        </w:rPr>
        <w:t>бщественной комиссии основывается на принципах добровольности, коллегиальности, открытости и гласности.</w:t>
      </w:r>
    </w:p>
    <w:p w:rsidR="001F3D54" w:rsidRDefault="001F3D54" w:rsidP="00CC5B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538D6">
        <w:rPr>
          <w:rFonts w:ascii="Times New Roman" w:hAnsi="Times New Roman"/>
          <w:sz w:val="28"/>
          <w:szCs w:val="28"/>
        </w:rPr>
        <w:t xml:space="preserve">Общественная комиссия осуществляет свою деятельность в </w:t>
      </w:r>
      <w:r>
        <w:rPr>
          <w:rFonts w:ascii="Times New Roman" w:hAnsi="Times New Roman"/>
          <w:sz w:val="28"/>
          <w:szCs w:val="28"/>
        </w:rPr>
        <w:t>форме</w:t>
      </w:r>
      <w:r w:rsidRPr="00D538D6">
        <w:rPr>
          <w:rFonts w:ascii="Times New Roman" w:hAnsi="Times New Roman"/>
          <w:sz w:val="28"/>
          <w:szCs w:val="28"/>
        </w:rPr>
        <w:t xml:space="preserve"> заседаний. </w:t>
      </w:r>
    </w:p>
    <w:p w:rsidR="001F3D54" w:rsidRPr="00D538D6" w:rsidRDefault="001F3D54" w:rsidP="00CC5B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D538D6">
        <w:rPr>
          <w:rFonts w:ascii="Times New Roman" w:hAnsi="Times New Roman"/>
          <w:sz w:val="28"/>
          <w:szCs w:val="28"/>
        </w:rPr>
        <w:t xml:space="preserve">. </w:t>
      </w:r>
      <w:r w:rsidRPr="00D538D6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sz w:val="28"/>
          <w:szCs w:val="28"/>
        </w:rPr>
        <w:t>глава администрации городского округа город Стерлитамак</w:t>
      </w:r>
      <w:r w:rsidRPr="00D538D6">
        <w:rPr>
          <w:rFonts w:ascii="Times New Roman" w:hAnsi="Times New Roman"/>
          <w:bCs/>
          <w:sz w:val="28"/>
          <w:szCs w:val="28"/>
        </w:rPr>
        <w:t xml:space="preserve"> Республики Башкортостан.</w:t>
      </w:r>
    </w:p>
    <w:p w:rsidR="001F3D54" w:rsidRPr="00D538D6" w:rsidRDefault="001F3D54" w:rsidP="00CC5B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4</w:t>
      </w:r>
      <w:r w:rsidRPr="00D538D6">
        <w:rPr>
          <w:rFonts w:ascii="Times New Roman" w:hAnsi="Times New Roman"/>
          <w:bCs/>
          <w:sz w:val="28"/>
          <w:szCs w:val="28"/>
        </w:rPr>
        <w:t xml:space="preserve">. В случае отсутствия председателя руководство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комиссии.</w:t>
      </w:r>
      <w:r w:rsidRPr="00D538D6">
        <w:rPr>
          <w:rFonts w:ascii="Times New Roman" w:hAnsi="Times New Roman"/>
          <w:bCs/>
          <w:sz w:val="28"/>
          <w:szCs w:val="28"/>
        </w:rPr>
        <w:t xml:space="preserve"> </w:t>
      </w:r>
    </w:p>
    <w:p w:rsidR="001F3D54" w:rsidRPr="00385033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 w:rsidRPr="00385033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4.5</w:t>
      </w:r>
      <w:r w:rsidRPr="00385033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385033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половины  от установленного числа членов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385033">
        <w:rPr>
          <w:rFonts w:ascii="Times New Roman" w:hAnsi="Times New Roman"/>
          <w:sz w:val="28"/>
          <w:szCs w:val="28"/>
        </w:rPr>
        <w:t xml:space="preserve">омиссии. 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</w:t>
      </w:r>
      <w:r w:rsidRPr="00A72BC9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A72BC9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Общественной комиссии. 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2BC9">
        <w:rPr>
          <w:rFonts w:ascii="Times New Roman" w:hAnsi="Times New Roman"/>
          <w:sz w:val="28"/>
          <w:szCs w:val="28"/>
        </w:rPr>
        <w:t xml:space="preserve">Решения Общественной комиссии оформляются протоколом, который подписывают председатель и секретарь Общественной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2BC9">
        <w:rPr>
          <w:rFonts w:ascii="Times New Roman" w:hAnsi="Times New Roman"/>
          <w:sz w:val="28"/>
          <w:szCs w:val="28"/>
        </w:rPr>
        <w:t xml:space="preserve">При равенстве голосов  членов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 xml:space="preserve">комиссии решающим является голос 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 xml:space="preserve">комиссии. В случае несогласия с принятым решением члены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</w:t>
      </w:r>
      <w:r>
        <w:rPr>
          <w:rFonts w:ascii="Times New Roman" w:hAnsi="Times New Roman"/>
          <w:sz w:val="28"/>
          <w:szCs w:val="28"/>
        </w:rPr>
        <w:t xml:space="preserve"> форме и приложить его к решению</w:t>
      </w:r>
      <w:r w:rsidRPr="00A72BC9">
        <w:rPr>
          <w:rFonts w:ascii="Times New Roman" w:hAnsi="Times New Roman"/>
          <w:sz w:val="28"/>
          <w:szCs w:val="28"/>
        </w:rPr>
        <w:t>.</w:t>
      </w:r>
    </w:p>
    <w:p w:rsidR="001F3D54" w:rsidRPr="00D538D6" w:rsidRDefault="001F3D54" w:rsidP="00A72BC9">
      <w:pPr>
        <w:pStyle w:val="Default"/>
        <w:ind w:right="-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Протокол</w:t>
      </w:r>
      <w:r w:rsidRPr="00B17D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7DA8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Общественной к</w:t>
      </w:r>
      <w:r w:rsidRPr="00B17DA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в течение трех рабочих дней размещается на официальном сайте администрации городского округа город Стерлитамак.</w:t>
      </w:r>
    </w:p>
    <w:p w:rsidR="001F3D54" w:rsidRPr="00D538D6" w:rsidRDefault="001F3D54" w:rsidP="00A72BC9">
      <w:pPr>
        <w:spacing w:after="0" w:line="240" w:lineRule="auto"/>
        <w:ind w:right="-68" w:firstLine="708"/>
        <w:jc w:val="both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7</w:t>
      </w:r>
      <w:r w:rsidRPr="00D538D6">
        <w:rPr>
          <w:rFonts w:ascii="Times New Roman" w:hAnsi="Times New Roman"/>
          <w:bCs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1F3D54" w:rsidRDefault="001F3D54" w:rsidP="009258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3D54" w:rsidRPr="00925892" w:rsidRDefault="001F3D54" w:rsidP="009258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9D7918" w:rsidRDefault="001F3D54" w:rsidP="00925892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9D7918">
        <w:rPr>
          <w:rFonts w:ascii="Times New Roman" w:hAnsi="Times New Roman"/>
          <w:b/>
          <w:sz w:val="28"/>
          <w:szCs w:val="28"/>
        </w:rPr>
        <w:t>Р.Р. Мушарапов</w:t>
      </w:r>
    </w:p>
    <w:sectPr w:rsidR="001F3D54" w:rsidRPr="009D7918" w:rsidSect="00E03E01">
      <w:pgSz w:w="11906" w:h="16838"/>
      <w:pgMar w:top="539" w:right="746" w:bottom="1134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58F1"/>
    <w:rsid w:val="00023460"/>
    <w:rsid w:val="00045E3A"/>
    <w:rsid w:val="00071ACF"/>
    <w:rsid w:val="000A63F7"/>
    <w:rsid w:val="000B01B5"/>
    <w:rsid w:val="000B448B"/>
    <w:rsid w:val="000B4DF2"/>
    <w:rsid w:val="000C2A85"/>
    <w:rsid w:val="000C7512"/>
    <w:rsid w:val="000E5383"/>
    <w:rsid w:val="000E62DB"/>
    <w:rsid w:val="00124CBE"/>
    <w:rsid w:val="00131A22"/>
    <w:rsid w:val="00136E33"/>
    <w:rsid w:val="0016087B"/>
    <w:rsid w:val="00166D7E"/>
    <w:rsid w:val="00176D80"/>
    <w:rsid w:val="00185857"/>
    <w:rsid w:val="001861AB"/>
    <w:rsid w:val="0019456C"/>
    <w:rsid w:val="001B7703"/>
    <w:rsid w:val="001C6E83"/>
    <w:rsid w:val="001F3D54"/>
    <w:rsid w:val="001F4987"/>
    <w:rsid w:val="00202F59"/>
    <w:rsid w:val="002038DF"/>
    <w:rsid w:val="002069A9"/>
    <w:rsid w:val="00220D65"/>
    <w:rsid w:val="00226076"/>
    <w:rsid w:val="0022691F"/>
    <w:rsid w:val="00234676"/>
    <w:rsid w:val="00245E79"/>
    <w:rsid w:val="00246161"/>
    <w:rsid w:val="00246B39"/>
    <w:rsid w:val="00253975"/>
    <w:rsid w:val="00276DA8"/>
    <w:rsid w:val="002B3894"/>
    <w:rsid w:val="002C0A04"/>
    <w:rsid w:val="002C120B"/>
    <w:rsid w:val="002C7430"/>
    <w:rsid w:val="002D09DF"/>
    <w:rsid w:val="002E4629"/>
    <w:rsid w:val="002E5133"/>
    <w:rsid w:val="002F41C0"/>
    <w:rsid w:val="00310E17"/>
    <w:rsid w:val="00333DA5"/>
    <w:rsid w:val="0034325F"/>
    <w:rsid w:val="00354892"/>
    <w:rsid w:val="00354D9C"/>
    <w:rsid w:val="00385033"/>
    <w:rsid w:val="003A506B"/>
    <w:rsid w:val="003B154B"/>
    <w:rsid w:val="003E51B8"/>
    <w:rsid w:val="003E6DA5"/>
    <w:rsid w:val="004039F5"/>
    <w:rsid w:val="00447257"/>
    <w:rsid w:val="00470013"/>
    <w:rsid w:val="004905CB"/>
    <w:rsid w:val="004A6A5D"/>
    <w:rsid w:val="004B08F8"/>
    <w:rsid w:val="004D1BC1"/>
    <w:rsid w:val="004E21F3"/>
    <w:rsid w:val="0050049E"/>
    <w:rsid w:val="005030EB"/>
    <w:rsid w:val="00524FC3"/>
    <w:rsid w:val="005718B8"/>
    <w:rsid w:val="00576BA1"/>
    <w:rsid w:val="00592295"/>
    <w:rsid w:val="005A37AB"/>
    <w:rsid w:val="005B399F"/>
    <w:rsid w:val="005C1667"/>
    <w:rsid w:val="005E2362"/>
    <w:rsid w:val="005E6967"/>
    <w:rsid w:val="005F53DA"/>
    <w:rsid w:val="00605CE9"/>
    <w:rsid w:val="00631F13"/>
    <w:rsid w:val="00641EBB"/>
    <w:rsid w:val="0065358B"/>
    <w:rsid w:val="00660406"/>
    <w:rsid w:val="0066647C"/>
    <w:rsid w:val="0067387C"/>
    <w:rsid w:val="006777D8"/>
    <w:rsid w:val="0068187F"/>
    <w:rsid w:val="00681E94"/>
    <w:rsid w:val="0069240D"/>
    <w:rsid w:val="006D4E4D"/>
    <w:rsid w:val="006D7210"/>
    <w:rsid w:val="006F05B5"/>
    <w:rsid w:val="00720209"/>
    <w:rsid w:val="00745322"/>
    <w:rsid w:val="00760E00"/>
    <w:rsid w:val="007C3FC1"/>
    <w:rsid w:val="007F263F"/>
    <w:rsid w:val="00804ABE"/>
    <w:rsid w:val="008050BB"/>
    <w:rsid w:val="00820EDF"/>
    <w:rsid w:val="00821591"/>
    <w:rsid w:val="00840608"/>
    <w:rsid w:val="00854D9F"/>
    <w:rsid w:val="008616D7"/>
    <w:rsid w:val="00887B54"/>
    <w:rsid w:val="00896F3D"/>
    <w:rsid w:val="008A6183"/>
    <w:rsid w:val="008A6CC8"/>
    <w:rsid w:val="008B28B3"/>
    <w:rsid w:val="008D3420"/>
    <w:rsid w:val="008D5E60"/>
    <w:rsid w:val="008F278B"/>
    <w:rsid w:val="008F3C2E"/>
    <w:rsid w:val="0091082E"/>
    <w:rsid w:val="009165BB"/>
    <w:rsid w:val="009174E5"/>
    <w:rsid w:val="00920070"/>
    <w:rsid w:val="00925892"/>
    <w:rsid w:val="009269F3"/>
    <w:rsid w:val="00933CDC"/>
    <w:rsid w:val="009379EF"/>
    <w:rsid w:val="009425E7"/>
    <w:rsid w:val="0097164A"/>
    <w:rsid w:val="00972A22"/>
    <w:rsid w:val="009827BC"/>
    <w:rsid w:val="009A1274"/>
    <w:rsid w:val="009D1534"/>
    <w:rsid w:val="009D7918"/>
    <w:rsid w:val="009F44EC"/>
    <w:rsid w:val="00A16E50"/>
    <w:rsid w:val="00A241C9"/>
    <w:rsid w:val="00A2442D"/>
    <w:rsid w:val="00A319C2"/>
    <w:rsid w:val="00A33973"/>
    <w:rsid w:val="00A40DB2"/>
    <w:rsid w:val="00A56CEA"/>
    <w:rsid w:val="00A57685"/>
    <w:rsid w:val="00A72BC9"/>
    <w:rsid w:val="00A7375D"/>
    <w:rsid w:val="00A853CC"/>
    <w:rsid w:val="00A854EE"/>
    <w:rsid w:val="00A96D7D"/>
    <w:rsid w:val="00A97572"/>
    <w:rsid w:val="00AD265F"/>
    <w:rsid w:val="00AD4A05"/>
    <w:rsid w:val="00AD630C"/>
    <w:rsid w:val="00AF6B06"/>
    <w:rsid w:val="00B02512"/>
    <w:rsid w:val="00B0383B"/>
    <w:rsid w:val="00B040C3"/>
    <w:rsid w:val="00B17DA8"/>
    <w:rsid w:val="00B500AB"/>
    <w:rsid w:val="00B913DB"/>
    <w:rsid w:val="00BA01BE"/>
    <w:rsid w:val="00BA21CE"/>
    <w:rsid w:val="00BC2C49"/>
    <w:rsid w:val="00BD08D7"/>
    <w:rsid w:val="00BE229D"/>
    <w:rsid w:val="00C12D13"/>
    <w:rsid w:val="00C234DC"/>
    <w:rsid w:val="00C465E1"/>
    <w:rsid w:val="00C610C7"/>
    <w:rsid w:val="00C618FD"/>
    <w:rsid w:val="00C620DD"/>
    <w:rsid w:val="00C6797B"/>
    <w:rsid w:val="00C83A19"/>
    <w:rsid w:val="00C91803"/>
    <w:rsid w:val="00CA2396"/>
    <w:rsid w:val="00CC5B06"/>
    <w:rsid w:val="00CC747C"/>
    <w:rsid w:val="00CD7A7E"/>
    <w:rsid w:val="00CF70C9"/>
    <w:rsid w:val="00D01276"/>
    <w:rsid w:val="00D07F36"/>
    <w:rsid w:val="00D15A01"/>
    <w:rsid w:val="00D24554"/>
    <w:rsid w:val="00D26C62"/>
    <w:rsid w:val="00D538D6"/>
    <w:rsid w:val="00D62B7E"/>
    <w:rsid w:val="00D71543"/>
    <w:rsid w:val="00D8062C"/>
    <w:rsid w:val="00D8075A"/>
    <w:rsid w:val="00D80E2A"/>
    <w:rsid w:val="00D83FCD"/>
    <w:rsid w:val="00D848E5"/>
    <w:rsid w:val="00DA281B"/>
    <w:rsid w:val="00DA6A63"/>
    <w:rsid w:val="00DA7117"/>
    <w:rsid w:val="00DB73C0"/>
    <w:rsid w:val="00DC3121"/>
    <w:rsid w:val="00E008D0"/>
    <w:rsid w:val="00E03E01"/>
    <w:rsid w:val="00E35344"/>
    <w:rsid w:val="00E356DB"/>
    <w:rsid w:val="00E4041F"/>
    <w:rsid w:val="00E51A37"/>
    <w:rsid w:val="00E51CD6"/>
    <w:rsid w:val="00E527C1"/>
    <w:rsid w:val="00E83B61"/>
    <w:rsid w:val="00E92E83"/>
    <w:rsid w:val="00EB1E32"/>
    <w:rsid w:val="00EB3A8B"/>
    <w:rsid w:val="00EC5392"/>
    <w:rsid w:val="00EF41CF"/>
    <w:rsid w:val="00F01A2B"/>
    <w:rsid w:val="00F17E2B"/>
    <w:rsid w:val="00F357A6"/>
    <w:rsid w:val="00F43260"/>
    <w:rsid w:val="00F4731A"/>
    <w:rsid w:val="00F51EDC"/>
    <w:rsid w:val="00F53C40"/>
    <w:rsid w:val="00F56FA0"/>
    <w:rsid w:val="00F75C32"/>
    <w:rsid w:val="00F8638B"/>
    <w:rsid w:val="00F90302"/>
    <w:rsid w:val="00FA10E4"/>
    <w:rsid w:val="00FB3729"/>
    <w:rsid w:val="00FB69EE"/>
    <w:rsid w:val="00FC4C2A"/>
    <w:rsid w:val="00FC5ED7"/>
    <w:rsid w:val="00FD375E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C7512"/>
    <w:rPr>
      <w:b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8D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1840</Words>
  <Characters>10488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Secretar</cp:lastModifiedBy>
  <cp:revision>3</cp:revision>
  <cp:lastPrinted>2017-03-24T15:59:00Z</cp:lastPrinted>
  <dcterms:created xsi:type="dcterms:W3CDTF">2017-03-27T08:08:00Z</dcterms:created>
  <dcterms:modified xsi:type="dcterms:W3CDTF">2017-03-29T05:40:00Z</dcterms:modified>
</cp:coreProperties>
</file>