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49" w:rsidRDefault="00C12649">
      <w:pPr>
        <w:pStyle w:val="ConsPlusTitle"/>
        <w:jc w:val="center"/>
      </w:pPr>
      <w:r>
        <w:t>МИНИСТЕРСТВО ТРУДА И СОЦИАЛЬНОЙ ЗАЩИТЫ РОССИЙСКОЙ ФЕДЕРАЦИИ</w:t>
      </w:r>
    </w:p>
    <w:p w:rsidR="00C12649" w:rsidRDefault="00C12649">
      <w:pPr>
        <w:pStyle w:val="ConsPlusTitle"/>
        <w:jc w:val="center"/>
      </w:pPr>
    </w:p>
    <w:p w:rsidR="00C12649" w:rsidRDefault="00C12649">
      <w:pPr>
        <w:pStyle w:val="ConsPlusTitle"/>
        <w:jc w:val="center"/>
      </w:pPr>
      <w:r>
        <w:t>ПРИКАЗ</w:t>
      </w:r>
    </w:p>
    <w:p w:rsidR="00C12649" w:rsidRDefault="00C12649">
      <w:pPr>
        <w:pStyle w:val="ConsPlusTitle"/>
        <w:jc w:val="center"/>
      </w:pPr>
      <w:r>
        <w:t xml:space="preserve">от 8 июля </w:t>
      </w:r>
      <w:smartTag w:uri="urn:schemas-microsoft-com:office:smarttags" w:element="metricconverter">
        <w:smartTagPr>
          <w:attr w:name="ProductID" w:val="2016 г"/>
        </w:smartTagPr>
        <w:r>
          <w:t>2016 г</w:t>
        </w:r>
      </w:smartTag>
      <w:r>
        <w:t>. N 350н</w:t>
      </w:r>
    </w:p>
    <w:p w:rsidR="00C12649" w:rsidRDefault="00C12649">
      <w:pPr>
        <w:pStyle w:val="ConsPlusTitle"/>
        <w:jc w:val="center"/>
      </w:pPr>
    </w:p>
    <w:p w:rsidR="00C12649" w:rsidRDefault="00C12649">
      <w:pPr>
        <w:pStyle w:val="ConsPlusTitle"/>
        <w:jc w:val="center"/>
      </w:pPr>
      <w:r>
        <w:t>ОБ УТВЕРЖДЕНИИ АДМИНИСТРАТИВНОГО РЕГЛАМЕНТА</w:t>
      </w:r>
    </w:p>
    <w:p w:rsidR="00C12649" w:rsidRDefault="00C12649">
      <w:pPr>
        <w:pStyle w:val="ConsPlusTitle"/>
        <w:jc w:val="center"/>
      </w:pPr>
      <w:r>
        <w:t>ПРЕДОСТАВЛЕНИЯ МИНИСТЕРСТВОМ ТРУДА И СОЦИАЛЬНОЙ ЗАЩИТЫ</w:t>
      </w:r>
    </w:p>
    <w:p w:rsidR="00C12649" w:rsidRDefault="00C12649">
      <w:pPr>
        <w:pStyle w:val="ConsPlusTitle"/>
        <w:jc w:val="center"/>
      </w:pPr>
      <w:r>
        <w:t>РОССИЙСКОЙ ФЕДЕРАЦИИ ГОСУДАРСТВЕННОЙ УСЛУГИ ПО РАССМОТРЕНИЮ</w:t>
      </w:r>
    </w:p>
    <w:p w:rsidR="00C12649" w:rsidRDefault="00C12649">
      <w:pPr>
        <w:pStyle w:val="ConsPlusTitle"/>
        <w:jc w:val="center"/>
      </w:pPr>
      <w:r>
        <w:t>РАЗНОГЛАСИЙ ПО ВОПРОСАМ ПРОВЕДЕНИЯ ЭКСПЕРТИЗЫ КАЧЕСТВА</w:t>
      </w:r>
    </w:p>
    <w:p w:rsidR="00C12649" w:rsidRDefault="00C12649">
      <w:pPr>
        <w:pStyle w:val="ConsPlusTitle"/>
        <w:jc w:val="center"/>
      </w:pPr>
      <w:r>
        <w:t>СПЕЦИАЛЬНОЙ ОЦЕНКИ УСЛОВИЙ ТРУДА, НЕСОГЛАСИЯ РАБОТНИКОВ,</w:t>
      </w:r>
    </w:p>
    <w:p w:rsidR="00C12649" w:rsidRDefault="00C12649">
      <w:pPr>
        <w:pStyle w:val="ConsPlusTitle"/>
        <w:jc w:val="center"/>
      </w:pPr>
      <w:r>
        <w:t>ПРОФЕССИОНАЛЬНЫХ СОЮЗОВ, ИХ ОБЪЕДИНЕНИЙ, ИНЫХ</w:t>
      </w:r>
    </w:p>
    <w:p w:rsidR="00C12649" w:rsidRDefault="00C12649">
      <w:pPr>
        <w:pStyle w:val="ConsPlusTitle"/>
        <w:jc w:val="center"/>
      </w:pPr>
      <w:r>
        <w:t>УПОЛНОМОЧЕННЫХ РАБОТНИКАМИ ПРЕДСТАВИТЕЛЬНЫХ ОРГАНОВ,</w:t>
      </w:r>
    </w:p>
    <w:p w:rsidR="00C12649" w:rsidRDefault="00C12649">
      <w:pPr>
        <w:pStyle w:val="ConsPlusTitle"/>
        <w:jc w:val="center"/>
      </w:pPr>
      <w:r>
        <w:t>РАБОТОДАТЕЛЕЙ, ИХ ОБЪЕДИНЕНИЙ, СТРАХОВЩИКОВ,</w:t>
      </w:r>
    </w:p>
    <w:p w:rsidR="00C12649" w:rsidRDefault="00C12649">
      <w:pPr>
        <w:pStyle w:val="ConsPlusTitle"/>
        <w:jc w:val="center"/>
      </w:pPr>
      <w:r>
        <w:t>ОРГАНИЗАЦИЙ, ПРОВОДИВШИХ СПЕЦИАЛЬНУЮ ОЦЕНКУ</w:t>
      </w:r>
    </w:p>
    <w:p w:rsidR="00C12649" w:rsidRDefault="00C12649">
      <w:pPr>
        <w:pStyle w:val="ConsPlusTitle"/>
        <w:jc w:val="center"/>
      </w:pPr>
      <w:r>
        <w:t>УСЛОВИЙ ТРУДА, С РЕЗУЛЬТАТАМИ ЭКСПЕРТИЗЫ</w:t>
      </w:r>
    </w:p>
    <w:p w:rsidR="00C12649" w:rsidRDefault="00C12649">
      <w:pPr>
        <w:pStyle w:val="ConsPlusTitle"/>
        <w:jc w:val="center"/>
      </w:pPr>
      <w:r>
        <w:t>КАЧЕСТВА СПЕЦИАЛЬНОЙ ОЦЕНКИ УСЛОВИЙ ТРУДА</w:t>
      </w:r>
    </w:p>
    <w:p w:rsidR="00C12649" w:rsidRDefault="00C12649">
      <w:pPr>
        <w:pStyle w:val="ConsPlusNormal"/>
        <w:jc w:val="both"/>
      </w:pPr>
    </w:p>
    <w:p w:rsidR="00C12649" w:rsidRDefault="00C12649">
      <w:pPr>
        <w:pStyle w:val="ConsPlusNormal"/>
        <w:ind w:firstLine="540"/>
        <w:jc w:val="both"/>
      </w:pPr>
      <w:r>
        <w:t xml:space="preserve">В соответствии с </w:t>
      </w:r>
      <w:hyperlink r:id="rId4" w:history="1">
        <w:r>
          <w:rPr>
            <w:color w:val="0000FF"/>
          </w:rPr>
          <w:t>частью 4 статьи 24</w:t>
        </w:r>
      </w:hyperlink>
      <w:r>
        <w:t xml:space="preserve"> Федерального закона от 28 декабря </w:t>
      </w:r>
      <w:smartTag w:uri="urn:schemas-microsoft-com:office:smarttags" w:element="metricconverter">
        <w:smartTagPr>
          <w:attr w:name="ProductID" w:val="2013 г"/>
        </w:smartTagPr>
        <w:r>
          <w:t>2013 г</w:t>
        </w:r>
      </w:smartTag>
      <w:r>
        <w:t xml:space="preserve">. N 426-ФЗ "О специальной оценке условий труда" (Собрание законодательства Российской Федерации, 2013, N 52, ст. 6991; 2016, N 18, ст. 2512), Федеральным </w:t>
      </w:r>
      <w:hyperlink r:id="rId5" w:history="1">
        <w:r>
          <w:rPr>
            <w:color w:val="0000FF"/>
          </w:rPr>
          <w:t>законом</w:t>
        </w:r>
      </w:hyperlink>
      <w:r>
        <w:t xml:space="preserve"> от 27 июля </w:t>
      </w:r>
      <w:smartTag w:uri="urn:schemas-microsoft-com:office:smarttags" w:element="metricconverter">
        <w:smartTagPr>
          <w:attr w:name="ProductID" w:val="2010 г"/>
        </w:smartTagPr>
        <w:r>
          <w:t>2010 г</w:t>
        </w:r>
      </w:smartTag>
      <w:r>
        <w:t xml:space="preserve">.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w:t>
      </w:r>
      <w:hyperlink r:id="rId6" w:history="1">
        <w:r>
          <w:rPr>
            <w:color w:val="0000FF"/>
          </w:rPr>
          <w:t>постановлением</w:t>
        </w:r>
      </w:hyperlink>
      <w:r>
        <w:t xml:space="preserve"> Правительства Российской Федерации от 16 мая </w:t>
      </w:r>
      <w:smartTag w:uri="urn:schemas-microsoft-com:office:smarttags" w:element="metricconverter">
        <w:smartTagPr>
          <w:attr w:name="ProductID" w:val="2011 г"/>
        </w:smartTagPr>
        <w:r>
          <w:t>2011 г</w:t>
        </w:r>
      </w:smartTag>
      <w: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C12649" w:rsidRDefault="00C12649">
      <w:pPr>
        <w:pStyle w:val="ConsPlusNormal"/>
        <w:ind w:firstLine="540"/>
        <w:jc w:val="both"/>
      </w:pPr>
      <w:r>
        <w:t xml:space="preserve">Утвердить </w:t>
      </w:r>
      <w:hyperlink w:anchor="P37" w:history="1">
        <w:r>
          <w:rPr>
            <w:color w:val="0000FF"/>
          </w:rPr>
          <w:t>Административный регламент</w:t>
        </w:r>
      </w:hyperlink>
      <w:r>
        <w:t xml:space="preserve">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согласно приложению.</w:t>
      </w:r>
    </w:p>
    <w:p w:rsidR="00C12649" w:rsidRDefault="00C12649">
      <w:pPr>
        <w:pStyle w:val="ConsPlusNormal"/>
        <w:jc w:val="both"/>
      </w:pPr>
    </w:p>
    <w:p w:rsidR="00C12649" w:rsidRDefault="00C12649">
      <w:pPr>
        <w:pStyle w:val="ConsPlusNormal"/>
        <w:jc w:val="right"/>
      </w:pPr>
      <w:r>
        <w:t>Министр</w:t>
      </w:r>
    </w:p>
    <w:p w:rsidR="00C12649" w:rsidRDefault="00C12649">
      <w:pPr>
        <w:pStyle w:val="ConsPlusNormal"/>
        <w:jc w:val="right"/>
      </w:pPr>
      <w:r>
        <w:t>М.А.ТОПИЛИН</w:t>
      </w: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both"/>
      </w:pPr>
    </w:p>
    <w:p w:rsidR="00C12649" w:rsidRDefault="00C12649">
      <w:pPr>
        <w:pStyle w:val="ConsPlusNormal"/>
        <w:jc w:val="right"/>
        <w:outlineLvl w:val="0"/>
      </w:pPr>
      <w:r>
        <w:t>Приложение</w:t>
      </w:r>
    </w:p>
    <w:p w:rsidR="00C12649" w:rsidRDefault="00C12649">
      <w:pPr>
        <w:pStyle w:val="ConsPlusNormal"/>
        <w:jc w:val="right"/>
      </w:pPr>
      <w:r>
        <w:t>к приказу Министерства труда</w:t>
      </w:r>
    </w:p>
    <w:p w:rsidR="00C12649" w:rsidRDefault="00C12649">
      <w:pPr>
        <w:pStyle w:val="ConsPlusNormal"/>
        <w:jc w:val="right"/>
      </w:pPr>
      <w:r>
        <w:t>и социальной защиты</w:t>
      </w:r>
    </w:p>
    <w:p w:rsidR="00C12649" w:rsidRDefault="00C12649">
      <w:pPr>
        <w:pStyle w:val="ConsPlusNormal"/>
        <w:jc w:val="right"/>
      </w:pPr>
      <w:r>
        <w:t>Российской Федерации</w:t>
      </w:r>
    </w:p>
    <w:p w:rsidR="00C12649" w:rsidRDefault="00C12649">
      <w:pPr>
        <w:pStyle w:val="ConsPlusNormal"/>
        <w:jc w:val="right"/>
      </w:pPr>
      <w:r>
        <w:t xml:space="preserve">от 8 июля </w:t>
      </w:r>
      <w:smartTag w:uri="urn:schemas-microsoft-com:office:smarttags" w:element="metricconverter">
        <w:smartTagPr>
          <w:attr w:name="ProductID" w:val="2016 г"/>
        </w:smartTagPr>
        <w:r>
          <w:t>2016 г</w:t>
        </w:r>
      </w:smartTag>
      <w:r>
        <w:t>. N 350н</w:t>
      </w:r>
    </w:p>
    <w:p w:rsidR="00C12649" w:rsidRDefault="00C12649">
      <w:pPr>
        <w:pStyle w:val="ConsPlusNormal"/>
        <w:jc w:val="both"/>
      </w:pPr>
    </w:p>
    <w:p w:rsidR="00C12649" w:rsidRDefault="00C12649">
      <w:pPr>
        <w:pStyle w:val="ConsPlusTitle"/>
        <w:jc w:val="center"/>
      </w:pPr>
      <w:bookmarkStart w:id="0" w:name="P37"/>
      <w:bookmarkEnd w:id="0"/>
      <w:r>
        <w:t>АДМИНИСТРАТИВНЫЙ РЕГЛАМЕНТ</w:t>
      </w:r>
    </w:p>
    <w:p w:rsidR="00C12649" w:rsidRDefault="00C12649">
      <w:pPr>
        <w:pStyle w:val="ConsPlusTitle"/>
        <w:jc w:val="center"/>
      </w:pPr>
      <w:r>
        <w:t>ПРЕДОСТАВЛЕНИЯ МИНИСТЕРСТВОМ ТРУДА И СОЦИАЛЬНОЙ ЗАЩИТЫ</w:t>
      </w:r>
    </w:p>
    <w:p w:rsidR="00C12649" w:rsidRDefault="00C12649">
      <w:pPr>
        <w:pStyle w:val="ConsPlusTitle"/>
        <w:jc w:val="center"/>
      </w:pPr>
      <w:r>
        <w:t>РОССИЙСКОЙ ФЕДЕРАЦИИ ГОСУДАРСТВЕННОЙ УСЛУГИ ПО РАССМОТРЕНИЮ</w:t>
      </w:r>
    </w:p>
    <w:p w:rsidR="00C12649" w:rsidRDefault="00C12649">
      <w:pPr>
        <w:pStyle w:val="ConsPlusTitle"/>
        <w:jc w:val="center"/>
      </w:pPr>
      <w:r>
        <w:t>РАЗНОГЛАСИЙ ПО ВОПРОСАМ ПРОВЕДЕНИЯ ЭКСПЕРТИЗЫ КАЧЕСТВА</w:t>
      </w:r>
    </w:p>
    <w:p w:rsidR="00C12649" w:rsidRDefault="00C12649">
      <w:pPr>
        <w:pStyle w:val="ConsPlusTitle"/>
        <w:jc w:val="center"/>
      </w:pPr>
      <w:r>
        <w:t>СПЕЦИАЛЬНОЙ ОЦЕНКИ УСЛОВИЙ ТРУДА, НЕСОГЛАСИЯ РАБОТНИКОВ,</w:t>
      </w:r>
    </w:p>
    <w:p w:rsidR="00C12649" w:rsidRDefault="00C12649">
      <w:pPr>
        <w:pStyle w:val="ConsPlusTitle"/>
        <w:jc w:val="center"/>
      </w:pPr>
      <w:r>
        <w:t>ПРОФЕССИОНАЛЬНЫХ СОЮЗОВ, ИХ ОБЪЕДИНЕНИЙ, ИНЫХ</w:t>
      </w:r>
    </w:p>
    <w:p w:rsidR="00C12649" w:rsidRDefault="00C12649">
      <w:pPr>
        <w:pStyle w:val="ConsPlusTitle"/>
        <w:jc w:val="center"/>
      </w:pPr>
      <w:r>
        <w:t>УПОЛНОМОЧЕННЫХ РАБОТНИКАМИ ПРЕДСТАВИТЕЛЬНЫХ ОРГАНОВ,</w:t>
      </w:r>
    </w:p>
    <w:p w:rsidR="00C12649" w:rsidRDefault="00C12649">
      <w:pPr>
        <w:pStyle w:val="ConsPlusTitle"/>
        <w:jc w:val="center"/>
      </w:pPr>
      <w:r>
        <w:t>РАБОТОДАТЕЛЕЙ, ИХ ОБЪЕДИНЕНИЙ, СТРАХОВЩИКОВ,</w:t>
      </w:r>
    </w:p>
    <w:p w:rsidR="00C12649" w:rsidRDefault="00C12649">
      <w:pPr>
        <w:pStyle w:val="ConsPlusTitle"/>
        <w:jc w:val="center"/>
      </w:pPr>
      <w:r>
        <w:t>ОРГАНИЗАЦИЙ, ПРОВОДИВШИХ СПЕЦИАЛЬНУЮ ОЦЕНКУ</w:t>
      </w:r>
    </w:p>
    <w:p w:rsidR="00C12649" w:rsidRDefault="00C12649">
      <w:pPr>
        <w:pStyle w:val="ConsPlusTitle"/>
        <w:jc w:val="center"/>
      </w:pPr>
      <w:r>
        <w:t>УСЛОВИЙ ТРУДА, С РЕЗУЛЬТАТАМИ ЭКСПЕРТИЗЫ</w:t>
      </w:r>
    </w:p>
    <w:p w:rsidR="00C12649" w:rsidRDefault="00C12649">
      <w:pPr>
        <w:pStyle w:val="ConsPlusTitle"/>
        <w:jc w:val="center"/>
      </w:pPr>
      <w:r>
        <w:t>КАЧЕСТВА СПЕЦИАЛЬНОЙ ОЦЕНКИ УСЛОВИЙ ТРУДА</w:t>
      </w:r>
    </w:p>
    <w:p w:rsidR="00C12649" w:rsidRDefault="00C12649">
      <w:pPr>
        <w:pStyle w:val="ConsPlusNormal"/>
        <w:jc w:val="both"/>
      </w:pPr>
    </w:p>
    <w:p w:rsidR="00C12649" w:rsidRDefault="00C12649">
      <w:pPr>
        <w:pStyle w:val="ConsPlusNormal"/>
        <w:jc w:val="center"/>
        <w:outlineLvl w:val="1"/>
      </w:pPr>
      <w:r>
        <w:t>I. Общие положения</w:t>
      </w:r>
    </w:p>
    <w:p w:rsidR="00C12649" w:rsidRDefault="00C12649">
      <w:pPr>
        <w:pStyle w:val="ConsPlusNormal"/>
        <w:jc w:val="both"/>
      </w:pPr>
    </w:p>
    <w:p w:rsidR="00C12649" w:rsidRDefault="00C12649">
      <w:pPr>
        <w:pStyle w:val="ConsPlusNormal"/>
        <w:jc w:val="center"/>
        <w:outlineLvl w:val="2"/>
      </w:pPr>
      <w:r>
        <w:t>Предмет регулирования Административного регламента</w:t>
      </w:r>
    </w:p>
    <w:p w:rsidR="00C12649" w:rsidRDefault="00C12649">
      <w:pPr>
        <w:pStyle w:val="ConsPlusNormal"/>
        <w:jc w:val="both"/>
      </w:pPr>
    </w:p>
    <w:p w:rsidR="00C12649" w:rsidRDefault="00C12649">
      <w:pPr>
        <w:pStyle w:val="ConsPlusNormal"/>
        <w:ind w:firstLine="540"/>
        <w:jc w:val="both"/>
      </w:pPr>
      <w:r>
        <w:t>1.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соответственно - Министерство, государственная услуга, Административный регламент) определяет стандарт, устанавливает сроки и последовательность административных процедур Министерства при предоставлении государственной услуги.</w:t>
      </w:r>
    </w:p>
    <w:p w:rsidR="00C12649" w:rsidRDefault="00C12649">
      <w:pPr>
        <w:pStyle w:val="ConsPlusNormal"/>
        <w:jc w:val="both"/>
      </w:pPr>
    </w:p>
    <w:p w:rsidR="00C12649" w:rsidRDefault="00C12649">
      <w:pPr>
        <w:pStyle w:val="ConsPlusNormal"/>
        <w:jc w:val="center"/>
        <w:outlineLvl w:val="2"/>
      </w:pPr>
      <w:r>
        <w:t>Круг заявителей</w:t>
      </w:r>
    </w:p>
    <w:p w:rsidR="00C12649" w:rsidRDefault="00C12649">
      <w:pPr>
        <w:pStyle w:val="ConsPlusNormal"/>
        <w:jc w:val="both"/>
      </w:pPr>
    </w:p>
    <w:p w:rsidR="00C12649" w:rsidRDefault="00C12649">
      <w:pPr>
        <w:pStyle w:val="ConsPlusNormal"/>
        <w:ind w:firstLine="540"/>
        <w:jc w:val="both"/>
      </w:pPr>
      <w:r>
        <w:t xml:space="preserve">2. Заявителями на получение государственной услуги являются работники, профессиональные союзы, их объединения, иные уполномоченные работниками представительные органы, работодатели, их объединения, страховщики, а также организации, проводившие специальную оценку условий труда, несогласные с результатами экспертизы качества специальной оценки условий труда и представившие в Министерство заявление, предусмотренное </w:t>
      </w:r>
      <w:hyperlink w:anchor="P147" w:history="1">
        <w:r>
          <w:rPr>
            <w:color w:val="0000FF"/>
          </w:rPr>
          <w:t>пунктом 13</w:t>
        </w:r>
      </w:hyperlink>
      <w:r>
        <w:t xml:space="preserve"> Административного регламента (далее соответственно - заявление, заявитель).</w:t>
      </w:r>
    </w:p>
    <w:p w:rsidR="00C12649" w:rsidRDefault="00C12649">
      <w:pPr>
        <w:pStyle w:val="ConsPlusNormal"/>
        <w:jc w:val="both"/>
      </w:pPr>
    </w:p>
    <w:p w:rsidR="00C12649" w:rsidRDefault="00C12649">
      <w:pPr>
        <w:pStyle w:val="ConsPlusNormal"/>
        <w:jc w:val="center"/>
        <w:outlineLvl w:val="2"/>
      </w:pPr>
      <w:r>
        <w:t>Требования к порядку информирования о предоставлении</w:t>
      </w:r>
    </w:p>
    <w:p w:rsidR="00C12649" w:rsidRDefault="00C12649">
      <w:pPr>
        <w:pStyle w:val="ConsPlusNormal"/>
        <w:jc w:val="center"/>
      </w:pPr>
      <w:r>
        <w:t>государственной услуги</w:t>
      </w:r>
    </w:p>
    <w:p w:rsidR="00C12649" w:rsidRDefault="00C12649">
      <w:pPr>
        <w:pStyle w:val="ConsPlusNormal"/>
        <w:jc w:val="both"/>
      </w:pPr>
    </w:p>
    <w:p w:rsidR="00C12649" w:rsidRDefault="00C12649">
      <w:pPr>
        <w:pStyle w:val="ConsPlusNormal"/>
        <w:ind w:firstLine="540"/>
        <w:jc w:val="both"/>
      </w:pPr>
      <w:r>
        <w:t>3. Информация о предоставлении государственной услуги размещается в информационно-телекоммуникационной сети "Интернет" (далее - сеть Интернет), на официальном сайте Министерства в сети Интернет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Министерства, представляется по телефону, на личном приеме.</w:t>
      </w:r>
    </w:p>
    <w:p w:rsidR="00C12649" w:rsidRDefault="00C12649">
      <w:pPr>
        <w:pStyle w:val="ConsPlusNormal"/>
        <w:ind w:firstLine="540"/>
        <w:jc w:val="both"/>
      </w:pPr>
      <w:r>
        <w:t>4. Место нахождения Министерства: Российская Федерация, 127994, ГСП-</w:t>
      </w:r>
      <w:smartTag w:uri="urn:schemas-microsoft-com:office:smarttags" w:element="metricconverter">
        <w:smartTagPr>
          <w:attr w:name="ProductID" w:val="4, г"/>
        </w:smartTagPr>
        <w:r>
          <w:t>4, г</w:t>
        </w:r>
      </w:smartTag>
      <w:r>
        <w:t>. Москва, ул. Ильинка, д. 21.</w:t>
      </w:r>
    </w:p>
    <w:p w:rsidR="00C12649" w:rsidRDefault="00C12649">
      <w:pPr>
        <w:pStyle w:val="ConsPlusNormal"/>
        <w:ind w:firstLine="540"/>
        <w:jc w:val="both"/>
      </w:pPr>
      <w:r>
        <w:t>Адрес электронной почты Министерства: info@rosmintrud.ru.</w:t>
      </w:r>
    </w:p>
    <w:p w:rsidR="00C12649" w:rsidRDefault="00C12649">
      <w:pPr>
        <w:pStyle w:val="ConsPlusNormal"/>
        <w:ind w:firstLine="540"/>
        <w:jc w:val="both"/>
      </w:pPr>
      <w:r>
        <w:t>Адрес официального сайта Министерства: http://www.rosmintrud.ru.</w:t>
      </w:r>
    </w:p>
    <w:p w:rsidR="00C12649" w:rsidRDefault="00C12649">
      <w:pPr>
        <w:pStyle w:val="ConsPlusNormal"/>
        <w:ind w:firstLine="540"/>
        <w:jc w:val="both"/>
      </w:pPr>
      <w:r>
        <w:t>Телефон Министерства для справок: 8(495) 606-00-60.</w:t>
      </w:r>
    </w:p>
    <w:p w:rsidR="00C12649" w:rsidRDefault="00C12649">
      <w:pPr>
        <w:pStyle w:val="ConsPlusNormal"/>
        <w:ind w:firstLine="540"/>
        <w:jc w:val="both"/>
      </w:pPr>
      <w:r>
        <w:t>График работы Министерства (по московскому времени):</w:t>
      </w:r>
    </w:p>
    <w:p w:rsidR="00C12649" w:rsidRDefault="00C12649">
      <w:pPr>
        <w:pStyle w:val="ConsPlusNormal"/>
        <w:jc w:val="both"/>
      </w:pPr>
    </w:p>
    <w:tbl>
      <w:tblPr>
        <w:tblW w:w="0" w:type="auto"/>
        <w:tblLayout w:type="fixed"/>
        <w:tblCellMar>
          <w:top w:w="102" w:type="dxa"/>
          <w:left w:w="62" w:type="dxa"/>
          <w:bottom w:w="102" w:type="dxa"/>
          <w:right w:w="62" w:type="dxa"/>
        </w:tblCellMar>
        <w:tblLook w:val="0000"/>
      </w:tblPr>
      <w:tblGrid>
        <w:gridCol w:w="4876"/>
        <w:gridCol w:w="340"/>
        <w:gridCol w:w="3855"/>
      </w:tblGrid>
      <w:tr w:rsidR="00C12649" w:rsidRPr="00525BAB">
        <w:tc>
          <w:tcPr>
            <w:tcW w:w="4876" w:type="dxa"/>
            <w:tcBorders>
              <w:top w:val="nil"/>
              <w:left w:val="nil"/>
              <w:bottom w:val="nil"/>
              <w:right w:val="nil"/>
            </w:tcBorders>
          </w:tcPr>
          <w:p w:rsidR="00C12649" w:rsidRDefault="00C12649">
            <w:pPr>
              <w:pStyle w:val="ConsPlusNormal"/>
              <w:ind w:left="567"/>
            </w:pPr>
            <w:r>
              <w:t>понедельник, вторник, среда, четверг</w:t>
            </w:r>
          </w:p>
        </w:tc>
        <w:tc>
          <w:tcPr>
            <w:tcW w:w="340" w:type="dxa"/>
            <w:tcBorders>
              <w:top w:val="nil"/>
              <w:left w:val="nil"/>
              <w:bottom w:val="nil"/>
              <w:right w:val="nil"/>
            </w:tcBorders>
          </w:tcPr>
          <w:p w:rsidR="00C12649" w:rsidRDefault="00C12649">
            <w:pPr>
              <w:pStyle w:val="ConsPlusNormal"/>
              <w:jc w:val="center"/>
            </w:pPr>
            <w:r>
              <w:t>-</w:t>
            </w:r>
          </w:p>
        </w:tc>
        <w:tc>
          <w:tcPr>
            <w:tcW w:w="3855" w:type="dxa"/>
            <w:tcBorders>
              <w:top w:val="nil"/>
              <w:left w:val="nil"/>
              <w:bottom w:val="nil"/>
              <w:right w:val="nil"/>
            </w:tcBorders>
          </w:tcPr>
          <w:p w:rsidR="00C12649" w:rsidRDefault="00C12649">
            <w:pPr>
              <w:pStyle w:val="ConsPlusNormal"/>
            </w:pPr>
            <w:r>
              <w:t>с 9.00 до 18.00;</w:t>
            </w:r>
          </w:p>
        </w:tc>
      </w:tr>
      <w:tr w:rsidR="00C12649" w:rsidRPr="00525BAB">
        <w:tc>
          <w:tcPr>
            <w:tcW w:w="4876" w:type="dxa"/>
            <w:tcBorders>
              <w:top w:val="nil"/>
              <w:left w:val="nil"/>
              <w:bottom w:val="nil"/>
              <w:right w:val="nil"/>
            </w:tcBorders>
          </w:tcPr>
          <w:p w:rsidR="00C12649" w:rsidRDefault="00C12649">
            <w:pPr>
              <w:pStyle w:val="ConsPlusNormal"/>
              <w:ind w:left="567"/>
            </w:pPr>
            <w:r>
              <w:t>пятница</w:t>
            </w:r>
          </w:p>
        </w:tc>
        <w:tc>
          <w:tcPr>
            <w:tcW w:w="340" w:type="dxa"/>
            <w:tcBorders>
              <w:top w:val="nil"/>
              <w:left w:val="nil"/>
              <w:bottom w:val="nil"/>
              <w:right w:val="nil"/>
            </w:tcBorders>
          </w:tcPr>
          <w:p w:rsidR="00C12649" w:rsidRDefault="00C12649">
            <w:pPr>
              <w:pStyle w:val="ConsPlusNormal"/>
              <w:jc w:val="center"/>
            </w:pPr>
            <w:r>
              <w:t>-</w:t>
            </w:r>
          </w:p>
        </w:tc>
        <w:tc>
          <w:tcPr>
            <w:tcW w:w="3855" w:type="dxa"/>
            <w:tcBorders>
              <w:top w:val="nil"/>
              <w:left w:val="nil"/>
              <w:bottom w:val="nil"/>
              <w:right w:val="nil"/>
            </w:tcBorders>
          </w:tcPr>
          <w:p w:rsidR="00C12649" w:rsidRDefault="00C12649">
            <w:pPr>
              <w:pStyle w:val="ConsPlusNormal"/>
            </w:pPr>
            <w:r>
              <w:t>с 9.00 до 16.45;</w:t>
            </w:r>
          </w:p>
        </w:tc>
      </w:tr>
      <w:tr w:rsidR="00C12649" w:rsidRPr="00525BAB">
        <w:tc>
          <w:tcPr>
            <w:tcW w:w="4876" w:type="dxa"/>
            <w:tcBorders>
              <w:top w:val="nil"/>
              <w:left w:val="nil"/>
              <w:bottom w:val="nil"/>
              <w:right w:val="nil"/>
            </w:tcBorders>
          </w:tcPr>
          <w:p w:rsidR="00C12649" w:rsidRDefault="00C12649">
            <w:pPr>
              <w:pStyle w:val="ConsPlusNormal"/>
              <w:ind w:left="567"/>
            </w:pPr>
            <w:r>
              <w:t>суббота, воскресенье</w:t>
            </w:r>
          </w:p>
        </w:tc>
        <w:tc>
          <w:tcPr>
            <w:tcW w:w="340" w:type="dxa"/>
            <w:tcBorders>
              <w:top w:val="nil"/>
              <w:left w:val="nil"/>
              <w:bottom w:val="nil"/>
              <w:right w:val="nil"/>
            </w:tcBorders>
          </w:tcPr>
          <w:p w:rsidR="00C12649" w:rsidRDefault="00C12649">
            <w:pPr>
              <w:pStyle w:val="ConsPlusNormal"/>
              <w:jc w:val="center"/>
            </w:pPr>
            <w:r>
              <w:t>-</w:t>
            </w:r>
          </w:p>
        </w:tc>
        <w:tc>
          <w:tcPr>
            <w:tcW w:w="3855" w:type="dxa"/>
            <w:tcBorders>
              <w:top w:val="nil"/>
              <w:left w:val="nil"/>
              <w:bottom w:val="nil"/>
              <w:right w:val="nil"/>
            </w:tcBorders>
          </w:tcPr>
          <w:p w:rsidR="00C12649" w:rsidRDefault="00C12649">
            <w:pPr>
              <w:pStyle w:val="ConsPlusNormal"/>
            </w:pPr>
            <w:r>
              <w:t>выходной день;</w:t>
            </w:r>
          </w:p>
        </w:tc>
      </w:tr>
      <w:tr w:rsidR="00C12649" w:rsidRPr="00525BAB">
        <w:tc>
          <w:tcPr>
            <w:tcW w:w="4876" w:type="dxa"/>
            <w:tcBorders>
              <w:top w:val="nil"/>
              <w:left w:val="nil"/>
              <w:bottom w:val="nil"/>
              <w:right w:val="nil"/>
            </w:tcBorders>
          </w:tcPr>
          <w:p w:rsidR="00C12649" w:rsidRDefault="00C12649">
            <w:pPr>
              <w:pStyle w:val="ConsPlusNormal"/>
              <w:ind w:left="567"/>
            </w:pPr>
            <w:r>
              <w:t>обеденный перерыв</w:t>
            </w:r>
          </w:p>
        </w:tc>
        <w:tc>
          <w:tcPr>
            <w:tcW w:w="340" w:type="dxa"/>
            <w:tcBorders>
              <w:top w:val="nil"/>
              <w:left w:val="nil"/>
              <w:bottom w:val="nil"/>
              <w:right w:val="nil"/>
            </w:tcBorders>
          </w:tcPr>
          <w:p w:rsidR="00C12649" w:rsidRDefault="00C12649">
            <w:pPr>
              <w:pStyle w:val="ConsPlusNormal"/>
              <w:jc w:val="center"/>
            </w:pPr>
            <w:r>
              <w:t>-</w:t>
            </w:r>
          </w:p>
        </w:tc>
        <w:tc>
          <w:tcPr>
            <w:tcW w:w="3855" w:type="dxa"/>
            <w:tcBorders>
              <w:top w:val="nil"/>
              <w:left w:val="nil"/>
              <w:bottom w:val="nil"/>
              <w:right w:val="nil"/>
            </w:tcBorders>
          </w:tcPr>
          <w:p w:rsidR="00C12649" w:rsidRDefault="00C12649">
            <w:pPr>
              <w:pStyle w:val="ConsPlusNormal"/>
            </w:pPr>
            <w:r>
              <w:t>с 12.30 до 13.15.</w:t>
            </w:r>
          </w:p>
        </w:tc>
      </w:tr>
    </w:tbl>
    <w:p w:rsidR="00C12649" w:rsidRDefault="00C12649">
      <w:pPr>
        <w:pStyle w:val="ConsPlusNormal"/>
        <w:jc w:val="both"/>
      </w:pPr>
    </w:p>
    <w:p w:rsidR="00C12649" w:rsidRDefault="00C12649">
      <w:pPr>
        <w:pStyle w:val="ConsPlusNormal"/>
        <w:ind w:firstLine="540"/>
        <w:jc w:val="both"/>
      </w:pPr>
      <w:bookmarkStart w:id="1" w:name="P82"/>
      <w:bookmarkEnd w:id="1"/>
      <w:r>
        <w:t>5. На информационных стендах, устанавливаемых в помещениях Министерства в доступных для ознакомления местах, официальном сайте Министерства, на Едином портале размещаются:</w:t>
      </w:r>
    </w:p>
    <w:p w:rsidR="00C12649" w:rsidRDefault="00C12649">
      <w:pPr>
        <w:pStyle w:val="ConsPlusNormal"/>
        <w:ind w:firstLine="540"/>
        <w:jc w:val="both"/>
      </w:pPr>
      <w:r>
        <w:t>а) Административный регламент или извлечения из него;</w:t>
      </w:r>
    </w:p>
    <w:p w:rsidR="00C12649" w:rsidRDefault="00C12649">
      <w:pPr>
        <w:pStyle w:val="ConsPlusNormal"/>
        <w:ind w:firstLine="540"/>
        <w:jc w:val="both"/>
      </w:pPr>
      <w:r>
        <w:t>б) сведения о почтовом адресе Министерства, адресе электронной почты Министерства, официальном сайте Министерства, справочных телефонах Министерства;</w:t>
      </w:r>
    </w:p>
    <w:p w:rsidR="00C12649" w:rsidRDefault="00C12649">
      <w:pPr>
        <w:pStyle w:val="ConsPlusNormal"/>
        <w:ind w:firstLine="540"/>
        <w:jc w:val="both"/>
      </w:pPr>
      <w:r>
        <w:t>в) график работы Министерства;</w:t>
      </w:r>
    </w:p>
    <w:p w:rsidR="00C12649" w:rsidRDefault="00C12649">
      <w:pPr>
        <w:pStyle w:val="ConsPlusNormal"/>
        <w:ind w:firstLine="540"/>
        <w:jc w:val="both"/>
      </w:pPr>
      <w:r>
        <w:t>г) порядок получения консультаций;</w:t>
      </w:r>
    </w:p>
    <w:p w:rsidR="00C12649" w:rsidRDefault="00C12649">
      <w:pPr>
        <w:pStyle w:val="ConsPlusNormal"/>
        <w:ind w:firstLine="540"/>
        <w:jc w:val="both"/>
      </w:pPr>
      <w:r>
        <w:t>д) порядок получения государственной услуги;</w:t>
      </w:r>
    </w:p>
    <w:p w:rsidR="00C12649" w:rsidRDefault="00C12649">
      <w:pPr>
        <w:pStyle w:val="ConsPlusNormal"/>
        <w:ind w:firstLine="540"/>
        <w:jc w:val="both"/>
      </w:pPr>
      <w:r>
        <w:t>е) порядок информирования заявителей о ходе предоставления государственной услуги;</w:t>
      </w:r>
    </w:p>
    <w:p w:rsidR="00C12649" w:rsidRDefault="00C12649">
      <w:pPr>
        <w:pStyle w:val="ConsPlusNormal"/>
        <w:ind w:firstLine="540"/>
        <w:jc w:val="both"/>
      </w:pPr>
      <w:r>
        <w:t>ж) сведения о должностных лицах Министерства, ответственных за предоставление государственной услуги.</w:t>
      </w:r>
    </w:p>
    <w:p w:rsidR="00C12649" w:rsidRDefault="00C12649">
      <w:pPr>
        <w:pStyle w:val="ConsPlusNormal"/>
        <w:ind w:firstLine="540"/>
        <w:jc w:val="both"/>
      </w:pPr>
      <w:r>
        <w:t>6. По вопросам, связанным с предоставлением государственной услуги, заявители могут обращаться в Министерство ежедневно, кроме выходных и праздничных дней, в соответствии с графиком работы Министерства.</w:t>
      </w:r>
    </w:p>
    <w:p w:rsidR="00C12649" w:rsidRDefault="00C12649">
      <w:pPr>
        <w:pStyle w:val="ConsPlusNormal"/>
        <w:jc w:val="both"/>
      </w:pPr>
    </w:p>
    <w:p w:rsidR="00C12649" w:rsidRDefault="00C12649">
      <w:pPr>
        <w:pStyle w:val="ConsPlusNormal"/>
        <w:jc w:val="center"/>
        <w:outlineLvl w:val="1"/>
      </w:pPr>
      <w:r>
        <w:t>II. Стандарт предоставления государственной услуги</w:t>
      </w:r>
    </w:p>
    <w:p w:rsidR="00C12649" w:rsidRDefault="00C12649">
      <w:pPr>
        <w:pStyle w:val="ConsPlusNormal"/>
        <w:jc w:val="both"/>
      </w:pPr>
    </w:p>
    <w:p w:rsidR="00C12649" w:rsidRDefault="00C12649">
      <w:pPr>
        <w:pStyle w:val="ConsPlusNormal"/>
        <w:jc w:val="center"/>
        <w:outlineLvl w:val="2"/>
      </w:pPr>
      <w:r>
        <w:t>Наименование государственной услуги</w:t>
      </w:r>
    </w:p>
    <w:p w:rsidR="00C12649" w:rsidRDefault="00C12649">
      <w:pPr>
        <w:pStyle w:val="ConsPlusNormal"/>
        <w:jc w:val="both"/>
      </w:pPr>
    </w:p>
    <w:p w:rsidR="00C12649" w:rsidRDefault="00C12649">
      <w:pPr>
        <w:pStyle w:val="ConsPlusNormal"/>
        <w:ind w:firstLine="540"/>
        <w:jc w:val="both"/>
      </w:pPr>
      <w:r>
        <w:t>7. Наименование государственной услуги - государственная услуга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 рассмотрение разногласий (несогласия)).</w:t>
      </w:r>
    </w:p>
    <w:p w:rsidR="00C12649" w:rsidRDefault="00C12649">
      <w:pPr>
        <w:pStyle w:val="ConsPlusNormal"/>
        <w:jc w:val="both"/>
      </w:pPr>
    </w:p>
    <w:p w:rsidR="00C12649" w:rsidRDefault="00C12649">
      <w:pPr>
        <w:pStyle w:val="ConsPlusNormal"/>
        <w:jc w:val="center"/>
        <w:outlineLvl w:val="2"/>
      </w:pPr>
      <w:r>
        <w:t>Наименование федерального органа исполнительной власти,</w:t>
      </w:r>
    </w:p>
    <w:p w:rsidR="00C12649" w:rsidRDefault="00C12649">
      <w:pPr>
        <w:pStyle w:val="ConsPlusNormal"/>
        <w:jc w:val="center"/>
      </w:pPr>
      <w:r>
        <w:t>предоставляющего государственную услугу</w:t>
      </w:r>
    </w:p>
    <w:p w:rsidR="00C12649" w:rsidRDefault="00C12649">
      <w:pPr>
        <w:pStyle w:val="ConsPlusNormal"/>
        <w:jc w:val="both"/>
      </w:pPr>
    </w:p>
    <w:p w:rsidR="00C12649" w:rsidRDefault="00C12649">
      <w:pPr>
        <w:pStyle w:val="ConsPlusNormal"/>
        <w:ind w:firstLine="540"/>
        <w:jc w:val="both"/>
      </w:pPr>
      <w:r>
        <w:t>8. Предоставление государственной услуги осуществляется Министерством.</w:t>
      </w:r>
    </w:p>
    <w:p w:rsidR="00C12649" w:rsidRDefault="00C12649">
      <w:pPr>
        <w:pStyle w:val="ConsPlusNormal"/>
        <w:jc w:val="both"/>
      </w:pPr>
    </w:p>
    <w:p w:rsidR="00C12649" w:rsidRDefault="00C12649">
      <w:pPr>
        <w:pStyle w:val="ConsPlusNormal"/>
        <w:jc w:val="center"/>
        <w:outlineLvl w:val="2"/>
      </w:pPr>
      <w:r>
        <w:t>Описание результатов предоставления государственной услуги</w:t>
      </w:r>
    </w:p>
    <w:p w:rsidR="00C12649" w:rsidRDefault="00C12649">
      <w:pPr>
        <w:pStyle w:val="ConsPlusNormal"/>
        <w:jc w:val="both"/>
      </w:pPr>
    </w:p>
    <w:p w:rsidR="00C12649" w:rsidRDefault="00C12649">
      <w:pPr>
        <w:pStyle w:val="ConsPlusNormal"/>
        <w:ind w:firstLine="540"/>
        <w:jc w:val="both"/>
      </w:pPr>
      <w:bookmarkStart w:id="2" w:name="P105"/>
      <w:bookmarkEnd w:id="2"/>
      <w:r>
        <w:t>9. Результатом предоставления государственной услуги является заключение о рассмотрении разногласий (несогласия), обязательное к исполнению всеми сторонами разногласия (несогласия).</w:t>
      </w:r>
    </w:p>
    <w:p w:rsidR="00C12649" w:rsidRDefault="00C12649">
      <w:pPr>
        <w:pStyle w:val="ConsPlusNormal"/>
        <w:jc w:val="both"/>
      </w:pPr>
    </w:p>
    <w:p w:rsidR="00C12649" w:rsidRDefault="00C12649">
      <w:pPr>
        <w:pStyle w:val="ConsPlusNormal"/>
        <w:jc w:val="center"/>
        <w:outlineLvl w:val="2"/>
      </w:pPr>
      <w:r>
        <w:t>Срок предоставления государственной услуги</w:t>
      </w:r>
    </w:p>
    <w:p w:rsidR="00C12649" w:rsidRDefault="00C12649">
      <w:pPr>
        <w:pStyle w:val="ConsPlusNormal"/>
        <w:jc w:val="both"/>
      </w:pPr>
    </w:p>
    <w:p w:rsidR="00C12649" w:rsidRDefault="00C12649">
      <w:pPr>
        <w:pStyle w:val="ConsPlusNormal"/>
        <w:ind w:firstLine="540"/>
        <w:jc w:val="both"/>
      </w:pPr>
      <w:r>
        <w:t>10. Срок предоставления государственной услуги не может превышать 45 рабочих дней со дня регистрации в Министерстве заявления.</w:t>
      </w:r>
    </w:p>
    <w:p w:rsidR="00C12649" w:rsidRDefault="00C12649">
      <w:pPr>
        <w:pStyle w:val="ConsPlusNormal"/>
        <w:ind w:firstLine="540"/>
        <w:jc w:val="both"/>
      </w:pPr>
      <w:r>
        <w:t>Срок рассмотрения заявления может быть продлен до 90 рабочих дней в случае необходимости:</w:t>
      </w:r>
    </w:p>
    <w:p w:rsidR="00C12649" w:rsidRDefault="00C12649">
      <w:pPr>
        <w:pStyle w:val="ConsPlusNormal"/>
        <w:ind w:firstLine="540"/>
        <w:jc w:val="both"/>
      </w:pPr>
      <w:r>
        <w:t>направления Министерством запроса заявителю или в орган исполнительной власти субъекта Российской Федерации в области охраны труда, проводивший государственную экспертизу условий труда, о представлении документов, на основании которых проведена государственная экспертиза условий труда в целях оценки качества проведения специальной оценки условий труда (далее - государственная экспертиза);</w:t>
      </w:r>
    </w:p>
    <w:p w:rsidR="00C12649" w:rsidRDefault="00C12649">
      <w:pPr>
        <w:pStyle w:val="ConsPlusNormal"/>
        <w:ind w:firstLine="540"/>
        <w:jc w:val="both"/>
      </w:pPr>
      <w:r>
        <w:t>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w:t>
      </w:r>
    </w:p>
    <w:p w:rsidR="00C12649" w:rsidRDefault="00C12649">
      <w:pPr>
        <w:pStyle w:val="ConsPlusNormal"/>
        <w:jc w:val="both"/>
      </w:pPr>
    </w:p>
    <w:p w:rsidR="00C12649" w:rsidRDefault="00C12649">
      <w:pPr>
        <w:pStyle w:val="ConsPlusNormal"/>
        <w:jc w:val="center"/>
        <w:outlineLvl w:val="2"/>
      </w:pPr>
      <w:r>
        <w:t>Перечень нормативных правовых актов, регулирующих</w:t>
      </w:r>
    </w:p>
    <w:p w:rsidR="00C12649" w:rsidRDefault="00C12649">
      <w:pPr>
        <w:pStyle w:val="ConsPlusNormal"/>
        <w:jc w:val="center"/>
      </w:pPr>
      <w:r>
        <w:t>отношения, возникающие в связи с предоставлением</w:t>
      </w:r>
    </w:p>
    <w:p w:rsidR="00C12649" w:rsidRDefault="00C12649">
      <w:pPr>
        <w:pStyle w:val="ConsPlusNormal"/>
        <w:jc w:val="center"/>
      </w:pPr>
      <w:r>
        <w:t>государственной услуги, с указанием их реквизитов</w:t>
      </w:r>
    </w:p>
    <w:p w:rsidR="00C12649" w:rsidRDefault="00C12649">
      <w:pPr>
        <w:pStyle w:val="ConsPlusNormal"/>
        <w:jc w:val="center"/>
      </w:pPr>
      <w:r>
        <w:t>и источников официального опубликования</w:t>
      </w:r>
    </w:p>
    <w:p w:rsidR="00C12649" w:rsidRDefault="00C12649">
      <w:pPr>
        <w:pStyle w:val="ConsPlusNormal"/>
        <w:jc w:val="both"/>
      </w:pPr>
    </w:p>
    <w:p w:rsidR="00C12649" w:rsidRDefault="00C12649">
      <w:pPr>
        <w:pStyle w:val="ConsPlusNormal"/>
        <w:ind w:firstLine="540"/>
        <w:jc w:val="both"/>
      </w:pPr>
      <w:r>
        <w:t>11. Предоставление государственной услуги осуществляется в соответствии со следующими нормативными правовыми актами:</w:t>
      </w:r>
    </w:p>
    <w:p w:rsidR="00C12649" w:rsidRDefault="00C12649">
      <w:pPr>
        <w:pStyle w:val="ConsPlusNormal"/>
        <w:ind w:firstLine="540"/>
        <w:jc w:val="both"/>
      </w:pPr>
      <w:r>
        <w:t>Трудовой кодекс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30, ст. 4217; N 45, ст. 6143; N 48, ст. 6639, N 49, ст. 6918; N 52, ст. 7543, 7554; 2015, N 1, ст. 10, 42, 72; N 14, ст. 2022; N 18, ст. 2625; N 24, ст. 3379, 3991; N 27, ст. 3992, 3997; N 29, ст. 4356, 4359, 4363, 4368; N 41, ст. 5639; 2016, N 1, ст. 11, 54; N 18, ст. 2508);</w:t>
      </w:r>
    </w:p>
    <w:p w:rsidR="00C12649" w:rsidRDefault="00C12649">
      <w:pPr>
        <w:pStyle w:val="ConsPlusNormal"/>
        <w:ind w:firstLine="540"/>
        <w:jc w:val="both"/>
      </w:pPr>
      <w:r>
        <w:t xml:space="preserve">Федеральный </w:t>
      </w:r>
      <w:hyperlink r:id="rId7" w:history="1">
        <w:r>
          <w:rPr>
            <w:color w:val="0000FF"/>
          </w:rPr>
          <w:t>закон</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 (далее - Федеральный закон от 28 декабря 2013 г. N 426-ФЗ);</w:t>
      </w:r>
    </w:p>
    <w:p w:rsidR="00C12649" w:rsidRDefault="00C12649">
      <w:pPr>
        <w:pStyle w:val="ConsPlusNormal"/>
        <w:ind w:firstLine="540"/>
        <w:jc w:val="both"/>
      </w:pPr>
      <w:r>
        <w:t xml:space="preserve">Федеральный </w:t>
      </w:r>
      <w:hyperlink r:id="rId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w:t>
      </w:r>
    </w:p>
    <w:p w:rsidR="00C12649" w:rsidRDefault="00C12649">
      <w:pPr>
        <w:pStyle w:val="ConsPlusNormal"/>
        <w:ind w:firstLine="540"/>
        <w:jc w:val="both"/>
      </w:pPr>
      <w:r>
        <w:t xml:space="preserve">Федеральный </w:t>
      </w:r>
      <w:hyperlink r:id="rId9"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C12649" w:rsidRDefault="00C12649">
      <w:pPr>
        <w:pStyle w:val="ConsPlusNormal"/>
        <w:ind w:firstLine="540"/>
        <w:jc w:val="both"/>
      </w:pPr>
      <w:r>
        <w:t xml:space="preserve">Федеральный </w:t>
      </w:r>
      <w:hyperlink r:id="rId1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C12649" w:rsidRDefault="00C12649">
      <w:pPr>
        <w:pStyle w:val="ConsPlusNormal"/>
        <w:ind w:firstLine="540"/>
        <w:jc w:val="both"/>
      </w:pPr>
      <w:r>
        <w:t xml:space="preserve">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(далее - Федеральный закон от 27 июля 2010 г. N 210-ФЗ);</w:t>
      </w:r>
    </w:p>
    <w:p w:rsidR="00C12649" w:rsidRDefault="00C12649">
      <w:pPr>
        <w:pStyle w:val="ConsPlusNormal"/>
        <w:ind w:firstLine="540"/>
        <w:jc w:val="both"/>
      </w:pPr>
      <w:r>
        <w:t xml:space="preserve">Федеральный </w:t>
      </w:r>
      <w:hyperlink r:id="rId1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C12649" w:rsidRDefault="00C12649">
      <w:pPr>
        <w:pStyle w:val="ConsPlusNormal"/>
        <w:ind w:firstLine="540"/>
        <w:jc w:val="both"/>
      </w:pPr>
      <w:r>
        <w:t xml:space="preserve">Федеральный </w:t>
      </w:r>
      <w:hyperlink r:id="rId13"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C12649" w:rsidRDefault="00C12649">
      <w:pPr>
        <w:pStyle w:val="ConsPlusNormal"/>
        <w:ind w:firstLine="540"/>
        <w:jc w:val="both"/>
      </w:pPr>
      <w:hyperlink r:id="rId14"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C12649" w:rsidRDefault="00C12649">
      <w:pPr>
        <w:pStyle w:val="ConsPlusNormal"/>
        <w:ind w:firstLine="540"/>
        <w:jc w:val="both"/>
      </w:pPr>
      <w:hyperlink r:id="rId15" w:history="1">
        <w:r>
          <w:rPr>
            <w:color w:val="0000FF"/>
          </w:rPr>
          <w:t>постановление</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34, ст. 4986; N 35, ст. 5092; 2012, N 37, ст. 4996; N 38, ст. 5102; N 53, ст. 7958; 2013, N 13, ст. 1575; 2015, N 6, ст. 965; N 12, ст. 1758; N 15, ст. 2281; N 30, ст. 4604; N 36, ст. 5037);</w:t>
      </w:r>
    </w:p>
    <w:p w:rsidR="00C12649" w:rsidRDefault="00C12649">
      <w:pPr>
        <w:pStyle w:val="ConsPlusNormal"/>
        <w:ind w:firstLine="540"/>
        <w:jc w:val="both"/>
      </w:pPr>
      <w:hyperlink r:id="rId16"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w:t>
      </w:r>
    </w:p>
    <w:p w:rsidR="00C12649" w:rsidRDefault="00C12649">
      <w:pPr>
        <w:pStyle w:val="ConsPlusNormal"/>
        <w:ind w:firstLine="540"/>
        <w:jc w:val="both"/>
      </w:pPr>
      <w:hyperlink r:id="rId17"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C12649" w:rsidRDefault="00C12649">
      <w:pPr>
        <w:pStyle w:val="ConsPlusNormal"/>
        <w:ind w:firstLine="540"/>
        <w:jc w:val="both"/>
      </w:pPr>
      <w:hyperlink r:id="rId18"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C12649" w:rsidRDefault="00C12649">
      <w:pPr>
        <w:pStyle w:val="ConsPlusNormal"/>
        <w:ind w:firstLine="540"/>
        <w:jc w:val="both"/>
      </w:pPr>
      <w:hyperlink r:id="rId19" w:history="1">
        <w:r>
          <w:rPr>
            <w:color w:val="0000FF"/>
          </w:rPr>
          <w:t>постановление</w:t>
        </w:r>
      </w:hyperlink>
      <w:r>
        <w:t xml:space="preserve">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2016, N 2, ст. 325; N 4, ст. 534; N 23, ст. 3322);</w:t>
      </w:r>
    </w:p>
    <w:p w:rsidR="00C12649" w:rsidRDefault="00C12649">
      <w:pPr>
        <w:pStyle w:val="ConsPlusNormal"/>
        <w:ind w:firstLine="540"/>
        <w:jc w:val="both"/>
      </w:pPr>
      <w:hyperlink r:id="rId20"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C12649" w:rsidRDefault="00C12649">
      <w:pPr>
        <w:pStyle w:val="ConsPlusNormal"/>
        <w:ind w:firstLine="540"/>
        <w:jc w:val="both"/>
      </w:pPr>
      <w:hyperlink r:id="rId21"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(далее - постановление Правительства Российской Федерации от 25 августа 2012 г. N 852);</w:t>
      </w:r>
    </w:p>
    <w:p w:rsidR="00C12649" w:rsidRDefault="00C12649">
      <w:pPr>
        <w:pStyle w:val="ConsPlusNormal"/>
        <w:ind w:firstLine="540"/>
        <w:jc w:val="both"/>
      </w:pPr>
      <w:hyperlink r:id="rId22"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и от 7 сентября 2015 г. N 602н (зарегистрирован Министерством юстиции Российской Федерации 19 ноября 2015 г., регистрационный N 39785);</w:t>
      </w:r>
    </w:p>
    <w:p w:rsidR="00C12649" w:rsidRDefault="00C12649">
      <w:pPr>
        <w:pStyle w:val="ConsPlusNormal"/>
        <w:ind w:firstLine="540"/>
        <w:jc w:val="both"/>
      </w:pPr>
      <w:hyperlink r:id="rId23" w:history="1">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C12649" w:rsidRDefault="00C12649">
      <w:pPr>
        <w:pStyle w:val="ConsPlusNormal"/>
        <w:ind w:firstLine="540"/>
        <w:jc w:val="both"/>
      </w:pPr>
      <w:hyperlink r:id="rId24" w:history="1">
        <w:r>
          <w:rPr>
            <w:color w:val="0000FF"/>
          </w:rPr>
          <w:t>приказ</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C12649" w:rsidRDefault="00C12649">
      <w:pPr>
        <w:pStyle w:val="ConsPlusNormal"/>
        <w:ind w:firstLine="540"/>
        <w:jc w:val="both"/>
      </w:pPr>
      <w:hyperlink r:id="rId25" w:history="1">
        <w:r>
          <w:rPr>
            <w:color w:val="0000FF"/>
          </w:rPr>
          <w:t>приказ</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C12649" w:rsidRDefault="00C12649">
      <w:pPr>
        <w:pStyle w:val="ConsPlusNormal"/>
        <w:jc w:val="both"/>
      </w:pPr>
    </w:p>
    <w:p w:rsidR="00C12649" w:rsidRDefault="00C12649">
      <w:pPr>
        <w:pStyle w:val="ConsPlusNormal"/>
        <w:jc w:val="center"/>
        <w:outlineLvl w:val="2"/>
      </w:pPr>
      <w:r>
        <w:t>Исчерпывающий перечень документов,</w:t>
      </w:r>
    </w:p>
    <w:p w:rsidR="00C12649" w:rsidRDefault="00C12649">
      <w:pPr>
        <w:pStyle w:val="ConsPlusNormal"/>
        <w:jc w:val="center"/>
      </w:pPr>
      <w:r>
        <w:t>необходимых в соответствии с нормативными правовыми актами</w:t>
      </w:r>
    </w:p>
    <w:p w:rsidR="00C12649" w:rsidRDefault="00C12649">
      <w:pPr>
        <w:pStyle w:val="ConsPlusNormal"/>
        <w:jc w:val="center"/>
      </w:pPr>
      <w:r>
        <w:t>для предоставления государственной услуги, подлежащих</w:t>
      </w:r>
    </w:p>
    <w:p w:rsidR="00C12649" w:rsidRDefault="00C12649">
      <w:pPr>
        <w:pStyle w:val="ConsPlusNormal"/>
        <w:jc w:val="center"/>
      </w:pPr>
      <w:r>
        <w:t>представлению заявителем</w:t>
      </w:r>
    </w:p>
    <w:p w:rsidR="00C12649" w:rsidRDefault="00C12649">
      <w:pPr>
        <w:pStyle w:val="ConsPlusNormal"/>
        <w:jc w:val="both"/>
      </w:pPr>
    </w:p>
    <w:p w:rsidR="00C12649" w:rsidRDefault="00C12649">
      <w:pPr>
        <w:pStyle w:val="ConsPlusNormal"/>
        <w:ind w:firstLine="540"/>
        <w:jc w:val="both"/>
      </w:pPr>
      <w:r>
        <w:t>12. Для предоставления государственной услуги заявитель представляет в Министерство заявление.</w:t>
      </w:r>
    </w:p>
    <w:p w:rsidR="00C12649" w:rsidRDefault="00C12649">
      <w:pPr>
        <w:pStyle w:val="ConsPlusNormal"/>
        <w:ind w:firstLine="540"/>
        <w:jc w:val="both"/>
      </w:pPr>
      <w:bookmarkStart w:id="3" w:name="P147"/>
      <w:bookmarkEnd w:id="3"/>
      <w:r>
        <w:t>13. В заявлении указываются:</w:t>
      </w:r>
    </w:p>
    <w:p w:rsidR="00C12649" w:rsidRDefault="00C12649">
      <w:pPr>
        <w:pStyle w:val="ConsPlusNormal"/>
        <w:ind w:firstLine="540"/>
        <w:jc w:val="both"/>
      </w:pPr>
      <w:r>
        <w:t>а) полное наименование заявителя - для юридических лиц; фамилия, имя отчество (при наличии) - для физических лиц;</w:t>
      </w:r>
    </w:p>
    <w:p w:rsidR="00C12649" w:rsidRDefault="00C12649">
      <w:pPr>
        <w:pStyle w:val="ConsPlusNormal"/>
        <w:ind w:firstLine="540"/>
        <w:jc w:val="both"/>
      </w:pPr>
      <w:r>
        <w:t>б) почтовый адрес заявителя, адрес его электронной почты (при наличии);</w:t>
      </w:r>
    </w:p>
    <w:p w:rsidR="00C12649" w:rsidRDefault="00C12649">
      <w:pPr>
        <w:pStyle w:val="ConsPlusNormal"/>
        <w:ind w:firstLine="540"/>
        <w:jc w:val="both"/>
      </w:pPr>
      <w:r>
        <w:t>в) доводы, на основании которых заявитель не согласен с заключением государственной экспертизы.</w:t>
      </w:r>
    </w:p>
    <w:p w:rsidR="00C12649" w:rsidRDefault="00C12649">
      <w:pPr>
        <w:pStyle w:val="ConsPlusNormal"/>
        <w:ind w:firstLine="540"/>
        <w:jc w:val="both"/>
      </w:pPr>
      <w:bookmarkStart w:id="4" w:name="P151"/>
      <w:bookmarkEnd w:id="4"/>
      <w:r>
        <w:t>14. Заявитель прикладывает к заявлению копию заключения государственной экспертизы.</w:t>
      </w:r>
    </w:p>
    <w:p w:rsidR="00C12649" w:rsidRDefault="00C12649">
      <w:pPr>
        <w:pStyle w:val="ConsPlusNormal"/>
        <w:ind w:firstLine="540"/>
        <w:jc w:val="both"/>
      </w:pPr>
      <w:r>
        <w:t>15. Заявление подписывается заявителем и представляется с прилагаемыми к нему документами в Министерство на бумажном носителе лично заявителем или направляется почтовым отправлением, либо в форме электронного документа.</w:t>
      </w:r>
    </w:p>
    <w:p w:rsidR="00C12649" w:rsidRDefault="00C12649">
      <w:pPr>
        <w:pStyle w:val="ConsPlusNormal"/>
        <w:ind w:firstLine="540"/>
        <w:jc w:val="both"/>
      </w:pPr>
      <w:r>
        <w:t>В случае подачи заявления через Единый портал оно должно быть подписано усиленной квалифицированной электронной подписью.</w:t>
      </w:r>
    </w:p>
    <w:p w:rsidR="00C12649" w:rsidRDefault="00C12649">
      <w:pPr>
        <w:pStyle w:val="ConsPlusNormal"/>
        <w:jc w:val="both"/>
      </w:pPr>
    </w:p>
    <w:p w:rsidR="00C12649" w:rsidRDefault="00C12649">
      <w:pPr>
        <w:pStyle w:val="ConsPlusNormal"/>
        <w:jc w:val="center"/>
        <w:outlineLvl w:val="2"/>
      </w:pPr>
      <w:r>
        <w:t>Исчерпывающий перечень документов,</w:t>
      </w:r>
    </w:p>
    <w:p w:rsidR="00C12649" w:rsidRDefault="00C12649">
      <w:pPr>
        <w:pStyle w:val="ConsPlusNormal"/>
        <w:jc w:val="center"/>
      </w:pPr>
      <w:r>
        <w:t>необходимых в соответствии с нормативными правовыми</w:t>
      </w:r>
    </w:p>
    <w:p w:rsidR="00C12649" w:rsidRDefault="00C12649">
      <w:pPr>
        <w:pStyle w:val="ConsPlusNormal"/>
        <w:jc w:val="center"/>
      </w:pPr>
      <w:r>
        <w:t>актами для предоставления государственной услуги, которые</w:t>
      </w:r>
    </w:p>
    <w:p w:rsidR="00C12649" w:rsidRDefault="00C12649">
      <w:pPr>
        <w:pStyle w:val="ConsPlusNormal"/>
        <w:jc w:val="center"/>
      </w:pPr>
      <w:r>
        <w:t>находятся в распоряжении государственных органов и которые</w:t>
      </w:r>
    </w:p>
    <w:p w:rsidR="00C12649" w:rsidRDefault="00C12649">
      <w:pPr>
        <w:pStyle w:val="ConsPlusNormal"/>
        <w:jc w:val="center"/>
      </w:pPr>
      <w:r>
        <w:t>заявитель вправе представить самостоятельно</w:t>
      </w:r>
    </w:p>
    <w:p w:rsidR="00C12649" w:rsidRDefault="00C12649">
      <w:pPr>
        <w:pStyle w:val="ConsPlusNormal"/>
        <w:jc w:val="both"/>
      </w:pPr>
    </w:p>
    <w:p w:rsidR="00C12649" w:rsidRDefault="00C12649">
      <w:pPr>
        <w:pStyle w:val="ConsPlusNormal"/>
        <w:ind w:firstLine="540"/>
        <w:jc w:val="both"/>
      </w:pPr>
      <w:bookmarkStart w:id="5" w:name="P161"/>
      <w:bookmarkEnd w:id="5"/>
      <w:r>
        <w:t>16. Для предоставления государственной услуги Министерством в рамках межведомственного взаимодействия посредством межведомственного запроса при необходимости в органах исполнительной власти субъектов Российской Федерации в области охраны труда, проводивших государственную экспертизу, могут быть запрошены копии документов, на основании которых проводилась государственная экспертиза.</w:t>
      </w:r>
    </w:p>
    <w:p w:rsidR="00C12649" w:rsidRDefault="00C12649">
      <w:pPr>
        <w:pStyle w:val="ConsPlusNormal"/>
        <w:ind w:firstLine="540"/>
        <w:jc w:val="both"/>
      </w:pPr>
      <w:r>
        <w:t>17. Министерство не вправе требовать от заявителей:</w:t>
      </w:r>
    </w:p>
    <w:p w:rsidR="00C12649" w:rsidRDefault="00C12649">
      <w:pPr>
        <w:pStyle w:val="ConsPlusNormal"/>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12649" w:rsidRDefault="00C12649">
      <w:pPr>
        <w:pStyle w:val="ConsPlusNormal"/>
        <w:ind w:firstLine="540"/>
        <w:jc w:val="both"/>
      </w:pPr>
      <w:r>
        <w:t xml:space="preserve">б) представления документов, информации, осуществления действий, предусмотренных </w:t>
      </w:r>
      <w:hyperlink r:id="rId26" w:history="1">
        <w:r>
          <w:rPr>
            <w:color w:val="0000FF"/>
          </w:rPr>
          <w:t>частью 1 статьи 7</w:t>
        </w:r>
      </w:hyperlink>
      <w:r>
        <w:t xml:space="preserve"> Федерального закона от 27 июля 2010 г. N 210-ФЗ, за исключением документов, предусмотренных </w:t>
      </w:r>
      <w:hyperlink r:id="rId27" w:history="1">
        <w:r>
          <w:rPr>
            <w:color w:val="0000FF"/>
          </w:rPr>
          <w:t>частью 6 статьи 7</w:t>
        </w:r>
      </w:hyperlink>
      <w:r>
        <w:t xml:space="preserve"> указанного Федерального закона.</w:t>
      </w:r>
    </w:p>
    <w:p w:rsidR="00C12649" w:rsidRDefault="00C12649">
      <w:pPr>
        <w:pStyle w:val="ConsPlusNormal"/>
        <w:ind w:firstLine="540"/>
        <w:jc w:val="both"/>
      </w:pPr>
      <w:r>
        <w:t xml:space="preserve">18. Заявитель вправе представить самостоятельно в Министерство документы (копии документов), которые запрашиваются Министерством в рамках межведомственного взаимодействия согласно </w:t>
      </w:r>
      <w:hyperlink w:anchor="P161" w:history="1">
        <w:r>
          <w:rPr>
            <w:color w:val="0000FF"/>
          </w:rPr>
          <w:t>пункту 16</w:t>
        </w:r>
      </w:hyperlink>
      <w:r>
        <w:t xml:space="preserve"> Административного регламента.</w:t>
      </w:r>
    </w:p>
    <w:p w:rsidR="00C12649" w:rsidRDefault="00C12649">
      <w:pPr>
        <w:pStyle w:val="ConsPlusNormal"/>
        <w:jc w:val="both"/>
      </w:pPr>
    </w:p>
    <w:p w:rsidR="00C12649" w:rsidRDefault="00C12649">
      <w:pPr>
        <w:pStyle w:val="ConsPlusNormal"/>
        <w:jc w:val="center"/>
        <w:outlineLvl w:val="2"/>
      </w:pPr>
      <w:r>
        <w:t>Исчерпывающий перечень оснований для отказа в приеме</w:t>
      </w:r>
    </w:p>
    <w:p w:rsidR="00C12649" w:rsidRDefault="00C12649">
      <w:pPr>
        <w:pStyle w:val="ConsPlusNormal"/>
        <w:jc w:val="center"/>
      </w:pPr>
      <w:r>
        <w:t>заявления и документов, необходимых для предоставления</w:t>
      </w:r>
    </w:p>
    <w:p w:rsidR="00C12649" w:rsidRDefault="00C12649">
      <w:pPr>
        <w:pStyle w:val="ConsPlusNormal"/>
        <w:jc w:val="center"/>
      </w:pPr>
      <w:r>
        <w:t>государственной услуги</w:t>
      </w:r>
    </w:p>
    <w:p w:rsidR="00C12649" w:rsidRDefault="00C12649">
      <w:pPr>
        <w:pStyle w:val="ConsPlusNormal"/>
        <w:jc w:val="both"/>
      </w:pPr>
    </w:p>
    <w:p w:rsidR="00C12649" w:rsidRDefault="00C12649">
      <w:pPr>
        <w:pStyle w:val="ConsPlusNormal"/>
        <w:ind w:firstLine="540"/>
        <w:jc w:val="both"/>
      </w:pPr>
      <w:bookmarkStart w:id="6" w:name="P171"/>
      <w:bookmarkEnd w:id="6"/>
      <w:r>
        <w:t>19. Основанием для отказа в приеме заявления является:</w:t>
      </w:r>
    </w:p>
    <w:p w:rsidR="00C12649" w:rsidRDefault="00C12649">
      <w:pPr>
        <w:pStyle w:val="ConsPlusNormal"/>
        <w:ind w:firstLine="540"/>
        <w:jc w:val="both"/>
      </w:pPr>
      <w:r>
        <w:t>а) представление заявителем подложных документов или документов, содержащих заведомо ложные сведения;</w:t>
      </w:r>
    </w:p>
    <w:p w:rsidR="00C12649" w:rsidRDefault="00C12649">
      <w:pPr>
        <w:pStyle w:val="ConsPlusNormal"/>
        <w:ind w:firstLine="540"/>
        <w:jc w:val="both"/>
      </w:pPr>
      <w:bookmarkStart w:id="7" w:name="P173"/>
      <w:bookmarkEnd w:id="7"/>
      <w:r>
        <w:t xml:space="preserve">б) отсутствие в заявлении сведений, предусмотренных </w:t>
      </w:r>
      <w:hyperlink w:anchor="P147" w:history="1">
        <w:r>
          <w:rPr>
            <w:color w:val="0000FF"/>
          </w:rPr>
          <w:t>пунктом 13</w:t>
        </w:r>
      </w:hyperlink>
      <w:r>
        <w:t xml:space="preserve"> Административного регламента;</w:t>
      </w:r>
    </w:p>
    <w:p w:rsidR="00C12649" w:rsidRDefault="00C12649">
      <w:pPr>
        <w:pStyle w:val="ConsPlusNormal"/>
        <w:ind w:firstLine="540"/>
        <w:jc w:val="both"/>
      </w:pPr>
      <w:bookmarkStart w:id="8" w:name="P174"/>
      <w:bookmarkEnd w:id="8"/>
      <w:r>
        <w:t xml:space="preserve">в) отсутствие предусмотренной </w:t>
      </w:r>
      <w:hyperlink w:anchor="P151" w:history="1">
        <w:r>
          <w:rPr>
            <w:color w:val="0000FF"/>
          </w:rPr>
          <w:t>пунктом 14</w:t>
        </w:r>
      </w:hyperlink>
      <w:r>
        <w:t xml:space="preserve"> Административного регламента копии заключения государственной экспертизы.</w:t>
      </w:r>
    </w:p>
    <w:p w:rsidR="00C12649" w:rsidRDefault="00C12649">
      <w:pPr>
        <w:pStyle w:val="ConsPlusNormal"/>
        <w:ind w:firstLine="540"/>
        <w:jc w:val="both"/>
      </w:pPr>
      <w:r>
        <w:t>Отказ в рассмотрении заявления по другим основаниям не допускается.</w:t>
      </w:r>
    </w:p>
    <w:p w:rsidR="00C12649" w:rsidRDefault="00C12649">
      <w:pPr>
        <w:pStyle w:val="ConsPlusNormal"/>
        <w:ind w:firstLine="540"/>
        <w:jc w:val="both"/>
      </w:pPr>
      <w:r>
        <w:t>20. При наличии оснований для отказа в рассмотрении заявления оно в течение 7 рабочих дней со дня регистрации в Министерстве возвращается заявителю.</w:t>
      </w:r>
    </w:p>
    <w:p w:rsidR="00C12649" w:rsidRDefault="00C12649">
      <w:pPr>
        <w:pStyle w:val="ConsPlusNormal"/>
        <w:ind w:firstLine="540"/>
        <w:jc w:val="both"/>
      </w:pPr>
      <w:r>
        <w:t xml:space="preserve">После устранения обстоятельств, явившихся основанием для отказа в рассмотрении заявления в соответствии с </w:t>
      </w:r>
      <w:hyperlink w:anchor="P173" w:history="1">
        <w:r>
          <w:rPr>
            <w:color w:val="0000FF"/>
          </w:rPr>
          <w:t>подпунктами "б</w:t>
        </w:r>
      </w:hyperlink>
      <w:r>
        <w:t xml:space="preserve">" и </w:t>
      </w:r>
      <w:hyperlink w:anchor="P174" w:history="1">
        <w:r>
          <w:rPr>
            <w:color w:val="0000FF"/>
          </w:rPr>
          <w:t>"в" пункта 19</w:t>
        </w:r>
      </w:hyperlink>
      <w:r>
        <w:t xml:space="preserve"> Административного регламента, заявитель вправе повторно направить заявление в Министерство.</w:t>
      </w:r>
    </w:p>
    <w:p w:rsidR="00C12649" w:rsidRDefault="00C12649">
      <w:pPr>
        <w:pStyle w:val="ConsPlusNormal"/>
        <w:jc w:val="both"/>
      </w:pPr>
    </w:p>
    <w:p w:rsidR="00C12649" w:rsidRDefault="00C12649">
      <w:pPr>
        <w:pStyle w:val="ConsPlusNormal"/>
        <w:jc w:val="center"/>
        <w:outlineLvl w:val="2"/>
      </w:pPr>
      <w:r>
        <w:t>Исчерпывающий перечень оснований для приостановления</w:t>
      </w:r>
    </w:p>
    <w:p w:rsidR="00C12649" w:rsidRDefault="00C12649">
      <w:pPr>
        <w:pStyle w:val="ConsPlusNormal"/>
        <w:jc w:val="center"/>
      </w:pPr>
      <w:r>
        <w:t>предоставления государственной услуги</w:t>
      </w:r>
    </w:p>
    <w:p w:rsidR="00C12649" w:rsidRDefault="00C12649">
      <w:pPr>
        <w:pStyle w:val="ConsPlusNormal"/>
        <w:jc w:val="both"/>
      </w:pPr>
    </w:p>
    <w:p w:rsidR="00C12649" w:rsidRDefault="00C12649">
      <w:pPr>
        <w:pStyle w:val="ConsPlusNormal"/>
        <w:ind w:firstLine="540"/>
        <w:jc w:val="both"/>
      </w:pPr>
      <w:r>
        <w:t xml:space="preserve">21. Основанием для приостановления предоставления государственной услуги является необходимость получения документов, на основании которых проводилась государственная экспертиза в соответствии с </w:t>
      </w:r>
      <w:hyperlink w:anchor="P294" w:history="1">
        <w:r>
          <w:rPr>
            <w:color w:val="0000FF"/>
          </w:rPr>
          <w:t>пунктом 45</w:t>
        </w:r>
      </w:hyperlink>
      <w:r>
        <w:t xml:space="preserve"> Административного регламента, и (или)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в соответствии с </w:t>
      </w:r>
      <w:hyperlink w:anchor="P307" w:history="1">
        <w:r>
          <w:rPr>
            <w:color w:val="0000FF"/>
          </w:rPr>
          <w:t>пунктом 48</w:t>
        </w:r>
      </w:hyperlink>
      <w:r>
        <w:t xml:space="preserve"> Административного регламента.</w:t>
      </w:r>
    </w:p>
    <w:p w:rsidR="00C12649" w:rsidRDefault="00C12649">
      <w:pPr>
        <w:pStyle w:val="ConsPlusNormal"/>
        <w:ind w:firstLine="540"/>
        <w:jc w:val="both"/>
      </w:pPr>
      <w:r>
        <w:t>В этом случае срок предоставления государственной услуги может быть продлен, но не более чем на 45 рабочих дней.</w:t>
      </w:r>
    </w:p>
    <w:p w:rsidR="00C12649" w:rsidRDefault="00C12649">
      <w:pPr>
        <w:pStyle w:val="ConsPlusNormal"/>
        <w:jc w:val="both"/>
      </w:pPr>
    </w:p>
    <w:p w:rsidR="00C12649" w:rsidRDefault="00C12649">
      <w:pPr>
        <w:pStyle w:val="ConsPlusNormal"/>
        <w:jc w:val="center"/>
        <w:outlineLvl w:val="2"/>
      </w:pPr>
      <w:r>
        <w:t>Перечень услуг, которые являются необходимыми</w:t>
      </w:r>
    </w:p>
    <w:p w:rsidR="00C12649" w:rsidRDefault="00C12649">
      <w:pPr>
        <w:pStyle w:val="ConsPlusNormal"/>
        <w:jc w:val="center"/>
      </w:pPr>
      <w:r>
        <w:t>и обязательными для предоставления государственной услуги</w:t>
      </w:r>
    </w:p>
    <w:p w:rsidR="00C12649" w:rsidRDefault="00C12649">
      <w:pPr>
        <w:pStyle w:val="ConsPlusNormal"/>
        <w:jc w:val="both"/>
      </w:pPr>
    </w:p>
    <w:p w:rsidR="00C12649" w:rsidRDefault="00C12649">
      <w:pPr>
        <w:pStyle w:val="ConsPlusNormal"/>
        <w:ind w:firstLine="540"/>
        <w:jc w:val="both"/>
      </w:pPr>
      <w:r>
        <w:t>22.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C12649" w:rsidRDefault="00C12649">
      <w:pPr>
        <w:pStyle w:val="ConsPlusNormal"/>
        <w:jc w:val="both"/>
      </w:pPr>
    </w:p>
    <w:p w:rsidR="00C12649" w:rsidRDefault="00C12649">
      <w:pPr>
        <w:pStyle w:val="ConsPlusNormal"/>
        <w:jc w:val="center"/>
        <w:outlineLvl w:val="2"/>
      </w:pPr>
      <w:r>
        <w:t>Порядок, размер и основания взимания государственной</w:t>
      </w:r>
    </w:p>
    <w:p w:rsidR="00C12649" w:rsidRDefault="00C12649">
      <w:pPr>
        <w:pStyle w:val="ConsPlusNormal"/>
        <w:jc w:val="center"/>
      </w:pPr>
      <w:r>
        <w:t>пошлины или иной платы, взимаемой за предоставление</w:t>
      </w:r>
    </w:p>
    <w:p w:rsidR="00C12649" w:rsidRDefault="00C12649">
      <w:pPr>
        <w:pStyle w:val="ConsPlusNormal"/>
        <w:jc w:val="center"/>
      </w:pPr>
      <w:r>
        <w:t>государственной услуги</w:t>
      </w:r>
    </w:p>
    <w:p w:rsidR="00C12649" w:rsidRDefault="00C12649">
      <w:pPr>
        <w:pStyle w:val="ConsPlusNormal"/>
        <w:jc w:val="both"/>
      </w:pPr>
    </w:p>
    <w:p w:rsidR="00C12649" w:rsidRDefault="00C12649">
      <w:pPr>
        <w:pStyle w:val="ConsPlusNormal"/>
        <w:ind w:firstLine="540"/>
        <w:jc w:val="both"/>
      </w:pPr>
      <w:r>
        <w:t>23. Предоставление государственной услуги осуществляется бесплатно.</w:t>
      </w:r>
    </w:p>
    <w:p w:rsidR="00C12649" w:rsidRDefault="00C12649">
      <w:pPr>
        <w:pStyle w:val="ConsPlusNormal"/>
        <w:jc w:val="both"/>
      </w:pPr>
    </w:p>
    <w:p w:rsidR="00C12649" w:rsidRDefault="00C12649">
      <w:pPr>
        <w:pStyle w:val="ConsPlusNormal"/>
        <w:jc w:val="center"/>
        <w:outlineLvl w:val="2"/>
      </w:pPr>
      <w:r>
        <w:t>Максимальное время ожидания в очереди при подаче</w:t>
      </w:r>
    </w:p>
    <w:p w:rsidR="00C12649" w:rsidRDefault="00C12649">
      <w:pPr>
        <w:pStyle w:val="ConsPlusNormal"/>
        <w:jc w:val="center"/>
      </w:pPr>
      <w:r>
        <w:t>заявления и документов, необходимых для предоставления</w:t>
      </w:r>
    </w:p>
    <w:p w:rsidR="00C12649" w:rsidRDefault="00C12649">
      <w:pPr>
        <w:pStyle w:val="ConsPlusNormal"/>
        <w:jc w:val="center"/>
      </w:pPr>
      <w:r>
        <w:t>государственной услуги, и получении результата</w:t>
      </w:r>
    </w:p>
    <w:p w:rsidR="00C12649" w:rsidRDefault="00C12649">
      <w:pPr>
        <w:pStyle w:val="ConsPlusNormal"/>
        <w:jc w:val="center"/>
      </w:pPr>
      <w:r>
        <w:t>предоставления государственной услуги</w:t>
      </w:r>
    </w:p>
    <w:p w:rsidR="00C12649" w:rsidRDefault="00C12649">
      <w:pPr>
        <w:pStyle w:val="ConsPlusNormal"/>
        <w:jc w:val="both"/>
      </w:pPr>
    </w:p>
    <w:p w:rsidR="00C12649" w:rsidRDefault="00C12649">
      <w:pPr>
        <w:pStyle w:val="ConsPlusNormal"/>
        <w:ind w:firstLine="540"/>
        <w:jc w:val="both"/>
      </w:pPr>
      <w:r>
        <w:t>24. Максимальное время ожидания в очереди при подаче заявления и документов, необходимых для предоставления государственной услуги, и получении результата предоставления государственной услуги составляет 15 минут.</w:t>
      </w:r>
    </w:p>
    <w:p w:rsidR="00C12649" w:rsidRDefault="00C12649">
      <w:pPr>
        <w:pStyle w:val="ConsPlusNormal"/>
        <w:jc w:val="both"/>
      </w:pPr>
    </w:p>
    <w:p w:rsidR="00C12649" w:rsidRDefault="00C12649">
      <w:pPr>
        <w:pStyle w:val="ConsPlusNormal"/>
        <w:jc w:val="center"/>
        <w:outlineLvl w:val="2"/>
      </w:pPr>
      <w:r>
        <w:t>Срок и порядок регистрации заявления и документов,</w:t>
      </w:r>
    </w:p>
    <w:p w:rsidR="00C12649" w:rsidRDefault="00C12649">
      <w:pPr>
        <w:pStyle w:val="ConsPlusNormal"/>
        <w:jc w:val="center"/>
      </w:pPr>
      <w:r>
        <w:t>необходимых для предоставления государственной услуги,</w:t>
      </w:r>
    </w:p>
    <w:p w:rsidR="00C12649" w:rsidRDefault="00C12649">
      <w:pPr>
        <w:pStyle w:val="ConsPlusNormal"/>
        <w:jc w:val="center"/>
      </w:pPr>
      <w:r>
        <w:t>в том числе в электронной форме</w:t>
      </w:r>
    </w:p>
    <w:p w:rsidR="00C12649" w:rsidRDefault="00C12649">
      <w:pPr>
        <w:pStyle w:val="ConsPlusNormal"/>
        <w:jc w:val="both"/>
      </w:pPr>
    </w:p>
    <w:p w:rsidR="00C12649" w:rsidRDefault="00C12649">
      <w:pPr>
        <w:pStyle w:val="ConsPlusNormal"/>
        <w:ind w:firstLine="540"/>
        <w:jc w:val="both"/>
      </w:pPr>
      <w:r>
        <w:t>25. Регистрация заявления и документов, необходимых для предоставления государственной услуги, представленных заявителем лично, осуществляется в день их поступления в Министерство.</w:t>
      </w:r>
    </w:p>
    <w:p w:rsidR="00C12649" w:rsidRDefault="00C12649">
      <w:pPr>
        <w:pStyle w:val="ConsPlusNormal"/>
        <w:ind w:firstLine="540"/>
        <w:jc w:val="both"/>
      </w:pPr>
      <w:r>
        <w:t>26. Регистрация заявления и документов, необходимых для предоставления государственной услуги, направленных заявителем с использованием средств почтовой связи, осуществляется в день их поступления в Министерство.</w:t>
      </w:r>
    </w:p>
    <w:p w:rsidR="00C12649" w:rsidRDefault="00C12649">
      <w:pPr>
        <w:pStyle w:val="ConsPlusNormal"/>
        <w:ind w:firstLine="540"/>
        <w:jc w:val="both"/>
      </w:pPr>
      <w:r>
        <w:t>27. Регистрация заявления и документов, необходимых для предоставления государственной услуги, направленных заявителем в форме электронного документа, осуществляется в день их поступления в Министерство.</w:t>
      </w:r>
    </w:p>
    <w:p w:rsidR="00C12649" w:rsidRDefault="00C12649">
      <w:pPr>
        <w:pStyle w:val="ConsPlusNormal"/>
        <w:ind w:firstLine="540"/>
        <w:jc w:val="both"/>
      </w:pPr>
      <w:r>
        <w:t>28. Регистрация заявления и документов, необходимых для предоставления государственной услуги, осуществляется должностным лицом Департамента управления делами Министерства, ответственным за регистрацию корреспонденции (далее - должностное лицо, ответственное за регистрацию корреспонденции).</w:t>
      </w:r>
    </w:p>
    <w:p w:rsidR="00C12649" w:rsidRDefault="00C12649">
      <w:pPr>
        <w:pStyle w:val="ConsPlusNormal"/>
        <w:ind w:firstLine="540"/>
        <w:jc w:val="both"/>
      </w:pPr>
      <w:r>
        <w:t>29. При приеме заявления и документов, необходимых для предоставления государственной услуги, на бумажном носителе, представленного заявителем лично, на втором экземпляре заявления проставляется дата приема, фамилия должностного лица Департамента управления делами Министерства, принявшего заявление.</w:t>
      </w:r>
    </w:p>
    <w:p w:rsidR="00C12649" w:rsidRDefault="00C12649">
      <w:pPr>
        <w:pStyle w:val="ConsPlusNormal"/>
        <w:jc w:val="both"/>
      </w:pPr>
    </w:p>
    <w:p w:rsidR="00C12649" w:rsidRDefault="00C12649">
      <w:pPr>
        <w:pStyle w:val="ConsPlusNormal"/>
        <w:jc w:val="center"/>
        <w:outlineLvl w:val="2"/>
      </w:pPr>
      <w:r>
        <w:t>Требования к помещениям, в которых</w:t>
      </w:r>
    </w:p>
    <w:p w:rsidR="00C12649" w:rsidRDefault="00C12649">
      <w:pPr>
        <w:pStyle w:val="ConsPlusNormal"/>
        <w:jc w:val="center"/>
      </w:pPr>
      <w:r>
        <w:t>предоставляется государственная услуга, к месту ожидания</w:t>
      </w:r>
    </w:p>
    <w:p w:rsidR="00C12649" w:rsidRDefault="00C12649">
      <w:pPr>
        <w:pStyle w:val="ConsPlusNormal"/>
        <w:jc w:val="center"/>
      </w:pPr>
      <w:r>
        <w:t>и приема заявителей, размещению и оформлению визуальной,</w:t>
      </w:r>
    </w:p>
    <w:p w:rsidR="00C12649" w:rsidRDefault="00C12649">
      <w:pPr>
        <w:pStyle w:val="ConsPlusNormal"/>
        <w:jc w:val="center"/>
      </w:pPr>
      <w:r>
        <w:t>текстовой и мультимедийной информации о порядке</w:t>
      </w:r>
    </w:p>
    <w:p w:rsidR="00C12649" w:rsidRDefault="00C12649">
      <w:pPr>
        <w:pStyle w:val="ConsPlusNormal"/>
        <w:jc w:val="center"/>
      </w:pPr>
      <w:r>
        <w:t>предоставления таких услуг</w:t>
      </w:r>
    </w:p>
    <w:p w:rsidR="00C12649" w:rsidRDefault="00C12649">
      <w:pPr>
        <w:pStyle w:val="ConsPlusNormal"/>
        <w:jc w:val="both"/>
      </w:pPr>
    </w:p>
    <w:p w:rsidR="00C12649" w:rsidRDefault="00C12649">
      <w:pPr>
        <w:pStyle w:val="ConsPlusNormal"/>
        <w:ind w:firstLine="540"/>
        <w:jc w:val="both"/>
      </w:pPr>
      <w:r>
        <w:t>30. Прием заявителей осуществляется в специально оборудованных помещениях.</w:t>
      </w:r>
    </w:p>
    <w:p w:rsidR="00C12649" w:rsidRDefault="00C12649">
      <w:pPr>
        <w:pStyle w:val="ConsPlusNormal"/>
        <w:ind w:firstLine="540"/>
        <w:jc w:val="both"/>
      </w:pPr>
      <w:r>
        <w:t>31. Помещения для ожидания и приема заявителей (далее - помещения) должны соответствовать условиям, комфортным для заявителей и оптимальным для работы должностных лиц Министерства.</w:t>
      </w:r>
    </w:p>
    <w:p w:rsidR="00C12649" w:rsidRDefault="00C12649">
      <w:pPr>
        <w:pStyle w:val="ConsPlusNormal"/>
        <w:ind w:firstLine="540"/>
        <w:jc w:val="both"/>
      </w:pPr>
      <w:r>
        <w:t>32.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12649" w:rsidRDefault="00C12649">
      <w:pPr>
        <w:pStyle w:val="ConsPlusNormal"/>
        <w:ind w:firstLine="540"/>
        <w:jc w:val="both"/>
      </w:pPr>
      <w:r>
        <w:t>1) условия беспрепятственного доступа к объекту (зданию, помещению), в котором предоставляется государственная услуга;</w:t>
      </w:r>
    </w:p>
    <w:p w:rsidR="00C12649" w:rsidRDefault="00C12649">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12649" w:rsidRDefault="00C12649">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C12649" w:rsidRDefault="00C12649">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12649" w:rsidRDefault="00C12649">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649" w:rsidRDefault="00C12649">
      <w:pPr>
        <w:pStyle w:val="ConsPlusNormal"/>
        <w:ind w:firstLine="540"/>
        <w:jc w:val="both"/>
      </w:pPr>
      <w:r>
        <w:t>6) допуск сурдопереводчика и тифлосурдопереводчика;</w:t>
      </w:r>
    </w:p>
    <w:p w:rsidR="00C12649" w:rsidRDefault="00C12649">
      <w:pPr>
        <w:pStyle w:val="ConsPlusNormal"/>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8" w:history="1">
        <w:r>
          <w:rPr>
            <w:color w:val="0000FF"/>
          </w:rPr>
          <w:t>форме</w:t>
        </w:r>
      </w:hyperlink>
      <w:r>
        <w:t xml:space="preserve"> и в </w:t>
      </w:r>
      <w:hyperlink r:id="rId2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12649" w:rsidRDefault="00C12649">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C12649" w:rsidRDefault="00C12649">
      <w:pPr>
        <w:pStyle w:val="ConsPlusNormal"/>
        <w:ind w:firstLine="540"/>
        <w:jc w:val="both"/>
      </w:pPr>
      <w:r>
        <w:t>В случае невозможности полностью приспособить объект (здание, помещение) с учетом потребности инвалида инвалиду обеспечивается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12649" w:rsidRDefault="00C12649">
      <w:pPr>
        <w:pStyle w:val="ConsPlusNormal"/>
        <w:ind w:firstLine="540"/>
        <w:jc w:val="both"/>
      </w:pPr>
      <w:hyperlink r:id="rId3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C12649" w:rsidRDefault="00C12649">
      <w:pPr>
        <w:pStyle w:val="ConsPlusNormal"/>
        <w:ind w:firstLine="540"/>
        <w:jc w:val="both"/>
      </w:pPr>
      <w:r>
        <w:t xml:space="preserve">33. Помещения оборудуются информационными стендами, содержащими сведения, указанные в </w:t>
      </w:r>
      <w:hyperlink w:anchor="P82" w:history="1">
        <w:r>
          <w:rPr>
            <w:color w:val="0000FF"/>
          </w:rPr>
          <w:t>пункте 5</w:t>
        </w:r>
      </w:hyperlink>
      <w:r>
        <w:t xml:space="preserve"> Административного регламента.</w:t>
      </w:r>
    </w:p>
    <w:p w:rsidR="00C12649" w:rsidRDefault="00C12649">
      <w:pPr>
        <w:pStyle w:val="ConsPlusNormal"/>
        <w:ind w:firstLine="540"/>
        <w:jc w:val="both"/>
      </w:pPr>
      <w:r>
        <w:t>34. Рабочие места должностных лиц Министерства, ответственных за предоставление государственной услуги, должны быть оборудованы персональными компьютерами с доступом к информационным ресурсам Министерства.</w:t>
      </w:r>
    </w:p>
    <w:p w:rsidR="00C12649" w:rsidRDefault="00C12649">
      <w:pPr>
        <w:pStyle w:val="ConsPlusNormal"/>
        <w:jc w:val="both"/>
      </w:pPr>
    </w:p>
    <w:p w:rsidR="00C12649" w:rsidRDefault="00C12649">
      <w:pPr>
        <w:pStyle w:val="ConsPlusNormal"/>
        <w:jc w:val="center"/>
        <w:outlineLvl w:val="2"/>
      </w:pPr>
      <w:r>
        <w:t>Показатели доступности и качества оказания государственной</w:t>
      </w:r>
    </w:p>
    <w:p w:rsidR="00C12649" w:rsidRDefault="00C12649">
      <w:pPr>
        <w:pStyle w:val="ConsPlusNormal"/>
        <w:jc w:val="center"/>
      </w:pPr>
      <w:r>
        <w:t>услуги, в том числе количество взаимодействий заявителя</w:t>
      </w:r>
    </w:p>
    <w:p w:rsidR="00C12649" w:rsidRDefault="00C12649">
      <w:pPr>
        <w:pStyle w:val="ConsPlusNormal"/>
        <w:jc w:val="center"/>
      </w:pPr>
      <w:r>
        <w:t>с должностными лицами Министерства при предоставлении</w:t>
      </w:r>
    </w:p>
    <w:p w:rsidR="00C12649" w:rsidRDefault="00C12649">
      <w:pPr>
        <w:pStyle w:val="ConsPlusNormal"/>
        <w:jc w:val="center"/>
      </w:pPr>
      <w:r>
        <w:t>государственной услуги, их продолжительность,</w:t>
      </w:r>
    </w:p>
    <w:p w:rsidR="00C12649" w:rsidRDefault="00C12649">
      <w:pPr>
        <w:pStyle w:val="ConsPlusNormal"/>
        <w:jc w:val="center"/>
      </w:pPr>
      <w:r>
        <w:t>возможность получения информации о ходе предоставления</w:t>
      </w:r>
    </w:p>
    <w:p w:rsidR="00C12649" w:rsidRDefault="00C12649">
      <w:pPr>
        <w:pStyle w:val="ConsPlusNormal"/>
        <w:jc w:val="center"/>
      </w:pPr>
      <w:r>
        <w:t>государственной услуги, в том числе с использованием</w:t>
      </w:r>
    </w:p>
    <w:p w:rsidR="00C12649" w:rsidRDefault="00C12649">
      <w:pPr>
        <w:pStyle w:val="ConsPlusNormal"/>
        <w:jc w:val="center"/>
      </w:pPr>
      <w:r>
        <w:t>информационно-коммуникационных технологий</w:t>
      </w:r>
    </w:p>
    <w:p w:rsidR="00C12649" w:rsidRDefault="00C12649">
      <w:pPr>
        <w:pStyle w:val="ConsPlusNormal"/>
        <w:jc w:val="both"/>
      </w:pPr>
    </w:p>
    <w:p w:rsidR="00C12649" w:rsidRDefault="00C12649">
      <w:pPr>
        <w:pStyle w:val="ConsPlusNormal"/>
        <w:ind w:firstLine="540"/>
        <w:jc w:val="both"/>
      </w:pPr>
      <w:r>
        <w:t>35. Показателями доступности и качества оказания государственной услуги являются:</w:t>
      </w:r>
    </w:p>
    <w:p w:rsidR="00C12649" w:rsidRDefault="00C12649">
      <w:pPr>
        <w:pStyle w:val="ConsPlusNormal"/>
        <w:ind w:firstLine="540"/>
        <w:jc w:val="both"/>
      </w:pPr>
      <w:r>
        <w:t>а) удовлетворенность заявителей качеством оказания государственной услуги;</w:t>
      </w:r>
    </w:p>
    <w:p w:rsidR="00C12649" w:rsidRDefault="00C12649">
      <w:pPr>
        <w:pStyle w:val="ConsPlusNormal"/>
        <w:ind w:firstLine="540"/>
        <w:jc w:val="both"/>
      </w:pPr>
      <w:r>
        <w:t>б) полнота, актуальность и достоверность информации о порядке предоставления государственной услуги, в том числе в электронной форме;</w:t>
      </w:r>
    </w:p>
    <w:p w:rsidR="00C12649" w:rsidRDefault="00C12649">
      <w:pPr>
        <w:pStyle w:val="ConsPlusNormal"/>
        <w:ind w:firstLine="540"/>
        <w:jc w:val="both"/>
      </w:pPr>
      <w:r>
        <w:t>в) наглядность форм размещаемой информации о порядке предоставления государственной услуги;</w:t>
      </w:r>
    </w:p>
    <w:p w:rsidR="00C12649" w:rsidRDefault="00C12649">
      <w:pPr>
        <w:pStyle w:val="ConsPlusNormal"/>
        <w:ind w:firstLine="540"/>
        <w:jc w:val="both"/>
      </w:pPr>
      <w: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12649" w:rsidRDefault="00C12649">
      <w:pPr>
        <w:pStyle w:val="ConsPlusNormal"/>
        <w:ind w:firstLine="540"/>
        <w:jc w:val="both"/>
      </w:pPr>
      <w:r>
        <w:t>д) отсутствие обоснованных жалоб со стороны заявителей по результатам предоставления государственной услуги;</w:t>
      </w:r>
    </w:p>
    <w:p w:rsidR="00C12649" w:rsidRDefault="00C12649">
      <w:pPr>
        <w:pStyle w:val="ConsPlusNormal"/>
        <w:ind w:firstLine="540"/>
        <w:jc w:val="both"/>
      </w:pPr>
      <w:r>
        <w:t>е) наличие возможности подачи заявления и документов, необходимых для предоставления государственной услуги, в форме электронного документа;</w:t>
      </w:r>
    </w:p>
    <w:p w:rsidR="00C12649" w:rsidRDefault="00C12649">
      <w:pPr>
        <w:pStyle w:val="ConsPlusNormal"/>
        <w:ind w:firstLine="540"/>
        <w:jc w:val="both"/>
      </w:pPr>
      <w: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12649" w:rsidRDefault="00C12649">
      <w:pPr>
        <w:pStyle w:val="ConsPlusNormal"/>
        <w:ind w:firstLine="540"/>
        <w:jc w:val="both"/>
      </w:pPr>
      <w:r>
        <w:t>36. При представлении заявления и документов, необходимых для предоставления государственной услуги, заявителем лично предполагается однократное взаимодействие должностного лица Министерства и заявителя.</w:t>
      </w:r>
    </w:p>
    <w:p w:rsidR="00C12649" w:rsidRDefault="00C12649">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C12649" w:rsidRDefault="00C12649">
      <w:pPr>
        <w:pStyle w:val="ConsPlusNormal"/>
        <w:jc w:val="both"/>
      </w:pPr>
    </w:p>
    <w:p w:rsidR="00C12649" w:rsidRDefault="00C12649">
      <w:pPr>
        <w:pStyle w:val="ConsPlusNormal"/>
        <w:jc w:val="center"/>
        <w:outlineLvl w:val="2"/>
      </w:pPr>
      <w:r>
        <w:t>Иные требования, в том числе учитывающие особенности</w:t>
      </w:r>
    </w:p>
    <w:p w:rsidR="00C12649" w:rsidRDefault="00C12649">
      <w:pPr>
        <w:pStyle w:val="ConsPlusNormal"/>
        <w:jc w:val="center"/>
      </w:pPr>
      <w:r>
        <w:t>предоставления государственной услуги в электронной форме</w:t>
      </w:r>
    </w:p>
    <w:p w:rsidR="00C12649" w:rsidRDefault="00C12649">
      <w:pPr>
        <w:pStyle w:val="ConsPlusNormal"/>
        <w:jc w:val="both"/>
      </w:pPr>
    </w:p>
    <w:p w:rsidR="00C12649" w:rsidRDefault="00C12649">
      <w:pPr>
        <w:pStyle w:val="ConsPlusNormal"/>
        <w:ind w:firstLine="540"/>
        <w:jc w:val="both"/>
      </w:pPr>
      <w:r>
        <w:t>37. Для получения государственной услуги заявителям предоставляется возможность представить заявление и документы, необходимые для предоставления государственной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заявлений,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C12649" w:rsidRDefault="00C12649">
      <w:pPr>
        <w:pStyle w:val="ConsPlusNormal"/>
        <w:ind w:firstLine="540"/>
        <w:jc w:val="both"/>
      </w:pPr>
      <w:r>
        <w:t xml:space="preserve">Заявление и документы, необходимые для предоставления государственной услуги, направляемые в Министерство в форме электронного документа, оформляются и представляются заявителем в соответствии с требованиями постановлений Правительства Российской Федерации от 7 июля 2011 г. </w:t>
      </w:r>
      <w:hyperlink r:id="rId31" w:history="1">
        <w:r>
          <w:rPr>
            <w:color w:val="0000FF"/>
          </w:rPr>
          <w:t>N 553</w:t>
        </w:r>
      </w:hyperlink>
      <w:r>
        <w:t xml:space="preserve"> и от 25 августа 2012 г. </w:t>
      </w:r>
      <w:hyperlink r:id="rId32" w:history="1">
        <w:r>
          <w:rPr>
            <w:color w:val="0000FF"/>
          </w:rPr>
          <w:t>N 852</w:t>
        </w:r>
      </w:hyperlink>
      <w:r>
        <w:t>.</w:t>
      </w:r>
    </w:p>
    <w:p w:rsidR="00C12649" w:rsidRDefault="00C12649">
      <w:pPr>
        <w:pStyle w:val="ConsPlusNormal"/>
        <w:ind w:firstLine="540"/>
        <w:jc w:val="both"/>
      </w:pPr>
      <w:r>
        <w:t>38. Заявителям обеспечивается возможность получения информации о предоставляемой государственной услуге в сети Интернет, на официальном сайте Министерства, на Едином портале, по телефону, на личном приеме.</w:t>
      </w:r>
    </w:p>
    <w:p w:rsidR="00C12649" w:rsidRDefault="00C12649">
      <w:pPr>
        <w:pStyle w:val="ConsPlusNormal"/>
        <w:ind w:firstLine="540"/>
        <w:jc w:val="both"/>
      </w:pPr>
      <w:r>
        <w:t>39. При направлении заявления и документов, необходимых для предоставления государственной услуги, в форме электронного документа обеспечивается возможность направления заявителям уведомлений в электронном виде, подтверждающих их прием и регистрацию.</w:t>
      </w:r>
    </w:p>
    <w:p w:rsidR="00C12649" w:rsidRDefault="00C12649">
      <w:pPr>
        <w:pStyle w:val="ConsPlusNormal"/>
        <w:jc w:val="both"/>
      </w:pPr>
    </w:p>
    <w:p w:rsidR="00C12649" w:rsidRDefault="00C12649">
      <w:pPr>
        <w:pStyle w:val="ConsPlusNormal"/>
        <w:jc w:val="center"/>
        <w:outlineLvl w:val="1"/>
      </w:pPr>
      <w:r>
        <w:t>III. Состав, последовательность и сроки</w:t>
      </w:r>
    </w:p>
    <w:p w:rsidR="00C12649" w:rsidRDefault="00C12649">
      <w:pPr>
        <w:pStyle w:val="ConsPlusNormal"/>
        <w:jc w:val="center"/>
      </w:pPr>
      <w:r>
        <w:t>выполнения административных процедур, требования к порядку</w:t>
      </w:r>
    </w:p>
    <w:p w:rsidR="00C12649" w:rsidRDefault="00C12649">
      <w:pPr>
        <w:pStyle w:val="ConsPlusNormal"/>
        <w:jc w:val="center"/>
      </w:pPr>
      <w:r>
        <w:t>их выполнения, в том числе особенности выполнения</w:t>
      </w:r>
    </w:p>
    <w:p w:rsidR="00C12649" w:rsidRDefault="00C12649">
      <w:pPr>
        <w:pStyle w:val="ConsPlusNormal"/>
        <w:jc w:val="center"/>
      </w:pPr>
      <w:r>
        <w:t>административных процедур в электронной форме</w:t>
      </w:r>
    </w:p>
    <w:p w:rsidR="00C12649" w:rsidRDefault="00C12649">
      <w:pPr>
        <w:pStyle w:val="ConsPlusNormal"/>
        <w:jc w:val="both"/>
      </w:pPr>
    </w:p>
    <w:p w:rsidR="00C12649" w:rsidRDefault="00C12649">
      <w:pPr>
        <w:pStyle w:val="ConsPlusNormal"/>
        <w:jc w:val="center"/>
        <w:outlineLvl w:val="2"/>
      </w:pPr>
      <w:r>
        <w:t>Состав административных процедур по представлению</w:t>
      </w:r>
    </w:p>
    <w:p w:rsidR="00C12649" w:rsidRDefault="00C12649">
      <w:pPr>
        <w:pStyle w:val="ConsPlusNormal"/>
        <w:jc w:val="center"/>
      </w:pPr>
      <w:r>
        <w:t>государственной услуги</w:t>
      </w:r>
    </w:p>
    <w:p w:rsidR="00C12649" w:rsidRDefault="00C12649">
      <w:pPr>
        <w:pStyle w:val="ConsPlusNormal"/>
        <w:jc w:val="both"/>
      </w:pPr>
    </w:p>
    <w:p w:rsidR="00C12649" w:rsidRDefault="00C12649">
      <w:pPr>
        <w:pStyle w:val="ConsPlusNormal"/>
        <w:ind w:firstLine="540"/>
        <w:jc w:val="both"/>
      </w:pPr>
      <w:r>
        <w:t>40. Предоставление государственной услуги предусматривает следующие административные процедуры:</w:t>
      </w:r>
    </w:p>
    <w:p w:rsidR="00C12649" w:rsidRDefault="00C12649">
      <w:pPr>
        <w:pStyle w:val="ConsPlusNormal"/>
        <w:ind w:firstLine="540"/>
        <w:jc w:val="both"/>
      </w:pPr>
      <w:r>
        <w:t>а) прием и регистрация заявления и документов, необходимых для предоставления государственной услуги;</w:t>
      </w:r>
    </w:p>
    <w:p w:rsidR="00C12649" w:rsidRDefault="00C12649">
      <w:pPr>
        <w:pStyle w:val="ConsPlusNormal"/>
        <w:ind w:firstLine="540"/>
        <w:jc w:val="both"/>
      </w:pPr>
      <w:r>
        <w:t>б) запрос копий документов, на основании которых проведена государственная экспертиза (при необходимости), в рамках межведомственного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C12649" w:rsidRDefault="00C12649">
      <w:pPr>
        <w:pStyle w:val="ConsPlusNormal"/>
        <w:ind w:firstLine="540"/>
        <w:jc w:val="both"/>
      </w:pPr>
      <w:r>
        <w:t>в) рассмотрение заявления и документов, необходимых для предоставления государственной услуги, и оформление заключения о рассмотрении разногласий (несогласия);</w:t>
      </w:r>
    </w:p>
    <w:p w:rsidR="00C12649" w:rsidRDefault="00C12649">
      <w:pPr>
        <w:pStyle w:val="ConsPlusNormal"/>
        <w:ind w:firstLine="540"/>
        <w:jc w:val="both"/>
      </w:pPr>
      <w:r>
        <w:t>г) направление (выдача) заявителю и органу исполнительной власти субъекта Российской Федерации в области охраны труда, заключения государственной экспертизы которого оспаривалось, заключения о рассмотрении разногласий (несогласия).</w:t>
      </w:r>
    </w:p>
    <w:p w:rsidR="00C12649" w:rsidRDefault="00C12649">
      <w:pPr>
        <w:pStyle w:val="ConsPlusNormal"/>
        <w:ind w:firstLine="540"/>
        <w:jc w:val="both"/>
      </w:pPr>
      <w:r>
        <w:t xml:space="preserve">41. Блок-схема последовательности действий предоставления Министерством государственной услуги предусмотрена </w:t>
      </w:r>
      <w:hyperlink w:anchor="P488" w:history="1">
        <w:r>
          <w:rPr>
            <w:color w:val="0000FF"/>
          </w:rPr>
          <w:t>приложением</w:t>
        </w:r>
      </w:hyperlink>
      <w:r>
        <w:t xml:space="preserve"> к Административному регламенту.</w:t>
      </w:r>
    </w:p>
    <w:p w:rsidR="00C12649" w:rsidRDefault="00C12649">
      <w:pPr>
        <w:pStyle w:val="ConsPlusNormal"/>
        <w:jc w:val="both"/>
      </w:pPr>
    </w:p>
    <w:p w:rsidR="00C12649" w:rsidRDefault="00C12649">
      <w:pPr>
        <w:pStyle w:val="ConsPlusNormal"/>
        <w:jc w:val="center"/>
        <w:outlineLvl w:val="2"/>
      </w:pPr>
      <w:r>
        <w:t>Последовательность выполнения административных процедур</w:t>
      </w:r>
    </w:p>
    <w:p w:rsidR="00C12649" w:rsidRDefault="00C12649">
      <w:pPr>
        <w:pStyle w:val="ConsPlusNormal"/>
        <w:jc w:val="center"/>
      </w:pPr>
      <w:r>
        <w:t>при предоставлении государственной услуги</w:t>
      </w:r>
    </w:p>
    <w:p w:rsidR="00C12649" w:rsidRDefault="00C12649">
      <w:pPr>
        <w:pStyle w:val="ConsPlusNormal"/>
        <w:jc w:val="both"/>
      </w:pPr>
    </w:p>
    <w:p w:rsidR="00C12649" w:rsidRDefault="00C12649">
      <w:pPr>
        <w:pStyle w:val="ConsPlusNormal"/>
        <w:jc w:val="center"/>
        <w:outlineLvl w:val="2"/>
      </w:pPr>
      <w:r>
        <w:t>Прием и регистрация заявления и документов, необходимых</w:t>
      </w:r>
    </w:p>
    <w:p w:rsidR="00C12649" w:rsidRDefault="00C12649">
      <w:pPr>
        <w:pStyle w:val="ConsPlusNormal"/>
        <w:jc w:val="center"/>
      </w:pPr>
      <w:r>
        <w:t>для предоставления государственной услуги</w:t>
      </w:r>
    </w:p>
    <w:p w:rsidR="00C12649" w:rsidRDefault="00C12649">
      <w:pPr>
        <w:pStyle w:val="ConsPlusNormal"/>
        <w:jc w:val="both"/>
      </w:pPr>
    </w:p>
    <w:p w:rsidR="00C12649" w:rsidRDefault="00C12649">
      <w:pPr>
        <w:pStyle w:val="ConsPlusNormal"/>
        <w:ind w:firstLine="540"/>
        <w:jc w:val="both"/>
      </w:pPr>
      <w:r>
        <w:t>42.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в Министерство.</w:t>
      </w:r>
    </w:p>
    <w:p w:rsidR="00C12649" w:rsidRDefault="00C12649">
      <w:pPr>
        <w:pStyle w:val="ConsPlusNormal"/>
        <w:ind w:firstLine="540"/>
        <w:jc w:val="both"/>
      </w:pPr>
      <w:r>
        <w:t>Заявление и документы, необходимые для предоставления государственной услуги, могут быть представлены заявителем в Министерство лично, направлены с использованием средств почтовой связи или в форме электронного документа.</w:t>
      </w:r>
    </w:p>
    <w:p w:rsidR="00C12649" w:rsidRDefault="00C12649">
      <w:pPr>
        <w:pStyle w:val="ConsPlusNormal"/>
        <w:ind w:firstLine="540"/>
        <w:jc w:val="both"/>
      </w:pPr>
      <w:r>
        <w:t>43. После поступления заявления и документов, необходимых для предоставления государственной услуги, должностное лицо, ответственное за регистрацию корреспонденции, регистрирует их.</w:t>
      </w:r>
    </w:p>
    <w:p w:rsidR="00C12649" w:rsidRDefault="00C12649">
      <w:pPr>
        <w:pStyle w:val="ConsPlusNormal"/>
        <w:ind w:firstLine="540"/>
        <w:jc w:val="both"/>
      </w:pPr>
      <w:r>
        <w:t>44. Зарегистрированные заявление и документы, необходимые для предоставления государственной услуги, направляются должностному лицу Департамента условий и охраны труда Министерства, ответственному за предоставление государственной услуги (далее - должностное лицо, ответственное за предоставление государственной услуги).</w:t>
      </w:r>
    </w:p>
    <w:p w:rsidR="00C12649" w:rsidRDefault="00C12649">
      <w:pPr>
        <w:pStyle w:val="ConsPlusNormal"/>
        <w:jc w:val="both"/>
      </w:pPr>
    </w:p>
    <w:p w:rsidR="00C12649" w:rsidRDefault="00C12649">
      <w:pPr>
        <w:pStyle w:val="ConsPlusNormal"/>
        <w:jc w:val="center"/>
        <w:outlineLvl w:val="2"/>
      </w:pPr>
      <w:r>
        <w:t>Запрос копий документов, на основании которых проведена</w:t>
      </w:r>
    </w:p>
    <w:p w:rsidR="00C12649" w:rsidRDefault="00C12649">
      <w:pPr>
        <w:pStyle w:val="ConsPlusNormal"/>
        <w:jc w:val="center"/>
      </w:pPr>
      <w:r>
        <w:t>государственная экспертиза, в рамках межведомственного</w:t>
      </w:r>
    </w:p>
    <w:p w:rsidR="00C12649" w:rsidRDefault="00C12649">
      <w:pPr>
        <w:pStyle w:val="ConsPlusNormal"/>
        <w:jc w:val="center"/>
      </w:pPr>
      <w:r>
        <w:t>взаимодействия в органах исполнительной власти субъектов</w:t>
      </w:r>
    </w:p>
    <w:p w:rsidR="00C12649" w:rsidRDefault="00C12649">
      <w:pPr>
        <w:pStyle w:val="ConsPlusNormal"/>
        <w:jc w:val="center"/>
      </w:pPr>
      <w:r>
        <w:t>Российской Федерации в области охраны труда,</w:t>
      </w:r>
    </w:p>
    <w:p w:rsidR="00C12649" w:rsidRDefault="00C12649">
      <w:pPr>
        <w:pStyle w:val="ConsPlusNormal"/>
        <w:jc w:val="center"/>
      </w:pPr>
      <w:r>
        <w:t>проводивших государственную экспертизу</w:t>
      </w:r>
    </w:p>
    <w:p w:rsidR="00C12649" w:rsidRDefault="00C12649">
      <w:pPr>
        <w:pStyle w:val="ConsPlusNormal"/>
        <w:jc w:val="both"/>
      </w:pPr>
    </w:p>
    <w:p w:rsidR="00C12649" w:rsidRDefault="00C12649">
      <w:pPr>
        <w:pStyle w:val="ConsPlusNormal"/>
        <w:ind w:firstLine="540"/>
        <w:jc w:val="both"/>
      </w:pPr>
      <w:bookmarkStart w:id="9" w:name="P294"/>
      <w:bookmarkEnd w:id="9"/>
      <w:r>
        <w:t>45. Должностное лицо, ответственное за предоставление государственной услуги, при необходимости, может запросить посредством использования единой системы межведомственного электронного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C12649" w:rsidRDefault="00C12649">
      <w:pPr>
        <w:pStyle w:val="ConsPlusNormal"/>
        <w:ind w:firstLine="540"/>
        <w:jc w:val="both"/>
      </w:pPr>
      <w:r>
        <w:t>46. В случае самостоятельного представления заявителем копий документов, на основании которых проведена государственная экспертиза, указанные копии документов в рамках межведомственного взаимодействия не запрашиваются.</w:t>
      </w:r>
    </w:p>
    <w:p w:rsidR="00C12649" w:rsidRDefault="00C12649">
      <w:pPr>
        <w:pStyle w:val="ConsPlusNormal"/>
        <w:jc w:val="both"/>
      </w:pPr>
    </w:p>
    <w:p w:rsidR="00C12649" w:rsidRDefault="00C12649">
      <w:pPr>
        <w:pStyle w:val="ConsPlusNormal"/>
        <w:jc w:val="center"/>
        <w:outlineLvl w:val="2"/>
      </w:pPr>
      <w:r>
        <w:t>Рассмотрение заявления и документов, необходимых</w:t>
      </w:r>
    </w:p>
    <w:p w:rsidR="00C12649" w:rsidRDefault="00C12649">
      <w:pPr>
        <w:pStyle w:val="ConsPlusNormal"/>
        <w:jc w:val="center"/>
      </w:pPr>
      <w:r>
        <w:t>для предоставления государственной услуги, и оформление</w:t>
      </w:r>
    </w:p>
    <w:p w:rsidR="00C12649" w:rsidRDefault="00C12649">
      <w:pPr>
        <w:pStyle w:val="ConsPlusNormal"/>
        <w:jc w:val="center"/>
      </w:pPr>
      <w:r>
        <w:t>заключения о рассмотрении разногласий (несогласия)</w:t>
      </w:r>
    </w:p>
    <w:p w:rsidR="00C12649" w:rsidRDefault="00C12649">
      <w:pPr>
        <w:pStyle w:val="ConsPlusNormal"/>
        <w:jc w:val="both"/>
      </w:pPr>
    </w:p>
    <w:p w:rsidR="00C12649" w:rsidRDefault="00C12649">
      <w:pPr>
        <w:pStyle w:val="ConsPlusNormal"/>
        <w:ind w:firstLine="540"/>
        <w:jc w:val="both"/>
      </w:pPr>
      <w:r>
        <w:t>47. Для предоставления государственной услуги должностное лицо, ответственное за предоставление государственной услуги, после поступления заявления и документов, необходимых для предоставления государственной услуги, осуществляет следующие действия:</w:t>
      </w:r>
    </w:p>
    <w:p w:rsidR="00C12649" w:rsidRDefault="00C12649">
      <w:pPr>
        <w:pStyle w:val="ConsPlusNormal"/>
        <w:ind w:firstLine="540"/>
        <w:jc w:val="both"/>
      </w:pPr>
      <w:r>
        <w:t>а) проводит проверку сведений, содержащихся в заявлении и документах, необходимых для предоставления государственной услуги, на предмет их соответствия законодательству Российской Федерации;</w:t>
      </w:r>
    </w:p>
    <w:p w:rsidR="00C12649" w:rsidRDefault="00C12649">
      <w:pPr>
        <w:pStyle w:val="ConsPlusNormal"/>
        <w:ind w:firstLine="540"/>
        <w:jc w:val="both"/>
      </w:pPr>
      <w:r>
        <w:t xml:space="preserve">б) определяет наличие или отсутствие оснований для отказа заявителю в представлении услуги в соответствии с </w:t>
      </w:r>
      <w:hyperlink w:anchor="P171" w:history="1">
        <w:r>
          <w:rPr>
            <w:color w:val="0000FF"/>
          </w:rPr>
          <w:t>пунктом 19</w:t>
        </w:r>
      </w:hyperlink>
      <w:r>
        <w:t xml:space="preserve"> Административного регламента;</w:t>
      </w:r>
    </w:p>
    <w:p w:rsidR="00C12649" w:rsidRDefault="00C12649">
      <w:pPr>
        <w:pStyle w:val="ConsPlusNormal"/>
        <w:ind w:firstLine="540"/>
        <w:jc w:val="both"/>
      </w:pPr>
      <w:r>
        <w:t>в) определяет посредством изучения состава поступивших с заявлением документов необходимость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или отсутствие такой необходимости;</w:t>
      </w:r>
    </w:p>
    <w:p w:rsidR="00C12649" w:rsidRDefault="00C12649">
      <w:pPr>
        <w:pStyle w:val="ConsPlusNormal"/>
        <w:ind w:firstLine="540"/>
        <w:jc w:val="both"/>
      </w:pPr>
      <w:r>
        <w:t>г) оформляет проект заключения о рассмотрении разногласий (несогласия) с указанием на необходимость проведения на бесплатной основе повторной экспертизы качества специальной оценки условий труда либо об отсутствии правовых оснований для проведения такой экспертизы.</w:t>
      </w:r>
    </w:p>
    <w:p w:rsidR="00C12649" w:rsidRDefault="00C12649">
      <w:pPr>
        <w:pStyle w:val="ConsPlusNormal"/>
        <w:ind w:firstLine="540"/>
        <w:jc w:val="both"/>
      </w:pPr>
      <w:r>
        <w:t>Срок рассмотрения заявления не должен превышать 45 рабочих дней с даты его регистрации.</w:t>
      </w:r>
    </w:p>
    <w:p w:rsidR="00C12649" w:rsidRDefault="00C12649">
      <w:pPr>
        <w:pStyle w:val="ConsPlusNormal"/>
        <w:ind w:firstLine="540"/>
        <w:jc w:val="both"/>
      </w:pPr>
      <w:bookmarkStart w:id="10" w:name="P307"/>
      <w:bookmarkEnd w:id="10"/>
      <w:r>
        <w:t>48. Проведение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организуется, при необходимости, Министерством за счет средств федерального бюджета и осуществляется на основании запроса Департамента условий и охраны труда с приложением копий зарегистрированных заявления и документов, необходимых для предоставления государственной услуги, в рамках выполнения государственного задания на соответствующий год федеральным государственным бюджетным учреждением "Всероссийский научно-исследовательский институт труда" Министерства.</w:t>
      </w:r>
    </w:p>
    <w:p w:rsidR="00C12649" w:rsidRDefault="00C12649">
      <w:pPr>
        <w:pStyle w:val="ConsPlusNormal"/>
        <w:ind w:firstLine="540"/>
        <w:jc w:val="both"/>
      </w:pPr>
      <w:r>
        <w:t xml:space="preserve">Результаты исследований (испытаний) и измерений оформляются протоколами, форма которых предусмотрена </w:t>
      </w:r>
      <w:hyperlink r:id="rId33" w:history="1">
        <w:r>
          <w:rPr>
            <w:color w:val="0000FF"/>
          </w:rPr>
          <w:t>пунктом 17</w:t>
        </w:r>
      </w:hyperlink>
      <w:r>
        <w:t xml:space="preserve"> Методики проведения специальной оценки условий труда, утвержденной приказом Минтруда России от 24 января 2014 г. N 33н.</w:t>
      </w:r>
    </w:p>
    <w:p w:rsidR="00C12649" w:rsidRDefault="00C12649">
      <w:pPr>
        <w:pStyle w:val="ConsPlusNormal"/>
        <w:ind w:firstLine="540"/>
        <w:jc w:val="both"/>
      </w:pPr>
      <w:r>
        <w:t>Должностное лицо использует результаты исследований (испытаний) и измерений в целях установления обоснованности выводов, содержащихся в заключении государственной экспертизы.</w:t>
      </w:r>
    </w:p>
    <w:p w:rsidR="00C12649" w:rsidRDefault="00C12649">
      <w:pPr>
        <w:pStyle w:val="ConsPlusNormal"/>
        <w:ind w:firstLine="540"/>
        <w:jc w:val="both"/>
      </w:pPr>
      <w:bookmarkStart w:id="11" w:name="P310"/>
      <w:bookmarkEnd w:id="11"/>
      <w:r>
        <w:t>49. Заключение о рассмотрении разногласий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его заместителем в соответствии с распределением полномочий.</w:t>
      </w:r>
    </w:p>
    <w:p w:rsidR="00C12649" w:rsidRDefault="00C12649">
      <w:pPr>
        <w:pStyle w:val="ConsPlusNormal"/>
        <w:ind w:firstLine="540"/>
        <w:jc w:val="both"/>
      </w:pPr>
      <w:r>
        <w:t>В случае признания содержащихся в заключении государственной экспертизы выводов необоснованными в заключении о рассмотрении разногласий (несогласия) указывается на необходимость проведения на бесплатной основе повторной экспертизы качества специальной оценки условий труда.</w:t>
      </w:r>
    </w:p>
    <w:p w:rsidR="00C12649" w:rsidRDefault="00C12649">
      <w:pPr>
        <w:pStyle w:val="ConsPlusNormal"/>
        <w:ind w:firstLine="540"/>
        <w:jc w:val="both"/>
      </w:pPr>
      <w:r>
        <w:t>В случае признания содержащихся в заключении государственной экспертизы выводов обоснованными и отсутствия по результатам рассмотрения заявления правовых оснований для проведения повторной экспертизы качества специальной оценки условий труда указанный вывод включается в заключение о рассмотрении разногласий (несогласия).</w:t>
      </w:r>
    </w:p>
    <w:p w:rsidR="00C12649" w:rsidRDefault="00C12649">
      <w:pPr>
        <w:pStyle w:val="ConsPlusNormal"/>
        <w:ind w:firstLine="540"/>
        <w:jc w:val="both"/>
      </w:pPr>
      <w:r>
        <w:t>Заключение о рассмотрении разногласий (несогласия) обязательно к исполнению всеми сторонами разногласия (несогласия).</w:t>
      </w:r>
    </w:p>
    <w:p w:rsidR="00C12649" w:rsidRDefault="00C12649">
      <w:pPr>
        <w:pStyle w:val="ConsPlusNormal"/>
        <w:jc w:val="both"/>
      </w:pPr>
    </w:p>
    <w:p w:rsidR="00C12649" w:rsidRDefault="00C12649">
      <w:pPr>
        <w:pStyle w:val="ConsPlusNormal"/>
        <w:jc w:val="center"/>
        <w:outlineLvl w:val="2"/>
      </w:pPr>
      <w:r>
        <w:t>Направление (выдача) заявителю и органу исполнительной</w:t>
      </w:r>
    </w:p>
    <w:p w:rsidR="00C12649" w:rsidRDefault="00C12649">
      <w:pPr>
        <w:pStyle w:val="ConsPlusNormal"/>
        <w:jc w:val="center"/>
      </w:pPr>
      <w:r>
        <w:t>власти субъекта Российской Федерации в области охраны</w:t>
      </w:r>
    </w:p>
    <w:p w:rsidR="00C12649" w:rsidRDefault="00C12649">
      <w:pPr>
        <w:pStyle w:val="ConsPlusNormal"/>
        <w:jc w:val="center"/>
      </w:pPr>
      <w:r>
        <w:t>труда, заключение государственной экспертизы которого</w:t>
      </w:r>
    </w:p>
    <w:p w:rsidR="00C12649" w:rsidRDefault="00C12649">
      <w:pPr>
        <w:pStyle w:val="ConsPlusNormal"/>
        <w:jc w:val="center"/>
      </w:pPr>
      <w:r>
        <w:t>оспаривалось, заключения о рассмотрении</w:t>
      </w:r>
    </w:p>
    <w:p w:rsidR="00C12649" w:rsidRDefault="00C12649">
      <w:pPr>
        <w:pStyle w:val="ConsPlusNormal"/>
        <w:jc w:val="center"/>
      </w:pPr>
      <w:r>
        <w:t>разногласий (несогласия)</w:t>
      </w:r>
    </w:p>
    <w:p w:rsidR="00C12649" w:rsidRDefault="00C12649">
      <w:pPr>
        <w:pStyle w:val="ConsPlusNormal"/>
        <w:jc w:val="both"/>
      </w:pPr>
    </w:p>
    <w:p w:rsidR="00C12649" w:rsidRDefault="00C12649">
      <w:pPr>
        <w:pStyle w:val="ConsPlusNormal"/>
        <w:ind w:firstLine="540"/>
        <w:jc w:val="both"/>
      </w:pPr>
      <w:r>
        <w:t xml:space="preserve">50. Основанием для начала административной процедуры является оформление в соответствии с </w:t>
      </w:r>
      <w:hyperlink w:anchor="P310" w:history="1">
        <w:r>
          <w:rPr>
            <w:color w:val="0000FF"/>
          </w:rPr>
          <w:t>пунктом 49</w:t>
        </w:r>
      </w:hyperlink>
      <w:r>
        <w:t xml:space="preserve"> Административного регламента заключения о рассмотрении разногласий (несогласия).</w:t>
      </w:r>
    </w:p>
    <w:p w:rsidR="00C12649" w:rsidRDefault="00C12649">
      <w:pPr>
        <w:pStyle w:val="ConsPlusNormal"/>
        <w:ind w:firstLine="540"/>
        <w:jc w:val="both"/>
      </w:pPr>
      <w:r>
        <w:t>51. Должностное лицо, ответственное за предоставление государственной услуги, не позднее 5 рабочих дней с даты подписания и утверждения заключения о рассмотрении разногласий (несогласия) один экземпляр указанного заключения выдает заявителю (его полномочному представителю) на руки или направляет почтовым отправлением.</w:t>
      </w:r>
    </w:p>
    <w:p w:rsidR="00C12649" w:rsidRDefault="00C12649">
      <w:pPr>
        <w:pStyle w:val="ConsPlusNormal"/>
        <w:ind w:firstLine="540"/>
        <w:jc w:val="both"/>
      </w:pPr>
      <w:r>
        <w:t>Второй экземпляр заключения о рассмотрении разногласий (несогласия), заявление и документы, необходимые для предоставления государственной услуги, хранятся в Министерстве.</w:t>
      </w:r>
    </w:p>
    <w:p w:rsidR="00C12649" w:rsidRDefault="00C12649">
      <w:pPr>
        <w:pStyle w:val="ConsPlusNormal"/>
        <w:ind w:firstLine="540"/>
        <w:jc w:val="both"/>
      </w:pPr>
      <w:r>
        <w:t>Третий экземпляр заключения о рассмотрении разногласий (несогласия) направляется в орган исполнительной власти субъекта Российской Федерации в области охраны труда, заключение государственной экспертизы которого оспаривалось.</w:t>
      </w:r>
    </w:p>
    <w:p w:rsidR="00C12649" w:rsidRDefault="00C12649">
      <w:pPr>
        <w:pStyle w:val="ConsPlusNormal"/>
        <w:jc w:val="both"/>
      </w:pPr>
    </w:p>
    <w:p w:rsidR="00C12649" w:rsidRDefault="00C12649">
      <w:pPr>
        <w:pStyle w:val="ConsPlusNormal"/>
        <w:jc w:val="center"/>
        <w:outlineLvl w:val="2"/>
      </w:pPr>
      <w:r>
        <w:t>Требования к порядку выполнения административных процедур</w:t>
      </w:r>
    </w:p>
    <w:p w:rsidR="00C12649" w:rsidRDefault="00C12649">
      <w:pPr>
        <w:pStyle w:val="ConsPlusNormal"/>
        <w:jc w:val="both"/>
      </w:pPr>
    </w:p>
    <w:p w:rsidR="00C12649" w:rsidRDefault="00C12649">
      <w:pPr>
        <w:pStyle w:val="ConsPlusNormal"/>
        <w:ind w:firstLine="540"/>
        <w:jc w:val="both"/>
      </w:pPr>
      <w:r>
        <w:t>52. Заявление и документы, необходимые для предоставления государственной услуги, не могут быть оставлены без рассмотрения или рассмотрены с нарушением срока по причине продолжительного отсутствия (отпуск, командировка, болезнь) или увольнения должностного лица, ответственного за предоставление государственной услуги.</w:t>
      </w:r>
    </w:p>
    <w:p w:rsidR="00C12649" w:rsidRDefault="00C12649">
      <w:pPr>
        <w:pStyle w:val="ConsPlusNormal"/>
        <w:jc w:val="both"/>
      </w:pPr>
    </w:p>
    <w:p w:rsidR="00C12649" w:rsidRDefault="00C12649">
      <w:pPr>
        <w:pStyle w:val="ConsPlusNormal"/>
        <w:jc w:val="center"/>
        <w:outlineLvl w:val="1"/>
      </w:pPr>
      <w:r>
        <w:t>IV. Формы контроля за исполнением</w:t>
      </w:r>
    </w:p>
    <w:p w:rsidR="00C12649" w:rsidRDefault="00C12649">
      <w:pPr>
        <w:pStyle w:val="ConsPlusNormal"/>
        <w:jc w:val="center"/>
      </w:pPr>
      <w:r>
        <w:t>Административного регламента</w:t>
      </w:r>
    </w:p>
    <w:p w:rsidR="00C12649" w:rsidRDefault="00C12649">
      <w:pPr>
        <w:pStyle w:val="ConsPlusNormal"/>
        <w:jc w:val="both"/>
      </w:pPr>
    </w:p>
    <w:p w:rsidR="00C12649" w:rsidRDefault="00C12649">
      <w:pPr>
        <w:pStyle w:val="ConsPlusNormal"/>
        <w:jc w:val="center"/>
        <w:outlineLvl w:val="2"/>
      </w:pPr>
      <w:r>
        <w:t>Порядок осуществления текущего контроля за соблюдением</w:t>
      </w:r>
    </w:p>
    <w:p w:rsidR="00C12649" w:rsidRDefault="00C12649">
      <w:pPr>
        <w:pStyle w:val="ConsPlusNormal"/>
        <w:jc w:val="center"/>
      </w:pPr>
      <w:r>
        <w:t>и исполнением должностными лицами Министерства положений</w:t>
      </w:r>
    </w:p>
    <w:p w:rsidR="00C12649" w:rsidRDefault="00C12649">
      <w:pPr>
        <w:pStyle w:val="ConsPlusNormal"/>
        <w:jc w:val="center"/>
      </w:pPr>
      <w:r>
        <w:t>Административного регламента</w:t>
      </w:r>
    </w:p>
    <w:p w:rsidR="00C12649" w:rsidRDefault="00C12649">
      <w:pPr>
        <w:pStyle w:val="ConsPlusNormal"/>
        <w:jc w:val="both"/>
      </w:pPr>
    </w:p>
    <w:p w:rsidR="00C12649" w:rsidRDefault="00C12649">
      <w:pPr>
        <w:pStyle w:val="ConsPlusNormal"/>
        <w:ind w:firstLine="540"/>
        <w:jc w:val="both"/>
      </w:pPr>
      <w:r>
        <w:t>53. Текущий контроль и координация последовательности действий, определенных административными процедурами Административного регламента, осуществляется должностными лицами Министерства, ответственными за предоставление государственной услуги.</w:t>
      </w:r>
    </w:p>
    <w:p w:rsidR="00C12649" w:rsidRDefault="00C12649">
      <w:pPr>
        <w:pStyle w:val="ConsPlusNormal"/>
        <w:ind w:firstLine="540"/>
        <w:jc w:val="both"/>
      </w:pPr>
      <w:r>
        <w:t>54. Контроль за соблюдением и исполнением положений Административного регламента должностными лицами, ответственными за предоставление государственной услуги, осуществляется постоянно директором Департамента условий и охраны труда Министерства.</w:t>
      </w:r>
    </w:p>
    <w:p w:rsidR="00C12649" w:rsidRDefault="00C12649">
      <w:pPr>
        <w:pStyle w:val="ConsPlusNormal"/>
        <w:jc w:val="both"/>
      </w:pPr>
    </w:p>
    <w:p w:rsidR="00C12649" w:rsidRDefault="00C12649">
      <w:pPr>
        <w:pStyle w:val="ConsPlusNormal"/>
        <w:jc w:val="center"/>
        <w:outlineLvl w:val="2"/>
      </w:pPr>
      <w:r>
        <w:t>Порядок и периодичность осуществления плановых</w:t>
      </w:r>
    </w:p>
    <w:p w:rsidR="00C12649" w:rsidRDefault="00C12649">
      <w:pPr>
        <w:pStyle w:val="ConsPlusNormal"/>
        <w:jc w:val="center"/>
      </w:pPr>
      <w:r>
        <w:t>и внеплановых проверок полноты и качества предоставления</w:t>
      </w:r>
    </w:p>
    <w:p w:rsidR="00C12649" w:rsidRDefault="00C12649">
      <w:pPr>
        <w:pStyle w:val="ConsPlusNormal"/>
        <w:jc w:val="center"/>
      </w:pPr>
      <w:r>
        <w:t>государственной услуги, в том числе порядок и формы</w:t>
      </w:r>
    </w:p>
    <w:p w:rsidR="00C12649" w:rsidRDefault="00C12649">
      <w:pPr>
        <w:pStyle w:val="ConsPlusNormal"/>
        <w:jc w:val="center"/>
      </w:pPr>
      <w:r>
        <w:t>контроля за полнотой и качеством предоставления</w:t>
      </w:r>
    </w:p>
    <w:p w:rsidR="00C12649" w:rsidRDefault="00C12649">
      <w:pPr>
        <w:pStyle w:val="ConsPlusNormal"/>
        <w:jc w:val="center"/>
      </w:pPr>
      <w:r>
        <w:t>государственной услуги</w:t>
      </w:r>
    </w:p>
    <w:p w:rsidR="00C12649" w:rsidRDefault="00C12649">
      <w:pPr>
        <w:pStyle w:val="ConsPlusNormal"/>
        <w:jc w:val="both"/>
      </w:pPr>
    </w:p>
    <w:p w:rsidR="00C12649" w:rsidRDefault="00C12649">
      <w:pPr>
        <w:pStyle w:val="ConsPlusNormal"/>
        <w:ind w:firstLine="540"/>
        <w:jc w:val="both"/>
      </w:pPr>
      <w:r>
        <w:t>55. В целях осуществления контроля за предоставлением государственной услуги Министерством проводятся плановые и внеплановые проверки полноты и качества предоставления государственной услуги (далее - плановые и внеплановые проверки).</w:t>
      </w:r>
    </w:p>
    <w:p w:rsidR="00C12649" w:rsidRDefault="00C12649">
      <w:pPr>
        <w:pStyle w:val="ConsPlusNormal"/>
        <w:ind w:firstLine="540"/>
        <w:jc w:val="both"/>
      </w:pPr>
      <w:r>
        <w:t>56. Порядок и периодичность осуществления плановых проверок устанавливается планом работы Министерства.</w:t>
      </w:r>
    </w:p>
    <w:p w:rsidR="00C12649" w:rsidRDefault="00C12649">
      <w:pPr>
        <w:pStyle w:val="ConsPlusNormal"/>
        <w:ind w:firstLine="540"/>
        <w:jc w:val="both"/>
      </w:pPr>
      <w:r>
        <w:t>57.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заключение о рассмотрении разногласий (несогласия), а также на действия (бездействие) Министерства, его должностных лиц при предоставлении государственной услуги (далее - жалоба).</w:t>
      </w:r>
    </w:p>
    <w:p w:rsidR="00C12649" w:rsidRDefault="00C12649">
      <w:pPr>
        <w:pStyle w:val="ConsPlusNormal"/>
        <w:ind w:firstLine="540"/>
        <w:jc w:val="both"/>
      </w:pPr>
      <w:r>
        <w:t>58.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12649" w:rsidRDefault="00C12649">
      <w:pPr>
        <w:pStyle w:val="ConsPlusNormal"/>
        <w:jc w:val="both"/>
      </w:pPr>
    </w:p>
    <w:p w:rsidR="00C12649" w:rsidRDefault="00C12649">
      <w:pPr>
        <w:pStyle w:val="ConsPlusNormal"/>
        <w:jc w:val="center"/>
        <w:outlineLvl w:val="2"/>
      </w:pPr>
      <w:r>
        <w:t>Ответственность должностных лиц Министерства за решения</w:t>
      </w:r>
    </w:p>
    <w:p w:rsidR="00C12649" w:rsidRDefault="00C12649">
      <w:pPr>
        <w:pStyle w:val="ConsPlusNormal"/>
        <w:jc w:val="center"/>
      </w:pPr>
      <w:r>
        <w:t>и действия (бездействие), принимаемые (осуществляемые)</w:t>
      </w:r>
    </w:p>
    <w:p w:rsidR="00C12649" w:rsidRDefault="00C12649">
      <w:pPr>
        <w:pStyle w:val="ConsPlusNormal"/>
        <w:jc w:val="center"/>
      </w:pPr>
      <w:r>
        <w:t>ими в ходе предоставления государственной услуги</w:t>
      </w:r>
    </w:p>
    <w:p w:rsidR="00C12649" w:rsidRDefault="00C12649">
      <w:pPr>
        <w:pStyle w:val="ConsPlusNormal"/>
        <w:jc w:val="both"/>
      </w:pPr>
    </w:p>
    <w:p w:rsidR="00C12649" w:rsidRDefault="00C12649">
      <w:pPr>
        <w:pStyle w:val="ConsPlusNormal"/>
        <w:ind w:firstLine="540"/>
        <w:jc w:val="both"/>
      </w:pPr>
      <w:r>
        <w:t>59. По результатам проведенных плановых и внеплановых проверок в случае выявления нарушений соблюдения положений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государственных услуг.</w:t>
      </w:r>
    </w:p>
    <w:p w:rsidR="00C12649" w:rsidRDefault="00C12649">
      <w:pPr>
        <w:pStyle w:val="ConsPlusNormal"/>
        <w:ind w:firstLine="540"/>
        <w:jc w:val="both"/>
      </w:pPr>
      <w:r>
        <w:t>60. Персональная ответственность должностных лиц Министерства, ответственных за предоставление государственной услуги, закрепляется в их должностных регламентах.</w:t>
      </w:r>
    </w:p>
    <w:p w:rsidR="00C12649" w:rsidRDefault="00C12649">
      <w:pPr>
        <w:pStyle w:val="ConsPlusNormal"/>
        <w:jc w:val="both"/>
      </w:pPr>
    </w:p>
    <w:p w:rsidR="00C12649" w:rsidRDefault="00C12649">
      <w:pPr>
        <w:pStyle w:val="ConsPlusNormal"/>
        <w:jc w:val="center"/>
        <w:outlineLvl w:val="2"/>
      </w:pPr>
      <w:r>
        <w:t>Положения, характеризующие требования к порядку</w:t>
      </w:r>
    </w:p>
    <w:p w:rsidR="00C12649" w:rsidRDefault="00C12649">
      <w:pPr>
        <w:pStyle w:val="ConsPlusNormal"/>
        <w:jc w:val="center"/>
      </w:pPr>
      <w:r>
        <w:t>и формам контроля за предоставлением государственной услуги</w:t>
      </w:r>
    </w:p>
    <w:p w:rsidR="00C12649" w:rsidRDefault="00C12649">
      <w:pPr>
        <w:pStyle w:val="ConsPlusNormal"/>
        <w:jc w:val="center"/>
      </w:pPr>
      <w:r>
        <w:t>со стороны заявителей</w:t>
      </w:r>
    </w:p>
    <w:p w:rsidR="00C12649" w:rsidRDefault="00C12649">
      <w:pPr>
        <w:pStyle w:val="ConsPlusNormal"/>
        <w:jc w:val="both"/>
      </w:pPr>
    </w:p>
    <w:p w:rsidR="00C12649" w:rsidRDefault="00C12649">
      <w:pPr>
        <w:pStyle w:val="ConsPlusNormal"/>
        <w:ind w:firstLine="540"/>
        <w:jc w:val="both"/>
      </w:pPr>
      <w:r>
        <w:t>61. Заявители вправе осуществлять контроль за предоставлением государственной услуги путем направления вышестоящему должностному лицу Министерства обоснованной жалобы с указанием конкретных нарушений, совершенных должностными лицами Министерства, ответственными за предоставление государственной услуги.</w:t>
      </w:r>
    </w:p>
    <w:p w:rsidR="00C12649" w:rsidRDefault="00C12649">
      <w:pPr>
        <w:pStyle w:val="ConsPlusNormal"/>
        <w:jc w:val="both"/>
      </w:pPr>
    </w:p>
    <w:p w:rsidR="00C12649" w:rsidRDefault="00C12649">
      <w:pPr>
        <w:pStyle w:val="ConsPlusNormal"/>
        <w:jc w:val="center"/>
        <w:outlineLvl w:val="1"/>
      </w:pPr>
      <w:r>
        <w:t>V. Досудебный (внесудебный) порядок</w:t>
      </w:r>
    </w:p>
    <w:p w:rsidR="00C12649" w:rsidRDefault="00C12649">
      <w:pPr>
        <w:pStyle w:val="ConsPlusNormal"/>
        <w:jc w:val="center"/>
      </w:pPr>
      <w:r>
        <w:t>обжалования решений и действий (бездействий) Министерства,</w:t>
      </w:r>
    </w:p>
    <w:p w:rsidR="00C12649" w:rsidRDefault="00C12649">
      <w:pPr>
        <w:pStyle w:val="ConsPlusNormal"/>
        <w:jc w:val="center"/>
      </w:pPr>
      <w:r>
        <w:t>а также его должностных лиц</w:t>
      </w:r>
    </w:p>
    <w:p w:rsidR="00C12649" w:rsidRDefault="00C12649">
      <w:pPr>
        <w:pStyle w:val="ConsPlusNormal"/>
        <w:jc w:val="both"/>
      </w:pPr>
    </w:p>
    <w:p w:rsidR="00C12649" w:rsidRDefault="00C12649">
      <w:pPr>
        <w:pStyle w:val="ConsPlusNormal"/>
        <w:jc w:val="center"/>
        <w:outlineLvl w:val="2"/>
      </w:pPr>
      <w:r>
        <w:t>Информация для заявителей о его праве подать жалобу</w:t>
      </w:r>
    </w:p>
    <w:p w:rsidR="00C12649" w:rsidRDefault="00C12649">
      <w:pPr>
        <w:pStyle w:val="ConsPlusNormal"/>
        <w:jc w:val="both"/>
      </w:pPr>
    </w:p>
    <w:p w:rsidR="00C12649" w:rsidRDefault="00C12649">
      <w:pPr>
        <w:pStyle w:val="ConsPlusNormal"/>
        <w:ind w:firstLine="540"/>
        <w:jc w:val="both"/>
      </w:pPr>
      <w:r>
        <w:t>62. Заявитель вправе подать жалобу в письменной форме, в том числе при личном приеме, или в электронном виде.</w:t>
      </w:r>
    </w:p>
    <w:p w:rsidR="00C12649" w:rsidRDefault="00C12649">
      <w:pPr>
        <w:pStyle w:val="ConsPlusNormal"/>
        <w:jc w:val="both"/>
      </w:pPr>
    </w:p>
    <w:p w:rsidR="00C12649" w:rsidRDefault="00C12649">
      <w:pPr>
        <w:pStyle w:val="ConsPlusNormal"/>
        <w:jc w:val="center"/>
        <w:outlineLvl w:val="2"/>
      </w:pPr>
      <w:r>
        <w:t>Предмет жалобы</w:t>
      </w:r>
    </w:p>
    <w:p w:rsidR="00C12649" w:rsidRDefault="00C12649">
      <w:pPr>
        <w:pStyle w:val="ConsPlusNormal"/>
        <w:ind w:firstLine="540"/>
        <w:jc w:val="both"/>
      </w:pPr>
    </w:p>
    <w:p w:rsidR="00C12649" w:rsidRDefault="00C12649">
      <w:pPr>
        <w:pStyle w:val="ConsPlusNormal"/>
        <w:ind w:firstLine="540"/>
        <w:jc w:val="both"/>
      </w:pPr>
      <w:r>
        <w:t>63. Жалоба должна содержать:</w:t>
      </w:r>
    </w:p>
    <w:p w:rsidR="00C12649" w:rsidRDefault="00C12649">
      <w:pPr>
        <w:pStyle w:val="ConsPlusNormal"/>
        <w:ind w:firstLine="540"/>
        <w:jc w:val="both"/>
      </w:pPr>
      <w:r>
        <w:t>а) наименование органа, предоставляющего государственную услугу (Министерство), должностного лица Министерства, решения и действия (бездействие) которого обжалуются;</w:t>
      </w:r>
    </w:p>
    <w:p w:rsidR="00C12649" w:rsidRDefault="00C12649">
      <w:pPr>
        <w:pStyle w:val="ConsPlusNormal"/>
        <w:ind w:firstLine="540"/>
        <w:jc w:val="both"/>
      </w:pPr>
      <w:r>
        <w:t>б)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12649" w:rsidRDefault="00C12649">
      <w:pPr>
        <w:pStyle w:val="ConsPlusNormal"/>
        <w:ind w:firstLine="540"/>
        <w:jc w:val="both"/>
      </w:pPr>
      <w:r>
        <w:t>в) сведения об обжалуемых действиях (бездействии) Министерства, его должностного лица;</w:t>
      </w:r>
    </w:p>
    <w:p w:rsidR="00C12649" w:rsidRDefault="00C12649">
      <w:pPr>
        <w:pStyle w:val="ConsPlusNormal"/>
        <w:ind w:firstLine="540"/>
        <w:jc w:val="both"/>
      </w:pPr>
      <w:r>
        <w:t>г) доводы, на основании которых заявитель не согласен с действием (бездействием) Министерства, его должностного лица. Заявителем могут быть представлены документы (при наличии), подтверждающие свои доводы, либо их копии.</w:t>
      </w:r>
    </w:p>
    <w:p w:rsidR="00C12649" w:rsidRDefault="00C12649">
      <w:pPr>
        <w:pStyle w:val="ConsPlusNormal"/>
        <w:jc w:val="both"/>
      </w:pPr>
    </w:p>
    <w:p w:rsidR="00C12649" w:rsidRDefault="00C12649">
      <w:pPr>
        <w:pStyle w:val="ConsPlusNormal"/>
        <w:jc w:val="center"/>
        <w:outlineLvl w:val="2"/>
      </w:pPr>
      <w:r>
        <w:t>Органы государственной власти и уполномоченные</w:t>
      </w:r>
    </w:p>
    <w:p w:rsidR="00C12649" w:rsidRDefault="00C12649">
      <w:pPr>
        <w:pStyle w:val="ConsPlusNormal"/>
        <w:jc w:val="center"/>
      </w:pPr>
      <w:r>
        <w:t>на рассмотрение жалобы должностные лица, которым</w:t>
      </w:r>
    </w:p>
    <w:p w:rsidR="00C12649" w:rsidRDefault="00C12649">
      <w:pPr>
        <w:pStyle w:val="ConsPlusNormal"/>
        <w:jc w:val="center"/>
      </w:pPr>
      <w:r>
        <w:t>может быть направлена жалоба</w:t>
      </w:r>
    </w:p>
    <w:p w:rsidR="00C12649" w:rsidRDefault="00C12649">
      <w:pPr>
        <w:pStyle w:val="ConsPlusNormal"/>
        <w:jc w:val="both"/>
      </w:pPr>
    </w:p>
    <w:p w:rsidR="00C12649" w:rsidRDefault="00C12649">
      <w:pPr>
        <w:pStyle w:val="ConsPlusNormal"/>
        <w:ind w:firstLine="540"/>
        <w:jc w:val="both"/>
      </w:pPr>
      <w:r>
        <w:t>64. Жалоба подается в Министерство в письменной форме на бумажном носителе или в электронной форме.</w:t>
      </w:r>
    </w:p>
    <w:p w:rsidR="00C12649" w:rsidRDefault="00C12649">
      <w:pPr>
        <w:pStyle w:val="ConsPlusNormal"/>
        <w:ind w:firstLine="540"/>
        <w:jc w:val="both"/>
      </w:pPr>
      <w:r>
        <w:t>Время приема жалоб совпадает со временем предоставления государственных услуг.</w:t>
      </w:r>
    </w:p>
    <w:p w:rsidR="00C12649" w:rsidRDefault="00C12649">
      <w:pPr>
        <w:pStyle w:val="ConsPlusNormal"/>
        <w:ind w:firstLine="540"/>
        <w:jc w:val="both"/>
      </w:pPr>
      <w:r>
        <w:t>Жалоба в письменной форме может быть направлена по почте.</w:t>
      </w:r>
    </w:p>
    <w:p w:rsidR="00C12649" w:rsidRDefault="00C12649">
      <w:pPr>
        <w:pStyle w:val="ConsPlusNormal"/>
        <w:ind w:firstLine="540"/>
        <w:jc w:val="both"/>
      </w:pPr>
      <w:r>
        <w:t xml:space="preserve">В случае подачи жалобы при личном приеме заявитель представляет </w:t>
      </w:r>
      <w:hyperlink r:id="rId34" w:history="1">
        <w:r>
          <w:rPr>
            <w:color w:val="0000FF"/>
          </w:rPr>
          <w:t>документ</w:t>
        </w:r>
      </w:hyperlink>
      <w:r>
        <w:t>, удостоверяющий его личность, в соответствии с законодательством Российской Федерации.</w:t>
      </w:r>
    </w:p>
    <w:p w:rsidR="00C12649" w:rsidRDefault="00C12649">
      <w:pPr>
        <w:pStyle w:val="ConsPlusNormal"/>
        <w:ind w:firstLine="540"/>
        <w:jc w:val="both"/>
      </w:pPr>
      <w:r>
        <w:t>65. Жалоба в электронной форме может быть подана заявителем посредством использования:</w:t>
      </w:r>
    </w:p>
    <w:p w:rsidR="00C12649" w:rsidRDefault="00C12649">
      <w:pPr>
        <w:pStyle w:val="ConsPlusNormal"/>
        <w:ind w:firstLine="540"/>
        <w:jc w:val="both"/>
      </w:pPr>
      <w:r>
        <w:t>а) официального сайта Министерства;</w:t>
      </w:r>
    </w:p>
    <w:p w:rsidR="00C12649" w:rsidRDefault="00C12649">
      <w:pPr>
        <w:pStyle w:val="ConsPlusNormal"/>
        <w:ind w:firstLine="540"/>
        <w:jc w:val="both"/>
      </w:pPr>
      <w:r>
        <w:t>б) Единого портала.</w:t>
      </w:r>
    </w:p>
    <w:p w:rsidR="00C12649" w:rsidRDefault="00C12649">
      <w:pPr>
        <w:pStyle w:val="ConsPlusNormal"/>
        <w:ind w:firstLine="540"/>
        <w:jc w:val="both"/>
      </w:pPr>
      <w:r>
        <w:t>66. При подаче жалобы в электронной форме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C12649" w:rsidRDefault="00C12649">
      <w:pPr>
        <w:pStyle w:val="ConsPlusNormal"/>
        <w:ind w:firstLine="540"/>
        <w:jc w:val="both"/>
      </w:pPr>
      <w:r>
        <w:t>67. Жалобы на решения, подписанные директором Департамента условий и охраны труда Министерства, рассматриваются заместителем Министра труда и социальной защиты Российской Федерации в соответствии с распределением обязанностей между руководством Министерства.</w:t>
      </w:r>
    </w:p>
    <w:p w:rsidR="00C12649" w:rsidRDefault="00C12649">
      <w:pPr>
        <w:pStyle w:val="ConsPlusNormal"/>
        <w:jc w:val="both"/>
      </w:pPr>
    </w:p>
    <w:p w:rsidR="00C12649" w:rsidRDefault="00C12649">
      <w:pPr>
        <w:pStyle w:val="ConsPlusNormal"/>
        <w:jc w:val="center"/>
        <w:outlineLvl w:val="2"/>
      </w:pPr>
      <w:r>
        <w:t>Порядок подачи и рассмотрения жалобы</w:t>
      </w:r>
    </w:p>
    <w:p w:rsidR="00C12649" w:rsidRDefault="00C12649">
      <w:pPr>
        <w:pStyle w:val="ConsPlusNormal"/>
        <w:jc w:val="both"/>
      </w:pPr>
    </w:p>
    <w:p w:rsidR="00C12649" w:rsidRDefault="00C12649">
      <w:pPr>
        <w:pStyle w:val="ConsPlusNormal"/>
        <w:ind w:firstLine="540"/>
        <w:jc w:val="both"/>
      </w:pPr>
      <w:r>
        <w:t>68.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Министерство в порядке и сроки, которые устанавливаются соглашением о взаимодействии между многофункциональным центром и Министерством (далее - соглашение о взаимодействии), но не позднее следующего рабочего дня со дня поступления жалобы.</w:t>
      </w:r>
    </w:p>
    <w:p w:rsidR="00C12649" w:rsidRDefault="00C12649">
      <w:pPr>
        <w:pStyle w:val="ConsPlusNormal"/>
        <w:ind w:firstLine="540"/>
        <w:jc w:val="both"/>
      </w:pPr>
      <w:r>
        <w:t>При этом срок рассмотрения жалобы исчисляется со дня регистрации жалобы в Министерстве.</w:t>
      </w:r>
    </w:p>
    <w:p w:rsidR="00C12649" w:rsidRDefault="00C12649">
      <w:pPr>
        <w:pStyle w:val="ConsPlusNormal"/>
        <w:ind w:firstLine="540"/>
        <w:jc w:val="both"/>
      </w:pPr>
      <w:r>
        <w:t>69. Заявитель может обратиться с жалобой, в том числе в следующих случаях:</w:t>
      </w:r>
    </w:p>
    <w:p w:rsidR="00C12649" w:rsidRDefault="00C12649">
      <w:pPr>
        <w:pStyle w:val="ConsPlusNormal"/>
        <w:ind w:firstLine="540"/>
        <w:jc w:val="both"/>
      </w:pPr>
      <w:r>
        <w:t>а) нарушение срока регистрации заявления;</w:t>
      </w:r>
    </w:p>
    <w:p w:rsidR="00C12649" w:rsidRDefault="00C12649">
      <w:pPr>
        <w:pStyle w:val="ConsPlusNormal"/>
        <w:ind w:firstLine="540"/>
        <w:jc w:val="both"/>
      </w:pPr>
      <w:r>
        <w:t>б) нарушение срока предоставления государственной услуги;</w:t>
      </w:r>
    </w:p>
    <w:p w:rsidR="00C12649" w:rsidRDefault="00C12649">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12649" w:rsidRDefault="00C12649">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12649" w:rsidRDefault="00C12649">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12649" w:rsidRDefault="00C12649">
      <w:pPr>
        <w:pStyle w:val="ConsPlusNormal"/>
        <w:ind w:firstLine="540"/>
        <w:jc w:val="both"/>
      </w:pPr>
      <w:r>
        <w:t>е) требование внесения заявителем при предоставлении государственной услуги платы;</w:t>
      </w:r>
    </w:p>
    <w:p w:rsidR="00C12649" w:rsidRDefault="00C12649">
      <w:pPr>
        <w:pStyle w:val="ConsPlusNormal"/>
        <w:ind w:firstLine="540"/>
        <w:jc w:val="both"/>
      </w:pPr>
      <w:r>
        <w:t>ж) отказ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2649" w:rsidRDefault="00C12649">
      <w:pPr>
        <w:pStyle w:val="ConsPlusNormal"/>
        <w:ind w:firstLine="540"/>
        <w:jc w:val="both"/>
      </w:pPr>
      <w:r>
        <w:t>70.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w:t>
      </w:r>
    </w:p>
    <w:p w:rsidR="00C12649" w:rsidRDefault="00C12649">
      <w:pPr>
        <w:pStyle w:val="ConsPlusNormal"/>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C12649" w:rsidRDefault="00C12649">
      <w:pPr>
        <w:pStyle w:val="ConsPlusNormal"/>
        <w:ind w:firstLine="540"/>
        <w:jc w:val="both"/>
      </w:pPr>
      <w:r>
        <w:t xml:space="preserve">доверенность, оформленная в соответствии с гражданским </w:t>
      </w:r>
      <w:hyperlink r:id="rId35" w:history="1">
        <w:r>
          <w:rPr>
            <w:color w:val="0000FF"/>
          </w:rPr>
          <w:t>законодательством</w:t>
        </w:r>
      </w:hyperlink>
      <w:r>
        <w:t>;</w:t>
      </w:r>
    </w:p>
    <w:p w:rsidR="00C12649" w:rsidRDefault="00C12649">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2649" w:rsidRDefault="00C12649">
      <w:pPr>
        <w:pStyle w:val="ConsPlusNormal"/>
        <w:ind w:firstLine="540"/>
        <w:jc w:val="both"/>
      </w:pPr>
      <w:r>
        <w:t xml:space="preserve">71.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Министерства, уполномоченное на рассмотрение жалоб, направляет соответствующие материалы в органы прокуратуры.</w:t>
      </w:r>
    </w:p>
    <w:p w:rsidR="00C12649" w:rsidRDefault="00C12649">
      <w:pPr>
        <w:pStyle w:val="ConsPlusNormal"/>
        <w:jc w:val="both"/>
      </w:pPr>
    </w:p>
    <w:p w:rsidR="00C12649" w:rsidRDefault="00C12649">
      <w:pPr>
        <w:pStyle w:val="ConsPlusNormal"/>
        <w:jc w:val="center"/>
        <w:outlineLvl w:val="2"/>
      </w:pPr>
      <w:r>
        <w:t>Сроки регистрации и рассмотрения жалобы</w:t>
      </w:r>
    </w:p>
    <w:p w:rsidR="00C12649" w:rsidRDefault="00C12649">
      <w:pPr>
        <w:pStyle w:val="ConsPlusNormal"/>
        <w:jc w:val="both"/>
      </w:pPr>
    </w:p>
    <w:p w:rsidR="00C12649" w:rsidRDefault="00C12649">
      <w:pPr>
        <w:pStyle w:val="ConsPlusNormal"/>
        <w:ind w:firstLine="540"/>
        <w:jc w:val="both"/>
      </w:pPr>
      <w:r>
        <w:t>72. Жалоба подлежит обязательной регистрации не позднее следующего рабочего дня со дня ее поступления в Министерство.</w:t>
      </w:r>
    </w:p>
    <w:p w:rsidR="00C12649" w:rsidRDefault="00C12649">
      <w:pPr>
        <w:pStyle w:val="ConsPlusNormal"/>
        <w:ind w:firstLine="540"/>
        <w:jc w:val="both"/>
      </w:pPr>
      <w:r>
        <w:t>73.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Министерства, должностного лица Министерства в приеме документов у заявителя или в исправлении допущенных опечаток и ошибок, а также в случае обжалования нарушения установленного срока таких исправлений жалоба должна быть рассмотрена в течение 5 рабочих дней с даты ее регистрации.</w:t>
      </w:r>
    </w:p>
    <w:p w:rsidR="00C12649" w:rsidRDefault="00C12649">
      <w:pPr>
        <w:pStyle w:val="ConsPlusNormal"/>
        <w:jc w:val="both"/>
      </w:pPr>
    </w:p>
    <w:p w:rsidR="00C12649" w:rsidRDefault="00C12649">
      <w:pPr>
        <w:pStyle w:val="ConsPlusNormal"/>
        <w:jc w:val="center"/>
        <w:outlineLvl w:val="2"/>
      </w:pPr>
      <w:r>
        <w:t>Перечень оснований для оставления жалобы без рассмотрения</w:t>
      </w:r>
    </w:p>
    <w:p w:rsidR="00C12649" w:rsidRDefault="00C12649">
      <w:pPr>
        <w:pStyle w:val="ConsPlusNormal"/>
        <w:jc w:val="both"/>
      </w:pPr>
    </w:p>
    <w:p w:rsidR="00C12649" w:rsidRDefault="00C12649">
      <w:pPr>
        <w:pStyle w:val="ConsPlusNormal"/>
        <w:ind w:firstLine="540"/>
        <w:jc w:val="both"/>
      </w:pPr>
      <w:r>
        <w:t>74. Министерство оставляет без рассмотрения жалобы в следующих случаях:</w:t>
      </w:r>
    </w:p>
    <w:p w:rsidR="00C12649" w:rsidRDefault="00C12649">
      <w:pPr>
        <w:pStyle w:val="ConsPlusNormal"/>
        <w:ind w:firstLine="540"/>
        <w:jc w:val="both"/>
      </w:pPr>
      <w:r>
        <w:t>а) наличие вступившего в законную силу судебного решения по жалобе по тем же основаниям;</w:t>
      </w:r>
    </w:p>
    <w:p w:rsidR="00C12649" w:rsidRDefault="00C12649">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12649" w:rsidRDefault="00C12649">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C12649" w:rsidRDefault="00C12649">
      <w:pPr>
        <w:pStyle w:val="ConsPlusNormal"/>
        <w:ind w:firstLine="540"/>
        <w:jc w:val="both"/>
      </w:pPr>
      <w:r>
        <w:t>75. Министерство вправе оставить жалобу без ответа в следующих случаях:</w:t>
      </w:r>
    </w:p>
    <w:p w:rsidR="00C12649" w:rsidRDefault="00C12649">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Министерства, а также членов его семьи;</w:t>
      </w:r>
    </w:p>
    <w:p w:rsidR="00C12649" w:rsidRDefault="00C12649">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649" w:rsidRDefault="00C12649">
      <w:pPr>
        <w:pStyle w:val="ConsPlusNormal"/>
        <w:jc w:val="both"/>
      </w:pPr>
    </w:p>
    <w:p w:rsidR="00C12649" w:rsidRDefault="00C12649">
      <w:pPr>
        <w:pStyle w:val="ConsPlusNormal"/>
        <w:jc w:val="center"/>
        <w:outlineLvl w:val="2"/>
      </w:pPr>
      <w:r>
        <w:t>Результат рассмотрения жалобы</w:t>
      </w:r>
    </w:p>
    <w:p w:rsidR="00C12649" w:rsidRDefault="00C12649">
      <w:pPr>
        <w:pStyle w:val="ConsPlusNormal"/>
        <w:jc w:val="both"/>
      </w:pPr>
    </w:p>
    <w:p w:rsidR="00C12649" w:rsidRDefault="00C12649">
      <w:pPr>
        <w:pStyle w:val="ConsPlusNormal"/>
        <w:ind w:firstLine="540"/>
        <w:jc w:val="both"/>
      </w:pPr>
      <w:r>
        <w:t xml:space="preserve">76. По результатам рассмотрения жалобы в соответствии с </w:t>
      </w:r>
      <w:hyperlink r:id="rId37" w:history="1">
        <w:r>
          <w:rPr>
            <w:color w:val="0000FF"/>
          </w:rPr>
          <w:t>частью 7 статьи 11.2</w:t>
        </w:r>
      </w:hyperlink>
      <w:r>
        <w:t xml:space="preserve"> Федерального закона от 27 июля 2010 г. N 210-ФЗ принимается решение:</w:t>
      </w:r>
    </w:p>
    <w:p w:rsidR="00C12649" w:rsidRDefault="00C12649">
      <w:pPr>
        <w:pStyle w:val="ConsPlusNormal"/>
        <w:ind w:firstLine="540"/>
        <w:jc w:val="both"/>
      </w:pPr>
      <w:r>
        <w:t>а)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w:t>
      </w:r>
    </w:p>
    <w:p w:rsidR="00C12649" w:rsidRDefault="00C12649">
      <w:pPr>
        <w:pStyle w:val="ConsPlusNormal"/>
        <w:ind w:firstLine="540"/>
        <w:jc w:val="both"/>
      </w:pPr>
      <w:r>
        <w:t>б) отказать в удовлетворении жалобы.</w:t>
      </w:r>
    </w:p>
    <w:p w:rsidR="00C12649" w:rsidRDefault="00C12649">
      <w:pPr>
        <w:pStyle w:val="ConsPlusNormal"/>
        <w:ind w:firstLine="540"/>
        <w:jc w:val="both"/>
      </w:pPr>
      <w:r>
        <w:t>Указанные в настоящем пункте решения принимаются в форме акта.</w:t>
      </w:r>
    </w:p>
    <w:p w:rsidR="00C12649" w:rsidRDefault="00C12649">
      <w:pPr>
        <w:pStyle w:val="ConsPlusNormal"/>
        <w:ind w:firstLine="540"/>
        <w:jc w:val="both"/>
      </w:pPr>
      <w:r>
        <w:t xml:space="preserve">77. При удовлетворении жалобы принимаются меры по устранению выявленных нарушений, в том числе по выдаче заявителю результата предоставления государственной услуги, указанного в </w:t>
      </w:r>
      <w:hyperlink w:anchor="P105" w:history="1">
        <w:r>
          <w:rPr>
            <w:color w:val="0000FF"/>
          </w:rPr>
          <w:t>пункте 9</w:t>
        </w:r>
      </w:hyperlink>
      <w:r>
        <w:t xml:space="preserve"> Административного регламента, не позднее 5 рабочих дней со дня принятия решения, если иное не установлено законодательством Российской Федерации.</w:t>
      </w:r>
    </w:p>
    <w:p w:rsidR="00C12649" w:rsidRDefault="00C12649">
      <w:pPr>
        <w:pStyle w:val="ConsPlusNormal"/>
        <w:jc w:val="both"/>
      </w:pPr>
    </w:p>
    <w:p w:rsidR="00C12649" w:rsidRDefault="00C12649">
      <w:pPr>
        <w:pStyle w:val="ConsPlusNormal"/>
        <w:jc w:val="center"/>
        <w:outlineLvl w:val="2"/>
      </w:pPr>
      <w:r>
        <w:t>Порядок информирования заявителя о результатах</w:t>
      </w:r>
    </w:p>
    <w:p w:rsidR="00C12649" w:rsidRDefault="00C12649">
      <w:pPr>
        <w:pStyle w:val="ConsPlusNormal"/>
        <w:jc w:val="center"/>
      </w:pPr>
      <w:r>
        <w:t>рассмотрения жалобы</w:t>
      </w:r>
    </w:p>
    <w:p w:rsidR="00C12649" w:rsidRDefault="00C12649">
      <w:pPr>
        <w:pStyle w:val="ConsPlusNormal"/>
        <w:jc w:val="both"/>
      </w:pPr>
    </w:p>
    <w:p w:rsidR="00C12649" w:rsidRDefault="00C12649">
      <w:pPr>
        <w:pStyle w:val="ConsPlusNormal"/>
        <w:ind w:firstLine="540"/>
        <w:jc w:val="both"/>
      </w:pPr>
      <w:r>
        <w:t>78. Ответ по результатам рассмотрения жалобы направляется заявителю не позднее рабочего дня, следующего за днем принятия решения по жалобе, в письменной форме.</w:t>
      </w:r>
    </w:p>
    <w:p w:rsidR="00C12649" w:rsidRDefault="00C12649">
      <w:pPr>
        <w:pStyle w:val="ConsPlusNormal"/>
        <w:ind w:firstLine="540"/>
        <w:jc w:val="both"/>
      </w:pPr>
      <w:r>
        <w:t>79. В ответе по результатам рассмотрения жалобы указываются:</w:t>
      </w:r>
    </w:p>
    <w:p w:rsidR="00C12649" w:rsidRDefault="00C12649">
      <w:pPr>
        <w:pStyle w:val="ConsPlusNormal"/>
        <w:ind w:firstLine="540"/>
        <w:jc w:val="both"/>
      </w:pPr>
      <w:r>
        <w:t>а) наименование органа, предоставляющего государственную услугу (Министерство), должность, фамилия, имя, отчество (при наличии) должностного лица Министерства, принявшего решение по жалобе;</w:t>
      </w:r>
    </w:p>
    <w:p w:rsidR="00C12649" w:rsidRDefault="00C12649">
      <w:pPr>
        <w:pStyle w:val="ConsPlusNormal"/>
        <w:ind w:firstLine="540"/>
        <w:jc w:val="both"/>
      </w:pPr>
      <w:r>
        <w:t>б) номер, дата, место принятия решения по жалобе, включая сведения о должностном лице Министерства, решение или действие (бездействие) которого обжалуется;</w:t>
      </w:r>
    </w:p>
    <w:p w:rsidR="00C12649" w:rsidRDefault="00C12649">
      <w:pPr>
        <w:pStyle w:val="ConsPlusNormal"/>
        <w:ind w:firstLine="540"/>
        <w:jc w:val="both"/>
      </w:pPr>
      <w:r>
        <w:t>в) фамилия, имя, отчество (при наличии) или наименование заявителя;</w:t>
      </w:r>
    </w:p>
    <w:p w:rsidR="00C12649" w:rsidRDefault="00C12649">
      <w:pPr>
        <w:pStyle w:val="ConsPlusNormal"/>
        <w:ind w:firstLine="540"/>
        <w:jc w:val="both"/>
      </w:pPr>
      <w:r>
        <w:t>г) основания для принятия решения по жалобе;</w:t>
      </w:r>
    </w:p>
    <w:p w:rsidR="00C12649" w:rsidRDefault="00C12649">
      <w:pPr>
        <w:pStyle w:val="ConsPlusNormal"/>
        <w:ind w:firstLine="540"/>
        <w:jc w:val="both"/>
      </w:pPr>
      <w:r>
        <w:t>д) принятое по жалобе решение;</w:t>
      </w:r>
    </w:p>
    <w:p w:rsidR="00C12649" w:rsidRDefault="00C12649">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12649" w:rsidRDefault="00C12649">
      <w:pPr>
        <w:pStyle w:val="ConsPlusNormal"/>
        <w:ind w:firstLine="540"/>
        <w:jc w:val="both"/>
      </w:pPr>
      <w:r>
        <w:t>ж) сведения о порядке обжалования принятого по жалобе решения.</w:t>
      </w:r>
    </w:p>
    <w:p w:rsidR="00C12649" w:rsidRDefault="00C12649">
      <w:pPr>
        <w:pStyle w:val="ConsPlusNormal"/>
        <w:ind w:firstLine="540"/>
        <w:jc w:val="both"/>
      </w:pPr>
      <w:r>
        <w:t>80. Ответ по результатам рассмотрения жалобы подписывается уполномоченным на рассмотрение жалобы должностным лицом Министерства.</w:t>
      </w:r>
    </w:p>
    <w:p w:rsidR="00C12649" w:rsidRDefault="00C12649">
      <w:pPr>
        <w:pStyle w:val="ConsPlusNormal"/>
        <w:ind w:firstLine="540"/>
        <w:jc w:val="both"/>
      </w:pPr>
      <w:r>
        <w:t>81. По желанию заявителя ответ по результатам рассмотрения жалобы может быть направлен не позднее одного рабочего дня, следующего за днем принятия решения по жалобе, в форме электронного документа, подписанного электронной подписью уполномоченного на рассмотрение жалобы должностного лица Министерства, вид которой установлен законодательством Российской Федерации.</w:t>
      </w:r>
    </w:p>
    <w:p w:rsidR="00C12649" w:rsidRDefault="00C12649">
      <w:pPr>
        <w:pStyle w:val="ConsPlusNormal"/>
        <w:jc w:val="both"/>
      </w:pPr>
    </w:p>
    <w:p w:rsidR="00C12649" w:rsidRDefault="00C12649">
      <w:pPr>
        <w:pStyle w:val="ConsPlusNormal"/>
        <w:jc w:val="center"/>
        <w:outlineLvl w:val="2"/>
      </w:pPr>
      <w:r>
        <w:t>Порядок обжалования решения по жалобе</w:t>
      </w:r>
    </w:p>
    <w:p w:rsidR="00C12649" w:rsidRDefault="00C12649">
      <w:pPr>
        <w:pStyle w:val="ConsPlusNormal"/>
        <w:jc w:val="both"/>
      </w:pPr>
    </w:p>
    <w:p w:rsidR="00C12649" w:rsidRDefault="00C12649">
      <w:pPr>
        <w:pStyle w:val="ConsPlusNormal"/>
        <w:ind w:firstLine="540"/>
        <w:jc w:val="both"/>
      </w:pPr>
      <w:r>
        <w:t>82. Решение по результатам рассмотрения жалобы заявитель вправе обжаловать в судебном порядке.</w:t>
      </w:r>
    </w:p>
    <w:p w:rsidR="00C12649" w:rsidRDefault="00C12649">
      <w:pPr>
        <w:pStyle w:val="ConsPlusNormal"/>
        <w:jc w:val="both"/>
      </w:pPr>
    </w:p>
    <w:p w:rsidR="00C12649" w:rsidRDefault="00C12649">
      <w:pPr>
        <w:pStyle w:val="ConsPlusNormal"/>
        <w:jc w:val="center"/>
        <w:outlineLvl w:val="2"/>
      </w:pPr>
      <w:r>
        <w:t>Право заявителя на получение информации и документов,</w:t>
      </w:r>
    </w:p>
    <w:p w:rsidR="00C12649" w:rsidRDefault="00C12649">
      <w:pPr>
        <w:pStyle w:val="ConsPlusNormal"/>
        <w:jc w:val="center"/>
      </w:pPr>
      <w:r>
        <w:t>необходимых для обоснования и рассмотрения жалобы</w:t>
      </w:r>
    </w:p>
    <w:p w:rsidR="00C12649" w:rsidRDefault="00C12649">
      <w:pPr>
        <w:pStyle w:val="ConsPlusNormal"/>
        <w:jc w:val="both"/>
      </w:pPr>
    </w:p>
    <w:p w:rsidR="00C12649" w:rsidRDefault="00C12649">
      <w:pPr>
        <w:pStyle w:val="ConsPlusNormal"/>
        <w:ind w:firstLine="540"/>
        <w:jc w:val="both"/>
      </w:pPr>
      <w:r>
        <w:t>83. Заявитель вправе обратиться в Министерство за получением информации и документов, необходимых для обоснования и рассмотрения жалобы.</w:t>
      </w:r>
    </w:p>
    <w:p w:rsidR="00C12649" w:rsidRDefault="00C12649">
      <w:pPr>
        <w:pStyle w:val="ConsPlusNormal"/>
        <w:jc w:val="both"/>
      </w:pPr>
    </w:p>
    <w:p w:rsidR="00C12649" w:rsidRDefault="00C12649">
      <w:pPr>
        <w:pStyle w:val="ConsPlusNormal"/>
        <w:jc w:val="center"/>
        <w:outlineLvl w:val="2"/>
      </w:pPr>
      <w:r>
        <w:t>Способы информирования заявителей о порядке</w:t>
      </w:r>
    </w:p>
    <w:p w:rsidR="00C12649" w:rsidRDefault="00C12649">
      <w:pPr>
        <w:pStyle w:val="ConsPlusNormal"/>
        <w:jc w:val="center"/>
      </w:pPr>
      <w:r>
        <w:t>подачи и рассмотрения жалобы</w:t>
      </w:r>
    </w:p>
    <w:p w:rsidR="00C12649" w:rsidRDefault="00C12649">
      <w:pPr>
        <w:pStyle w:val="ConsPlusNormal"/>
        <w:jc w:val="both"/>
      </w:pPr>
    </w:p>
    <w:p w:rsidR="00C12649" w:rsidRDefault="00C12649">
      <w:pPr>
        <w:pStyle w:val="ConsPlusNormal"/>
        <w:ind w:firstLine="540"/>
        <w:jc w:val="both"/>
      </w:pPr>
      <w:r>
        <w:t>84. 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 на официальном сайте Министерства, Едином портале.</w:t>
      </w:r>
    </w:p>
    <w:p w:rsidR="00C12649" w:rsidRDefault="00C12649">
      <w:pPr>
        <w:pStyle w:val="ConsPlusNormal"/>
        <w:jc w:val="right"/>
        <w:outlineLvl w:val="1"/>
      </w:pPr>
      <w:r>
        <w:t>Приложение</w:t>
      </w:r>
    </w:p>
    <w:p w:rsidR="00C12649" w:rsidRDefault="00C12649">
      <w:pPr>
        <w:pStyle w:val="ConsPlusNormal"/>
        <w:jc w:val="right"/>
      </w:pPr>
      <w:r>
        <w:t>к Административному регламенту</w:t>
      </w:r>
    </w:p>
    <w:p w:rsidR="00C12649" w:rsidRDefault="00C12649">
      <w:pPr>
        <w:pStyle w:val="ConsPlusNormal"/>
        <w:jc w:val="right"/>
      </w:pPr>
      <w:r>
        <w:t>предоставления Министерством труда</w:t>
      </w:r>
    </w:p>
    <w:p w:rsidR="00C12649" w:rsidRDefault="00C12649">
      <w:pPr>
        <w:pStyle w:val="ConsPlusNormal"/>
        <w:jc w:val="right"/>
      </w:pPr>
      <w:r>
        <w:t>и социальной защиты Российской Федерации</w:t>
      </w:r>
    </w:p>
    <w:p w:rsidR="00C12649" w:rsidRDefault="00C12649">
      <w:pPr>
        <w:pStyle w:val="ConsPlusNormal"/>
        <w:jc w:val="right"/>
      </w:pPr>
      <w:r>
        <w:t>государственной услуги по рассмотрению</w:t>
      </w:r>
    </w:p>
    <w:p w:rsidR="00C12649" w:rsidRDefault="00C12649">
      <w:pPr>
        <w:pStyle w:val="ConsPlusNormal"/>
        <w:jc w:val="right"/>
      </w:pPr>
      <w:r>
        <w:t>разногласий по вопросам проведения</w:t>
      </w:r>
    </w:p>
    <w:p w:rsidR="00C12649" w:rsidRDefault="00C12649">
      <w:pPr>
        <w:pStyle w:val="ConsPlusNormal"/>
        <w:jc w:val="right"/>
      </w:pPr>
      <w:r>
        <w:t>экспертизы качества специальной оценки</w:t>
      </w:r>
    </w:p>
    <w:p w:rsidR="00C12649" w:rsidRDefault="00C12649">
      <w:pPr>
        <w:pStyle w:val="ConsPlusNormal"/>
        <w:jc w:val="right"/>
      </w:pPr>
      <w:r>
        <w:t>условий труда, несогласия работников,</w:t>
      </w:r>
    </w:p>
    <w:p w:rsidR="00C12649" w:rsidRDefault="00C12649">
      <w:pPr>
        <w:pStyle w:val="ConsPlusNormal"/>
        <w:jc w:val="right"/>
      </w:pPr>
      <w:r>
        <w:t>профессиональных союзов, их объединений,</w:t>
      </w:r>
    </w:p>
    <w:p w:rsidR="00C12649" w:rsidRDefault="00C12649">
      <w:pPr>
        <w:pStyle w:val="ConsPlusNormal"/>
        <w:jc w:val="right"/>
      </w:pPr>
      <w:r>
        <w:t>иных уполномоченных работниками</w:t>
      </w:r>
    </w:p>
    <w:p w:rsidR="00C12649" w:rsidRDefault="00C12649">
      <w:pPr>
        <w:pStyle w:val="ConsPlusNormal"/>
        <w:jc w:val="right"/>
      </w:pPr>
      <w:r>
        <w:t>представительных органов, работодателей,</w:t>
      </w:r>
    </w:p>
    <w:p w:rsidR="00C12649" w:rsidRDefault="00C12649">
      <w:pPr>
        <w:pStyle w:val="ConsPlusNormal"/>
        <w:jc w:val="right"/>
      </w:pPr>
      <w:r>
        <w:t>их объединений, страховщиков,</w:t>
      </w:r>
    </w:p>
    <w:p w:rsidR="00C12649" w:rsidRDefault="00C12649">
      <w:pPr>
        <w:pStyle w:val="ConsPlusNormal"/>
        <w:jc w:val="right"/>
      </w:pPr>
      <w:r>
        <w:t>организаций, проводивших специальную</w:t>
      </w:r>
    </w:p>
    <w:p w:rsidR="00C12649" w:rsidRDefault="00C12649">
      <w:pPr>
        <w:pStyle w:val="ConsPlusNormal"/>
        <w:jc w:val="right"/>
      </w:pPr>
      <w:r>
        <w:t>оценку условий труда, с результатами</w:t>
      </w:r>
    </w:p>
    <w:p w:rsidR="00C12649" w:rsidRDefault="00C12649">
      <w:pPr>
        <w:pStyle w:val="ConsPlusNormal"/>
        <w:jc w:val="right"/>
      </w:pPr>
      <w:r>
        <w:t>экспертизы качества специальной оценки</w:t>
      </w:r>
    </w:p>
    <w:p w:rsidR="00C12649" w:rsidRDefault="00C12649">
      <w:pPr>
        <w:pStyle w:val="ConsPlusNormal"/>
        <w:jc w:val="right"/>
      </w:pPr>
      <w:r>
        <w:t>условий труда, утвержденному приказом</w:t>
      </w:r>
    </w:p>
    <w:p w:rsidR="00C12649" w:rsidRDefault="00C12649">
      <w:pPr>
        <w:pStyle w:val="ConsPlusNormal"/>
        <w:jc w:val="right"/>
      </w:pPr>
      <w:r>
        <w:t>Министерства труда и социальной</w:t>
      </w:r>
    </w:p>
    <w:p w:rsidR="00C12649" w:rsidRDefault="00C12649">
      <w:pPr>
        <w:pStyle w:val="ConsPlusNormal"/>
        <w:jc w:val="right"/>
      </w:pPr>
      <w:r>
        <w:t>защиты Российской Федерации</w:t>
      </w:r>
    </w:p>
    <w:p w:rsidR="00C12649" w:rsidRDefault="00C12649">
      <w:pPr>
        <w:pStyle w:val="ConsPlusNormal"/>
        <w:jc w:val="right"/>
      </w:pPr>
      <w:r>
        <w:t>от 8 июля 2016 г. N 350н</w:t>
      </w:r>
    </w:p>
    <w:p w:rsidR="00C12649" w:rsidRDefault="00C12649">
      <w:pPr>
        <w:pStyle w:val="ConsPlusNormal"/>
        <w:jc w:val="both"/>
      </w:pPr>
    </w:p>
    <w:p w:rsidR="00C12649" w:rsidRDefault="00C12649">
      <w:pPr>
        <w:pStyle w:val="ConsPlusNormal"/>
        <w:jc w:val="center"/>
      </w:pPr>
      <w:bookmarkStart w:id="12" w:name="P488"/>
      <w:bookmarkEnd w:id="12"/>
      <w:r>
        <w:t>БЛОК-СХЕМА</w:t>
      </w:r>
    </w:p>
    <w:p w:rsidR="00C12649" w:rsidRDefault="00C12649">
      <w:pPr>
        <w:pStyle w:val="ConsPlusNormal"/>
        <w:jc w:val="center"/>
      </w:pPr>
      <w:r>
        <w:t>ПОСЛЕДОВАТЕЛЬНОСТИ ДЕЙСТВИЙ ПРЕДОСТАВЛЕНИЯ ГОСУДАРСТВЕННОЙ</w:t>
      </w:r>
    </w:p>
    <w:p w:rsidR="00C12649" w:rsidRDefault="00C12649">
      <w:pPr>
        <w:pStyle w:val="ConsPlusNormal"/>
        <w:jc w:val="center"/>
      </w:pPr>
      <w:r>
        <w:t>УСЛУГИ ПО РАССМОТРЕНИЮ РАЗНОГЛАСИЙ ПО ВОПРОСАМ</w:t>
      </w:r>
    </w:p>
    <w:p w:rsidR="00C12649" w:rsidRDefault="00C12649">
      <w:pPr>
        <w:pStyle w:val="ConsPlusNormal"/>
        <w:jc w:val="center"/>
      </w:pPr>
      <w:r>
        <w:t>ПРОВЕДЕНИЯ ЭКСПЕРТИЗЫ КАЧЕСТВА СПЕЦИАЛЬНОЙ ОЦЕНКИ УСЛОВИЙ</w:t>
      </w:r>
    </w:p>
    <w:p w:rsidR="00C12649" w:rsidRDefault="00C12649">
      <w:pPr>
        <w:pStyle w:val="ConsPlusNormal"/>
        <w:jc w:val="center"/>
      </w:pPr>
      <w:r>
        <w:t>ТРУДА, НЕСОГЛАСИЯ РАБОТНИКОВ, ПРОФЕССИОНАЛЬНЫХ СОЮЗОВ,</w:t>
      </w:r>
    </w:p>
    <w:p w:rsidR="00C12649" w:rsidRDefault="00C12649">
      <w:pPr>
        <w:pStyle w:val="ConsPlusNormal"/>
        <w:jc w:val="center"/>
      </w:pPr>
      <w:r>
        <w:t>ИХ ОБЪЕДИНЕНИЙ, ИНЫХ УПОЛНОМОЧЕННЫХ РАБОТНИКАМИ</w:t>
      </w:r>
    </w:p>
    <w:p w:rsidR="00C12649" w:rsidRDefault="00C12649">
      <w:pPr>
        <w:pStyle w:val="ConsPlusNormal"/>
        <w:jc w:val="center"/>
      </w:pPr>
      <w:r>
        <w:t>ПРЕДСТАВИТЕЛЬНЫХ ОРГАНОВ, РАБОТОДАТЕЛЕЙ, ИХ ОБЪЕДИНЕНИЙ,</w:t>
      </w:r>
    </w:p>
    <w:p w:rsidR="00C12649" w:rsidRDefault="00C12649">
      <w:pPr>
        <w:pStyle w:val="ConsPlusNormal"/>
        <w:jc w:val="center"/>
      </w:pPr>
      <w:r>
        <w:t>СТРАХОВЩИКОВ, ОРГАНИЗАЦИЙ, ПРОВОДИВШИХ СПЕЦИАЛЬНУЮ ОЦЕНКУ</w:t>
      </w:r>
    </w:p>
    <w:p w:rsidR="00C12649" w:rsidRDefault="00C12649">
      <w:pPr>
        <w:pStyle w:val="ConsPlusNormal"/>
        <w:jc w:val="center"/>
      </w:pPr>
      <w:r>
        <w:t>УСЛОВИЙ ТРУДА, С РЕЗУЛЬТАТАМИ ЭКСПЕРТИЗЫ КАЧЕСТВА</w:t>
      </w:r>
    </w:p>
    <w:p w:rsidR="00C12649" w:rsidRDefault="00C12649">
      <w:pPr>
        <w:pStyle w:val="ConsPlusNormal"/>
        <w:jc w:val="center"/>
      </w:pPr>
      <w:r>
        <w:t>СПЕЦИАЛЬНОЙ ОЦЕНКИ УСЛОВИЙ ТРУДА</w:t>
      </w:r>
    </w:p>
    <w:p w:rsidR="00C12649" w:rsidRDefault="00C12649">
      <w:pPr>
        <w:pStyle w:val="ConsPlusNormal"/>
        <w:jc w:val="both"/>
      </w:pPr>
    </w:p>
    <w:p w:rsidR="00C12649" w:rsidRDefault="00C12649">
      <w:pPr>
        <w:pStyle w:val="ConsPlusNonformat"/>
        <w:jc w:val="both"/>
      </w:pPr>
      <w:r>
        <w:t>┌─────────────────────────────────────────────────────────────────────────┐</w:t>
      </w:r>
    </w:p>
    <w:p w:rsidR="00C12649" w:rsidRDefault="00C12649">
      <w:pPr>
        <w:pStyle w:val="ConsPlusNonformat"/>
        <w:jc w:val="both"/>
      </w:pPr>
      <w:r>
        <w:t>│       Прием и регистрация заявления и документов, необходимых для       │</w:t>
      </w:r>
    </w:p>
    <w:p w:rsidR="00C12649" w:rsidRDefault="00C12649">
      <w:pPr>
        <w:pStyle w:val="ConsPlusNonformat"/>
        <w:jc w:val="both"/>
      </w:pPr>
      <w:r>
        <w:t>│                  предоставления государственной услуги                  │</w:t>
      </w:r>
    </w:p>
    <w:p w:rsidR="00C12649" w:rsidRDefault="00C12649">
      <w:pPr>
        <w:pStyle w:val="ConsPlusNonformat"/>
        <w:jc w:val="both"/>
      </w:pPr>
      <w:r>
        <w:t>└─────────────────────────────────────┬───────────────────────────────────┘</w:t>
      </w:r>
    </w:p>
    <w:p w:rsidR="00C12649" w:rsidRDefault="00C12649">
      <w:pPr>
        <w:pStyle w:val="ConsPlusNonformat"/>
        <w:jc w:val="both"/>
      </w:pPr>
      <w:r>
        <w:t xml:space="preserve">                                      │</w:t>
      </w:r>
    </w:p>
    <w:p w:rsidR="00C12649" w:rsidRDefault="00C12649">
      <w:pPr>
        <w:pStyle w:val="ConsPlusNonformat"/>
        <w:jc w:val="both"/>
      </w:pPr>
      <w:r>
        <w:t xml:space="preserve">                                      \/</w:t>
      </w:r>
    </w:p>
    <w:p w:rsidR="00C12649" w:rsidRDefault="00C12649">
      <w:pPr>
        <w:pStyle w:val="ConsPlusNonformat"/>
        <w:jc w:val="both"/>
      </w:pPr>
      <w:r>
        <w:t>┌─────────────────────────────────────────────────────────────────────────┐</w:t>
      </w:r>
    </w:p>
    <w:p w:rsidR="00C12649" w:rsidRDefault="00C12649">
      <w:pPr>
        <w:pStyle w:val="ConsPlusNonformat"/>
        <w:jc w:val="both"/>
      </w:pPr>
      <w:r>
        <w:t>│Запрос копии документов, на основании которых проведена государственная  │</w:t>
      </w:r>
    </w:p>
    <w:p w:rsidR="00C12649" w:rsidRDefault="00C12649">
      <w:pPr>
        <w:pStyle w:val="ConsPlusNonformat"/>
        <w:jc w:val="both"/>
      </w:pPr>
      <w:r>
        <w:t>│экспертиза в целях оценки качества проведения специальной оценки условий │</w:t>
      </w:r>
    </w:p>
    <w:p w:rsidR="00C12649" w:rsidRDefault="00C12649">
      <w:pPr>
        <w:pStyle w:val="ConsPlusNonformat"/>
        <w:jc w:val="both"/>
      </w:pPr>
      <w:r>
        <w:t>│ труда (при необходимости), в рамках межведомственного взаимодействия в  │</w:t>
      </w:r>
    </w:p>
    <w:p w:rsidR="00C12649" w:rsidRDefault="00C12649">
      <w:pPr>
        <w:pStyle w:val="ConsPlusNonformat"/>
        <w:jc w:val="both"/>
      </w:pPr>
      <w:r>
        <w:t>│ органах исполнительной власти субъектов Российской Федерации в области  │</w:t>
      </w:r>
    </w:p>
    <w:p w:rsidR="00C12649" w:rsidRDefault="00C12649">
      <w:pPr>
        <w:pStyle w:val="ConsPlusNonformat"/>
        <w:jc w:val="both"/>
      </w:pPr>
      <w:r>
        <w:t>│  охраны труда, проводивших государственную экспертизу условий труда в   │</w:t>
      </w:r>
    </w:p>
    <w:p w:rsidR="00C12649" w:rsidRDefault="00C12649">
      <w:pPr>
        <w:pStyle w:val="ConsPlusNonformat"/>
        <w:jc w:val="both"/>
      </w:pPr>
      <w:r>
        <w:t>│   целях оценки качества проведения специальной оценки условий труда     │</w:t>
      </w:r>
    </w:p>
    <w:p w:rsidR="00C12649" w:rsidRDefault="00C12649">
      <w:pPr>
        <w:pStyle w:val="ConsPlusNonformat"/>
        <w:jc w:val="both"/>
      </w:pPr>
      <w:r>
        <w:t>└─────────────────────────────────────┬───────────────────────────────────┘</w:t>
      </w:r>
    </w:p>
    <w:p w:rsidR="00C12649" w:rsidRDefault="00C12649">
      <w:pPr>
        <w:pStyle w:val="ConsPlusNonformat"/>
        <w:jc w:val="both"/>
      </w:pPr>
      <w:r>
        <w:t xml:space="preserve">                                      │</w:t>
      </w:r>
    </w:p>
    <w:p w:rsidR="00C12649" w:rsidRDefault="00C12649">
      <w:pPr>
        <w:pStyle w:val="ConsPlusNonformat"/>
        <w:jc w:val="both"/>
      </w:pPr>
      <w:r>
        <w:t xml:space="preserve">                                      \/</w:t>
      </w:r>
    </w:p>
    <w:p w:rsidR="00C12649" w:rsidRDefault="00C12649">
      <w:pPr>
        <w:pStyle w:val="ConsPlusNonformat"/>
        <w:jc w:val="both"/>
      </w:pPr>
      <w:r>
        <w:t>┌─────────────────────────────────────────────────────────────────────────┐</w:t>
      </w:r>
    </w:p>
    <w:p w:rsidR="00C12649" w:rsidRDefault="00C12649">
      <w:pPr>
        <w:pStyle w:val="ConsPlusNonformat"/>
        <w:jc w:val="both"/>
      </w:pPr>
      <w:r>
        <w:t>│   Рассмотрение заявления и документов, необходимых для предоставления   │</w:t>
      </w:r>
    </w:p>
    <w:p w:rsidR="00C12649" w:rsidRDefault="00C12649">
      <w:pPr>
        <w:pStyle w:val="ConsPlusNonformat"/>
        <w:jc w:val="both"/>
      </w:pPr>
      <w:r>
        <w:t>│      государственной услуги, и оформление заключения о рассмотрении     │</w:t>
      </w:r>
    </w:p>
    <w:p w:rsidR="00C12649" w:rsidRDefault="00C12649">
      <w:pPr>
        <w:pStyle w:val="ConsPlusNonformat"/>
        <w:jc w:val="both"/>
      </w:pPr>
      <w:r>
        <w:t>│    разногласий по вопросам проведения экспертизы качества специальной   │</w:t>
      </w:r>
    </w:p>
    <w:p w:rsidR="00C12649" w:rsidRDefault="00C12649">
      <w:pPr>
        <w:pStyle w:val="ConsPlusNonformat"/>
        <w:jc w:val="both"/>
      </w:pPr>
      <w:r>
        <w:t>│ оценки условий труда, несогласия работников, профессиональных союзов, их│</w:t>
      </w:r>
    </w:p>
    <w:p w:rsidR="00C12649" w:rsidRDefault="00C12649">
      <w:pPr>
        <w:pStyle w:val="ConsPlusNonformat"/>
        <w:jc w:val="both"/>
      </w:pPr>
      <w:r>
        <w:t>│  объединений, иных уполномоченных работниками представительных органов, │</w:t>
      </w:r>
    </w:p>
    <w:p w:rsidR="00C12649" w:rsidRDefault="00C12649">
      <w:pPr>
        <w:pStyle w:val="ConsPlusNonformat"/>
        <w:jc w:val="both"/>
      </w:pPr>
      <w:r>
        <w:t>│  работодателей, их объединений, страховщиков, организаций, проводивших  │</w:t>
      </w:r>
    </w:p>
    <w:p w:rsidR="00C12649" w:rsidRDefault="00C12649">
      <w:pPr>
        <w:pStyle w:val="ConsPlusNonformat"/>
        <w:jc w:val="both"/>
      </w:pPr>
      <w:r>
        <w:t>│   специальную оценку условий труда, с результатами экспертизы качества  │</w:t>
      </w:r>
    </w:p>
    <w:p w:rsidR="00C12649" w:rsidRDefault="00C12649">
      <w:pPr>
        <w:pStyle w:val="ConsPlusNonformat"/>
        <w:jc w:val="both"/>
      </w:pPr>
      <w:r>
        <w:t>│                     специальной оценки условий труда                    │</w:t>
      </w:r>
    </w:p>
    <w:p w:rsidR="00C12649" w:rsidRDefault="00C12649">
      <w:pPr>
        <w:pStyle w:val="ConsPlusNonformat"/>
        <w:jc w:val="both"/>
      </w:pPr>
      <w:r>
        <w:t>└─────────────────┬──────────────────────────────────────┬────────────────┘</w:t>
      </w:r>
    </w:p>
    <w:p w:rsidR="00C12649" w:rsidRDefault="00C12649">
      <w:pPr>
        <w:pStyle w:val="ConsPlusNonformat"/>
        <w:jc w:val="both"/>
      </w:pPr>
      <w:r>
        <w:t xml:space="preserve">                  │                                      │</w:t>
      </w:r>
    </w:p>
    <w:p w:rsidR="00C12649" w:rsidRDefault="00C12649">
      <w:pPr>
        <w:pStyle w:val="ConsPlusNonformat"/>
        <w:jc w:val="both"/>
      </w:pPr>
      <w:r>
        <w:t xml:space="preserve">                  \/                                     \/</w:t>
      </w:r>
    </w:p>
    <w:p w:rsidR="00C12649" w:rsidRDefault="00C12649">
      <w:pPr>
        <w:pStyle w:val="ConsPlusNonformat"/>
        <w:jc w:val="both"/>
      </w:pPr>
      <w:r>
        <w:t>┌───────────────────────────────────┐   ┌─────────────────────────────────┐</w:t>
      </w:r>
    </w:p>
    <w:p w:rsidR="00C12649" w:rsidRDefault="00C12649">
      <w:pPr>
        <w:pStyle w:val="ConsPlusNonformat"/>
        <w:jc w:val="both"/>
      </w:pPr>
      <w:r>
        <w:t>│     Заключение о рассмотрении     │   │    Заключение о рассмотрении    │</w:t>
      </w:r>
    </w:p>
    <w:p w:rsidR="00C12649" w:rsidRDefault="00C12649">
      <w:pPr>
        <w:pStyle w:val="ConsPlusNonformat"/>
        <w:jc w:val="both"/>
      </w:pPr>
      <w:r>
        <w:t>│разногласий по вопросам проведения │   │     разногласий по вопросам     │</w:t>
      </w:r>
    </w:p>
    <w:p w:rsidR="00C12649" w:rsidRDefault="00C12649">
      <w:pPr>
        <w:pStyle w:val="ConsPlusNonformat"/>
        <w:jc w:val="both"/>
      </w:pPr>
      <w:r>
        <w:t>│  экспертизы качества специальной  │   │ проведения экспертизы качества  │</w:t>
      </w:r>
    </w:p>
    <w:p w:rsidR="00C12649" w:rsidRDefault="00C12649">
      <w:pPr>
        <w:pStyle w:val="ConsPlusNonformat"/>
        <w:jc w:val="both"/>
      </w:pPr>
      <w:r>
        <w:t>│ оценки условий труда, несогласия  │   │специальной оценки условий труда,│</w:t>
      </w:r>
    </w:p>
    <w:p w:rsidR="00C12649" w:rsidRDefault="00C12649">
      <w:pPr>
        <w:pStyle w:val="ConsPlusNonformat"/>
        <w:jc w:val="both"/>
      </w:pPr>
      <w:r>
        <w:t>│   работников, профессиональных    │   │     несогласия работников,      │</w:t>
      </w:r>
    </w:p>
    <w:p w:rsidR="00C12649" w:rsidRDefault="00C12649">
      <w:pPr>
        <w:pStyle w:val="ConsPlusNonformat"/>
        <w:jc w:val="both"/>
      </w:pPr>
      <w:r>
        <w:t>│   союзов, их объединений, иных    │   │   профессиональных союзов, их   │</w:t>
      </w:r>
    </w:p>
    <w:p w:rsidR="00C12649" w:rsidRDefault="00C12649">
      <w:pPr>
        <w:pStyle w:val="ConsPlusNonformat"/>
        <w:jc w:val="both"/>
      </w:pPr>
      <w:r>
        <w:t>│    уполномоченных работниками     │   │объединений, иных уполномоченных │</w:t>
      </w:r>
    </w:p>
    <w:p w:rsidR="00C12649" w:rsidRDefault="00C12649">
      <w:pPr>
        <w:pStyle w:val="ConsPlusNonformat"/>
        <w:jc w:val="both"/>
      </w:pPr>
      <w:r>
        <w:t>│     представительных органов,     │   │  работниками представительных   │</w:t>
      </w:r>
    </w:p>
    <w:p w:rsidR="00C12649" w:rsidRDefault="00C12649">
      <w:pPr>
        <w:pStyle w:val="ConsPlusNonformat"/>
        <w:jc w:val="both"/>
      </w:pPr>
      <w:r>
        <w:t>│  работодателей, их объединений,   │   │   органов, работодателей, их    │</w:t>
      </w:r>
    </w:p>
    <w:p w:rsidR="00C12649" w:rsidRDefault="00C12649">
      <w:pPr>
        <w:pStyle w:val="ConsPlusNonformat"/>
        <w:jc w:val="both"/>
      </w:pPr>
      <w:r>
        <w:t>│    страховщиков, организаций,     │   │   объединений, страховщиков,    │</w:t>
      </w:r>
    </w:p>
    <w:p w:rsidR="00C12649" w:rsidRDefault="00C12649">
      <w:pPr>
        <w:pStyle w:val="ConsPlusNonformat"/>
        <w:jc w:val="both"/>
      </w:pPr>
      <w:r>
        <w:t>│  проводивших специальную оценку   │   │    организаций, проводивших     │</w:t>
      </w:r>
    </w:p>
    <w:p w:rsidR="00C12649" w:rsidRDefault="00C12649">
      <w:pPr>
        <w:pStyle w:val="ConsPlusNonformat"/>
        <w:jc w:val="both"/>
      </w:pPr>
      <w:r>
        <w:t>│   условий труда, с результатами   │   │специальную оценку условий труда,│</w:t>
      </w:r>
    </w:p>
    <w:p w:rsidR="00C12649" w:rsidRDefault="00C12649">
      <w:pPr>
        <w:pStyle w:val="ConsPlusNonformat"/>
        <w:jc w:val="both"/>
      </w:pPr>
      <w:r>
        <w:t>│  экспертизы качества специальной  │   │    с результатами экспертизы    │</w:t>
      </w:r>
    </w:p>
    <w:p w:rsidR="00C12649" w:rsidRDefault="00C12649">
      <w:pPr>
        <w:pStyle w:val="ConsPlusNonformat"/>
        <w:jc w:val="both"/>
      </w:pPr>
      <w:r>
        <w:t>│оценки условий труда с указанием на│   │   качества специальной оценки   │</w:t>
      </w:r>
    </w:p>
    <w:p w:rsidR="00C12649" w:rsidRDefault="00C12649">
      <w:pPr>
        <w:pStyle w:val="ConsPlusNonformat"/>
        <w:jc w:val="both"/>
      </w:pPr>
      <w:r>
        <w:t>│    необходимость проведения на    │   │  условий труда с указанием на   │</w:t>
      </w:r>
    </w:p>
    <w:p w:rsidR="00C12649" w:rsidRDefault="00C12649">
      <w:pPr>
        <w:pStyle w:val="ConsPlusNonformat"/>
        <w:jc w:val="both"/>
      </w:pPr>
      <w:r>
        <w:t>│    бесплатной основе повторной    │   │отсутствие правовых оснований для│</w:t>
      </w:r>
    </w:p>
    <w:p w:rsidR="00C12649" w:rsidRDefault="00C12649">
      <w:pPr>
        <w:pStyle w:val="ConsPlusNonformat"/>
        <w:jc w:val="both"/>
      </w:pPr>
      <w:r>
        <w:t>│  экспертизы качества специальной  │   │ проведения на бесплатной основе │</w:t>
      </w:r>
    </w:p>
    <w:p w:rsidR="00C12649" w:rsidRDefault="00C12649">
      <w:pPr>
        <w:pStyle w:val="ConsPlusNonformat"/>
        <w:jc w:val="both"/>
      </w:pPr>
      <w:r>
        <w:t>│       оценки условий труда        │   │  повторной экспертизы качества  │</w:t>
      </w:r>
    </w:p>
    <w:p w:rsidR="00C12649" w:rsidRDefault="00C12649">
      <w:pPr>
        <w:pStyle w:val="ConsPlusNonformat"/>
        <w:jc w:val="both"/>
      </w:pPr>
      <w:r>
        <w:t>│                                   │   │специальной оценки условий труда │</w:t>
      </w:r>
    </w:p>
    <w:p w:rsidR="00C12649" w:rsidRDefault="00C12649">
      <w:pPr>
        <w:pStyle w:val="ConsPlusNonformat"/>
        <w:jc w:val="both"/>
      </w:pPr>
      <w:r>
        <w:t>└─────────────────┬─────────────────┘   └────────────────┬────────────────┘</w:t>
      </w:r>
    </w:p>
    <w:p w:rsidR="00C12649" w:rsidRDefault="00C12649">
      <w:pPr>
        <w:pStyle w:val="ConsPlusNonformat"/>
        <w:jc w:val="both"/>
      </w:pPr>
      <w:r>
        <w:t xml:space="preserve">                  │                                      │</w:t>
      </w:r>
    </w:p>
    <w:p w:rsidR="00C12649" w:rsidRDefault="00C12649">
      <w:pPr>
        <w:pStyle w:val="ConsPlusNonformat"/>
        <w:jc w:val="both"/>
      </w:pPr>
      <w:r>
        <w:t xml:space="preserve">                  \/                                     \/</w:t>
      </w:r>
    </w:p>
    <w:p w:rsidR="00C12649" w:rsidRDefault="00C12649">
      <w:pPr>
        <w:pStyle w:val="ConsPlusNonformat"/>
        <w:jc w:val="both"/>
      </w:pPr>
      <w:r>
        <w:t>┌─────────────────────────────────────────────────────────────────────────┐</w:t>
      </w:r>
    </w:p>
    <w:p w:rsidR="00C12649" w:rsidRDefault="00C12649">
      <w:pPr>
        <w:pStyle w:val="ConsPlusNonformat"/>
        <w:jc w:val="both"/>
      </w:pPr>
      <w:r>
        <w:t>│ Направление (выдача) заявителю и органу исполнительной власти субъекта  │</w:t>
      </w:r>
    </w:p>
    <w:p w:rsidR="00C12649" w:rsidRDefault="00C12649">
      <w:pPr>
        <w:pStyle w:val="ConsPlusNonformat"/>
        <w:jc w:val="both"/>
      </w:pPr>
      <w:r>
        <w:t>│Российской Федерации в области охраны труда, заключение государственной  │</w:t>
      </w:r>
    </w:p>
    <w:p w:rsidR="00C12649" w:rsidRDefault="00C12649">
      <w:pPr>
        <w:pStyle w:val="ConsPlusNonformat"/>
        <w:jc w:val="both"/>
      </w:pPr>
      <w:r>
        <w:t>│экспертизы в целях оценки качества проведения специальной оценки условий │</w:t>
      </w:r>
    </w:p>
    <w:p w:rsidR="00C12649" w:rsidRDefault="00C12649">
      <w:pPr>
        <w:pStyle w:val="ConsPlusNonformat"/>
        <w:jc w:val="both"/>
      </w:pPr>
      <w:r>
        <w:t>│ труда которого оспаривалось, заключения о рассмотрении разногласий по   │</w:t>
      </w:r>
    </w:p>
    <w:p w:rsidR="00C12649" w:rsidRDefault="00C12649">
      <w:pPr>
        <w:pStyle w:val="ConsPlusNonformat"/>
        <w:jc w:val="both"/>
      </w:pPr>
      <w:r>
        <w:t>│   вопросам проведения экспертизы качества специальной оценки условий    │</w:t>
      </w:r>
    </w:p>
    <w:p w:rsidR="00C12649" w:rsidRDefault="00C12649">
      <w:pPr>
        <w:pStyle w:val="ConsPlusNonformat"/>
        <w:jc w:val="both"/>
      </w:pPr>
      <w:r>
        <w:t>│ труда, несогласия работников, профессиональных союзов, их объединений,  │</w:t>
      </w:r>
    </w:p>
    <w:p w:rsidR="00C12649" w:rsidRDefault="00C12649">
      <w:pPr>
        <w:pStyle w:val="ConsPlusNonformat"/>
        <w:jc w:val="both"/>
      </w:pPr>
      <w:r>
        <w:t>│иных уполномоченных работниками представительных органов, работодателей, │</w:t>
      </w:r>
    </w:p>
    <w:p w:rsidR="00C12649" w:rsidRDefault="00C12649">
      <w:pPr>
        <w:pStyle w:val="ConsPlusNonformat"/>
        <w:jc w:val="both"/>
      </w:pPr>
      <w:r>
        <w:t>│   их объединений, страховщиков, организаций, проводивших специальную    │</w:t>
      </w:r>
    </w:p>
    <w:p w:rsidR="00C12649" w:rsidRDefault="00C12649">
      <w:pPr>
        <w:pStyle w:val="ConsPlusNonformat"/>
        <w:jc w:val="both"/>
      </w:pPr>
      <w:r>
        <w:t>│  оценку условий труда, с результатами экспертизы качества специальной   │</w:t>
      </w:r>
    </w:p>
    <w:p w:rsidR="00C12649" w:rsidRDefault="00C12649">
      <w:pPr>
        <w:pStyle w:val="ConsPlusNonformat"/>
        <w:jc w:val="both"/>
      </w:pPr>
      <w:r>
        <w:t>│                          оценки условий труда                           │</w:t>
      </w:r>
    </w:p>
    <w:p w:rsidR="00C12649" w:rsidRDefault="00C12649">
      <w:pPr>
        <w:pStyle w:val="ConsPlusNonformat"/>
        <w:jc w:val="both"/>
      </w:pPr>
      <w:r>
        <w:t>└─────────────────────────────────────────────────────────────────────────┘</w:t>
      </w:r>
    </w:p>
    <w:p w:rsidR="00C12649" w:rsidRDefault="00C12649">
      <w:pPr>
        <w:pStyle w:val="ConsPlusNormal"/>
        <w:jc w:val="both"/>
      </w:pPr>
    </w:p>
    <w:sectPr w:rsidR="00C12649" w:rsidSect="00637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8D0"/>
    <w:rsid w:val="000F785A"/>
    <w:rsid w:val="00105F83"/>
    <w:rsid w:val="00134826"/>
    <w:rsid w:val="00525BAB"/>
    <w:rsid w:val="0053000F"/>
    <w:rsid w:val="00637841"/>
    <w:rsid w:val="006F38D0"/>
    <w:rsid w:val="008002C9"/>
    <w:rsid w:val="009125F2"/>
    <w:rsid w:val="00BA0EE5"/>
    <w:rsid w:val="00C12649"/>
    <w:rsid w:val="00CB185D"/>
    <w:rsid w:val="00E557E2"/>
    <w:rsid w:val="00F01BA2"/>
    <w:rsid w:val="00FE3D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F38D0"/>
    <w:pPr>
      <w:widowControl w:val="0"/>
      <w:autoSpaceDE w:val="0"/>
      <w:autoSpaceDN w:val="0"/>
    </w:pPr>
    <w:rPr>
      <w:rFonts w:eastAsia="Times New Roman" w:cs="Calibri"/>
      <w:szCs w:val="20"/>
    </w:rPr>
  </w:style>
  <w:style w:type="paragraph" w:customStyle="1" w:styleId="ConsPlusNonformat">
    <w:name w:val="ConsPlusNonformat"/>
    <w:uiPriority w:val="99"/>
    <w:rsid w:val="006F38D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F38D0"/>
    <w:pPr>
      <w:widowControl w:val="0"/>
      <w:autoSpaceDE w:val="0"/>
      <w:autoSpaceDN w:val="0"/>
    </w:pPr>
    <w:rPr>
      <w:rFonts w:eastAsia="Times New Roman" w:cs="Calibri"/>
      <w:b/>
      <w:szCs w:val="20"/>
    </w:rPr>
  </w:style>
  <w:style w:type="paragraph" w:customStyle="1" w:styleId="ConsPlusTitlePage">
    <w:name w:val="ConsPlusTitlePage"/>
    <w:uiPriority w:val="99"/>
    <w:rsid w:val="006F38D0"/>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1E533300E6786597C8F28C13050806FDFAAA2E01170AC0EDB2BA841O572I" TargetMode="External"/><Relationship Id="rId13" Type="http://schemas.openxmlformats.org/officeDocument/2006/relationships/hyperlink" Target="consultantplus://offline/ref=3321E533300E6786597C8F28C13050806CD6AAA7E31870AC0EDB2BA841O572I" TargetMode="External"/><Relationship Id="rId18" Type="http://schemas.openxmlformats.org/officeDocument/2006/relationships/hyperlink" Target="consultantplus://offline/ref=3321E533300E6786597C8F28C13050806CDEADA7E01170AC0EDB2BA841O572I" TargetMode="External"/><Relationship Id="rId26" Type="http://schemas.openxmlformats.org/officeDocument/2006/relationships/hyperlink" Target="consultantplus://offline/ref=3321E533300E6786597C8F28C13050806FDFAAA2E21F70AC0EDB2BA8415211582E72D1B8OF71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321E533300E6786597C8F28C13050806CD8A9A2E11F70AC0EDB2BA841O572I" TargetMode="External"/><Relationship Id="rId34" Type="http://schemas.openxmlformats.org/officeDocument/2006/relationships/hyperlink" Target="consultantplus://offline/ref=3321E533300E6786597C8F28C13050806CDBA2A1E21D70AC0EDB2BA841O572I" TargetMode="External"/><Relationship Id="rId7" Type="http://schemas.openxmlformats.org/officeDocument/2006/relationships/hyperlink" Target="consultantplus://offline/ref=3321E533300E6786597C8F28C13050806CD6ACA7EF1D70AC0EDB2BA8415211582E72D1BAF451EDCFO077I" TargetMode="External"/><Relationship Id="rId12" Type="http://schemas.openxmlformats.org/officeDocument/2006/relationships/hyperlink" Target="consultantplus://offline/ref=3321E533300E6786597C8F28C13050806CD6AAAAE31F70AC0EDB2BA841O572I" TargetMode="External"/><Relationship Id="rId17" Type="http://schemas.openxmlformats.org/officeDocument/2006/relationships/hyperlink" Target="consultantplus://offline/ref=3321E533300E6786597C8F28C13050806CDAA3A2E21170AC0EDB2BA8415211582E72D1BAF451EEC4O075I" TargetMode="External"/><Relationship Id="rId25" Type="http://schemas.openxmlformats.org/officeDocument/2006/relationships/hyperlink" Target="consultantplus://offline/ref=3321E533300E6786597C8F28C13050806CD7ADA2E31070AC0EDB2BA841O572I" TargetMode="External"/><Relationship Id="rId33" Type="http://schemas.openxmlformats.org/officeDocument/2006/relationships/hyperlink" Target="consultantplus://offline/ref=3321E533300E6786597C8F28C13050806CD7A2A0E21F70AC0EDB2BA8415211582E72D1BAF451EFC1O078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321E533300E6786597C8F28C13050806FDFABA6E21A70AC0EDB2BA841O572I" TargetMode="External"/><Relationship Id="rId20" Type="http://schemas.openxmlformats.org/officeDocument/2006/relationships/hyperlink" Target="consultantplus://offline/ref=3321E533300E6786597C8F28C13050806CD7A2A3E31E70AC0EDB2BA8415211582E72D1BAF451EFCEO072I" TargetMode="External"/><Relationship Id="rId29" Type="http://schemas.openxmlformats.org/officeDocument/2006/relationships/hyperlink" Target="consultantplus://offline/ref=3321E533300E6786597C9133D43050806CD7A8A7EF1F70AC0EDB2BA8415211582E72D1BAF451EFC5O078I" TargetMode="External"/><Relationship Id="rId1" Type="http://schemas.openxmlformats.org/officeDocument/2006/relationships/styles" Target="styles.xml"/><Relationship Id="rId6" Type="http://schemas.openxmlformats.org/officeDocument/2006/relationships/hyperlink" Target="consultantplus://offline/ref=3321E533300E6786597C8F28C13050806CDAA3A2E21170AC0EDB2BA8415211582E72D1BAF451EEC4O075I" TargetMode="External"/><Relationship Id="rId11" Type="http://schemas.openxmlformats.org/officeDocument/2006/relationships/hyperlink" Target="consultantplus://offline/ref=3321E533300E6786597C8F28C13050806FDFAAA2E21F70AC0EDB2BA8415211582E72D1BAF451EFCFO074I" TargetMode="External"/><Relationship Id="rId24" Type="http://schemas.openxmlformats.org/officeDocument/2006/relationships/hyperlink" Target="consultantplus://offline/ref=3321E533300E6786597C9133D43050806CD7A8A7EF1F70AC0EDB2BA841O572I" TargetMode="External"/><Relationship Id="rId32" Type="http://schemas.openxmlformats.org/officeDocument/2006/relationships/hyperlink" Target="consultantplus://offline/ref=3321E533300E6786597C8F28C13050806CD8A9A2E11F70AC0EDB2BA841O572I" TargetMode="External"/><Relationship Id="rId37" Type="http://schemas.openxmlformats.org/officeDocument/2006/relationships/hyperlink" Target="consultantplus://offline/ref=3321E533300E6786597C8F28C13050806FDFAAA2E21F70AC0EDB2BA8415211582E72D1BAF5O579I" TargetMode="External"/><Relationship Id="rId5" Type="http://schemas.openxmlformats.org/officeDocument/2006/relationships/hyperlink" Target="consultantplus://offline/ref=3321E533300E6786597C8F28C13050806FDFAAA2E21F70AC0EDB2BA8415211582E72D1BAF451EFCFO074I" TargetMode="External"/><Relationship Id="rId15" Type="http://schemas.openxmlformats.org/officeDocument/2006/relationships/hyperlink" Target="consultantplus://offline/ref=3321E533300E6786597C8F28C13050806CD7AAA6EF1C70AC0EDB2BA8415211582E72D1BAF451EFC1O071I" TargetMode="External"/><Relationship Id="rId23" Type="http://schemas.openxmlformats.org/officeDocument/2006/relationships/hyperlink" Target="consultantplus://offline/ref=3321E533300E6786597C8F28C13050806CD8ABA5E41970AC0EDB2BA8415211582E72D1BAF451EECEO072I" TargetMode="External"/><Relationship Id="rId28" Type="http://schemas.openxmlformats.org/officeDocument/2006/relationships/hyperlink" Target="consultantplus://offline/ref=3321E533300E6786597C9133D43050806CD7A8A7EF1F70AC0EDB2BA8415211582E72D1BAF451EFC7O072I" TargetMode="External"/><Relationship Id="rId36" Type="http://schemas.openxmlformats.org/officeDocument/2006/relationships/hyperlink" Target="consultantplus://offline/ref=3321E533300E6786597C8F28C13050806FDFA8A1E51D70AC0EDB2BA8415211582E72D1B8F753OE78I" TargetMode="External"/><Relationship Id="rId10" Type="http://schemas.openxmlformats.org/officeDocument/2006/relationships/hyperlink" Target="consultantplus://offline/ref=3321E533300E6786597C8F28C13050806CD8A3A4E21070AC0EDB2BA8415211582E72D1OB7DI" TargetMode="External"/><Relationship Id="rId19" Type="http://schemas.openxmlformats.org/officeDocument/2006/relationships/hyperlink" Target="consultantplus://offline/ref=3321E533300E6786597C8F28C13050806FDFAAA5E61E70AC0EDB2BA8415211582E72D1BFOF73I" TargetMode="External"/><Relationship Id="rId31" Type="http://schemas.openxmlformats.org/officeDocument/2006/relationships/hyperlink" Target="consultantplus://offline/ref=3321E533300E6786597C8F28C13050806CDEADA7E01170AC0EDB2BA841O572I" TargetMode="External"/><Relationship Id="rId4" Type="http://schemas.openxmlformats.org/officeDocument/2006/relationships/hyperlink" Target="consultantplus://offline/ref=3321E533300E6786597C8F28C13050806CD6ACA7EF1D70AC0EDB2BA8415211582E72D1BAF451EDCFO076I" TargetMode="External"/><Relationship Id="rId9" Type="http://schemas.openxmlformats.org/officeDocument/2006/relationships/hyperlink" Target="consultantplus://offline/ref=3321E533300E6786597C8F28C13050806CD7A3A0E31170AC0EDB2BA841O572I" TargetMode="External"/><Relationship Id="rId14" Type="http://schemas.openxmlformats.org/officeDocument/2006/relationships/hyperlink" Target="consultantplus://offline/ref=3321E533300E6786597C8F28C13050806CDDA2A0E51F70AC0EDB2BA841O572I" TargetMode="External"/><Relationship Id="rId22" Type="http://schemas.openxmlformats.org/officeDocument/2006/relationships/hyperlink" Target="consultantplus://offline/ref=3321E533300E6786597C8F28C13050806CD7A2A0E21F70AC0EDB2BA8415211582E72D1BAF451EDCEO072I" TargetMode="External"/><Relationship Id="rId27" Type="http://schemas.openxmlformats.org/officeDocument/2006/relationships/hyperlink" Target="consultantplus://offline/ref=3321E533300E6786597C8F28C13050806FDFAAA2E21F70AC0EDB2BA8415211582E72D1BFOF77I" TargetMode="External"/><Relationship Id="rId30" Type="http://schemas.openxmlformats.org/officeDocument/2006/relationships/hyperlink" Target="consultantplus://offline/ref=3321E533300E6786597C8F28C13050806CD7ADA2E31070AC0EDB2BA8415211582E72D1BAF451EFC7O070I" TargetMode="External"/><Relationship Id="rId35" Type="http://schemas.openxmlformats.org/officeDocument/2006/relationships/hyperlink" Target="consultantplus://offline/ref=3321E533300E6786597C8F28C13050806FDFABA6E01F70AC0EDB2BA8415211582E72D1BFF3O57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9125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Trud2</cp:lastModifiedBy>
  <cp:revision>2</cp:revision>
  <dcterms:created xsi:type="dcterms:W3CDTF">2016-11-03T08:59:00Z</dcterms:created>
  <dcterms:modified xsi:type="dcterms:W3CDTF">2016-11-03T10:06:00Z</dcterms:modified>
</cp:coreProperties>
</file>